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23" w:rsidRPr="00E76210" w:rsidRDefault="00305423" w:rsidP="00EB0BED">
      <w:pPr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</w:p>
    <w:p w:rsidR="001F1E46" w:rsidRDefault="00305423" w:rsidP="001F1E46">
      <w:pPr>
        <w:jc w:val="center"/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>תכנית פינוי</w:t>
      </w:r>
      <w:r w:rsidR="001F6F3E"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 xml:space="preserve"> פחי אשפה</w:t>
      </w: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t xml:space="preserve"> </w:t>
      </w:r>
      <w:r w:rsidR="001F1E46">
        <w:rPr>
          <w:rFonts w:asciiTheme="minorBidi" w:hAnsiTheme="minorBidi" w:cstheme="minorBidi" w:hint="cs"/>
          <w:b/>
          <w:bCs/>
          <w:sz w:val="20"/>
          <w:szCs w:val="20"/>
          <w:u w:val="single"/>
          <w:rtl/>
        </w:rPr>
        <w:t>חג הקורבן -09.08.19 עד 12.08.19</w:t>
      </w:r>
    </w:p>
    <w:p w:rsidR="003368BC" w:rsidRPr="003368BC" w:rsidRDefault="003368BC" w:rsidP="003368BC">
      <w:pPr>
        <w:spacing w:after="0"/>
        <w:rPr>
          <w:rFonts w:cs="David" w:hint="cs"/>
          <w:b/>
          <w:bCs/>
          <w:rtl/>
        </w:rPr>
      </w:pPr>
      <w:r w:rsidRPr="003368BC">
        <w:rPr>
          <w:rFonts w:cs="David" w:hint="cs"/>
          <w:b/>
          <w:bCs/>
          <w:rtl/>
        </w:rPr>
        <w:t>בעקבות חופשת "חג הקורבן" של עובדים מהמגזר הערבי</w:t>
      </w:r>
      <w:r w:rsidRPr="003368BC">
        <w:rPr>
          <w:rFonts w:cs="David" w:hint="cs"/>
          <w:b/>
          <w:bCs/>
          <w:rtl/>
        </w:rPr>
        <w:t xml:space="preserve">, יבוצע שינוי במועדי פינוי הפחים בישובים הבאים : </w:t>
      </w:r>
    </w:p>
    <w:tbl>
      <w:tblPr>
        <w:tblpPr w:leftFromText="180" w:rightFromText="180" w:vertAnchor="text" w:horzAnchor="margin" w:tblpXSpec="center" w:tblpY="477"/>
        <w:bidiVisual/>
        <w:tblW w:w="4721" w:type="pct"/>
        <w:tblLook w:val="04A0" w:firstRow="1" w:lastRow="0" w:firstColumn="1" w:lastColumn="0" w:noHBand="0" w:noVBand="1"/>
      </w:tblPr>
      <w:tblGrid>
        <w:gridCol w:w="1051"/>
        <w:gridCol w:w="3573"/>
        <w:gridCol w:w="1805"/>
        <w:gridCol w:w="1400"/>
      </w:tblGrid>
      <w:tr w:rsidR="00C45A0C" w:rsidRPr="00C45A0C" w:rsidTr="00C45A0C">
        <w:trPr>
          <w:trHeight w:val="136"/>
        </w:trPr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="Arial" w:eastAsia="Times New Roman" w:hAnsi="Arial" w:cs="David" w:hint="cs"/>
                <w:b/>
                <w:bCs/>
                <w:color w:val="000000"/>
                <w:sz w:val="20"/>
                <w:szCs w:val="20"/>
                <w:rtl/>
              </w:rPr>
              <w:t>שם היישוב</w:t>
            </w:r>
          </w:p>
        </w:tc>
        <w:tc>
          <w:tcPr>
            <w:tcW w:w="2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C45A0C">
              <w:rPr>
                <w:rFonts w:ascii="Arial" w:eastAsia="Times New Roman" w:hAnsi="Arial" w:cs="David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פח חום</w:t>
            </w:r>
          </w:p>
        </w:tc>
        <w:tc>
          <w:tcPr>
            <w:tcW w:w="1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4F6228"/>
                <w:sz w:val="20"/>
                <w:szCs w:val="20"/>
              </w:rPr>
            </w:pPr>
            <w:r w:rsidRPr="00C45A0C">
              <w:rPr>
                <w:rFonts w:ascii="Arial" w:eastAsia="Times New Roman" w:hAnsi="Arial" w:cs="David" w:hint="cs"/>
                <w:b/>
                <w:bCs/>
                <w:color w:val="4F6228"/>
                <w:sz w:val="20"/>
                <w:szCs w:val="20"/>
                <w:rtl/>
              </w:rPr>
              <w:t>פח ירוק</w:t>
            </w:r>
          </w:p>
        </w:tc>
        <w:tc>
          <w:tcPr>
            <w:tcW w:w="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4F6228"/>
                <w:sz w:val="20"/>
                <w:szCs w:val="20"/>
              </w:rPr>
            </w:pPr>
            <w:r w:rsidRPr="00C45A0C">
              <w:rPr>
                <w:rFonts w:ascii="Arial" w:eastAsia="Times New Roman" w:hAnsi="Arial" w:cs="David" w:hint="cs"/>
                <w:b/>
                <w:bCs/>
                <w:color w:val="FFC000"/>
                <w:sz w:val="20"/>
                <w:szCs w:val="20"/>
                <w:rtl/>
              </w:rPr>
              <w:t>פח כתום</w:t>
            </w: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אמץ 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יום שישי 09.08.19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אחיטוב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יום שישי 09.08.19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בוקר10/11.08.19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בארותיים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יום שישי 09.08.19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בורגתא</w:t>
            </w:r>
            <w:proofErr w:type="spellEnd"/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יום שישי 09.08.19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בית חרות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בוקר10/11.08.19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בית ינאי 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יום שישי 09.08.19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ביתן אהרון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בוקר10/11.08.19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בית הלוי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יום שישי 09.08.19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בוקר10/11.08.19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גאולי תימן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בוקר10/11.08.19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גח"א</w:t>
            </w:r>
            <w:proofErr w:type="spellEnd"/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בוקר10/11.08.19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גח"מ</w:t>
            </w:r>
            <w:proofErr w:type="spellEnd"/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בוקר10/11.08.19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גן יאשיה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יום שישי 09.08.19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ויתקין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בוקר10/11.08.19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חיבת ציון 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יום שני 12.08.19</w:t>
            </w: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חופית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בוקר10/11.08.19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חניאל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יום שישי 09.08.19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בוקר10/11.08.19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חרב לאת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יום שני 12.08.19</w:t>
            </w: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יד חנה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בוקר10/11.08.19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כפר </w:t>
            </w:r>
            <w:proofErr w:type="spellStart"/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מונאש</w:t>
            </w:r>
            <w:proofErr w:type="spellEnd"/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יום שישי 09.08.19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בוקר10/11.08.19</w:t>
            </w: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מכמורת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יום שישי 09.08.19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משמר השרון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 </w:t>
            </w: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בוקר10/11.08.19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עולש 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יום שישי 09.08.19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עין החורש 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בוקר10/11.08.19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קיבוץ העוגן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>קיבוץ מעברות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proofErr w:type="spellStart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>מוצא"ש</w:t>
            </w:r>
            <w:proofErr w:type="spellEnd"/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עד ראשון בוקר</w:t>
            </w:r>
          </w:p>
        </w:tc>
        <w:tc>
          <w:tcPr>
            <w:tcW w:w="115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45A0C" w:rsidRPr="00C45A0C" w:rsidTr="00C45A0C">
        <w:trPr>
          <w:trHeight w:val="136"/>
        </w:trPr>
        <w:tc>
          <w:tcPr>
            <w:tcW w:w="6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A0C" w:rsidRPr="00C45A0C" w:rsidRDefault="00C45A0C" w:rsidP="00C45A0C">
            <w:pPr>
              <w:spacing w:after="0" w:line="240" w:lineRule="auto"/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C45A0C">
              <w:rPr>
                <w:rFonts w:asciiTheme="minorBidi" w:eastAsia="Times New Roman" w:hAnsiTheme="minorBidi" w:cstheme="minorBidi"/>
                <w:b/>
                <w:bCs/>
                <w:color w:val="000000"/>
                <w:sz w:val="20"/>
                <w:szCs w:val="20"/>
                <w:rtl/>
              </w:rPr>
              <w:t xml:space="preserve">נעורים </w:t>
            </w:r>
          </w:p>
        </w:tc>
        <w:tc>
          <w:tcPr>
            <w:tcW w:w="22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  <w:rtl/>
              </w:rPr>
            </w:pPr>
            <w:r w:rsidRPr="00C45A0C">
              <w:rPr>
                <w:rFonts w:asciiTheme="minorBidi" w:eastAsia="Times New Roman" w:hAnsiTheme="minorBidi" w:cstheme="minorBidi" w:hint="cs"/>
                <w:b/>
                <w:bCs/>
                <w:color w:val="FF0000"/>
                <w:sz w:val="20"/>
                <w:szCs w:val="20"/>
                <w:rtl/>
              </w:rPr>
              <w:t xml:space="preserve"> יום שישי 09.08.19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A0C" w:rsidRPr="00C45A0C" w:rsidRDefault="00C45A0C" w:rsidP="00C45A0C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 w:cstheme="minorBid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1F1E46" w:rsidRDefault="003368BC" w:rsidP="003368BC">
      <w:pPr>
        <w:rPr>
          <w:sz w:val="36"/>
          <w:szCs w:val="36"/>
          <w:rtl/>
        </w:rPr>
      </w:pPr>
      <w:r w:rsidRPr="003368BC">
        <w:rPr>
          <w:rFonts w:cs="David" w:hint="cs"/>
          <w:b/>
          <w:bCs/>
          <w:rtl/>
        </w:rPr>
        <w:t xml:space="preserve"> אנו מתנצלים על ההודעה הקצרה , נשמח כי תעדכנו את </w:t>
      </w:r>
      <w:r w:rsidRPr="003368BC">
        <w:rPr>
          <w:rFonts w:cs="David" w:hint="cs"/>
          <w:b/>
          <w:bCs/>
          <w:rtl/>
        </w:rPr>
        <w:t>התושבים להוציא את הפחים</w:t>
      </w:r>
      <w:r>
        <w:rPr>
          <w:rFonts w:cs="David" w:hint="cs"/>
          <w:sz w:val="36"/>
          <w:szCs w:val="36"/>
          <w:rtl/>
        </w:rPr>
        <w:t xml:space="preserve"> :</w:t>
      </w:r>
    </w:p>
    <w:p w:rsidR="003368BC" w:rsidRDefault="00C45A0C" w:rsidP="00C45A0C">
      <w:pPr>
        <w:spacing w:after="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  </w:t>
      </w:r>
      <w:r w:rsidR="003368BC" w:rsidRPr="003368BC">
        <w:rPr>
          <w:rFonts w:cs="David" w:hint="cs"/>
          <w:b/>
          <w:bCs/>
          <w:rtl/>
        </w:rPr>
        <w:t xml:space="preserve">בכל מקרה של </w:t>
      </w:r>
      <w:r w:rsidR="003368BC" w:rsidRPr="003368BC">
        <w:rPr>
          <w:rFonts w:cs="David" w:hint="cs"/>
          <w:b/>
          <w:bCs/>
          <w:rtl/>
        </w:rPr>
        <w:t xml:space="preserve">בעיה </w:t>
      </w:r>
      <w:r w:rsidR="003368BC" w:rsidRPr="003368BC">
        <w:rPr>
          <w:rFonts w:cs="David" w:hint="cs"/>
          <w:b/>
          <w:bCs/>
          <w:rtl/>
        </w:rPr>
        <w:t xml:space="preserve"> </w:t>
      </w:r>
      <w:r w:rsidR="003368BC" w:rsidRPr="003368BC">
        <w:rPr>
          <w:rFonts w:cs="David"/>
          <w:b/>
          <w:bCs/>
          <w:rtl/>
        </w:rPr>
        <w:t>–</w:t>
      </w:r>
      <w:r w:rsidR="003368BC" w:rsidRPr="003368BC">
        <w:rPr>
          <w:rFonts w:cs="David" w:hint="cs"/>
          <w:b/>
          <w:bCs/>
          <w:rtl/>
        </w:rPr>
        <w:t xml:space="preserve"> אתם מוזמנים לפנות למוקד המועצה</w:t>
      </w:r>
      <w:r w:rsidR="003368BC" w:rsidRPr="003368BC">
        <w:rPr>
          <w:rFonts w:cs="David" w:hint="cs"/>
          <w:b/>
          <w:bCs/>
          <w:rtl/>
        </w:rPr>
        <w:t xml:space="preserve"> בטלפון-*9875</w:t>
      </w:r>
    </w:p>
    <w:p w:rsidR="00C45A0C" w:rsidRPr="003368BC" w:rsidRDefault="00C45A0C" w:rsidP="00C45A0C">
      <w:pPr>
        <w:spacing w:after="0"/>
        <w:jc w:val="center"/>
        <w:rPr>
          <w:rFonts w:cs="David"/>
          <w:b/>
          <w:bCs/>
          <w:rtl/>
        </w:rPr>
      </w:pPr>
      <w:r w:rsidRPr="003368BC">
        <w:rPr>
          <w:rFonts w:cs="David" w:hint="cs"/>
          <w:b/>
          <w:bCs/>
          <w:rtl/>
        </w:rPr>
        <w:t>בברכה,</w:t>
      </w:r>
    </w:p>
    <w:p w:rsidR="00C45A0C" w:rsidRPr="003368BC" w:rsidRDefault="00C45A0C" w:rsidP="00C45A0C">
      <w:pPr>
        <w:spacing w:after="0"/>
        <w:jc w:val="center"/>
        <w:rPr>
          <w:rFonts w:cs="David" w:hint="cs"/>
          <w:b/>
          <w:bCs/>
          <w:rtl/>
        </w:rPr>
      </w:pPr>
      <w:r w:rsidRPr="003368BC">
        <w:rPr>
          <w:rFonts w:cs="David" w:hint="cs"/>
          <w:b/>
          <w:bCs/>
          <w:rtl/>
        </w:rPr>
        <w:t>מחלקת איכות הסביבה, קיימות ותברואה</w:t>
      </w:r>
    </w:p>
    <w:p w:rsidR="00C45A0C" w:rsidRDefault="00C45A0C" w:rsidP="00C45A0C">
      <w:pPr>
        <w:spacing w:after="0"/>
        <w:rPr>
          <w:rFonts w:cs="David"/>
          <w:b/>
          <w:bCs/>
          <w:rtl/>
        </w:rPr>
      </w:pPr>
    </w:p>
    <w:p w:rsidR="00C45A0C" w:rsidRPr="003368BC" w:rsidRDefault="00C45A0C" w:rsidP="00C45A0C">
      <w:pPr>
        <w:spacing w:after="0"/>
        <w:jc w:val="center"/>
        <w:rPr>
          <w:rFonts w:cs="David" w:hint="cs"/>
          <w:b/>
          <w:bCs/>
          <w:rtl/>
        </w:rPr>
      </w:pPr>
    </w:p>
    <w:p w:rsidR="00C45A0C" w:rsidRDefault="00C45A0C" w:rsidP="00C45A0C">
      <w:pPr>
        <w:spacing w:after="0"/>
        <w:jc w:val="center"/>
        <w:rPr>
          <w:rFonts w:cs="David"/>
          <w:b/>
          <w:bCs/>
          <w:rtl/>
        </w:rPr>
      </w:pPr>
    </w:p>
    <w:p w:rsidR="00C45A0C" w:rsidRDefault="00C45A0C" w:rsidP="00C45A0C">
      <w:pPr>
        <w:spacing w:after="0"/>
        <w:jc w:val="center"/>
        <w:rPr>
          <w:rFonts w:cs="David"/>
          <w:b/>
          <w:bCs/>
          <w:rtl/>
        </w:rPr>
      </w:pPr>
    </w:p>
    <w:p w:rsidR="00C45A0C" w:rsidRPr="003368BC" w:rsidRDefault="00C45A0C" w:rsidP="00C45A0C">
      <w:pPr>
        <w:spacing w:after="0"/>
        <w:jc w:val="center"/>
        <w:rPr>
          <w:rFonts w:cs="David" w:hint="cs"/>
          <w:b/>
          <w:bCs/>
          <w:rtl/>
        </w:rPr>
      </w:pPr>
    </w:p>
    <w:p w:rsidR="003E23F8" w:rsidRPr="00E76210" w:rsidRDefault="003E23F8" w:rsidP="00C45A0C">
      <w:pPr>
        <w:spacing w:after="0"/>
        <w:jc w:val="center"/>
        <w:rPr>
          <w:rFonts w:asciiTheme="minorBidi" w:eastAsia="Times New Roman" w:hAnsiTheme="minorBidi" w:cstheme="minorBidi"/>
          <w:b/>
          <w:bCs/>
          <w:sz w:val="20"/>
          <w:szCs w:val="20"/>
          <w:u w:val="single"/>
        </w:rPr>
      </w:pP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fldChar w:fldCharType="begin"/>
      </w: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instrText xml:space="preserve"> </w:instrText>
      </w: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</w:rPr>
        <w:instrText>LINK</w:instrText>
      </w: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instrText xml:space="preserve"> </w:instrText>
      </w: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</w:rPr>
        <w:instrText>Excel.Sheet.12</w:instrText>
      </w: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instrText xml:space="preserve"> "חוברת1" "גיליון2!</w:instrText>
      </w: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</w:rPr>
        <w:instrText>R2C1:R45C4" \a \f 4 \h</w:instrText>
      </w: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instrText xml:space="preserve">  \* </w:instrText>
      </w: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</w:rPr>
        <w:instrText>MERGEFORMAT</w:instrText>
      </w: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instrText xml:space="preserve"> </w:instrText>
      </w:r>
      <w:r w:rsidRPr="00E76210"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  <w:fldChar w:fldCharType="separate"/>
      </w:r>
    </w:p>
    <w:p w:rsidR="00AC0A76" w:rsidRPr="00E76210" w:rsidRDefault="003E23F8" w:rsidP="00C45A0C">
      <w:pPr>
        <w:spacing w:after="0"/>
        <w:rPr>
          <w:rFonts w:asciiTheme="minorBidi" w:hAnsiTheme="minorBidi" w:cstheme="minorBidi"/>
          <w:sz w:val="20"/>
          <w:szCs w:val="20"/>
        </w:rPr>
      </w:pPr>
      <w:r w:rsidRPr="00E76210">
        <w:rPr>
          <w:rFonts w:asciiTheme="minorBidi" w:hAnsiTheme="minorBidi" w:cstheme="minorBidi"/>
          <w:sz w:val="20"/>
          <w:szCs w:val="20"/>
          <w:rtl/>
        </w:rPr>
        <w:fldChar w:fldCharType="end"/>
      </w:r>
    </w:p>
    <w:p w:rsidR="00DA683E" w:rsidRPr="00282E03" w:rsidRDefault="00DA683E" w:rsidP="00EB0BED"/>
    <w:sectPr w:rsidR="00DA683E" w:rsidRPr="00282E03">
      <w:headerReference w:type="default" r:id="rId10"/>
      <w:footerReference w:type="default" r:id="rId11"/>
      <w:endnotePr>
        <w:numFmt w:val="decimal"/>
      </w:endnotePr>
      <w:pgSz w:w="11906" w:h="16838" w:code="9"/>
      <w:pgMar w:top="2410" w:right="1797" w:bottom="1843" w:left="1797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58" w:rsidRDefault="00847458">
      <w:pPr>
        <w:rPr>
          <w:rtl/>
        </w:rPr>
      </w:pPr>
      <w:r>
        <w:rPr>
          <w:rtl/>
        </w:rPr>
        <w:separator/>
      </w:r>
    </w:p>
  </w:endnote>
  <w:endnote w:type="continuationSeparator" w:id="0">
    <w:p w:rsidR="00847458" w:rsidRDefault="00847458">
      <w:pPr>
        <w:rPr>
          <w:rtl/>
        </w:rPr>
      </w:pPr>
      <w:r>
        <w:rPr>
          <w:rtl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84" w:rsidRDefault="00425768">
    <w:pPr>
      <w:pStyle w:val="a4"/>
      <w:rPr>
        <w:rtl/>
      </w:rPr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E7DEE9B" wp14:editId="60377458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6877050" cy="635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64F03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9.8pt" to="569.85pt,7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" o:allowincell="f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A772B1C" wp14:editId="58BDB487">
              <wp:simplePos x="0" y="0"/>
              <wp:positionH relativeFrom="page">
                <wp:posOffset>323850</wp:posOffset>
              </wp:positionH>
              <wp:positionV relativeFrom="page">
                <wp:posOffset>9721215</wp:posOffset>
              </wp:positionV>
              <wp:extent cx="6948805" cy="683895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8805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7084" w:rsidRDefault="00847458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hyperlink r:id="rId1" w:history="1">
                            <w:r w:rsidR="00AB7084">
                              <w:rPr>
                                <w:rStyle w:val="Hyperlink"/>
                                <w:b/>
                                <w:bCs/>
                                <w:szCs w:val="24"/>
                              </w:rPr>
                              <w:t>http://www.hefer.org.il</w:t>
                            </w:r>
                          </w:hyperlink>
                          <w:r w:rsidR="00AB7084">
                            <w:rPr>
                              <w:b/>
                              <w:bCs/>
                              <w:szCs w:val="24"/>
                              <w:rtl/>
                            </w:rPr>
                            <w:t xml:space="preserve"> הבית שלך בעמק:   </w:t>
                          </w:r>
                        </w:p>
                        <w:p w:rsidR="00805CCA" w:rsidRDefault="00805CCA" w:rsidP="00805CC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Cs w:val="24"/>
                            </w:rPr>
                          </w:pPr>
                          <w:r w:rsidRPr="00805CCA">
                            <w:rPr>
                              <w:b/>
                              <w:bCs/>
                              <w:szCs w:val="24"/>
                              <w:rtl/>
                            </w:rPr>
                            <w:t>מוקד 107 לשירותך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72B1C" id="Rectangle 9" o:spid="_x0000_s1030" style="position:absolute;left:0;text-align:left;margin-left:25.5pt;margin-top:765.45pt;width:547.15pt;height:53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" o:allowincell="f" filled="f" stroked="f">
              <v:textbox inset="1pt,1pt,1pt,1pt">
                <w:txbxContent>
                  <w:p w:rsidR="00AB7084" w:rsidRDefault="00847458">
                    <w:pPr>
                      <w:bidi w:val="0"/>
                      <w:jc w:val="center"/>
                      <w:rPr>
                        <w:b/>
                        <w:bCs/>
                        <w:szCs w:val="24"/>
                      </w:rPr>
                    </w:pPr>
                    <w:hyperlink r:id="rId2" w:history="1">
                      <w:r w:rsidR="00AB7084">
                        <w:rPr>
                          <w:rStyle w:val="Hyperlink"/>
                          <w:b/>
                          <w:bCs/>
                          <w:szCs w:val="24"/>
                        </w:rPr>
                        <w:t>http://www.hefer.org.il</w:t>
                      </w:r>
                    </w:hyperlink>
                    <w:r w:rsidR="00AB7084">
                      <w:rPr>
                        <w:b/>
                        <w:bCs/>
                        <w:szCs w:val="24"/>
                        <w:rtl/>
                      </w:rPr>
                      <w:t xml:space="preserve"> הבית שלך בעמק:   </w:t>
                    </w:r>
                  </w:p>
                  <w:p w:rsidR="00805CCA" w:rsidRDefault="00805CCA" w:rsidP="00805CCA">
                    <w:pPr>
                      <w:bidi w:val="0"/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805CCA">
                      <w:rPr>
                        <w:b/>
                        <w:bCs/>
                        <w:szCs w:val="24"/>
                        <w:rtl/>
                      </w:rPr>
                      <w:t>מוקד 107 לשירותך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58" w:rsidRDefault="00847458">
      <w:pPr>
        <w:rPr>
          <w:rtl/>
        </w:rPr>
      </w:pPr>
      <w:r>
        <w:rPr>
          <w:rtl/>
        </w:rPr>
        <w:separator/>
      </w:r>
    </w:p>
  </w:footnote>
  <w:footnote w:type="continuationSeparator" w:id="0">
    <w:p w:rsidR="00847458" w:rsidRDefault="00847458">
      <w:pPr>
        <w:rPr>
          <w:rtl/>
        </w:rPr>
      </w:pPr>
      <w:r>
        <w:rPr>
          <w:rtl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084" w:rsidRDefault="00425768">
    <w:pPr>
      <w:pStyle w:val="a3"/>
      <w:rPr>
        <w:rtl/>
      </w:rPr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F064544" wp14:editId="3E9C323F">
              <wp:simplePos x="0" y="0"/>
              <wp:positionH relativeFrom="page">
                <wp:posOffset>1577662</wp:posOffset>
              </wp:positionH>
              <wp:positionV relativeFrom="page">
                <wp:posOffset>1107583</wp:posOffset>
              </wp:positionV>
              <wp:extent cx="3896360" cy="354169"/>
              <wp:effectExtent l="0" t="0" r="8890" b="8255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6360" cy="3541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C0A76" w:rsidRPr="00AC0A76" w:rsidRDefault="00AC0A76" w:rsidP="00AC0A7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David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</w:pPr>
                          <w:r w:rsidRPr="00AC0A76">
                            <w:rPr>
                              <w:rFonts w:ascii="Times New Roman" w:eastAsia="Times New Roman" w:hAnsi="Times New Roman" w:cs="David" w:hint="cs"/>
                              <w:b/>
                              <w:bCs/>
                              <w:color w:val="008000"/>
                              <w:sz w:val="28"/>
                              <w:szCs w:val="28"/>
                              <w:rtl/>
                            </w:rPr>
                            <w:t>א ג ף   ת פ ע ו ל</w:t>
                          </w:r>
                        </w:p>
                        <w:p w:rsidR="00AC0A76" w:rsidRPr="00AC0A76" w:rsidRDefault="00AC0A76" w:rsidP="00AC0A7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rtl/>
                            </w:rPr>
                          </w:pPr>
                          <w:r w:rsidRPr="00AC0A76">
                            <w:rPr>
                              <w:rFonts w:ascii="Times New Roman" w:eastAsia="Times New Roman" w:hAnsi="Times New Roman" w:cs="David" w:hint="cs"/>
                              <w:b/>
                              <w:bCs/>
                              <w:color w:val="008000"/>
                              <w:sz w:val="24"/>
                              <w:szCs w:val="24"/>
                              <w:u w:val="single"/>
                              <w:rtl/>
                            </w:rPr>
                            <w:t xml:space="preserve">מחלקת איכות סביבה, קיימות ותברואה </w:t>
                          </w:r>
                        </w:p>
                        <w:p w:rsidR="00AB7084" w:rsidRDefault="00AB7084" w:rsidP="00E22C58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064544" id="Rectangle 2" o:spid="_x0000_s1026" style="position:absolute;left:0;text-align:left;margin-left:124.25pt;margin-top:87.2pt;width:306.8pt;height:27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" o:allowincell="f" filled="f" stroked="f" strokeweight="2pt">
              <v:textbox inset="1pt,1pt,1pt,1pt">
                <w:txbxContent>
                  <w:p w:rsidR="00AC0A76" w:rsidRPr="00AC0A76" w:rsidRDefault="00AC0A76" w:rsidP="00AC0A7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David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</w:pPr>
                    <w:r w:rsidRPr="00AC0A76">
                      <w:rPr>
                        <w:rFonts w:ascii="Times New Roman" w:eastAsia="Times New Roman" w:hAnsi="Times New Roman" w:cs="David" w:hint="cs"/>
                        <w:b/>
                        <w:bCs/>
                        <w:color w:val="008000"/>
                        <w:sz w:val="28"/>
                        <w:szCs w:val="28"/>
                        <w:rtl/>
                      </w:rPr>
                      <w:t>א ג ף   ת פ ע ו ל</w:t>
                    </w:r>
                  </w:p>
                  <w:p w:rsidR="00AC0A76" w:rsidRPr="00AC0A76" w:rsidRDefault="00AC0A76" w:rsidP="00AC0A76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rtl/>
                      </w:rPr>
                    </w:pPr>
                    <w:r w:rsidRPr="00AC0A76">
                      <w:rPr>
                        <w:rFonts w:ascii="Times New Roman" w:eastAsia="Times New Roman" w:hAnsi="Times New Roman" w:cs="David" w:hint="cs"/>
                        <w:b/>
                        <w:bCs/>
                        <w:color w:val="008000"/>
                        <w:sz w:val="24"/>
                        <w:szCs w:val="24"/>
                        <w:u w:val="single"/>
                        <w:rtl/>
                      </w:rPr>
                      <w:t xml:space="preserve">מחלקת איכות סביבה, קיימות ותברואה </w:t>
                    </w:r>
                  </w:p>
                  <w:p w:rsidR="00AB7084" w:rsidRDefault="00AB7084" w:rsidP="00E22C58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9406DFC" wp14:editId="07C820E3">
              <wp:simplePos x="0" y="0"/>
              <wp:positionH relativeFrom="page">
                <wp:posOffset>1537335</wp:posOffset>
              </wp:positionH>
              <wp:positionV relativeFrom="page">
                <wp:posOffset>916940</wp:posOffset>
              </wp:positionV>
              <wp:extent cx="4038600" cy="19050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86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7084" w:rsidRDefault="00AB7084">
                          <w:pPr>
                            <w:pStyle w:val="a3"/>
                            <w:jc w:val="center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ליד מדרשת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רופיו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מיקוד 40250 טל.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09-8981664/5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>פקס.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09- 8947587 </w:t>
                          </w:r>
                          <w:r>
                            <w:rPr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06DFC" id="Rectangle 1" o:spid="_x0000_s1027" style="position:absolute;left:0;text-align:left;margin-left:121.05pt;margin-top:72.2pt;width:318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" o:allowincell="f" filled="f" stroked="f" strokeweight="2pt">
              <v:textbox inset="1pt,1pt,1pt,1pt">
                <w:txbxContent>
                  <w:p w:rsidR="00AB7084" w:rsidRDefault="00AB7084">
                    <w:pPr>
                      <w:pStyle w:val="a3"/>
                      <w:jc w:val="center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18"/>
                        <w:szCs w:val="18"/>
                        <w:rtl/>
                      </w:rPr>
                      <w:t xml:space="preserve">ליד מדרשת </w:t>
                    </w:r>
                    <w:proofErr w:type="spellStart"/>
                    <w:r>
                      <w:rPr>
                        <w:sz w:val="18"/>
                        <w:szCs w:val="18"/>
                        <w:rtl/>
                      </w:rPr>
                      <w:t>רופיו</w:t>
                    </w:r>
                    <w:proofErr w:type="spellEnd"/>
                    <w:r>
                      <w:rPr>
                        <w:sz w:val="18"/>
                        <w:szCs w:val="18"/>
                        <w:rtl/>
                      </w:rPr>
                      <w:t xml:space="preserve"> מיקוד 40250 טל.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09-8981664/5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  <w:rtl/>
                      </w:rPr>
                      <w:t>פקס.</w:t>
                    </w:r>
                    <w:r>
                      <w:rPr>
                        <w:sz w:val="18"/>
                        <w:szCs w:val="18"/>
                      </w:rPr>
                      <w:t xml:space="preserve">09- 8947587 </w:t>
                    </w:r>
                    <w:r>
                      <w:rPr>
                        <w:sz w:val="18"/>
                        <w:szCs w:val="18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A24AC1" wp14:editId="241AA0FC">
              <wp:simplePos x="0" y="0"/>
              <wp:positionH relativeFrom="page">
                <wp:posOffset>5581015</wp:posOffset>
              </wp:positionH>
              <wp:positionV relativeFrom="page">
                <wp:posOffset>1009650</wp:posOffset>
              </wp:positionV>
              <wp:extent cx="864235" cy="13335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56E774" id="Rectangle 3" o:spid="_x0000_s1026" style="position:absolute;left:0;text-align:left;margin-left:439.45pt;margin-top:79.5pt;width:68.05pt;height: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2C9EB957" wp14:editId="6039179E">
              <wp:simplePos x="0" y="0"/>
              <wp:positionH relativeFrom="page">
                <wp:posOffset>659765</wp:posOffset>
              </wp:positionH>
              <wp:positionV relativeFrom="page">
                <wp:posOffset>1007110</wp:posOffset>
              </wp:positionV>
              <wp:extent cx="864235" cy="1333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4D8A3B" id="Rectangle 4" o:spid="_x0000_s1026" style="position:absolute;left:0;text-align:left;margin-left:51.95pt;margin-top:79.3pt;width:68.05pt;height:1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" o:allowincell="f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94C0083" wp14:editId="43BC5B96">
              <wp:simplePos x="0" y="0"/>
              <wp:positionH relativeFrom="page">
                <wp:posOffset>851535</wp:posOffset>
              </wp:positionH>
              <wp:positionV relativeFrom="page">
                <wp:posOffset>574040</wp:posOffset>
              </wp:positionV>
              <wp:extent cx="5257800" cy="3429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B7084" w:rsidRDefault="00AB7084">
                          <w:pPr>
                            <w:pStyle w:val="a3"/>
                            <w:jc w:val="center"/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</w:pP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ה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מועצה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ה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אזורית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ע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מק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ח</w:t>
                          </w:r>
                          <w:r>
                            <w:rPr>
                              <w:rFonts w:cs="David" w:hint="cs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>פר</w:t>
                          </w:r>
                          <w:r>
                            <w:rPr>
                              <w:rFonts w:cs="David"/>
                              <w:b w:val="0"/>
                              <w:bCs w:val="0"/>
                              <w:spacing w:val="100"/>
                              <w:sz w:val="56"/>
                              <w:szCs w:val="56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4C0083" id="Rectangle 5" o:spid="_x0000_s1028" style="position:absolute;left:0;text-align:left;margin-left:67.05pt;margin-top:45.2pt;width:41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" o:allowincell="f" filled="f" stroked="f" strokeweight="2pt">
              <v:textbox inset="1pt,1pt,1pt,1pt">
                <w:txbxContent>
                  <w:p w:rsidR="00AB7084" w:rsidRDefault="00AB7084">
                    <w:pPr>
                      <w:pStyle w:val="a3"/>
                      <w:jc w:val="center"/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</w:pP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ה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מועצה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ה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אזורית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ע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מק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ח</w:t>
                    </w:r>
                    <w:r>
                      <w:rPr>
                        <w:rFonts w:cs="David" w:hint="cs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>פר</w:t>
                    </w:r>
                    <w:r>
                      <w:rPr>
                        <w:rFonts w:cs="David"/>
                        <w:b w:val="0"/>
                        <w:bCs w:val="0"/>
                        <w:spacing w:val="100"/>
                        <w:sz w:val="56"/>
                        <w:szCs w:val="56"/>
                        <w:rtl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C125399" wp14:editId="561DE0B5">
              <wp:simplePos x="0" y="0"/>
              <wp:positionH relativeFrom="page">
                <wp:posOffset>6858000</wp:posOffset>
              </wp:positionH>
              <wp:positionV relativeFrom="page">
                <wp:posOffset>1011555</wp:posOffset>
              </wp:positionV>
              <wp:extent cx="90170" cy="13335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170" cy="133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D8B7F0" id="Rectangle 6" o:spid="_x0000_s1026" style="position:absolute;left:0;text-align:left;margin-left:540pt;margin-top:79.65pt;width:7.1pt;height:1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" o:allowincell="f" fillcolor="black">
              <w10:wrap anchorx="page" anchory="page"/>
            </v:rect>
          </w:pict>
        </mc:Fallback>
      </mc:AlternateContent>
    </w: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3426E92" wp14:editId="3698C9AE">
              <wp:simplePos x="0" y="0"/>
              <wp:positionH relativeFrom="column">
                <wp:posOffset>4812665</wp:posOffset>
              </wp:positionH>
              <wp:positionV relativeFrom="paragraph">
                <wp:posOffset>2540</wp:posOffset>
              </wp:positionV>
              <wp:extent cx="914400" cy="914400"/>
              <wp:effectExtent l="0" t="0" r="0" b="0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084" w:rsidRDefault="00425768">
                          <w:pPr>
                            <w:pStyle w:val="a3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en-US"/>
                            </w:rPr>
                            <w:drawing>
                              <wp:inline distT="0" distB="0" distL="0" distR="0" wp14:anchorId="1616914B" wp14:editId="7AD0A835">
                                <wp:extent cx="728980" cy="829945"/>
                                <wp:effectExtent l="0" t="0" r="0" b="8255"/>
                                <wp:docPr id="10" name="תמונה 1" descr="logo-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980" cy="829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  <w:p w:rsidR="00AB7084" w:rsidRDefault="00AB7084">
                          <w:pPr>
                            <w:pStyle w:val="a3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6E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378.95pt;margin-top:.2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pJfgIAABU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" o:allowincell="f" stroked="f">
              <v:textbox>
                <w:txbxContent>
                  <w:p w:rsidR="00AB7084" w:rsidRDefault="00425768">
                    <w:pPr>
                      <w:pStyle w:val="a3"/>
                      <w:rPr>
                        <w:rtl/>
                      </w:rPr>
                    </w:pPr>
                    <w:r>
                      <w:rPr>
                        <w:noProof/>
                        <w:sz w:val="20"/>
                        <w:lang w:eastAsia="en-US"/>
                      </w:rPr>
                      <w:drawing>
                        <wp:inline distT="0" distB="0" distL="0" distR="0" wp14:anchorId="1616914B" wp14:editId="7AD0A835">
                          <wp:extent cx="728980" cy="829945"/>
                          <wp:effectExtent l="0" t="0" r="0" b="8255"/>
                          <wp:docPr id="10" name="תמונה 1" descr="logo-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8980" cy="829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  <w:p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  <w:p w:rsidR="00AB7084" w:rsidRDefault="00AB7084">
                    <w:pPr>
                      <w:pStyle w:val="a3"/>
                      <w:rPr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8A39D5" w:rsidRDefault="008A39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C61"/>
    <w:multiLevelType w:val="multilevel"/>
    <w:tmpl w:val="26923AA8"/>
    <w:lvl w:ilvl="0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ascii="Tahoma" w:hAnsi="Tahoma" w:cs="Tahoma" w:hint="default"/>
      </w:rPr>
    </w:lvl>
    <w:lvl w:ilvl="1">
      <w:start w:val="1"/>
      <w:numFmt w:val="irohaFullWidth"/>
      <w:lvlText w:val="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 w:hint="default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1" w15:restartNumberingAfterBreak="0">
    <w:nsid w:val="081D69D7"/>
    <w:multiLevelType w:val="multilevel"/>
    <w:tmpl w:val="44583248"/>
    <w:lvl w:ilvl="0">
      <w:start w:val="1"/>
      <w:numFmt w:val="irohaFullWidth"/>
      <w:lvlText w:val=""/>
      <w:lvlJc w:val="right"/>
      <w:pPr>
        <w:tabs>
          <w:tab w:val="num" w:pos="1080"/>
        </w:tabs>
        <w:ind w:left="1080" w:right="1080" w:hanging="360"/>
      </w:pPr>
      <w:rPr>
        <w:rFonts w:ascii="Tahoma" w:hAnsi="Tahoma" w:cs="Tahoma" w:hint="default"/>
      </w:rPr>
    </w:lvl>
    <w:lvl w:ilvl="1">
      <w:start w:val="1"/>
      <w:numFmt w:val="irohaFullWidth"/>
      <w:lvlText w:val="o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</w:rPr>
    </w:lvl>
    <w:lvl w:ilvl="2">
      <w:start w:val="1"/>
      <w:numFmt w:val="irohaFullWidth"/>
      <w:lvlText w:val=""/>
      <w:lvlJc w:val="right"/>
      <w:pPr>
        <w:tabs>
          <w:tab w:val="num" w:pos="2520"/>
        </w:tabs>
        <w:ind w:left="2520" w:right="2520" w:hanging="360"/>
      </w:pPr>
      <w:rPr>
        <w:rFonts w:ascii="Tahoma" w:hAnsi="Tahoma" w:cs="Tahoma" w:hint="default"/>
      </w:rPr>
    </w:lvl>
    <w:lvl w:ilvl="3">
      <w:start w:val="1"/>
      <w:numFmt w:val="irohaFullWidth"/>
      <w:lvlText w:val=""/>
      <w:lvlJc w:val="right"/>
      <w:pPr>
        <w:tabs>
          <w:tab w:val="num" w:pos="3240"/>
        </w:tabs>
        <w:ind w:left="3240" w:right="3240" w:hanging="360"/>
      </w:pPr>
      <w:rPr>
        <w:rFonts w:ascii="Tahoma" w:hAnsi="Tahoma" w:cs="Tahoma" w:hint="default"/>
      </w:rPr>
    </w:lvl>
    <w:lvl w:ilvl="4">
      <w:start w:val="1"/>
      <w:numFmt w:val="irohaFullWidth"/>
      <w:lvlText w:val="o"/>
      <w:lvlJc w:val="right"/>
      <w:pPr>
        <w:tabs>
          <w:tab w:val="num" w:pos="3960"/>
        </w:tabs>
        <w:ind w:left="3960" w:right="3960" w:hanging="360"/>
      </w:pPr>
      <w:rPr>
        <w:rFonts w:ascii="Tahoma" w:hAnsi="Tahoma" w:cs="Tahoma" w:hint="default"/>
      </w:rPr>
    </w:lvl>
    <w:lvl w:ilvl="5">
      <w:start w:val="1"/>
      <w:numFmt w:val="irohaFullWidth"/>
      <w:lvlText w:val=""/>
      <w:lvlJc w:val="right"/>
      <w:pPr>
        <w:tabs>
          <w:tab w:val="num" w:pos="4680"/>
        </w:tabs>
        <w:ind w:left="4680" w:right="4680" w:hanging="360"/>
      </w:pPr>
      <w:rPr>
        <w:rFonts w:ascii="Tahoma" w:hAnsi="Tahoma" w:cs="Tahoma" w:hint="default"/>
      </w:rPr>
    </w:lvl>
    <w:lvl w:ilvl="6">
      <w:start w:val="1"/>
      <w:numFmt w:val="irohaFullWidth"/>
      <w:lvlText w:val=""/>
      <w:lvlJc w:val="right"/>
      <w:pPr>
        <w:tabs>
          <w:tab w:val="num" w:pos="5400"/>
        </w:tabs>
        <w:ind w:left="5400" w:right="5400" w:hanging="360"/>
      </w:pPr>
      <w:rPr>
        <w:rFonts w:ascii="Tahoma" w:hAnsi="Tahoma" w:cs="Tahoma" w:hint="default"/>
      </w:rPr>
    </w:lvl>
    <w:lvl w:ilvl="7">
      <w:start w:val="1"/>
      <w:numFmt w:val="irohaFullWidth"/>
      <w:lvlText w:val="o"/>
      <w:lvlJc w:val="right"/>
      <w:pPr>
        <w:tabs>
          <w:tab w:val="num" w:pos="6120"/>
        </w:tabs>
        <w:ind w:left="6120" w:right="6120" w:hanging="360"/>
      </w:pPr>
      <w:rPr>
        <w:rFonts w:ascii="Tahoma" w:hAnsi="Tahoma" w:cs="Tahoma" w:hint="default"/>
      </w:rPr>
    </w:lvl>
    <w:lvl w:ilvl="8">
      <w:start w:val="1"/>
      <w:numFmt w:val="irohaFullWidth"/>
      <w:lvlText w:val=""/>
      <w:lvlJc w:val="right"/>
      <w:pPr>
        <w:tabs>
          <w:tab w:val="num" w:pos="6840"/>
        </w:tabs>
        <w:ind w:left="6840" w:right="6840" w:hanging="360"/>
      </w:pPr>
      <w:rPr>
        <w:rFonts w:ascii="Tahoma" w:hAnsi="Tahoma" w:cs="Tahoma" w:hint="default"/>
      </w:rPr>
    </w:lvl>
  </w:abstractNum>
  <w:abstractNum w:abstractNumId="2" w15:restartNumberingAfterBreak="0">
    <w:nsid w:val="0AB4420A"/>
    <w:multiLevelType w:val="multilevel"/>
    <w:tmpl w:val="613CDA72"/>
    <w:lvl w:ilvl="0">
      <w:start w:val="1"/>
      <w:numFmt w:val="decimal"/>
      <w:lvlText w:val="%1."/>
      <w:lvlJc w:val="right"/>
      <w:pPr>
        <w:tabs>
          <w:tab w:val="num" w:pos="720"/>
        </w:tabs>
        <w:ind w:left="720" w:right="720" w:hanging="360"/>
      </w:pPr>
      <w:rPr>
        <w:rFonts w:ascii="Tahoma" w:hAnsi="Tahoma" w:cs="Tahoma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3" w15:restartNumberingAfterBreak="0">
    <w:nsid w:val="1A961A10"/>
    <w:multiLevelType w:val="multilevel"/>
    <w:tmpl w:val="FA0AF6DE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54"/>
        </w:tabs>
        <w:ind w:left="1454" w:right="1454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74"/>
        </w:tabs>
        <w:ind w:left="2174" w:right="2174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left="2894" w:right="2894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14"/>
        </w:tabs>
        <w:ind w:left="3614" w:right="3614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34"/>
        </w:tabs>
        <w:ind w:left="4334" w:right="4334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left="5054" w:right="5054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74"/>
        </w:tabs>
        <w:ind w:left="5774" w:right="5774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94"/>
        </w:tabs>
        <w:ind w:left="6494" w:right="6494" w:hanging="180"/>
      </w:pPr>
      <w:rPr>
        <w:rFonts w:ascii="Tahoma" w:hAnsi="Tahoma" w:cs="Tahoma"/>
      </w:rPr>
    </w:lvl>
  </w:abstractNum>
  <w:abstractNum w:abstractNumId="4" w15:restartNumberingAfterBreak="0">
    <w:nsid w:val="210D151A"/>
    <w:multiLevelType w:val="multilevel"/>
    <w:tmpl w:val="CC964940"/>
    <w:lvl w:ilvl="0">
      <w:start w:val="1"/>
      <w:numFmt w:val="decimal"/>
      <w:lvlText w:val="%1.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1">
      <w:numFmt w:val="decimal"/>
      <w:isLgl/>
      <w:lvlText w:val="%1.%2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2">
      <w:start w:val="1"/>
      <w:numFmt w:val="decimal"/>
      <w:isLgl/>
      <w:lvlText w:val="%1.%2.%3"/>
      <w:lvlJc w:val="right"/>
      <w:pPr>
        <w:tabs>
          <w:tab w:val="num" w:pos="360"/>
        </w:tabs>
        <w:ind w:left="360" w:right="360" w:hanging="36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"/>
      <w:lvlJc w:val="right"/>
      <w:pPr>
        <w:tabs>
          <w:tab w:val="num" w:pos="720"/>
        </w:tabs>
        <w:ind w:left="720" w:right="720" w:hanging="72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"/>
      <w:lvlJc w:val="right"/>
      <w:pPr>
        <w:tabs>
          <w:tab w:val="num" w:pos="720"/>
        </w:tabs>
        <w:ind w:left="720" w:right="720" w:hanging="72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"/>
      <w:lvlJc w:val="right"/>
      <w:pPr>
        <w:tabs>
          <w:tab w:val="num" w:pos="1080"/>
        </w:tabs>
        <w:ind w:left="1080" w:right="1080" w:hanging="108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"/>
      <w:lvlJc w:val="right"/>
      <w:pPr>
        <w:tabs>
          <w:tab w:val="num" w:pos="1440"/>
        </w:tabs>
        <w:ind w:left="1440" w:right="1440" w:hanging="1440"/>
      </w:pPr>
      <w:rPr>
        <w:rFonts w:ascii="Tahoma" w:hAnsi="Tahoma" w:cs="Tahoma" w:hint="default"/>
      </w:rPr>
    </w:lvl>
  </w:abstractNum>
  <w:abstractNum w:abstractNumId="5" w15:restartNumberingAfterBreak="0">
    <w:nsid w:val="236630C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abstractNum w:abstractNumId="6" w15:restartNumberingAfterBreak="0">
    <w:nsid w:val="250737EB"/>
    <w:multiLevelType w:val="multilevel"/>
    <w:tmpl w:val="03D69544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right="1440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left="2160" w:right="2160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right="2880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right="3600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left="4320" w:right="4320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right="5040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right="5760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left="6480" w:right="6480" w:hanging="180"/>
      </w:pPr>
      <w:rPr>
        <w:rFonts w:ascii="Tahoma" w:hAnsi="Tahoma" w:cs="Tahoma"/>
      </w:rPr>
    </w:lvl>
  </w:abstractNum>
  <w:abstractNum w:abstractNumId="7" w15:restartNumberingAfterBreak="0">
    <w:nsid w:val="2C25503E"/>
    <w:multiLevelType w:val="multilevel"/>
    <w:tmpl w:val="78BC318C"/>
    <w:lvl w:ilvl="0">
      <w:start w:val="1"/>
      <w:numFmt w:val="decimal"/>
      <w:lvlText w:val="%1."/>
      <w:lvlJc w:val="right"/>
      <w:pPr>
        <w:tabs>
          <w:tab w:val="num" w:pos="734"/>
        </w:tabs>
        <w:ind w:left="734" w:right="734" w:hanging="360"/>
      </w:pPr>
      <w:rPr>
        <w:rFonts w:ascii="Tahoma" w:hAnsi="Tahoma" w:cs="Tahoma" w:hint="default"/>
      </w:rPr>
    </w:lvl>
    <w:lvl w:ilvl="1">
      <w:start w:val="1"/>
      <w:numFmt w:val="lowerRoman"/>
      <w:lvlText w:val="%2."/>
      <w:lvlJc w:val="right"/>
      <w:pPr>
        <w:tabs>
          <w:tab w:val="num" w:pos="1454"/>
        </w:tabs>
        <w:ind w:left="1454" w:right="1454" w:hanging="360"/>
      </w:pPr>
      <w:rPr>
        <w:rFonts w:ascii="Tahoma" w:hAnsi="Tahoma" w:cs="Tahoma"/>
      </w:rPr>
    </w:lvl>
    <w:lvl w:ilvl="2">
      <w:start w:val="1"/>
      <w:numFmt w:val="hebrew2"/>
      <w:lvlText w:val="%3."/>
      <w:lvlJc w:val="left"/>
      <w:pPr>
        <w:tabs>
          <w:tab w:val="num" w:pos="2174"/>
        </w:tabs>
        <w:ind w:left="2174" w:right="2174" w:hanging="180"/>
      </w:pPr>
      <w:rPr>
        <w:rFonts w:ascii="Tahoma" w:hAnsi="Tahoma" w:cs="Tahoma"/>
      </w:rPr>
    </w:lvl>
    <w:lvl w:ilvl="3">
      <w:start w:val="1"/>
      <w:numFmt w:val="decimal"/>
      <w:lvlText w:val="%4."/>
      <w:lvlJc w:val="right"/>
      <w:pPr>
        <w:tabs>
          <w:tab w:val="num" w:pos="2894"/>
        </w:tabs>
        <w:ind w:left="2894" w:right="2894" w:hanging="360"/>
      </w:pPr>
      <w:rPr>
        <w:rFonts w:ascii="Tahoma" w:hAnsi="Tahoma" w:cs="Tahoma"/>
      </w:rPr>
    </w:lvl>
    <w:lvl w:ilvl="4">
      <w:start w:val="1"/>
      <w:numFmt w:val="lowerRoman"/>
      <w:lvlText w:val="%5."/>
      <w:lvlJc w:val="right"/>
      <w:pPr>
        <w:tabs>
          <w:tab w:val="num" w:pos="3614"/>
        </w:tabs>
        <w:ind w:left="3614" w:right="3614" w:hanging="360"/>
      </w:pPr>
      <w:rPr>
        <w:rFonts w:ascii="Tahoma" w:hAnsi="Tahoma" w:cs="Tahoma"/>
      </w:rPr>
    </w:lvl>
    <w:lvl w:ilvl="5">
      <w:start w:val="1"/>
      <w:numFmt w:val="hebrew2"/>
      <w:lvlText w:val="%6."/>
      <w:lvlJc w:val="left"/>
      <w:pPr>
        <w:tabs>
          <w:tab w:val="num" w:pos="4334"/>
        </w:tabs>
        <w:ind w:left="4334" w:right="4334" w:hanging="180"/>
      </w:pPr>
      <w:rPr>
        <w:rFonts w:ascii="Tahoma" w:hAnsi="Tahoma" w:cs="Tahoma"/>
      </w:rPr>
    </w:lvl>
    <w:lvl w:ilvl="6">
      <w:start w:val="1"/>
      <w:numFmt w:val="decimal"/>
      <w:lvlText w:val="%7."/>
      <w:lvlJc w:val="right"/>
      <w:pPr>
        <w:tabs>
          <w:tab w:val="num" w:pos="5054"/>
        </w:tabs>
        <w:ind w:left="5054" w:right="5054" w:hanging="360"/>
      </w:pPr>
      <w:rPr>
        <w:rFonts w:ascii="Tahoma" w:hAnsi="Tahoma" w:cs="Tahoma"/>
      </w:rPr>
    </w:lvl>
    <w:lvl w:ilvl="7">
      <w:start w:val="1"/>
      <w:numFmt w:val="lowerRoman"/>
      <w:lvlText w:val="%8."/>
      <w:lvlJc w:val="right"/>
      <w:pPr>
        <w:tabs>
          <w:tab w:val="num" w:pos="5774"/>
        </w:tabs>
        <w:ind w:left="5774" w:right="5774" w:hanging="360"/>
      </w:pPr>
      <w:rPr>
        <w:rFonts w:ascii="Tahoma" w:hAnsi="Tahoma" w:cs="Tahoma"/>
      </w:rPr>
    </w:lvl>
    <w:lvl w:ilvl="8">
      <w:start w:val="1"/>
      <w:numFmt w:val="hebrew2"/>
      <w:lvlText w:val="%9."/>
      <w:lvlJc w:val="left"/>
      <w:pPr>
        <w:tabs>
          <w:tab w:val="num" w:pos="6494"/>
        </w:tabs>
        <w:ind w:left="6494" w:right="6494" w:hanging="180"/>
      </w:pPr>
      <w:rPr>
        <w:rFonts w:ascii="Tahoma" w:hAnsi="Tahoma" w:cs="Tahoma"/>
      </w:rPr>
    </w:lvl>
  </w:abstractNum>
  <w:abstractNum w:abstractNumId="8" w15:restartNumberingAfterBreak="0">
    <w:nsid w:val="3B586E3F"/>
    <w:multiLevelType w:val="multilevel"/>
    <w:tmpl w:val="7B247058"/>
    <w:lvl w:ilvl="0">
      <w:start w:val="1"/>
      <w:numFmt w:val="irohaFullWidth"/>
      <w:lvlText w:val=""/>
      <w:lvlJc w:val="right"/>
      <w:pPr>
        <w:tabs>
          <w:tab w:val="num" w:pos="1080"/>
        </w:tabs>
        <w:ind w:left="1080" w:right="1080" w:hanging="360"/>
      </w:pPr>
      <w:rPr>
        <w:rFonts w:ascii="Tahoma" w:hAnsi="Tahoma" w:cs="Tahoma" w:hint="default"/>
      </w:rPr>
    </w:lvl>
    <w:lvl w:ilvl="1">
      <w:start w:val="1"/>
      <w:numFmt w:val="irohaFullWidth"/>
      <w:lvlText w:val="o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</w:rPr>
    </w:lvl>
    <w:lvl w:ilvl="2">
      <w:start w:val="1"/>
      <w:numFmt w:val="irohaFullWidth"/>
      <w:lvlText w:val=""/>
      <w:lvlJc w:val="right"/>
      <w:pPr>
        <w:tabs>
          <w:tab w:val="num" w:pos="2520"/>
        </w:tabs>
        <w:ind w:left="2520" w:right="2520" w:hanging="360"/>
      </w:pPr>
      <w:rPr>
        <w:rFonts w:ascii="Tahoma" w:hAnsi="Tahoma" w:cs="Tahoma" w:hint="default"/>
      </w:rPr>
    </w:lvl>
    <w:lvl w:ilvl="3">
      <w:start w:val="1"/>
      <w:numFmt w:val="irohaFullWidth"/>
      <w:lvlText w:val=""/>
      <w:lvlJc w:val="right"/>
      <w:pPr>
        <w:tabs>
          <w:tab w:val="num" w:pos="3240"/>
        </w:tabs>
        <w:ind w:left="3240" w:right="3240" w:hanging="360"/>
      </w:pPr>
      <w:rPr>
        <w:rFonts w:ascii="Tahoma" w:hAnsi="Tahoma" w:cs="Tahoma" w:hint="default"/>
      </w:rPr>
    </w:lvl>
    <w:lvl w:ilvl="4">
      <w:start w:val="1"/>
      <w:numFmt w:val="irohaFullWidth"/>
      <w:lvlText w:val="o"/>
      <w:lvlJc w:val="right"/>
      <w:pPr>
        <w:tabs>
          <w:tab w:val="num" w:pos="3960"/>
        </w:tabs>
        <w:ind w:left="3960" w:right="3960" w:hanging="360"/>
      </w:pPr>
      <w:rPr>
        <w:rFonts w:ascii="Tahoma" w:hAnsi="Tahoma" w:cs="Tahoma" w:hint="default"/>
      </w:rPr>
    </w:lvl>
    <w:lvl w:ilvl="5">
      <w:start w:val="1"/>
      <w:numFmt w:val="irohaFullWidth"/>
      <w:lvlText w:val=""/>
      <w:lvlJc w:val="right"/>
      <w:pPr>
        <w:tabs>
          <w:tab w:val="num" w:pos="4680"/>
        </w:tabs>
        <w:ind w:left="4680" w:right="4680" w:hanging="360"/>
      </w:pPr>
      <w:rPr>
        <w:rFonts w:ascii="Tahoma" w:hAnsi="Tahoma" w:cs="Tahoma" w:hint="default"/>
      </w:rPr>
    </w:lvl>
    <w:lvl w:ilvl="6">
      <w:start w:val="1"/>
      <w:numFmt w:val="irohaFullWidth"/>
      <w:lvlText w:val=""/>
      <w:lvlJc w:val="right"/>
      <w:pPr>
        <w:tabs>
          <w:tab w:val="num" w:pos="5400"/>
        </w:tabs>
        <w:ind w:left="5400" w:right="5400" w:hanging="360"/>
      </w:pPr>
      <w:rPr>
        <w:rFonts w:ascii="Tahoma" w:hAnsi="Tahoma" w:cs="Tahoma" w:hint="default"/>
      </w:rPr>
    </w:lvl>
    <w:lvl w:ilvl="7">
      <w:start w:val="1"/>
      <w:numFmt w:val="irohaFullWidth"/>
      <w:lvlText w:val="o"/>
      <w:lvlJc w:val="right"/>
      <w:pPr>
        <w:tabs>
          <w:tab w:val="num" w:pos="6120"/>
        </w:tabs>
        <w:ind w:left="6120" w:right="6120" w:hanging="360"/>
      </w:pPr>
      <w:rPr>
        <w:rFonts w:ascii="Tahoma" w:hAnsi="Tahoma" w:cs="Tahoma" w:hint="default"/>
      </w:rPr>
    </w:lvl>
    <w:lvl w:ilvl="8">
      <w:start w:val="1"/>
      <w:numFmt w:val="irohaFullWidth"/>
      <w:lvlText w:val=""/>
      <w:lvlJc w:val="right"/>
      <w:pPr>
        <w:tabs>
          <w:tab w:val="num" w:pos="6840"/>
        </w:tabs>
        <w:ind w:left="6840" w:right="6840" w:hanging="360"/>
      </w:pPr>
      <w:rPr>
        <w:rFonts w:ascii="Tahoma" w:hAnsi="Tahoma" w:cs="Tahoma" w:hint="default"/>
      </w:rPr>
    </w:lvl>
  </w:abstractNum>
  <w:abstractNum w:abstractNumId="9" w15:restartNumberingAfterBreak="0">
    <w:nsid w:val="3CCB6D8D"/>
    <w:multiLevelType w:val="singleLevel"/>
    <w:tmpl w:val="36EC5456"/>
    <w:lvl w:ilvl="0">
      <w:start w:val="1"/>
      <w:numFmt w:val="hebrew1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David" w:hint="default"/>
        <w:bCs w:val="0"/>
        <w:iCs w:val="0"/>
        <w:sz w:val="2"/>
        <w:szCs w:val="24"/>
      </w:rPr>
    </w:lvl>
  </w:abstractNum>
  <w:abstractNum w:abstractNumId="10" w15:restartNumberingAfterBreak="0">
    <w:nsid w:val="4BDE38F4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abstractNum w:abstractNumId="11" w15:restartNumberingAfterBreak="0">
    <w:nsid w:val="51643BA0"/>
    <w:multiLevelType w:val="singleLevel"/>
    <w:tmpl w:val="674A15FE"/>
    <w:lvl w:ilvl="0">
      <w:start w:val="1"/>
      <w:numFmt w:val="hebrew1"/>
      <w:lvlText w:val="%1."/>
      <w:lvlJc w:val="right"/>
      <w:pPr>
        <w:tabs>
          <w:tab w:val="num" w:pos="1862"/>
        </w:tabs>
        <w:ind w:left="1862" w:right="1862" w:hanging="360"/>
      </w:pPr>
      <w:rPr>
        <w:rFonts w:ascii="Tahoma" w:hAnsi="Tahoma" w:cs="Tahoma" w:hint="default"/>
        <w:sz w:val="24"/>
        <w:szCs w:val="22"/>
      </w:rPr>
    </w:lvl>
  </w:abstractNum>
  <w:abstractNum w:abstractNumId="12" w15:restartNumberingAfterBreak="0">
    <w:nsid w:val="6BC94A2F"/>
    <w:multiLevelType w:val="singleLevel"/>
    <w:tmpl w:val="040D0007"/>
    <w:lvl w:ilvl="0">
      <w:start w:val="1"/>
      <w:numFmt w:val="irohaFullWidth"/>
      <w:lvlText w:val="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 w:hint="default"/>
        <w:sz w:val="16"/>
      </w:rPr>
    </w:lvl>
  </w:abstractNum>
  <w:abstractNum w:abstractNumId="13" w15:restartNumberingAfterBreak="0">
    <w:nsid w:val="742D34E0"/>
    <w:multiLevelType w:val="singleLevel"/>
    <w:tmpl w:val="040D0007"/>
    <w:lvl w:ilvl="0">
      <w:start w:val="1"/>
      <w:numFmt w:val="irohaFullWidth"/>
      <w:lvlText w:val="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 w:hint="default"/>
        <w:sz w:val="16"/>
      </w:rPr>
    </w:lvl>
  </w:abstractNum>
  <w:abstractNum w:abstractNumId="14" w15:restartNumberingAfterBreak="0">
    <w:nsid w:val="76F6057B"/>
    <w:multiLevelType w:val="singleLevel"/>
    <w:tmpl w:val="6EAE6868"/>
    <w:lvl w:ilvl="0">
      <w:start w:val="1"/>
      <w:numFmt w:val="hebrew1"/>
      <w:lvlText w:val="%1."/>
      <w:lvlJc w:val="right"/>
      <w:pPr>
        <w:tabs>
          <w:tab w:val="num" w:pos="1800"/>
        </w:tabs>
        <w:ind w:left="1800" w:right="1800" w:hanging="360"/>
      </w:pPr>
      <w:rPr>
        <w:rFonts w:ascii="Tahoma" w:hAnsi="Tahoma" w:cs="Tahoma" w:hint="default"/>
        <w:sz w:val="24"/>
        <w:szCs w:val="22"/>
      </w:rPr>
    </w:lvl>
  </w:abstractNum>
  <w:abstractNum w:abstractNumId="15" w15:restartNumberingAfterBreak="0">
    <w:nsid w:val="772C35D3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  <w:rPr>
        <w:rFonts w:ascii="Tahoma" w:hAnsi="Tahoma" w:cs="Tahoma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14"/>
  </w:num>
  <w:num w:numId="14">
    <w:abstractNumId w:val="1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68"/>
    <w:rsid w:val="0012308F"/>
    <w:rsid w:val="001F1E46"/>
    <w:rsid w:val="001F6F3E"/>
    <w:rsid w:val="00282E03"/>
    <w:rsid w:val="00305423"/>
    <w:rsid w:val="003368BC"/>
    <w:rsid w:val="003C647C"/>
    <w:rsid w:val="003E23F8"/>
    <w:rsid w:val="004103E3"/>
    <w:rsid w:val="00425768"/>
    <w:rsid w:val="004474F9"/>
    <w:rsid w:val="00484F09"/>
    <w:rsid w:val="004C500F"/>
    <w:rsid w:val="005B58B2"/>
    <w:rsid w:val="00633F50"/>
    <w:rsid w:val="0064657E"/>
    <w:rsid w:val="0075283E"/>
    <w:rsid w:val="00805CCA"/>
    <w:rsid w:val="00847458"/>
    <w:rsid w:val="00876D0C"/>
    <w:rsid w:val="008A39D5"/>
    <w:rsid w:val="008C6A97"/>
    <w:rsid w:val="008E7ADE"/>
    <w:rsid w:val="00927298"/>
    <w:rsid w:val="009A66B4"/>
    <w:rsid w:val="009D72B1"/>
    <w:rsid w:val="009F66C5"/>
    <w:rsid w:val="00AB7084"/>
    <w:rsid w:val="00AC0A76"/>
    <w:rsid w:val="00AE5F7D"/>
    <w:rsid w:val="00B20FD1"/>
    <w:rsid w:val="00C45A0C"/>
    <w:rsid w:val="00C57EC3"/>
    <w:rsid w:val="00D8465B"/>
    <w:rsid w:val="00D87599"/>
    <w:rsid w:val="00DA683E"/>
    <w:rsid w:val="00DB6124"/>
    <w:rsid w:val="00DD4185"/>
    <w:rsid w:val="00E22C58"/>
    <w:rsid w:val="00E76210"/>
    <w:rsid w:val="00EA5D30"/>
    <w:rsid w:val="00E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AE0F8"/>
  <w15:docId w15:val="{F988DEA9-E7DB-4EFE-AD6F-6AB96685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68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after="0" w:line="240" w:lineRule="auto"/>
      <w:outlineLvl w:val="1"/>
    </w:pPr>
    <w:rPr>
      <w:rFonts w:ascii="Tahoma" w:eastAsia="Times New Roman" w:hAnsi="Tahoma" w:cs="Tahoma"/>
      <w:sz w:val="28"/>
      <w:szCs w:val="28"/>
      <w:u w:val="single"/>
      <w:lang w:eastAsia="he-IL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/>
      <w:sz w:val="24"/>
      <w:szCs w:val="24"/>
      <w:lang w:eastAsia="he-IL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spacing w:after="0" w:line="240" w:lineRule="auto"/>
      <w:outlineLvl w:val="3"/>
    </w:pPr>
    <w:rPr>
      <w:rFonts w:ascii="Tahoma" w:eastAsia="Times New Roman" w:hAnsi="Tahoma" w:cs="Tahoma"/>
      <w:b/>
      <w:bCs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ahoma" w:eastAsia="Times New Roman" w:hAnsi="Tahoma" w:cs="Tahoma"/>
      <w:b/>
      <w:bCs/>
      <w:sz w:val="24"/>
      <w:lang w:eastAsia="he-IL"/>
    </w:rPr>
  </w:style>
  <w:style w:type="paragraph" w:styleId="a5">
    <w:name w:val="Block Text"/>
    <w:basedOn w:val="a"/>
    <w:semiHidden/>
    <w:pPr>
      <w:ind w:right="720"/>
    </w:pPr>
    <w:rPr>
      <w:rFonts w:cs="David"/>
      <w:b/>
      <w:bCs/>
      <w:sz w:val="20"/>
      <w:szCs w:val="24"/>
    </w:rPr>
  </w:style>
  <w:style w:type="character" w:styleId="Hyperlink">
    <w:name w:val="Hyperlink"/>
    <w:semiHidden/>
    <w:rPr>
      <w:rFonts w:ascii="Tahoma" w:hAnsi="Tahoma" w:cs="Tahoma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474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fer.org.il" TargetMode="External"/><Relationship Id="rId1" Type="http://schemas.openxmlformats.org/officeDocument/2006/relationships/hyperlink" Target="http://www.hefer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ortal/mon/DocLib2/Forms/&#1500;&#1493;&#1490;&#1493;%20&#1502;&#1495;&#1500;&#1511;&#1514;%20&#1514;&#1489;&#1512;&#1493;&#1488;&#1492;/&#1500;&#1493;&#1490;&#1493;%20&#1514;&#1489;&#1512;&#1493;&#1488;&#1492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לוגו מחלקת תברואה" ma:contentTypeID="0x01010087CC2BF5B3C9754BBD88F481F35FC207007CF8800372304F44B624E2317002B6A2" ma:contentTypeVersion="5" ma:contentTypeDescription="" ma:contentTypeScope="" ma:versionID="dd7021d0340764d37d9fc287b19ce7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010b85b62ec23403d3bbf347bfb9e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C0C34-ED22-4275-8BE9-BEBCD7AB5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51551-5F2D-41A8-9AAE-E2AD68000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A622EA-5AFA-42BC-8554-A5DF432719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לוגו%20תברואה</Template>
  <TotalTime>1</TotalTime>
  <Pages>1</Pages>
  <Words>256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Bar-Nir</Company>
  <LinksUpToDate>false</LinksUpToDate>
  <CharactersWithSpaces>1533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http://www.hefer.org.il/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מלכה ריזה</dc:creator>
  <cp:lastModifiedBy>שמרית בשן</cp:lastModifiedBy>
  <cp:revision>2</cp:revision>
  <cp:lastPrinted>2019-08-08T10:32:00Z</cp:lastPrinted>
  <dcterms:created xsi:type="dcterms:W3CDTF">2019-08-08T10:32:00Z</dcterms:created>
  <dcterms:modified xsi:type="dcterms:W3CDTF">2019-08-08T10:32:00Z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0x01010400AEE4EBBDD218154A938C940F2E1EF874005D90FA45A9C7AD4496009E2820801215</vt:lpwstr>
  </property>
</Properties>
</file>