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0CBAE2A3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וועד </w:t>
      </w:r>
      <w:r w:rsidR="00B3081C">
        <w:rPr>
          <w:rFonts w:ascii="David" w:hAnsi="David" w:cs="David" w:hint="cs"/>
          <w:b/>
          <w:bCs/>
          <w:sz w:val="24"/>
          <w:szCs w:val="24"/>
          <w:u w:val="single"/>
          <w:rtl/>
        </w:rPr>
        <w:t>מקומי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3D542BA4" w14:textId="12A31960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בתאריך 0</w:t>
      </w:r>
      <w:r w:rsidR="007160A2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/12/19 </w:t>
      </w:r>
      <w:r w:rsidR="007160A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התקיימה ישיבת ועד מקומי.</w:t>
      </w:r>
    </w:p>
    <w:p w14:paraId="611AF5A3" w14:textId="2C607BF0" w:rsidR="00B3081C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בישיבה נכחו: חברי ועד - יוחנן אליהו, דורית עבדו, מורן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לונדון ויונתן לניאדו. </w:t>
      </w:r>
    </w:p>
    <w:p w14:paraId="624E5DDB" w14:textId="77777777" w:rsidR="00B3081C" w:rsidRPr="005E3BF5" w:rsidRDefault="00B3081C" w:rsidP="00B3081C">
      <w:pPr>
        <w:bidi/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עידן אבישר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מנהל הישוב. לא נכח: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אלכסיי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3738D1F" w14:textId="77777777" w:rsidR="00B3081C" w:rsidRPr="007840FF" w:rsidRDefault="00B3081C" w:rsidP="00B3081C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2F9D40D" w14:textId="2CD39067" w:rsidR="00B3081C" w:rsidRPr="00496E54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96E54">
        <w:rPr>
          <w:rFonts w:ascii="David" w:hAnsi="David" w:cs="David" w:hint="cs"/>
          <w:sz w:val="24"/>
          <w:szCs w:val="24"/>
          <w:rtl/>
        </w:rPr>
        <w:t xml:space="preserve">סטאטוס </w:t>
      </w:r>
      <w:r>
        <w:rPr>
          <w:rFonts w:ascii="David" w:hAnsi="David" w:cs="David" w:hint="cs"/>
          <w:sz w:val="24"/>
          <w:szCs w:val="24"/>
          <w:rtl/>
        </w:rPr>
        <w:t>פיתוח הרחבה.</w:t>
      </w:r>
    </w:p>
    <w:p w14:paraId="42CF9481" w14:textId="474F2F34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טיפול בנושאים שונים במרחב הציבורי.</w:t>
      </w:r>
    </w:p>
    <w:p w14:paraId="3080FFBE" w14:textId="46E1534D" w:rsidR="00B3081C" w:rsidRDefault="00B3081C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קידום פרויקטים.</w:t>
      </w:r>
    </w:p>
    <w:p w14:paraId="4D459976" w14:textId="4418D812" w:rsidR="00AA79BB" w:rsidRDefault="00AA79BB" w:rsidP="00B3081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סטאטוס פערים תקציביים מול המועצה.</w:t>
      </w:r>
    </w:p>
    <w:p w14:paraId="5FDFDE8F" w14:textId="77777777" w:rsidR="00B3081C" w:rsidRPr="003B4EE4" w:rsidRDefault="00B3081C" w:rsidP="00B3081C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74D7F4D" w14:textId="77777777" w:rsidR="004A52C8" w:rsidRPr="00B3081C" w:rsidRDefault="004A52C8" w:rsidP="004A52C8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7319AC33" w14:textId="77777777" w:rsidR="007455C2" w:rsidRDefault="007455C2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AF00ADA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5DD1D7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BF66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bookmarkStart w:id="0" w:name="_GoBack"/>
    </w:p>
    <w:bookmarkEnd w:id="0"/>
    <w:p w14:paraId="7FCBE5E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C40ECD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A1CD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1C040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77014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1CF71CE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2E4DB6B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66696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51E5C09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619977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ED5EA02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F7F26C4" w14:textId="57F72B41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0434E0E" w14:textId="71164912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7EFE3D82" w14:textId="77777777" w:rsidR="00B3081C" w:rsidRDefault="00B3081C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4BFF1773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4338680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7BB894F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08F670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686F59E4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2D87971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5B78FF6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3E1A94C7" w14:textId="77777777" w:rsidR="00841FA5" w:rsidRDefault="00841FA5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CA69EA" w14:textId="77777777" w:rsidR="003B4EE4" w:rsidRDefault="003B4EE4" w:rsidP="007455C2">
      <w:pPr>
        <w:pStyle w:val="a5"/>
        <w:spacing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5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134"/>
        <w:gridCol w:w="4119"/>
        <w:gridCol w:w="1126"/>
        <w:gridCol w:w="709"/>
        <w:gridCol w:w="1843"/>
      </w:tblGrid>
      <w:tr w:rsidR="00E86BA6" w:rsidRPr="0099082E" w14:paraId="35257A12" w14:textId="77777777" w:rsidTr="009E76C3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134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119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126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709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843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22FC5954" w14:textId="77777777" w:rsidTr="009E76C3">
        <w:trPr>
          <w:trHeight w:val="828"/>
        </w:trPr>
        <w:tc>
          <w:tcPr>
            <w:tcW w:w="734" w:type="dxa"/>
            <w:shd w:val="clear" w:color="auto" w:fill="auto"/>
          </w:tcPr>
          <w:p w14:paraId="3168A1FC" w14:textId="037C26A3" w:rsidR="00E86BA6" w:rsidRPr="0099082E" w:rsidRDefault="009E76C3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161B203C" w14:textId="77777777" w:rsidR="00E86BA6" w:rsidRPr="00C30673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סדר ציבורי</w:t>
            </w:r>
          </w:p>
        </w:tc>
        <w:tc>
          <w:tcPr>
            <w:tcW w:w="1134" w:type="dxa"/>
            <w:shd w:val="clear" w:color="auto" w:fill="auto"/>
          </w:tcPr>
          <w:p w14:paraId="29B04F8D" w14:textId="77777777" w:rsidR="00E86BA6" w:rsidRPr="00C30673" w:rsidRDefault="00E86BA6" w:rsidP="00D16C7F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הגברת שותפות ומעורבות תושבים והגברת האכיפה.</w:t>
            </w:r>
          </w:p>
        </w:tc>
        <w:tc>
          <w:tcPr>
            <w:tcW w:w="4119" w:type="dxa"/>
            <w:shd w:val="clear" w:color="auto" w:fill="auto"/>
          </w:tcPr>
          <w:p w14:paraId="6BE89F13" w14:textId="522D00EA" w:rsidR="00E86BA6" w:rsidRDefault="00E86BA6" w:rsidP="00DB63BF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5D6C8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כלבים משוטטים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כל תושב שנתקל בכלב משוטט יתעד וידווח באפליקציה/ דיווח מוקד של המועצה </w:t>
            </w:r>
            <w:r w:rsidRPr="009254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והתלונה תטופל ע"י וטרינר המועצה.</w:t>
            </w:r>
            <w:r w:rsidR="003B683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יבוצעו מבצעי פתע לאיסוף כלבים משוטטים. הנושא מהווה מטרד סביבתי ויש לטפל בו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="00B3081C"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  <w:p w14:paraId="562B8759" w14:textId="5E566AE7" w:rsidR="00E86BA6" w:rsidRDefault="00E86BA6" w:rsidP="00DB63BF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5D6C8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חסימת מדרכות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בוצעה פנייה ישירה לבעלי הכלי רכב והנגררים לאי חנייה על המדרכות וסיכון הולכי הרגל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="00B3081C"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</w:p>
          <w:p w14:paraId="5D4C3919" w14:textId="5A21703C" w:rsidR="00E86BA6" w:rsidRDefault="00E86BA6" w:rsidP="00DB63BF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E1730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רכב נטוש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תבוצע פנייה לכל התושבים בעלי הכלי רכב הנטושים לפינויים מהמרחב הציבורי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3081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3081C"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50376BBE" w14:textId="6C1C4DD9" w:rsidR="00E86BA6" w:rsidRPr="00C30673" w:rsidRDefault="00E86BA6" w:rsidP="00DB63BF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1730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חניית אוטובוסים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תבוצע פנייה לבעלי האוטובוסים לחנייתם </w:t>
            </w:r>
            <w:r w:rsidRPr="002F1E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במשטח מורשה בלבד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3081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B3081C"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  <w:r w:rsidR="00B3081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126" w:type="dxa"/>
          </w:tcPr>
          <w:p w14:paraId="792D34EE" w14:textId="7C52EFE9" w:rsidR="00E86BA6" w:rsidRDefault="00B3081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  <w:p w14:paraId="565497A7" w14:textId="77777777" w:rsidR="00E86BA6" w:rsidRDefault="00E86BA6" w:rsidP="009254BB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תושבים</w:t>
            </w:r>
          </w:p>
        </w:tc>
        <w:tc>
          <w:tcPr>
            <w:tcW w:w="709" w:type="dxa"/>
          </w:tcPr>
          <w:p w14:paraId="064AD1FD" w14:textId="791DF1CA" w:rsidR="00E86BA6" w:rsidRDefault="00B3081C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1843" w:type="dxa"/>
          </w:tcPr>
          <w:p w14:paraId="532455F2" w14:textId="3DBA43FF" w:rsid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</w:t>
            </w:r>
          </w:p>
          <w:p w14:paraId="4B60663E" w14:textId="4C3F337C" w:rsid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FA70985" w14:textId="3624F541" w:rsid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2E19275" w14:textId="1733A34E" w:rsid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בוצע חלקית (קיימים מס' תושבים מצומצם שעדיין מחנים על מדרכות)</w:t>
            </w:r>
          </w:p>
          <w:p w14:paraId="43A0768E" w14:textId="77777777" w:rsidR="00F33B61" w:rsidRDefault="00F33B61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59E2B18" w14:textId="77777777" w:rsid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2356628" w14:textId="18A46407" w:rsidR="00B3081C" w:rsidRPr="00B3081C" w:rsidRDefault="00B3081C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3081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בביצוע</w:t>
            </w:r>
          </w:p>
          <w:p w14:paraId="3F8F6259" w14:textId="2E7C91CE" w:rsidR="00B3081C" w:rsidRDefault="00B3081C" w:rsidP="00B3081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BF24740" w14:textId="77777777" w:rsidR="00B3081C" w:rsidRDefault="00B3081C" w:rsidP="00B3081C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DF1093D" w14:textId="323EEC40" w:rsidR="00B3081C" w:rsidRPr="00B3081C" w:rsidRDefault="00D21B51" w:rsidP="00B3081C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משימה הסתיימה</w:t>
            </w:r>
          </w:p>
        </w:tc>
      </w:tr>
    </w:tbl>
    <w:p w14:paraId="4205D3D5" w14:textId="77777777" w:rsidR="00A52D98" w:rsidRDefault="00A52D98" w:rsidP="00A52D98">
      <w:pPr>
        <w:bidi/>
        <w:spacing w:line="276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749C7A00" w14:textId="77777777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2015A39" w14:textId="77777777" w:rsidR="000519E4" w:rsidRDefault="000519E4" w:rsidP="000519E4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8EEF8DF" w14:textId="77777777" w:rsidR="00802261" w:rsidRPr="00802261" w:rsidRDefault="00802261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p w14:paraId="02CE7DC0" w14:textId="77777777" w:rsidR="00802261" w:rsidRDefault="00802261" w:rsidP="0080226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44"/>
        <w:gridCol w:w="1848"/>
        <w:gridCol w:w="4653"/>
        <w:gridCol w:w="1084"/>
        <w:gridCol w:w="936"/>
      </w:tblGrid>
      <w:tr w:rsidR="00802261" w14:paraId="3B726132" w14:textId="77777777" w:rsidTr="0076341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9E76C3" w14:paraId="34A6C620" w14:textId="77777777" w:rsidTr="0076341D">
        <w:trPr>
          <w:trHeight w:val="9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A0C5" w14:textId="45D031F5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4BA" w14:textId="0F0A6C82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פיתוח הרחבה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C9C" w14:textId="1DF16742" w:rsidR="009E76C3" w:rsidRPr="00802261" w:rsidRDefault="009E76C3" w:rsidP="009E76C3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סיום עבודות הפיתוח ופיתוח הנוף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B" w14:textId="77777777" w:rsidR="009E76C3" w:rsidRDefault="009E76C3" w:rsidP="009E76C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בוצעה מסירה ראשונית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לחל"פ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ומועצה. </w:t>
            </w:r>
          </w:p>
          <w:p w14:paraId="51E687CA" w14:textId="77777777" w:rsidR="009E76C3" w:rsidRDefault="009E76C3" w:rsidP="009E76C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להשלים את התיקונים מהמסירה הראשונה לקראת המסירה הסופית.</w:t>
            </w:r>
          </w:p>
          <w:p w14:paraId="13F424AE" w14:textId="76B97A9C" w:rsidR="009E76C3" w:rsidRPr="00DA6B80" w:rsidRDefault="009E76C3" w:rsidP="009E76C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נחתם חוזה בין "ארזים" לחברת "גרין פוינט" לגן שעשועים בהרחבה לאחר פרוצדורת התקשרות ארוכה בתיאום איציק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רוזיליו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מהמועצה.</w:t>
            </w:r>
            <w:r w:rsidR="00D21B51">
              <w:rPr>
                <w:rFonts w:ascii="David" w:hAnsi="David" w:cs="David" w:hint="cs"/>
                <w:sz w:val="24"/>
                <w:szCs w:val="24"/>
                <w:rtl/>
              </w:rPr>
              <w:t xml:space="preserve"> טרם יצאה הזמנת עבודה.</w:t>
            </w:r>
          </w:p>
          <w:p w14:paraId="56BF7F06" w14:textId="182FE7F4" w:rsidR="009E76C3" w:rsidRDefault="009E76C3" w:rsidP="009E76C3">
            <w:pPr>
              <w:numPr>
                <w:ilvl w:val="0"/>
                <w:numId w:val="8"/>
              </w:numPr>
              <w:bidi/>
              <w:spacing w:line="276" w:lineRule="auto"/>
              <w:ind w:left="36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להשלים את ניקיון ההרחבה בתום העבודות.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E01" w14:textId="7FDA67B5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127" w14:textId="63979C4F" w:rsidR="009E76C3" w:rsidRDefault="009E76C3" w:rsidP="009E76C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לפי לו"ז</w:t>
            </w:r>
          </w:p>
        </w:tc>
      </w:tr>
      <w:tr w:rsidR="007B133D" w14:paraId="1C19A9D2" w14:textId="77777777" w:rsidTr="0076341D">
        <w:trPr>
          <w:trHeight w:val="8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51C" w14:textId="77777777" w:rsidR="007B133D" w:rsidRDefault="007B133D" w:rsidP="007B133D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4B0F" w14:textId="77777777" w:rsidR="007B133D" w:rsidRPr="00C30673" w:rsidRDefault="007B133D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סדר ציבורי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49E6" w14:textId="56C0B207" w:rsidR="007B133D" w:rsidRPr="00C30673" w:rsidRDefault="009E76C3" w:rsidP="007B133D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חניית אוטובוסים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E1D" w14:textId="64E18ECD" w:rsidR="007B133D" w:rsidRPr="006B70C8" w:rsidRDefault="009E76C3" w:rsidP="00DB63BF">
            <w:pPr>
              <w:pStyle w:val="a5"/>
              <w:numPr>
                <w:ilvl w:val="0"/>
                <w:numId w:val="11"/>
              </w:numPr>
              <w:ind w:left="479" w:hanging="47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הסתיים הכשרת משטח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יעודי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244" w14:textId="26463D1C" w:rsidR="007B133D" w:rsidRDefault="009E76C3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B79" w14:textId="609D83A2" w:rsidR="007B133D" w:rsidRDefault="009E76C3" w:rsidP="007B133D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</w:p>
        </w:tc>
      </w:tr>
      <w:tr w:rsidR="00465322" w14:paraId="69A3D2F5" w14:textId="77777777" w:rsidTr="0076341D">
        <w:trPr>
          <w:trHeight w:val="8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B435" w14:textId="5A84691C" w:rsidR="00465322" w:rsidRDefault="009E76C3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22B" w14:textId="77777777" w:rsidR="00465322" w:rsidRDefault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קהילה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5816" w14:textId="77777777" w:rsidR="00465322" w:rsidRDefault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תיאום ציפיות והגדרת ממשקים אגודה-מסגרות שונות (תנועת נוער, </w:t>
            </w:r>
            <w:proofErr w:type="spellStart"/>
            <w:r>
              <w:rPr>
                <w:rFonts w:ascii="David" w:hAnsi="David" w:cs="David"/>
                <w:sz w:val="24"/>
                <w:szCs w:val="24"/>
                <w:rtl/>
              </w:rPr>
              <w:t>בי"כ</w:t>
            </w:r>
            <w:proofErr w:type="spellEnd"/>
            <w:r>
              <w:rPr>
                <w:rFonts w:ascii="David" w:hAnsi="David" w:cs="David"/>
                <w:sz w:val="24"/>
                <w:szCs w:val="24"/>
                <w:rtl/>
              </w:rPr>
              <w:t xml:space="preserve"> ועוד)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43D" w14:textId="77777777" w:rsidR="00465322" w:rsidRPr="007B133D" w:rsidRDefault="00465322" w:rsidP="00DB63BF">
            <w:pPr>
              <w:numPr>
                <w:ilvl w:val="0"/>
                <w:numId w:val="9"/>
              </w:numPr>
              <w:bidi/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יש לקיים פגישות עבודה בין נציגי הועד המקומי והאגודה לבין נציגי ועד הבית כנסת, תנועת הנוער ועוד ולהגדיר את היחסים והממשקים בין הישוב לבינם.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BD1" w14:textId="6E47F975" w:rsidR="00D21B51" w:rsidRDefault="00D21B51" w:rsidP="00D21B5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יונתן</w:t>
            </w:r>
          </w:p>
          <w:p w14:paraId="0F7CA72A" w14:textId="795603DA" w:rsidR="00465322" w:rsidRDefault="00D21B51" w:rsidP="00D21B51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יוחנן</w:t>
            </w:r>
          </w:p>
          <w:p w14:paraId="3C25B92B" w14:textId="77777777" w:rsidR="00465322" w:rsidRDefault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דורית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855" w14:textId="77777777" w:rsidR="00465322" w:rsidRDefault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30/1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E14763" w14:paraId="02578AC2" w14:textId="77777777" w:rsidTr="0076341D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24C13B21" w:rsidR="00E14763" w:rsidRDefault="009E76C3" w:rsidP="0046532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494F51B9" w:rsidR="00E14763" w:rsidRDefault="009E76C3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ביקור מועצה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3DFF4ED5" w:rsidR="00E14763" w:rsidRDefault="009E76C3" w:rsidP="0046532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ריכוז נושאים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7DB" w14:textId="77777777" w:rsidR="00E14763" w:rsidRDefault="009E76C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להעלות את הפער התקציבי באחזקות ועדים בכל פורום מול המועצה ואף מעבר.</w:t>
            </w:r>
          </w:p>
          <w:p w14:paraId="73CCAC47" w14:textId="1E33A609" w:rsidR="009E76C3" w:rsidRPr="00E14763" w:rsidRDefault="009E76C3" w:rsidP="00DB63BF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להכין מצגת לביקור</w:t>
            </w:r>
            <w:r w:rsidR="00D21B51">
              <w:rPr>
                <w:rFonts w:ascii="David" w:hAnsi="David" w:cs="David" w:hint="cs"/>
                <w:sz w:val="24"/>
                <w:szCs w:val="24"/>
                <w:rtl/>
              </w:rPr>
              <w:t xml:space="preserve"> מועצה ביישוב.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16C" w14:textId="3E78778D" w:rsidR="00E14763" w:rsidRDefault="009E76C3" w:rsidP="00E14763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ועד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7C3D63A1" w:rsidR="00E14763" w:rsidRDefault="009E76C3" w:rsidP="00465322">
            <w:pPr>
              <w:bidi/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שוטף</w:t>
            </w:r>
          </w:p>
        </w:tc>
      </w:tr>
    </w:tbl>
    <w:p w14:paraId="141F1AF9" w14:textId="77777777" w:rsidR="000519E4" w:rsidRDefault="000519E4" w:rsidP="00D21B51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085A7A0F" w14:textId="3E757439" w:rsidR="008D00D1" w:rsidRDefault="004B2800" w:rsidP="00DB63BF">
      <w:pPr>
        <w:numPr>
          <w:ilvl w:val="0"/>
          <w:numId w:val="1"/>
        </w:num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עדכונים חשובים ו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שונות: </w:t>
      </w:r>
    </w:p>
    <w:p w14:paraId="3AF87717" w14:textId="77777777" w:rsidR="00D21B51" w:rsidRDefault="00D21B51" w:rsidP="00D21B51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36BFDA83" w14:textId="2822EB66" w:rsidR="008963FC" w:rsidRPr="005420E5" w:rsidRDefault="009E76C3" w:rsidP="00D21B51">
      <w:pPr>
        <w:numPr>
          <w:ilvl w:val="1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ב- 28/11/19 בוצעה פגישת עבודה בין יו"ר הועד למנכ"ל מחצבת מדן. כתוצאה מהפגישה המחצבה תשקיע כ-200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420E5">
        <w:rPr>
          <w:rFonts w:ascii="David" w:hAnsi="David" w:cs="David" w:hint="cs"/>
          <w:sz w:val="24"/>
          <w:szCs w:val="24"/>
          <w:rtl/>
        </w:rPr>
        <w:t>בשיפור תשתיות היישוב. הפרויקטים שיקודמו הם:</w:t>
      </w:r>
    </w:p>
    <w:p w14:paraId="654CCE03" w14:textId="46AA8618" w:rsidR="005420E5" w:rsidRPr="00D21B51" w:rsidRDefault="005420E5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A79BB">
        <w:rPr>
          <w:rFonts w:ascii="David" w:hAnsi="David" w:cs="David" w:hint="cs"/>
          <w:sz w:val="24"/>
          <w:szCs w:val="24"/>
          <w:rtl/>
        </w:rPr>
        <w:t xml:space="preserve"> </w:t>
      </w:r>
      <w:r w:rsidRPr="00D21B51">
        <w:rPr>
          <w:rFonts w:ascii="David" w:hAnsi="David" w:cs="David" w:hint="cs"/>
          <w:sz w:val="24"/>
          <w:szCs w:val="24"/>
          <w:rtl/>
        </w:rPr>
        <w:t>תיקון כל הבורות בכביש ההיקפי מהכניסה ליישוב ימינה.</w:t>
      </w:r>
    </w:p>
    <w:p w14:paraId="16E7153F" w14:textId="418B6D90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>תיקון כל הבורות בעלייה למזכירות.</w:t>
      </w:r>
    </w:p>
    <w:p w14:paraId="2060E902" w14:textId="1CF70D00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 xml:space="preserve">סלילת אספלט בחניות </w:t>
      </w:r>
      <w:proofErr w:type="spellStart"/>
      <w:r w:rsidR="005420E5" w:rsidRPr="00D21B51">
        <w:rPr>
          <w:rFonts w:ascii="David" w:hAnsi="David" w:cs="David" w:hint="cs"/>
          <w:sz w:val="24"/>
          <w:szCs w:val="24"/>
          <w:rtl/>
        </w:rPr>
        <w:t>אמפי</w:t>
      </w:r>
      <w:proofErr w:type="spellEnd"/>
      <w:r w:rsidR="005420E5" w:rsidRPr="00D21B51">
        <w:rPr>
          <w:rFonts w:ascii="David" w:hAnsi="David" w:cs="David" w:hint="cs"/>
          <w:sz w:val="24"/>
          <w:szCs w:val="24"/>
          <w:rtl/>
        </w:rPr>
        <w:t xml:space="preserve"> (שתי חניות).</w:t>
      </w:r>
    </w:p>
    <w:p w14:paraId="402B6564" w14:textId="4CBA6AC0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>השלמת חומר מקורצף והידוק במשטח חניית האוטובוסים.</w:t>
      </w:r>
    </w:p>
    <w:p w14:paraId="65DA29B3" w14:textId="269E38F8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>השלמת חומר מקורצף והידוק מביתן העץ של ארזים עד לגני הילדים.</w:t>
      </w:r>
    </w:p>
    <w:p w14:paraId="5EAD7C92" w14:textId="1EFC472E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 xml:space="preserve">סלילת אספלט </w:t>
      </w:r>
      <w:proofErr w:type="spellStart"/>
      <w:r w:rsidR="005420E5" w:rsidRPr="00D21B51">
        <w:rPr>
          <w:rFonts w:ascii="David" w:hAnsi="David" w:cs="David" w:hint="cs"/>
          <w:sz w:val="24"/>
          <w:szCs w:val="24"/>
          <w:rtl/>
        </w:rPr>
        <w:t>בשצ"פ</w:t>
      </w:r>
      <w:proofErr w:type="spellEnd"/>
      <w:r w:rsidR="005420E5" w:rsidRPr="00D21B51">
        <w:rPr>
          <w:rFonts w:ascii="David" w:hAnsi="David" w:cs="David" w:hint="cs"/>
          <w:sz w:val="24"/>
          <w:szCs w:val="24"/>
          <w:rtl/>
        </w:rPr>
        <w:t xml:space="preserve"> המרכזי בהרחבה בסמוך לגן השעשועים.</w:t>
      </w:r>
    </w:p>
    <w:p w14:paraId="63724FCC" w14:textId="4F437552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 xml:space="preserve">סלילת אספלט בפינת </w:t>
      </w:r>
      <w:proofErr w:type="spellStart"/>
      <w:r w:rsidR="005420E5" w:rsidRPr="00D21B51">
        <w:rPr>
          <w:rFonts w:ascii="David" w:hAnsi="David" w:cs="David" w:hint="cs"/>
          <w:sz w:val="24"/>
          <w:szCs w:val="24"/>
          <w:rtl/>
        </w:rPr>
        <w:t>המיחזור</w:t>
      </w:r>
      <w:proofErr w:type="spellEnd"/>
      <w:r w:rsidR="005420E5" w:rsidRPr="00D21B51">
        <w:rPr>
          <w:rFonts w:ascii="David" w:hAnsi="David" w:cs="David" w:hint="cs"/>
          <w:sz w:val="24"/>
          <w:szCs w:val="24"/>
          <w:rtl/>
        </w:rPr>
        <w:t xml:space="preserve"> בהרחבה.</w:t>
      </w:r>
    </w:p>
    <w:p w14:paraId="04853E53" w14:textId="69F89ACF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 xml:space="preserve">סלילת אספלט </w:t>
      </w:r>
      <w:proofErr w:type="spellStart"/>
      <w:r w:rsidR="005420E5" w:rsidRPr="00D21B51">
        <w:rPr>
          <w:rFonts w:ascii="David" w:hAnsi="David" w:cs="David" w:hint="cs"/>
          <w:sz w:val="24"/>
          <w:szCs w:val="24"/>
          <w:rtl/>
        </w:rPr>
        <w:t>באיזור</w:t>
      </w:r>
      <w:proofErr w:type="spellEnd"/>
      <w:r w:rsidR="005420E5" w:rsidRPr="00D21B51">
        <w:rPr>
          <w:rFonts w:ascii="David" w:hAnsi="David" w:cs="David" w:hint="cs"/>
          <w:sz w:val="24"/>
          <w:szCs w:val="24"/>
          <w:rtl/>
        </w:rPr>
        <w:t xml:space="preserve"> התפעולי לפני הירידה למתקן סליקה.</w:t>
      </w:r>
    </w:p>
    <w:p w14:paraId="5C9AB1E2" w14:textId="0157F71B" w:rsidR="005420E5" w:rsidRPr="00D21B51" w:rsidRDefault="00AA79BB" w:rsidP="00D21B51">
      <w:pPr>
        <w:numPr>
          <w:ilvl w:val="2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D21B51">
        <w:rPr>
          <w:rFonts w:ascii="David" w:hAnsi="David" w:cs="David" w:hint="cs"/>
          <w:sz w:val="24"/>
          <w:szCs w:val="24"/>
          <w:rtl/>
        </w:rPr>
        <w:t xml:space="preserve"> </w:t>
      </w:r>
      <w:r w:rsidR="005420E5" w:rsidRPr="00D21B51">
        <w:rPr>
          <w:rFonts w:ascii="David" w:hAnsi="David" w:cs="David" w:hint="cs"/>
          <w:sz w:val="24"/>
          <w:szCs w:val="24"/>
          <w:rtl/>
        </w:rPr>
        <w:t>שיפור פני התצפית ביישוב (טרם סוכמה מסגרת תקציבית).</w:t>
      </w:r>
    </w:p>
    <w:p w14:paraId="20AD5289" w14:textId="26AF7C9C" w:rsidR="005420E5" w:rsidRPr="00D21B51" w:rsidRDefault="005420E5" w:rsidP="005420E5">
      <w:pPr>
        <w:bidi/>
        <w:spacing w:line="360" w:lineRule="auto"/>
        <w:ind w:left="2160"/>
        <w:rPr>
          <w:rFonts w:ascii="David" w:hAnsi="David" w:cs="David"/>
          <w:sz w:val="24"/>
          <w:szCs w:val="24"/>
          <w:rtl/>
        </w:rPr>
      </w:pPr>
    </w:p>
    <w:p w14:paraId="354C302F" w14:textId="77777777" w:rsidR="00AA79BB" w:rsidRDefault="00AA79BB" w:rsidP="00AA79BB">
      <w:pPr>
        <w:bidi/>
        <w:spacing w:line="360" w:lineRule="auto"/>
        <w:ind w:left="2160"/>
        <w:rPr>
          <w:rFonts w:ascii="David" w:hAnsi="David" w:cs="David"/>
          <w:b/>
          <w:bCs/>
          <w:sz w:val="24"/>
          <w:szCs w:val="24"/>
          <w:rtl/>
        </w:rPr>
      </w:pPr>
    </w:p>
    <w:p w14:paraId="792EA5A2" w14:textId="77777777" w:rsidR="000519E4" w:rsidRDefault="008963FC" w:rsidP="008963FC">
      <w:pPr>
        <w:bidi/>
        <w:spacing w:line="276" w:lineRule="auto"/>
        <w:ind w:left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14:paraId="0D953416" w14:textId="77777777" w:rsidR="000519E4" w:rsidRPr="00143B43" w:rsidRDefault="000519E4" w:rsidP="00FC6BA9">
      <w:pPr>
        <w:bidi/>
        <w:spacing w:line="276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</w:p>
    <w:p w14:paraId="2FFBE9C3" w14:textId="77777777" w:rsidR="004950E7" w:rsidRDefault="004950E7" w:rsidP="00FC6BA9">
      <w:pPr>
        <w:bidi/>
        <w:spacing w:line="276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6E43B966" w14:textId="77777777" w:rsidR="004950E7" w:rsidRDefault="00E91022" w:rsidP="00E9102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4950E7">
        <w:rPr>
          <w:rFonts w:ascii="David" w:hAnsi="David" w:cs="David" w:hint="cs"/>
          <w:sz w:val="24"/>
          <w:szCs w:val="24"/>
          <w:rtl/>
        </w:rPr>
        <w:t>עידן אבישר</w:t>
      </w:r>
      <w:r w:rsidR="0094496C">
        <w:rPr>
          <w:rFonts w:ascii="David" w:hAnsi="David" w:cs="David" w:hint="cs"/>
          <w:sz w:val="24"/>
          <w:szCs w:val="24"/>
          <w:rtl/>
        </w:rPr>
        <w:tab/>
      </w:r>
      <w:r w:rsidR="0094496C"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  <w:t xml:space="preserve">          </w:t>
      </w:r>
      <w:r w:rsidR="004950E7">
        <w:rPr>
          <w:rFonts w:ascii="David" w:hAnsi="David" w:cs="David" w:hint="cs"/>
          <w:sz w:val="24"/>
          <w:szCs w:val="24"/>
          <w:rtl/>
        </w:rPr>
        <w:t>יונתן לניאדו</w:t>
      </w:r>
    </w:p>
    <w:p w14:paraId="372C7CE9" w14:textId="605CF883" w:rsidR="009D5287" w:rsidRDefault="005420E5" w:rsidP="005420E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</w:t>
      </w:r>
      <w:r w:rsidR="004950E7">
        <w:rPr>
          <w:rFonts w:ascii="David" w:hAnsi="David" w:cs="David" w:hint="cs"/>
          <w:sz w:val="24"/>
          <w:szCs w:val="24"/>
          <w:rtl/>
        </w:rPr>
        <w:t xml:space="preserve"> מנהל היישוב                                                               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4950E7">
        <w:rPr>
          <w:rFonts w:ascii="David" w:hAnsi="David" w:cs="David" w:hint="cs"/>
          <w:sz w:val="24"/>
          <w:szCs w:val="24"/>
          <w:rtl/>
        </w:rPr>
        <w:t xml:space="preserve">         יו"ר הועד המקו</w:t>
      </w:r>
      <w:r w:rsidR="00C87F61">
        <w:rPr>
          <w:rFonts w:ascii="David" w:hAnsi="David" w:cs="David" w:hint="cs"/>
          <w:sz w:val="24"/>
          <w:szCs w:val="24"/>
          <w:rtl/>
        </w:rPr>
        <w:t>מי</w:t>
      </w:r>
    </w:p>
    <w:sectPr w:rsidR="009D5287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69BA" w14:textId="77777777" w:rsidR="00EA024D" w:rsidRDefault="00EA024D">
      <w:r>
        <w:separator/>
      </w:r>
    </w:p>
  </w:endnote>
  <w:endnote w:type="continuationSeparator" w:id="0">
    <w:p w14:paraId="4F3FC6E6" w14:textId="77777777" w:rsidR="00EA024D" w:rsidRDefault="00E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50FE5CDB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>מקום בו חזון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1873" w14:textId="77777777" w:rsidR="00EA024D" w:rsidRDefault="00EA024D">
      <w:r>
        <w:separator/>
      </w:r>
    </w:p>
  </w:footnote>
  <w:footnote w:type="continuationSeparator" w:id="0">
    <w:p w14:paraId="207DBC32" w14:textId="77777777" w:rsidR="00EA024D" w:rsidRDefault="00EA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5FA1ED6F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 w:rsidR="00B3081C">
      <w:rPr>
        <w:rFonts w:cs="David" w:hint="cs"/>
        <w:b/>
        <w:bCs/>
        <w:color w:val="0000FF"/>
        <w:szCs w:val="48"/>
        <w:rtl/>
        <w:lang w:eastAsia="en-US"/>
      </w:rPr>
      <w:t xml:space="preserve">- </w:t>
    </w:r>
    <w:r w:rsidR="00B3081C">
      <w:rPr>
        <w:rFonts w:cs="David" w:hint="cs"/>
        <w:color w:val="0000FF"/>
        <w:szCs w:val="28"/>
        <w:rtl/>
        <w:lang w:eastAsia="en-US"/>
      </w:rPr>
      <w:t>ועד מקומי</w:t>
    </w:r>
    <w:r>
      <w:rPr>
        <w:rFonts w:cs="David" w:hint="cs"/>
        <w:color w:val="0000FF"/>
        <w:szCs w:val="28"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E19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F32E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14025"/>
    <w:rsid w:val="000151DC"/>
    <w:rsid w:val="00024ABD"/>
    <w:rsid w:val="00035F38"/>
    <w:rsid w:val="000519E4"/>
    <w:rsid w:val="00065055"/>
    <w:rsid w:val="0007145F"/>
    <w:rsid w:val="0008169E"/>
    <w:rsid w:val="00090013"/>
    <w:rsid w:val="000A55EE"/>
    <w:rsid w:val="000B2DF0"/>
    <w:rsid w:val="000C354E"/>
    <w:rsid w:val="000C482E"/>
    <w:rsid w:val="000D7F5D"/>
    <w:rsid w:val="000E0EC2"/>
    <w:rsid w:val="000E1500"/>
    <w:rsid w:val="000E5889"/>
    <w:rsid w:val="0012244F"/>
    <w:rsid w:val="00137169"/>
    <w:rsid w:val="00143B43"/>
    <w:rsid w:val="00157B6F"/>
    <w:rsid w:val="0016358B"/>
    <w:rsid w:val="00166A5B"/>
    <w:rsid w:val="00181DCB"/>
    <w:rsid w:val="001B32DF"/>
    <w:rsid w:val="001D2863"/>
    <w:rsid w:val="001D74CD"/>
    <w:rsid w:val="001F0766"/>
    <w:rsid w:val="00202ED8"/>
    <w:rsid w:val="00207D88"/>
    <w:rsid w:val="00211CEA"/>
    <w:rsid w:val="00216C31"/>
    <w:rsid w:val="00223882"/>
    <w:rsid w:val="0025046A"/>
    <w:rsid w:val="00257523"/>
    <w:rsid w:val="00260918"/>
    <w:rsid w:val="0026250E"/>
    <w:rsid w:val="00275672"/>
    <w:rsid w:val="00277EFD"/>
    <w:rsid w:val="002802D4"/>
    <w:rsid w:val="00295B7C"/>
    <w:rsid w:val="002B4360"/>
    <w:rsid w:val="002C2397"/>
    <w:rsid w:val="002C5878"/>
    <w:rsid w:val="002D615E"/>
    <w:rsid w:val="002F1E66"/>
    <w:rsid w:val="00301EE9"/>
    <w:rsid w:val="00305129"/>
    <w:rsid w:val="0030522F"/>
    <w:rsid w:val="00313028"/>
    <w:rsid w:val="003239BB"/>
    <w:rsid w:val="00327CA8"/>
    <w:rsid w:val="003311D9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D134C"/>
    <w:rsid w:val="003F12BD"/>
    <w:rsid w:val="003F1B82"/>
    <w:rsid w:val="00402B7A"/>
    <w:rsid w:val="00412E1A"/>
    <w:rsid w:val="00424884"/>
    <w:rsid w:val="004622A3"/>
    <w:rsid w:val="00462CA8"/>
    <w:rsid w:val="0046485F"/>
    <w:rsid w:val="00465322"/>
    <w:rsid w:val="00482331"/>
    <w:rsid w:val="004879C0"/>
    <w:rsid w:val="004950E7"/>
    <w:rsid w:val="00495F33"/>
    <w:rsid w:val="004A52C8"/>
    <w:rsid w:val="004B2800"/>
    <w:rsid w:val="004B3044"/>
    <w:rsid w:val="004B33B2"/>
    <w:rsid w:val="004B62AE"/>
    <w:rsid w:val="004E0CB5"/>
    <w:rsid w:val="004E133B"/>
    <w:rsid w:val="004E596C"/>
    <w:rsid w:val="0050665B"/>
    <w:rsid w:val="00506E26"/>
    <w:rsid w:val="0051414E"/>
    <w:rsid w:val="00515895"/>
    <w:rsid w:val="00517D08"/>
    <w:rsid w:val="00530322"/>
    <w:rsid w:val="00534DC2"/>
    <w:rsid w:val="00537B32"/>
    <w:rsid w:val="005420E5"/>
    <w:rsid w:val="005445B6"/>
    <w:rsid w:val="00547E4D"/>
    <w:rsid w:val="0057282E"/>
    <w:rsid w:val="0058182D"/>
    <w:rsid w:val="005A2145"/>
    <w:rsid w:val="005A4E9A"/>
    <w:rsid w:val="005B2A2F"/>
    <w:rsid w:val="005C0207"/>
    <w:rsid w:val="005C09A0"/>
    <w:rsid w:val="005D30EB"/>
    <w:rsid w:val="005D3597"/>
    <w:rsid w:val="005D6C8E"/>
    <w:rsid w:val="005E3BF5"/>
    <w:rsid w:val="005E3E05"/>
    <w:rsid w:val="005E692A"/>
    <w:rsid w:val="00616505"/>
    <w:rsid w:val="00632ED7"/>
    <w:rsid w:val="006452A0"/>
    <w:rsid w:val="00647644"/>
    <w:rsid w:val="00647933"/>
    <w:rsid w:val="00671879"/>
    <w:rsid w:val="006719FB"/>
    <w:rsid w:val="00676F07"/>
    <w:rsid w:val="006A4159"/>
    <w:rsid w:val="006B2E86"/>
    <w:rsid w:val="006B4AF5"/>
    <w:rsid w:val="006B70C8"/>
    <w:rsid w:val="006E2655"/>
    <w:rsid w:val="006F555D"/>
    <w:rsid w:val="006F7D13"/>
    <w:rsid w:val="00703BA0"/>
    <w:rsid w:val="00707D47"/>
    <w:rsid w:val="00715F88"/>
    <w:rsid w:val="007160A2"/>
    <w:rsid w:val="00725DFD"/>
    <w:rsid w:val="007279FA"/>
    <w:rsid w:val="00731F9D"/>
    <w:rsid w:val="007455C2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A0D53"/>
    <w:rsid w:val="007A361D"/>
    <w:rsid w:val="007A40D2"/>
    <w:rsid w:val="007A49EE"/>
    <w:rsid w:val="007A6A20"/>
    <w:rsid w:val="007B133D"/>
    <w:rsid w:val="007B2273"/>
    <w:rsid w:val="007B4767"/>
    <w:rsid w:val="007B7B9B"/>
    <w:rsid w:val="007C3203"/>
    <w:rsid w:val="00802261"/>
    <w:rsid w:val="00824485"/>
    <w:rsid w:val="00825CE1"/>
    <w:rsid w:val="00831630"/>
    <w:rsid w:val="00832D82"/>
    <w:rsid w:val="008374C5"/>
    <w:rsid w:val="00841FA5"/>
    <w:rsid w:val="00842206"/>
    <w:rsid w:val="00842D15"/>
    <w:rsid w:val="00846964"/>
    <w:rsid w:val="00857AED"/>
    <w:rsid w:val="008623CF"/>
    <w:rsid w:val="00863930"/>
    <w:rsid w:val="00864B57"/>
    <w:rsid w:val="008820F3"/>
    <w:rsid w:val="00883E25"/>
    <w:rsid w:val="0088740B"/>
    <w:rsid w:val="008963FC"/>
    <w:rsid w:val="008A2472"/>
    <w:rsid w:val="008A43DD"/>
    <w:rsid w:val="008B35AE"/>
    <w:rsid w:val="008B3933"/>
    <w:rsid w:val="008B5678"/>
    <w:rsid w:val="008B6D9C"/>
    <w:rsid w:val="008D00D1"/>
    <w:rsid w:val="008D0606"/>
    <w:rsid w:val="008D2D77"/>
    <w:rsid w:val="008D6283"/>
    <w:rsid w:val="008E2784"/>
    <w:rsid w:val="008E7395"/>
    <w:rsid w:val="009111A5"/>
    <w:rsid w:val="00917EDF"/>
    <w:rsid w:val="00922826"/>
    <w:rsid w:val="00924549"/>
    <w:rsid w:val="009254BB"/>
    <w:rsid w:val="009310E5"/>
    <w:rsid w:val="00935BBF"/>
    <w:rsid w:val="009428F7"/>
    <w:rsid w:val="0094496C"/>
    <w:rsid w:val="009455AA"/>
    <w:rsid w:val="00973F6F"/>
    <w:rsid w:val="0099082E"/>
    <w:rsid w:val="009B144A"/>
    <w:rsid w:val="009C41AC"/>
    <w:rsid w:val="009D2B4A"/>
    <w:rsid w:val="009D5287"/>
    <w:rsid w:val="009D6D5E"/>
    <w:rsid w:val="009E23FC"/>
    <w:rsid w:val="009E76C3"/>
    <w:rsid w:val="009F18CE"/>
    <w:rsid w:val="009F1DA3"/>
    <w:rsid w:val="00A0188D"/>
    <w:rsid w:val="00A25ADC"/>
    <w:rsid w:val="00A2714A"/>
    <w:rsid w:val="00A27408"/>
    <w:rsid w:val="00A52D98"/>
    <w:rsid w:val="00A706DE"/>
    <w:rsid w:val="00A71C66"/>
    <w:rsid w:val="00A74EA4"/>
    <w:rsid w:val="00A77153"/>
    <w:rsid w:val="00A77332"/>
    <w:rsid w:val="00A84615"/>
    <w:rsid w:val="00A84765"/>
    <w:rsid w:val="00A866B9"/>
    <w:rsid w:val="00A9107F"/>
    <w:rsid w:val="00A91767"/>
    <w:rsid w:val="00A94458"/>
    <w:rsid w:val="00A95434"/>
    <w:rsid w:val="00AA79BB"/>
    <w:rsid w:val="00AB1365"/>
    <w:rsid w:val="00AB296E"/>
    <w:rsid w:val="00AB680E"/>
    <w:rsid w:val="00AC01BD"/>
    <w:rsid w:val="00AC2FB1"/>
    <w:rsid w:val="00AD6BD2"/>
    <w:rsid w:val="00AE32F0"/>
    <w:rsid w:val="00AF1F1F"/>
    <w:rsid w:val="00AF3FF8"/>
    <w:rsid w:val="00AF7CB3"/>
    <w:rsid w:val="00B2689E"/>
    <w:rsid w:val="00B3081C"/>
    <w:rsid w:val="00B32783"/>
    <w:rsid w:val="00B329CA"/>
    <w:rsid w:val="00B34538"/>
    <w:rsid w:val="00B562CF"/>
    <w:rsid w:val="00B61183"/>
    <w:rsid w:val="00B6350F"/>
    <w:rsid w:val="00B76E40"/>
    <w:rsid w:val="00B82EDD"/>
    <w:rsid w:val="00B9746C"/>
    <w:rsid w:val="00BA1F52"/>
    <w:rsid w:val="00BD7751"/>
    <w:rsid w:val="00BE6A4D"/>
    <w:rsid w:val="00C03B68"/>
    <w:rsid w:val="00C13CAC"/>
    <w:rsid w:val="00C15496"/>
    <w:rsid w:val="00C17AAA"/>
    <w:rsid w:val="00C263BA"/>
    <w:rsid w:val="00C30673"/>
    <w:rsid w:val="00C34CB1"/>
    <w:rsid w:val="00C400F5"/>
    <w:rsid w:val="00C4143C"/>
    <w:rsid w:val="00C45AAB"/>
    <w:rsid w:val="00C600CD"/>
    <w:rsid w:val="00C70888"/>
    <w:rsid w:val="00C71451"/>
    <w:rsid w:val="00C83E03"/>
    <w:rsid w:val="00C87F61"/>
    <w:rsid w:val="00C951F6"/>
    <w:rsid w:val="00CA1444"/>
    <w:rsid w:val="00CA1C02"/>
    <w:rsid w:val="00CB78B8"/>
    <w:rsid w:val="00CC082A"/>
    <w:rsid w:val="00CC4843"/>
    <w:rsid w:val="00CD57E2"/>
    <w:rsid w:val="00CE6846"/>
    <w:rsid w:val="00CF03B0"/>
    <w:rsid w:val="00CF2692"/>
    <w:rsid w:val="00D16C7F"/>
    <w:rsid w:val="00D21B51"/>
    <w:rsid w:val="00D336C3"/>
    <w:rsid w:val="00D524C8"/>
    <w:rsid w:val="00D620A5"/>
    <w:rsid w:val="00D63447"/>
    <w:rsid w:val="00D653A4"/>
    <w:rsid w:val="00D65432"/>
    <w:rsid w:val="00D66358"/>
    <w:rsid w:val="00D778D6"/>
    <w:rsid w:val="00D81874"/>
    <w:rsid w:val="00D86370"/>
    <w:rsid w:val="00D907D1"/>
    <w:rsid w:val="00D90B32"/>
    <w:rsid w:val="00DA6B80"/>
    <w:rsid w:val="00DB1C1C"/>
    <w:rsid w:val="00DB23F3"/>
    <w:rsid w:val="00DB4DE1"/>
    <w:rsid w:val="00DB63BF"/>
    <w:rsid w:val="00DB6CA1"/>
    <w:rsid w:val="00DC138D"/>
    <w:rsid w:val="00DD06AE"/>
    <w:rsid w:val="00DD2D80"/>
    <w:rsid w:val="00DD568A"/>
    <w:rsid w:val="00DF153A"/>
    <w:rsid w:val="00DF607A"/>
    <w:rsid w:val="00E14763"/>
    <w:rsid w:val="00E1730B"/>
    <w:rsid w:val="00E2154E"/>
    <w:rsid w:val="00E24C38"/>
    <w:rsid w:val="00E5055C"/>
    <w:rsid w:val="00E5215B"/>
    <w:rsid w:val="00E54D24"/>
    <w:rsid w:val="00E57A8B"/>
    <w:rsid w:val="00E67B71"/>
    <w:rsid w:val="00E728C2"/>
    <w:rsid w:val="00E86BA6"/>
    <w:rsid w:val="00E91022"/>
    <w:rsid w:val="00E91227"/>
    <w:rsid w:val="00E95532"/>
    <w:rsid w:val="00E961B6"/>
    <w:rsid w:val="00E9654D"/>
    <w:rsid w:val="00EA024D"/>
    <w:rsid w:val="00EA275F"/>
    <w:rsid w:val="00EA4062"/>
    <w:rsid w:val="00EA63A6"/>
    <w:rsid w:val="00EB4B5B"/>
    <w:rsid w:val="00EB6E1B"/>
    <w:rsid w:val="00EE7834"/>
    <w:rsid w:val="00EF0998"/>
    <w:rsid w:val="00EF31E8"/>
    <w:rsid w:val="00F01567"/>
    <w:rsid w:val="00F02E1D"/>
    <w:rsid w:val="00F07A0B"/>
    <w:rsid w:val="00F259C7"/>
    <w:rsid w:val="00F33B61"/>
    <w:rsid w:val="00F46D4B"/>
    <w:rsid w:val="00F569E3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73AD-DD92-4513-971D-7761CFD7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5</TotalTime>
  <Pages>3</Pages>
  <Words>473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לביא לניאדו</cp:lastModifiedBy>
  <cp:revision>4</cp:revision>
  <cp:lastPrinted>2019-10-16T07:51:00Z</cp:lastPrinted>
  <dcterms:created xsi:type="dcterms:W3CDTF">2019-12-10T06:57:00Z</dcterms:created>
  <dcterms:modified xsi:type="dcterms:W3CDTF">2019-12-12T11:25:00Z</dcterms:modified>
</cp:coreProperties>
</file>