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32" w:rsidRDefault="00F0669E" w:rsidP="00A54651">
      <w:pPr>
        <w:spacing w:line="276" w:lineRule="auto"/>
        <w:ind w:left="-1"/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28/01/2018</w:t>
      </w: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/>
          <w:sz w:val="24"/>
          <w:szCs w:val="24"/>
          <w:rtl/>
        </w:rPr>
      </w:pPr>
    </w:p>
    <w:p w:rsidR="00A54651" w:rsidRDefault="00A54651" w:rsidP="00A54651">
      <w:pPr>
        <w:rPr>
          <w:rFonts w:ascii="Arial" w:hAnsi="Arial" w:cs="Arial"/>
          <w:sz w:val="24"/>
          <w:szCs w:val="24"/>
          <w:rtl/>
        </w:rPr>
      </w:pPr>
    </w:p>
    <w:p w:rsidR="00A54651" w:rsidRPr="00673A04" w:rsidRDefault="00115382" w:rsidP="00A54651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ל</w:t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 xml:space="preserve">חברי </w:t>
      </w:r>
      <w:r w:rsidR="00A54651">
        <w:rPr>
          <w:rFonts w:ascii="Arial" w:hAnsi="Arial" w:cs="Arial" w:hint="cs"/>
          <w:b/>
          <w:bCs/>
          <w:sz w:val="24"/>
          <w:szCs w:val="24"/>
          <w:rtl/>
        </w:rPr>
        <w:t xml:space="preserve">אגודת </w:t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>גן יאשיה</w:t>
      </w:r>
      <w:r w:rsidR="00A54651">
        <w:rPr>
          <w:rFonts w:ascii="Arial" w:hAnsi="Arial" w:cs="Arial" w:hint="cs"/>
          <w:b/>
          <w:bCs/>
          <w:sz w:val="24"/>
          <w:szCs w:val="24"/>
          <w:rtl/>
        </w:rPr>
        <w:t xml:space="preserve">, </w:t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</w:p>
    <w:p w:rsidR="00A54651" w:rsidRPr="00673A04" w:rsidRDefault="00A54651" w:rsidP="00A54651">
      <w:pPr>
        <w:rPr>
          <w:rFonts w:ascii="Arial" w:hAnsi="Arial" w:cs="Arial"/>
          <w:b/>
          <w:bCs/>
          <w:sz w:val="24"/>
          <w:szCs w:val="24"/>
          <w:rtl/>
        </w:rPr>
      </w:pPr>
      <w:r w:rsidRPr="00673A04">
        <w:rPr>
          <w:rFonts w:ascii="Arial" w:hAnsi="Arial" w:cs="Arial"/>
          <w:b/>
          <w:bCs/>
          <w:sz w:val="24"/>
          <w:szCs w:val="24"/>
          <w:rtl/>
        </w:rPr>
        <w:t>שלום רב,</w:t>
      </w:r>
    </w:p>
    <w:p w:rsidR="00A54651" w:rsidRPr="00F76ED9" w:rsidRDefault="00A54651" w:rsidP="00A54651">
      <w:pPr>
        <w:rPr>
          <w:rFonts w:ascii="Arial" w:hAnsi="Arial" w:cs="Arial"/>
          <w:sz w:val="24"/>
          <w:szCs w:val="24"/>
          <w:rtl/>
        </w:rPr>
      </w:pPr>
    </w:p>
    <w:p w:rsidR="00EE4BEF" w:rsidRDefault="00EE4BEF" w:rsidP="005E293C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A54651" w:rsidRPr="00115382" w:rsidRDefault="00A54651" w:rsidP="00F0669E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r w:rsidRPr="00115382">
        <w:rPr>
          <w:rFonts w:ascii="Arial" w:hAnsi="Arial" w:cs="Arial"/>
          <w:b/>
          <w:bCs/>
          <w:sz w:val="40"/>
          <w:szCs w:val="40"/>
          <w:rtl/>
        </w:rPr>
        <w:t>הנדון:</w:t>
      </w:r>
      <w:r w:rsidRPr="00115382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Pr="00115382">
        <w:rPr>
          <w:rFonts w:ascii="Arial" w:hAnsi="Arial" w:cs="Arial"/>
          <w:b/>
          <w:bCs/>
          <w:sz w:val="40"/>
          <w:szCs w:val="40"/>
          <w:u w:val="single"/>
          <w:rtl/>
        </w:rPr>
        <w:t xml:space="preserve">אסיפה כללית מס' </w:t>
      </w:r>
      <w:r w:rsidR="00F0669E">
        <w:rPr>
          <w:rFonts w:ascii="Arial" w:hAnsi="Arial" w:cs="Arial" w:hint="cs"/>
          <w:b/>
          <w:bCs/>
          <w:sz w:val="40"/>
          <w:szCs w:val="40"/>
          <w:u w:val="single"/>
          <w:rtl/>
        </w:rPr>
        <w:t>01/2018</w:t>
      </w:r>
    </w:p>
    <w:p w:rsidR="00A54651" w:rsidRPr="00F76ED9" w:rsidRDefault="00A54651" w:rsidP="00A54651">
      <w:pPr>
        <w:rPr>
          <w:rFonts w:ascii="Arial" w:hAnsi="Arial" w:cs="Arial"/>
          <w:sz w:val="24"/>
          <w:szCs w:val="24"/>
          <w:rtl/>
        </w:rPr>
      </w:pPr>
    </w:p>
    <w:p w:rsidR="00A54651" w:rsidRPr="00115382" w:rsidRDefault="00A54651" w:rsidP="00F0669E">
      <w:pPr>
        <w:rPr>
          <w:rFonts w:ascii="Arial" w:hAnsi="Arial" w:cs="Arial"/>
          <w:sz w:val="32"/>
          <w:szCs w:val="32"/>
          <w:rtl/>
        </w:rPr>
      </w:pPr>
      <w:r w:rsidRPr="001C75A4"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ביום </w:t>
      </w:r>
      <w:r w:rsidR="00F0669E" w:rsidRPr="001C75A4">
        <w:rPr>
          <w:rFonts w:ascii="Arial" w:hAnsi="Arial" w:cs="Arial" w:hint="cs"/>
          <w:b/>
          <w:bCs/>
          <w:color w:val="FF0000"/>
          <w:sz w:val="40"/>
          <w:szCs w:val="40"/>
          <w:rtl/>
        </w:rPr>
        <w:t xml:space="preserve">רביעי </w:t>
      </w:r>
      <w:r w:rsidRPr="001C75A4">
        <w:rPr>
          <w:rFonts w:ascii="Arial" w:hAnsi="Arial" w:cs="Arial" w:hint="cs"/>
          <w:b/>
          <w:bCs/>
          <w:color w:val="FF0000"/>
          <w:sz w:val="40"/>
          <w:szCs w:val="40"/>
          <w:rtl/>
        </w:rPr>
        <w:t xml:space="preserve"> </w:t>
      </w:r>
      <w:r w:rsidRPr="001C75A4">
        <w:rPr>
          <w:rFonts w:ascii="Arial" w:hAnsi="Arial" w:cs="Arial"/>
          <w:b/>
          <w:bCs/>
          <w:color w:val="FF0000"/>
          <w:sz w:val="40"/>
          <w:szCs w:val="40"/>
          <w:rtl/>
        </w:rPr>
        <w:t xml:space="preserve"> </w:t>
      </w:r>
      <w:r w:rsidR="00F0669E" w:rsidRPr="001C75A4">
        <w:rPr>
          <w:rFonts w:ascii="Arial" w:hAnsi="Arial" w:cs="Arial" w:hint="cs"/>
          <w:b/>
          <w:bCs/>
          <w:color w:val="FF0000"/>
          <w:sz w:val="40"/>
          <w:szCs w:val="40"/>
          <w:rtl/>
        </w:rPr>
        <w:t>14/02/2018</w:t>
      </w:r>
      <w:r w:rsidR="00F0669E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Pr="00115382">
        <w:rPr>
          <w:rFonts w:ascii="Arial" w:hAnsi="Arial" w:cs="Arial"/>
          <w:sz w:val="32"/>
          <w:szCs w:val="32"/>
          <w:rtl/>
        </w:rPr>
        <w:t>בשעה 19.00 תתקיים אסיפה כללית .</w:t>
      </w:r>
    </w:p>
    <w:p w:rsidR="00A54651" w:rsidRPr="00115382" w:rsidRDefault="00A54651" w:rsidP="00A54651">
      <w:pPr>
        <w:rPr>
          <w:rFonts w:ascii="Arial" w:hAnsi="Arial" w:cs="Arial"/>
          <w:sz w:val="32"/>
          <w:szCs w:val="32"/>
          <w:rtl/>
        </w:rPr>
      </w:pPr>
    </w:p>
    <w:p w:rsidR="00A54651" w:rsidRPr="00115382" w:rsidRDefault="00A54651" w:rsidP="00A54651">
      <w:pPr>
        <w:rPr>
          <w:rFonts w:ascii="Arial" w:hAnsi="Arial" w:cs="Arial"/>
          <w:b/>
          <w:bCs/>
          <w:sz w:val="32"/>
          <w:szCs w:val="32"/>
          <w:rtl/>
        </w:rPr>
      </w:pPr>
      <w:r w:rsidRPr="00115382">
        <w:rPr>
          <w:rFonts w:ascii="Arial" w:hAnsi="Arial" w:cs="Arial"/>
          <w:b/>
          <w:bCs/>
          <w:sz w:val="32"/>
          <w:szCs w:val="32"/>
          <w:rtl/>
        </w:rPr>
        <w:t>סדר יום לאסיפה</w:t>
      </w:r>
    </w:p>
    <w:p w:rsidR="00A54651" w:rsidRPr="00115382" w:rsidRDefault="00A54651" w:rsidP="00A54651">
      <w:pPr>
        <w:rPr>
          <w:rFonts w:ascii="Arial" w:hAnsi="Arial" w:cs="Arial"/>
          <w:b/>
          <w:bCs/>
          <w:sz w:val="32"/>
          <w:szCs w:val="32"/>
          <w:rtl/>
        </w:rPr>
      </w:pPr>
    </w:p>
    <w:p w:rsidR="00A54651" w:rsidRPr="009B796F" w:rsidRDefault="00A54651" w:rsidP="00A54651">
      <w:pPr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9B796F">
        <w:rPr>
          <w:rFonts w:ascii="Arial" w:hAnsi="Arial" w:cs="Arial"/>
          <w:sz w:val="36"/>
          <w:szCs w:val="36"/>
          <w:rtl/>
        </w:rPr>
        <w:t>בחירת יושב ראש ומזכיר האסיפה</w:t>
      </w:r>
      <w:r w:rsidRPr="009B796F">
        <w:rPr>
          <w:rFonts w:ascii="Arial" w:hAnsi="Arial" w:cs="Arial" w:hint="cs"/>
          <w:sz w:val="36"/>
          <w:szCs w:val="36"/>
          <w:rtl/>
        </w:rPr>
        <w:t>.</w:t>
      </w:r>
    </w:p>
    <w:p w:rsidR="00F0669E" w:rsidRPr="009B796F" w:rsidRDefault="00F0669E" w:rsidP="00F0669E">
      <w:pPr>
        <w:numPr>
          <w:ilvl w:val="0"/>
          <w:numId w:val="5"/>
        </w:numPr>
        <w:rPr>
          <w:rFonts w:ascii="Arial" w:hAnsi="Arial" w:cs="Arial"/>
          <w:sz w:val="36"/>
          <w:szCs w:val="36"/>
          <w:rtl/>
        </w:rPr>
      </w:pPr>
      <w:r w:rsidRPr="009B796F">
        <w:rPr>
          <w:rFonts w:ascii="Arial" w:hAnsi="Arial" w:cs="Arial" w:hint="cs"/>
          <w:sz w:val="36"/>
          <w:szCs w:val="36"/>
          <w:rtl/>
        </w:rPr>
        <w:t>דוח מזכיר האגודה.</w:t>
      </w:r>
    </w:p>
    <w:p w:rsidR="00F0669E" w:rsidRPr="009B796F" w:rsidRDefault="00F0669E" w:rsidP="00F0669E">
      <w:pPr>
        <w:numPr>
          <w:ilvl w:val="0"/>
          <w:numId w:val="5"/>
        </w:numPr>
        <w:rPr>
          <w:rFonts w:ascii="Arial" w:hAnsi="Arial" w:cs="Arial"/>
          <w:sz w:val="36"/>
          <w:szCs w:val="36"/>
          <w:rtl/>
        </w:rPr>
      </w:pPr>
      <w:r w:rsidRPr="009B796F">
        <w:rPr>
          <w:rFonts w:ascii="Arial" w:hAnsi="Arial" w:cs="Arial"/>
          <w:sz w:val="36"/>
          <w:szCs w:val="36"/>
          <w:rtl/>
        </w:rPr>
        <w:t xml:space="preserve">אישור תקציב 2018 </w:t>
      </w:r>
      <w:r w:rsidRPr="009B796F">
        <w:rPr>
          <w:rFonts w:ascii="Arial" w:hAnsi="Arial" w:cs="Arial" w:hint="cs"/>
          <w:sz w:val="36"/>
          <w:szCs w:val="36"/>
          <w:rtl/>
        </w:rPr>
        <w:t>.</w:t>
      </w:r>
    </w:p>
    <w:p w:rsidR="00F0669E" w:rsidRPr="009B796F" w:rsidRDefault="00F0669E" w:rsidP="00F0669E">
      <w:pPr>
        <w:numPr>
          <w:ilvl w:val="0"/>
          <w:numId w:val="5"/>
        </w:numPr>
        <w:rPr>
          <w:rFonts w:ascii="Arial" w:hAnsi="Arial" w:cs="Arial"/>
          <w:sz w:val="36"/>
          <w:szCs w:val="36"/>
          <w:rtl/>
        </w:rPr>
      </w:pPr>
      <w:r w:rsidRPr="009B796F">
        <w:rPr>
          <w:rFonts w:ascii="Arial" w:hAnsi="Arial" w:cs="Arial"/>
          <w:sz w:val="36"/>
          <w:szCs w:val="36"/>
          <w:rtl/>
        </w:rPr>
        <w:t>אישור האגודה לבחירת מסלול של "תחנת דלק מסחרית"</w:t>
      </w:r>
      <w:r w:rsidRPr="009B796F">
        <w:rPr>
          <w:rFonts w:ascii="Arial" w:hAnsi="Arial" w:cs="Arial" w:hint="cs"/>
          <w:sz w:val="36"/>
          <w:szCs w:val="36"/>
          <w:rtl/>
        </w:rPr>
        <w:t>.</w:t>
      </w:r>
    </w:p>
    <w:p w:rsidR="00F0669E" w:rsidRPr="009B796F" w:rsidRDefault="00F0669E" w:rsidP="00F0669E">
      <w:pPr>
        <w:numPr>
          <w:ilvl w:val="0"/>
          <w:numId w:val="5"/>
        </w:numPr>
        <w:rPr>
          <w:rFonts w:ascii="Arial" w:hAnsi="Arial" w:cs="Arial"/>
          <w:sz w:val="36"/>
          <w:szCs w:val="36"/>
          <w:rtl/>
        </w:rPr>
      </w:pPr>
      <w:r w:rsidRPr="009B796F">
        <w:rPr>
          <w:rFonts w:ascii="Arial" w:hAnsi="Arial" w:cs="Arial"/>
          <w:sz w:val="36"/>
          <w:szCs w:val="36"/>
          <w:rtl/>
        </w:rPr>
        <w:t>קבלה לחברות של גיל שרעבי ( יורשת נאוה רון ז"ל )</w:t>
      </w:r>
      <w:r w:rsidRPr="009B796F">
        <w:rPr>
          <w:rFonts w:ascii="Arial" w:hAnsi="Arial" w:cs="Arial" w:hint="cs"/>
          <w:sz w:val="36"/>
          <w:szCs w:val="36"/>
          <w:rtl/>
        </w:rPr>
        <w:t>.</w:t>
      </w:r>
    </w:p>
    <w:p w:rsidR="00A54651" w:rsidRPr="00115382" w:rsidRDefault="00A54651" w:rsidP="00A54651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115382" w:rsidRPr="00115382" w:rsidRDefault="00115382" w:rsidP="00A54651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A54651" w:rsidRPr="00115382" w:rsidRDefault="00A54651" w:rsidP="00A54651">
      <w:pPr>
        <w:rPr>
          <w:rFonts w:ascii="Arial" w:hAnsi="Arial" w:cs="Arial"/>
          <w:sz w:val="32"/>
          <w:szCs w:val="32"/>
          <w:rtl/>
        </w:rPr>
      </w:pPr>
      <w:r w:rsidRPr="00115382">
        <w:rPr>
          <w:rFonts w:ascii="Arial" w:hAnsi="Arial" w:cs="Arial" w:hint="cs"/>
          <w:sz w:val="32"/>
          <w:szCs w:val="32"/>
          <w:rtl/>
        </w:rPr>
        <w:t>אם במועד ובמקום הנ"ל לא יהיו נוכחים רוב חברי האגודה תידחה האסיפה בשעה אחת לשעה 20:00 והחלטותיה תהיינה תקפות בכל מספר משתתפים.</w:t>
      </w:r>
    </w:p>
    <w:p w:rsidR="00A54651" w:rsidRPr="00115382" w:rsidRDefault="00A54651" w:rsidP="004F0327">
      <w:pPr>
        <w:spacing w:line="276" w:lineRule="auto"/>
        <w:ind w:left="-1"/>
        <w:jc w:val="both"/>
        <w:rPr>
          <w:rFonts w:ascii="Arial" w:hAnsi="Arial" w:cs="David"/>
          <w:sz w:val="32"/>
          <w:szCs w:val="32"/>
          <w:rtl/>
        </w:rPr>
      </w:pPr>
    </w:p>
    <w:p w:rsidR="00115382" w:rsidRPr="00115382" w:rsidRDefault="00115382" w:rsidP="004F0327">
      <w:pPr>
        <w:spacing w:line="276" w:lineRule="auto"/>
        <w:ind w:left="-1"/>
        <w:jc w:val="both"/>
        <w:rPr>
          <w:rFonts w:ascii="Arial" w:hAnsi="Arial" w:cs="David"/>
          <w:sz w:val="32"/>
          <w:szCs w:val="32"/>
          <w:rtl/>
        </w:rPr>
      </w:pPr>
    </w:p>
    <w:p w:rsidR="00115382" w:rsidRPr="00115382" w:rsidRDefault="00115382" w:rsidP="004F0327">
      <w:pPr>
        <w:spacing w:line="276" w:lineRule="auto"/>
        <w:ind w:left="-1"/>
        <w:jc w:val="both"/>
        <w:rPr>
          <w:rFonts w:ascii="Arial" w:hAnsi="Arial" w:cs="David"/>
          <w:sz w:val="32"/>
          <w:szCs w:val="32"/>
          <w:rtl/>
        </w:rPr>
      </w:pPr>
    </w:p>
    <w:p w:rsidR="00115382" w:rsidRPr="00115382" w:rsidRDefault="00115382" w:rsidP="004F0327">
      <w:pPr>
        <w:spacing w:line="276" w:lineRule="auto"/>
        <w:ind w:left="-1"/>
        <w:jc w:val="both"/>
        <w:rPr>
          <w:rFonts w:ascii="Arial" w:hAnsi="Arial" w:cs="David"/>
          <w:sz w:val="32"/>
          <w:szCs w:val="32"/>
          <w:rtl/>
        </w:rPr>
      </w:pPr>
    </w:p>
    <w:p w:rsidR="00115382" w:rsidRPr="00115382" w:rsidRDefault="00115382" w:rsidP="00A77FE0">
      <w:pPr>
        <w:spacing w:line="276" w:lineRule="auto"/>
        <w:ind w:left="4319" w:firstLine="721"/>
        <w:jc w:val="center"/>
        <w:rPr>
          <w:rFonts w:ascii="Arial" w:hAnsi="Arial" w:cs="David"/>
          <w:sz w:val="32"/>
          <w:szCs w:val="32"/>
          <w:rtl/>
        </w:rPr>
      </w:pPr>
      <w:r w:rsidRPr="00115382">
        <w:rPr>
          <w:rFonts w:ascii="Arial" w:hAnsi="Arial" w:cs="David" w:hint="cs"/>
          <w:sz w:val="32"/>
          <w:szCs w:val="32"/>
          <w:rtl/>
        </w:rPr>
        <w:t>הנהלת אגודת גן יאשיה</w:t>
      </w:r>
    </w:p>
    <w:p w:rsidR="00115382" w:rsidRDefault="00115382" w:rsidP="004F0327">
      <w:pPr>
        <w:spacing w:line="276" w:lineRule="auto"/>
        <w:ind w:left="-1"/>
        <w:jc w:val="both"/>
        <w:rPr>
          <w:rFonts w:ascii="Arial" w:hAnsi="Arial" w:cs="David"/>
          <w:sz w:val="24"/>
          <w:szCs w:val="24"/>
          <w:rtl/>
        </w:rPr>
      </w:pPr>
    </w:p>
    <w:p w:rsidR="00A77FE0" w:rsidRDefault="00A77FE0" w:rsidP="00045EA2">
      <w:pPr>
        <w:pStyle w:val="aa"/>
        <w:numPr>
          <w:ilvl w:val="0"/>
          <w:numId w:val="6"/>
        </w:numPr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hint="cs"/>
          <w:sz w:val="24"/>
          <w:szCs w:val="24"/>
          <w:u w:val="single"/>
          <w:rtl/>
        </w:rPr>
        <w:t>חברים המעוננים לעיין ב</w:t>
      </w:r>
      <w:r w:rsidR="00045EA2">
        <w:rPr>
          <w:rFonts w:ascii="Arial" w:hAnsi="Arial" w:hint="cs"/>
          <w:sz w:val="24"/>
          <w:szCs w:val="24"/>
          <w:u w:val="single"/>
          <w:rtl/>
        </w:rPr>
        <w:t xml:space="preserve">תקציב </w:t>
      </w:r>
      <w:r>
        <w:rPr>
          <w:rFonts w:ascii="Arial" w:hAnsi="Arial" w:hint="cs"/>
          <w:sz w:val="24"/>
          <w:szCs w:val="24"/>
          <w:u w:val="single"/>
          <w:rtl/>
        </w:rPr>
        <w:t xml:space="preserve"> האגודה </w:t>
      </w:r>
      <w:r w:rsidR="00045EA2">
        <w:rPr>
          <w:rFonts w:ascii="Arial" w:hAnsi="Arial" w:hint="cs"/>
          <w:sz w:val="24"/>
          <w:szCs w:val="24"/>
          <w:u w:val="single"/>
          <w:rtl/>
        </w:rPr>
        <w:t xml:space="preserve">לשנת 2018 </w:t>
      </w:r>
      <w:r>
        <w:rPr>
          <w:rFonts w:ascii="Arial" w:hAnsi="Arial" w:hint="cs"/>
          <w:sz w:val="24"/>
          <w:szCs w:val="24"/>
          <w:u w:val="single"/>
          <w:rtl/>
        </w:rPr>
        <w:t xml:space="preserve">מתבקשים לבוא למשרד בשעות הקבלה </w:t>
      </w:r>
    </w:p>
    <w:p w:rsidR="004750A0" w:rsidRDefault="004750A0" w:rsidP="004750A0">
      <w:pPr>
        <w:jc w:val="both"/>
        <w:rPr>
          <w:rFonts w:ascii="Arial" w:hAnsi="Arial"/>
          <w:sz w:val="24"/>
          <w:szCs w:val="24"/>
          <w:u w:val="single"/>
          <w:rtl/>
        </w:rPr>
      </w:pPr>
    </w:p>
    <w:p w:rsidR="004750A0" w:rsidRPr="004750A0" w:rsidRDefault="004750A0" w:rsidP="00A0027C">
      <w:pPr>
        <w:ind w:left="6480"/>
        <w:jc w:val="both"/>
        <w:rPr>
          <w:rFonts w:ascii="Arial" w:hAnsi="Arial"/>
          <w:sz w:val="24"/>
          <w:szCs w:val="24"/>
          <w:rtl/>
        </w:rPr>
      </w:pPr>
      <w:r w:rsidRPr="004750A0">
        <w:rPr>
          <w:rFonts w:ascii="Arial" w:hAnsi="Arial" w:hint="cs"/>
          <w:sz w:val="24"/>
          <w:szCs w:val="24"/>
          <w:rtl/>
        </w:rPr>
        <w:t>בברכה</w:t>
      </w:r>
    </w:p>
    <w:p w:rsidR="004750A0" w:rsidRDefault="004750A0" w:rsidP="00A0027C">
      <w:pPr>
        <w:ind w:left="6480"/>
        <w:jc w:val="both"/>
        <w:rPr>
          <w:rFonts w:ascii="Arial" w:hAnsi="Arial" w:hint="cs"/>
          <w:sz w:val="24"/>
          <w:szCs w:val="24"/>
          <w:rtl/>
        </w:rPr>
      </w:pPr>
      <w:r w:rsidRPr="004750A0">
        <w:rPr>
          <w:rFonts w:ascii="Arial" w:hAnsi="Arial" w:hint="cs"/>
          <w:sz w:val="24"/>
          <w:szCs w:val="24"/>
          <w:rtl/>
        </w:rPr>
        <w:t xml:space="preserve">דוידי רום </w:t>
      </w:r>
      <w:r w:rsidRPr="004750A0">
        <w:rPr>
          <w:rFonts w:ascii="Arial" w:hAnsi="Arial"/>
          <w:sz w:val="24"/>
          <w:szCs w:val="24"/>
          <w:rtl/>
        </w:rPr>
        <w:t>–</w:t>
      </w:r>
      <w:r w:rsidRPr="004750A0">
        <w:rPr>
          <w:rFonts w:ascii="Arial" w:hAnsi="Arial" w:hint="cs"/>
          <w:sz w:val="24"/>
          <w:szCs w:val="24"/>
          <w:rtl/>
        </w:rPr>
        <w:t xml:space="preserve"> מזכיר האגודה</w:t>
      </w:r>
    </w:p>
    <w:sectPr w:rsidR="004750A0" w:rsidSect="000163E4">
      <w:headerReference w:type="default" r:id="rId9"/>
      <w:footerReference w:type="default" r:id="rId10"/>
      <w:endnotePr>
        <w:numFmt w:val="lowerLetter"/>
      </w:endnotePr>
      <w:pgSz w:w="11906" w:h="16838"/>
      <w:pgMar w:top="1440" w:right="1133" w:bottom="1440" w:left="1276" w:header="720" w:footer="40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72" w:rsidRDefault="00CC4672">
      <w:r>
        <w:separator/>
      </w:r>
    </w:p>
  </w:endnote>
  <w:endnote w:type="continuationSeparator" w:id="0">
    <w:p w:rsidR="00CC4672" w:rsidRDefault="00CC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41" w:rsidRDefault="00CC4672" w:rsidP="00EC0952">
    <w:pPr>
      <w:pStyle w:val="a5"/>
      <w:pBdr>
        <w:bottom w:val="single" w:sz="12" w:space="0" w:color="auto"/>
      </w:pBdr>
      <w:jc w:val="center"/>
      <w:rPr>
        <w:b/>
        <w:bCs/>
        <w:rtl/>
      </w:rPr>
    </w:pPr>
  </w:p>
  <w:p w:rsidR="00EC0952" w:rsidRPr="00EC0952" w:rsidRDefault="00D92532" w:rsidP="00EC0952">
    <w:pPr>
      <w:pStyle w:val="a5"/>
      <w:rPr>
        <w:sz w:val="24"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53B3" wp14:editId="2125EF4B">
              <wp:simplePos x="0" y="0"/>
              <wp:positionH relativeFrom="column">
                <wp:posOffset>3538855</wp:posOffset>
              </wp:positionH>
              <wp:positionV relativeFrom="paragraph">
                <wp:posOffset>0</wp:posOffset>
              </wp:positionV>
              <wp:extent cx="2500630" cy="998855"/>
              <wp:effectExtent l="0" t="0" r="0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0063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952" w:rsidRPr="006C1613" w:rsidRDefault="00977A2A" w:rsidP="00EC0952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עינת בן חמו</w:t>
                          </w:r>
                          <w:r w:rsidR="00F6072B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 –פקידת אגודה</w:t>
                          </w:r>
                        </w:p>
                        <w:p w:rsidR="00F676B8" w:rsidRPr="006C1613" w:rsidRDefault="00D92532" w:rsidP="00977A2A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ימי קבלה  א' </w:t>
                          </w:r>
                          <w:r w:rsidR="00977A2A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ב</w:t>
                          </w: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' </w:t>
                          </w:r>
                          <w:r w:rsidR="00977A2A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ה</w:t>
                          </w: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' </w:t>
                          </w:r>
                        </w:p>
                        <w:p w:rsidR="00EC0952" w:rsidRPr="006C1613" w:rsidRDefault="00D92532" w:rsidP="00EC0952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08:00-12:00</w:t>
                          </w:r>
                        </w:p>
                        <w:p w:rsidR="00EC0952" w:rsidRPr="006C1613" w:rsidRDefault="00CC4672" w:rsidP="00E11D60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hyperlink r:id="rId1" w:history="1">
                            <w:r w:rsidR="00D92532" w:rsidRPr="006C1613">
                              <w:rPr>
                                <w:rStyle w:val="Hyperlink"/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office@ganyoshiya.com</w:t>
                            </w:r>
                          </w:hyperlink>
                        </w:p>
                        <w:p w:rsidR="00E11D60" w:rsidRDefault="00CC4672" w:rsidP="00E11D60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</w:p>
                        <w:p w:rsidR="0072707F" w:rsidRDefault="00727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278.65pt;margin-top:0;width:196.9pt;height:7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" stroked="f">
              <v:textbox>
                <w:txbxContent>
                  <w:p w:rsidR="00EC0952" w:rsidRPr="006C1613" w:rsidRDefault="00977A2A" w:rsidP="00EC0952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עינת בן חמו</w:t>
                    </w:r>
                    <w:r w:rsidR="00F6072B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 –פקידת אגודה</w:t>
                    </w:r>
                  </w:p>
                  <w:p w:rsidR="00F676B8" w:rsidRPr="006C1613" w:rsidRDefault="00D92532" w:rsidP="00977A2A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ימי קבלה  א' </w:t>
                    </w:r>
                    <w:r w:rsidR="00977A2A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ב</w:t>
                    </w: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' </w:t>
                    </w:r>
                    <w:r w:rsidR="00977A2A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ה</w:t>
                    </w: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' </w:t>
                    </w:r>
                  </w:p>
                  <w:p w:rsidR="00EC0952" w:rsidRPr="006C1613" w:rsidRDefault="00D92532" w:rsidP="00EC0952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08:00-12:00</w:t>
                    </w:r>
                  </w:p>
                  <w:p w:rsidR="00EC0952" w:rsidRPr="006C1613" w:rsidRDefault="00CC4672" w:rsidP="00E11D60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hyperlink r:id="rId2" w:history="1">
                      <w:r w:rsidR="00D92532" w:rsidRPr="006C1613">
                        <w:rPr>
                          <w:rStyle w:val="Hyperlink"/>
                          <w:rFonts w:asciiTheme="minorBidi" w:hAnsiTheme="minorBidi" w:cstheme="minorBidi"/>
                          <w:sz w:val="18"/>
                          <w:szCs w:val="18"/>
                        </w:rPr>
                        <w:t>office@ganyoshiya.com</w:t>
                      </w:r>
                    </w:hyperlink>
                  </w:p>
                  <w:p w:rsidR="00E11D60" w:rsidRDefault="00CC4672" w:rsidP="00E11D60">
                    <w:pPr>
                      <w:pStyle w:val="a5"/>
                      <w:jc w:val="center"/>
                      <w:rPr>
                        <w:rtl/>
                      </w:rPr>
                    </w:pPr>
                  </w:p>
                  <w:p w:rsidR="0072707F" w:rsidRDefault="0072707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9CE10" wp14:editId="5B431008">
              <wp:simplePos x="0" y="0"/>
              <wp:positionH relativeFrom="column">
                <wp:posOffset>-27305</wp:posOffset>
              </wp:positionH>
              <wp:positionV relativeFrom="paragraph">
                <wp:posOffset>0</wp:posOffset>
              </wp:positionV>
              <wp:extent cx="2412365" cy="98933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2365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952" w:rsidRPr="006C1613" w:rsidRDefault="006C1613" w:rsidP="008931C2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דוידי רום </w:t>
                          </w:r>
                          <w:r w:rsidR="00D92532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="00D92532"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מזכיר אגודה                                                                                                               ימי קבלה א' </w:t>
                          </w:r>
                          <w:r w:rsidR="008931C2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>ב</w:t>
                          </w:r>
                          <w:r w:rsidR="00D92532"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' </w:t>
                          </w:r>
                          <w:r w:rsidR="00D92532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="00D92532"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8:00-13:00                                                                                                                 ה' - 17:30-20:00</w:t>
                          </w:r>
                        </w:p>
                        <w:p w:rsidR="00EC0952" w:rsidRPr="006C1613" w:rsidRDefault="00CC4672" w:rsidP="006C1613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hyperlink r:id="rId3" w:history="1">
                            <w:r w:rsidR="00D92532" w:rsidRPr="006C1613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aguda@ganyoshiya.com</w:t>
                            </w:r>
                          </w:hyperlink>
                        </w:p>
                        <w:p w:rsidR="00E11D60" w:rsidRDefault="00CC4672" w:rsidP="00EC0952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תיבת טקסט 3" o:spid="_x0000_s1027" type="#_x0000_t202" style="position:absolute;left:0;text-align:left;margin-left:-2.15pt;margin-top:0;width:189.95pt;height:77.9pt;flip:x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" stroked="f">
              <v:textbox style="mso-fit-shape-to-text:t">
                <w:txbxContent>
                  <w:p w:rsidR="00EC0952" w:rsidRPr="006C1613" w:rsidRDefault="006C1613" w:rsidP="008931C2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דוידי רום </w:t>
                    </w:r>
                    <w:r w:rsidR="00D92532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–</w:t>
                    </w:r>
                    <w:r w:rsidR="00D92532"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מזכיר אגודה                                                                                                               ימי קבלה א' </w:t>
                    </w:r>
                    <w:r w:rsidR="008931C2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>ב</w:t>
                    </w:r>
                    <w:r w:rsidR="00D92532"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' </w:t>
                    </w:r>
                    <w:r w:rsidR="00D92532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–</w:t>
                    </w:r>
                    <w:r w:rsidR="00D92532"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8:00-13:00                                                                                                                 ה' - 17:30-20:00</w:t>
                    </w:r>
                  </w:p>
                  <w:p w:rsidR="00EC0952" w:rsidRPr="006C1613" w:rsidRDefault="00CC4672" w:rsidP="006C1613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</w:pPr>
                    <w:hyperlink r:id="rId4" w:history="1">
                      <w:r w:rsidR="00D92532" w:rsidRPr="006C1613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aguda@ganyoshiya.com</w:t>
                      </w:r>
                    </w:hyperlink>
                  </w:p>
                  <w:p w:rsidR="00E11D60" w:rsidRDefault="00CC4672" w:rsidP="00EC0952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0952" w:rsidRDefault="00D92532" w:rsidP="00EC0952">
    <w:pPr>
      <w:pStyle w:val="a5"/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AE30A" wp14:editId="2074D233">
              <wp:simplePos x="0" y="0"/>
              <wp:positionH relativeFrom="column">
                <wp:posOffset>2115185</wp:posOffset>
              </wp:positionH>
              <wp:positionV relativeFrom="paragraph">
                <wp:posOffset>155575</wp:posOffset>
              </wp:positionV>
              <wp:extent cx="1676400" cy="492125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7640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6B8" w:rsidRPr="006C1613" w:rsidRDefault="00D92532" w:rsidP="00F676B8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04-6258029 </w:t>
                          </w: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משרד/פקס</w:t>
                          </w:r>
                        </w:p>
                        <w:p w:rsidR="00F676B8" w:rsidRPr="006C1613" w:rsidRDefault="00D92532" w:rsidP="00F676B8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  <w:cs/>
                            </w:rPr>
                            <w:t>ד.נ חפר 38850</w:t>
                          </w:r>
                        </w:p>
                        <w:p w:rsidR="00F676B8" w:rsidRDefault="00CC4672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תיבת טקסט 2" o:spid="_x0000_s1028" type="#_x0000_t202" style="position:absolute;margin-left:166.55pt;margin-top:12.25pt;width:132pt;height:3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" stroked="f">
              <v:textbox>
                <w:txbxContent>
                  <w:p w:rsidR="00F676B8" w:rsidRPr="006C1613" w:rsidRDefault="00D92532" w:rsidP="00F676B8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</w:pPr>
                    <w:r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04-6258029 </w:t>
                    </w: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–</w:t>
                    </w:r>
                    <w:r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משרד/פקס</w:t>
                    </w:r>
                  </w:p>
                  <w:p w:rsidR="00F676B8" w:rsidRPr="006C1613" w:rsidRDefault="00D92532" w:rsidP="00F676B8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</w:pPr>
                    <w:r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  <w:cs/>
                      </w:rPr>
                      <w:t>ד.נ חפר 38850</w:t>
                    </w:r>
                  </w:p>
                  <w:p w:rsidR="00F676B8" w:rsidRDefault="00CC4672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0952" w:rsidRDefault="00D92532" w:rsidP="00EC0952">
    <w:pPr>
      <w:pStyle w:val="a5"/>
      <w:jc w:val="right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</w:t>
    </w:r>
  </w:p>
  <w:p w:rsidR="00773B0C" w:rsidRPr="00773B0C" w:rsidRDefault="00CC4672" w:rsidP="0098138B">
    <w:pPr>
      <w:pStyle w:val="a5"/>
      <w:jc w:val="center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72" w:rsidRDefault="00CC4672">
      <w:r>
        <w:separator/>
      </w:r>
    </w:p>
  </w:footnote>
  <w:footnote w:type="continuationSeparator" w:id="0">
    <w:p w:rsidR="00CC4672" w:rsidRDefault="00CC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41" w:rsidRPr="002131DE" w:rsidRDefault="00D92532" w:rsidP="00773B0C">
    <w:pPr>
      <w:pStyle w:val="a3"/>
      <w:ind w:left="-425"/>
      <w:jc w:val="center"/>
      <w:rPr>
        <w:szCs w:val="20"/>
        <w:rtl/>
      </w:rPr>
    </w:pPr>
    <w:r>
      <w:rPr>
        <w:noProof/>
        <w:szCs w:val="20"/>
      </w:rPr>
      <w:drawing>
        <wp:inline distT="0" distB="0" distL="0" distR="0" wp14:anchorId="31BA635C" wp14:editId="568296F7">
          <wp:extent cx="6537960" cy="800100"/>
          <wp:effectExtent l="0" t="0" r="0" b="0"/>
          <wp:docPr id="6" name="תמונה 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DB"/>
    <w:multiLevelType w:val="hybridMultilevel"/>
    <w:tmpl w:val="606A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196"/>
    <w:multiLevelType w:val="hybridMultilevel"/>
    <w:tmpl w:val="8D9E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6C15"/>
    <w:multiLevelType w:val="hybridMultilevel"/>
    <w:tmpl w:val="82B01F5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42421483"/>
    <w:multiLevelType w:val="singleLevel"/>
    <w:tmpl w:val="9502F46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4">
    <w:nsid w:val="51AF7751"/>
    <w:multiLevelType w:val="hybridMultilevel"/>
    <w:tmpl w:val="3248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09FF"/>
    <w:multiLevelType w:val="hybridMultilevel"/>
    <w:tmpl w:val="F196A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1"/>
    <w:rsid w:val="000042D1"/>
    <w:rsid w:val="000121F9"/>
    <w:rsid w:val="00045EA2"/>
    <w:rsid w:val="00075081"/>
    <w:rsid w:val="00081CB7"/>
    <w:rsid w:val="000849C4"/>
    <w:rsid w:val="000C4FB8"/>
    <w:rsid w:val="000D6010"/>
    <w:rsid w:val="000E6F41"/>
    <w:rsid w:val="001001C5"/>
    <w:rsid w:val="00115382"/>
    <w:rsid w:val="001259B4"/>
    <w:rsid w:val="00130ACB"/>
    <w:rsid w:val="00165B7B"/>
    <w:rsid w:val="00170DBE"/>
    <w:rsid w:val="00180840"/>
    <w:rsid w:val="001C2B74"/>
    <w:rsid w:val="001C75A4"/>
    <w:rsid w:val="00216AED"/>
    <w:rsid w:val="002455D3"/>
    <w:rsid w:val="002471D7"/>
    <w:rsid w:val="0030440C"/>
    <w:rsid w:val="00357C21"/>
    <w:rsid w:val="003B6089"/>
    <w:rsid w:val="003B72AE"/>
    <w:rsid w:val="003D6BB6"/>
    <w:rsid w:val="003E0917"/>
    <w:rsid w:val="003E2A89"/>
    <w:rsid w:val="003F0A20"/>
    <w:rsid w:val="00411077"/>
    <w:rsid w:val="00420766"/>
    <w:rsid w:val="0043783B"/>
    <w:rsid w:val="00450FA7"/>
    <w:rsid w:val="004750A0"/>
    <w:rsid w:val="00476094"/>
    <w:rsid w:val="00495432"/>
    <w:rsid w:val="00497AFF"/>
    <w:rsid w:val="004C7652"/>
    <w:rsid w:val="004D208F"/>
    <w:rsid w:val="004E4E5A"/>
    <w:rsid w:val="004F0327"/>
    <w:rsid w:val="00567DA4"/>
    <w:rsid w:val="005761E0"/>
    <w:rsid w:val="005B2C7D"/>
    <w:rsid w:val="005E0F88"/>
    <w:rsid w:val="005E293C"/>
    <w:rsid w:val="00601A66"/>
    <w:rsid w:val="00614BC7"/>
    <w:rsid w:val="006231BB"/>
    <w:rsid w:val="006450B4"/>
    <w:rsid w:val="0067099E"/>
    <w:rsid w:val="00670ACF"/>
    <w:rsid w:val="006B5F2B"/>
    <w:rsid w:val="006C1613"/>
    <w:rsid w:val="0072707F"/>
    <w:rsid w:val="00741730"/>
    <w:rsid w:val="0076383C"/>
    <w:rsid w:val="00784768"/>
    <w:rsid w:val="00794E51"/>
    <w:rsid w:val="007A3DAB"/>
    <w:rsid w:val="00840F22"/>
    <w:rsid w:val="0086108B"/>
    <w:rsid w:val="008733DC"/>
    <w:rsid w:val="00877724"/>
    <w:rsid w:val="008931C2"/>
    <w:rsid w:val="008946E7"/>
    <w:rsid w:val="008A4F73"/>
    <w:rsid w:val="008D0CCA"/>
    <w:rsid w:val="008D441D"/>
    <w:rsid w:val="008D760A"/>
    <w:rsid w:val="008F5716"/>
    <w:rsid w:val="00911064"/>
    <w:rsid w:val="00923ED8"/>
    <w:rsid w:val="00971FB3"/>
    <w:rsid w:val="00977A2A"/>
    <w:rsid w:val="009830D8"/>
    <w:rsid w:val="009A5875"/>
    <w:rsid w:val="009A6C90"/>
    <w:rsid w:val="009B29F6"/>
    <w:rsid w:val="009B4DC1"/>
    <w:rsid w:val="009B796F"/>
    <w:rsid w:val="009E1C95"/>
    <w:rsid w:val="009E6AC7"/>
    <w:rsid w:val="00A0027C"/>
    <w:rsid w:val="00A22FDE"/>
    <w:rsid w:val="00A25564"/>
    <w:rsid w:val="00A266B1"/>
    <w:rsid w:val="00A4038B"/>
    <w:rsid w:val="00A45327"/>
    <w:rsid w:val="00A54651"/>
    <w:rsid w:val="00A565B9"/>
    <w:rsid w:val="00A77FE0"/>
    <w:rsid w:val="00A90733"/>
    <w:rsid w:val="00A925A1"/>
    <w:rsid w:val="00A9495B"/>
    <w:rsid w:val="00AA2576"/>
    <w:rsid w:val="00AC68FE"/>
    <w:rsid w:val="00AD09DC"/>
    <w:rsid w:val="00AE09FE"/>
    <w:rsid w:val="00B1039D"/>
    <w:rsid w:val="00B26A2B"/>
    <w:rsid w:val="00B455EA"/>
    <w:rsid w:val="00B66CEB"/>
    <w:rsid w:val="00B91B07"/>
    <w:rsid w:val="00B940A4"/>
    <w:rsid w:val="00BB62DF"/>
    <w:rsid w:val="00BC3ECE"/>
    <w:rsid w:val="00C05D1B"/>
    <w:rsid w:val="00C32434"/>
    <w:rsid w:val="00C3693B"/>
    <w:rsid w:val="00C652AF"/>
    <w:rsid w:val="00C74E05"/>
    <w:rsid w:val="00C8486F"/>
    <w:rsid w:val="00C91761"/>
    <w:rsid w:val="00CB0974"/>
    <w:rsid w:val="00CC4672"/>
    <w:rsid w:val="00CE23AF"/>
    <w:rsid w:val="00CE3EA0"/>
    <w:rsid w:val="00CF3AC7"/>
    <w:rsid w:val="00CF58A3"/>
    <w:rsid w:val="00D02704"/>
    <w:rsid w:val="00D17905"/>
    <w:rsid w:val="00D45EF5"/>
    <w:rsid w:val="00D92532"/>
    <w:rsid w:val="00DA0730"/>
    <w:rsid w:val="00DE791A"/>
    <w:rsid w:val="00E034C7"/>
    <w:rsid w:val="00E2497C"/>
    <w:rsid w:val="00E4144A"/>
    <w:rsid w:val="00E6556A"/>
    <w:rsid w:val="00EE4BEF"/>
    <w:rsid w:val="00F023EC"/>
    <w:rsid w:val="00F0669E"/>
    <w:rsid w:val="00F11FC2"/>
    <w:rsid w:val="00F6072B"/>
    <w:rsid w:val="00F746FD"/>
    <w:rsid w:val="00FC1D92"/>
    <w:rsid w:val="00FE0AC2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paragraph" w:styleId="aa">
    <w:name w:val="List Paragraph"/>
    <w:basedOn w:val="a"/>
    <w:uiPriority w:val="34"/>
    <w:qFormat/>
    <w:rsid w:val="006C16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="Davi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paragraph" w:styleId="aa">
    <w:name w:val="List Paragraph"/>
    <w:basedOn w:val="a"/>
    <w:uiPriority w:val="34"/>
    <w:qFormat/>
    <w:rsid w:val="006C16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="Davi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uda@ganyoshiya.com" TargetMode="External"/><Relationship Id="rId2" Type="http://schemas.openxmlformats.org/officeDocument/2006/relationships/hyperlink" Target="mailto:office@ganyoshiya.com" TargetMode="External"/><Relationship Id="rId1" Type="http://schemas.openxmlformats.org/officeDocument/2006/relationships/hyperlink" Target="mailto:office@ganyoshiya.com" TargetMode="External"/><Relationship Id="rId4" Type="http://schemas.openxmlformats.org/officeDocument/2006/relationships/hyperlink" Target="mailto:aguda@ganyoshiy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1514;&#1489;&#1504;&#1497;&#1514;%20&#1488;&#1490;&#1493;&#1491;&#1492;_101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B408-4262-4EE4-8075-22FB3991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אגודה_10102016</Template>
  <TotalTime>10</TotalTime>
  <Pages>1</Pages>
  <Words>98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2017-09-24T05:29:00Z</cp:lastPrinted>
  <dcterms:created xsi:type="dcterms:W3CDTF">2018-01-28T10:20:00Z</dcterms:created>
  <dcterms:modified xsi:type="dcterms:W3CDTF">2018-01-28T10:35:00Z</dcterms:modified>
</cp:coreProperties>
</file>