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8" w:rsidRPr="003C539F" w:rsidRDefault="00E31A58">
      <w:pPr>
        <w:rPr>
          <w:rFonts w:hAnsi="Tahoma"/>
          <w:b w:val="0"/>
          <w:bCs w:val="0"/>
          <w:szCs w:val="24"/>
        </w:rPr>
      </w:pPr>
    </w:p>
    <w:p w:rsidR="003C539F" w:rsidRPr="003C539F" w:rsidRDefault="003C539F">
      <w:pPr>
        <w:rPr>
          <w:rFonts w:hAnsi="Tahoma"/>
          <w:b w:val="0"/>
          <w:bCs w:val="0"/>
          <w:szCs w:val="24"/>
        </w:rPr>
      </w:pPr>
    </w:p>
    <w:p w:rsidR="003C539F" w:rsidRPr="003C539F" w:rsidRDefault="003C539F">
      <w:pPr>
        <w:rPr>
          <w:rFonts w:hAnsi="Tahoma"/>
          <w:b w:val="0"/>
          <w:bCs w:val="0"/>
          <w:szCs w:val="24"/>
        </w:rPr>
      </w:pPr>
    </w:p>
    <w:p w:rsidR="003C539F" w:rsidRPr="003C539F" w:rsidRDefault="003C539F" w:rsidP="003C539F">
      <w:pPr>
        <w:jc w:val="right"/>
        <w:rPr>
          <w:rFonts w:hAnsi="Tahoma"/>
          <w:b w:val="0"/>
          <w:bCs w:val="0"/>
          <w:szCs w:val="24"/>
        </w:rPr>
      </w:pPr>
      <w:r w:rsidRPr="003C539F">
        <w:rPr>
          <w:rFonts w:hAnsi="Tahoma"/>
          <w:b w:val="0"/>
          <w:bCs w:val="0"/>
          <w:szCs w:val="24"/>
          <w:rtl/>
        </w:rPr>
        <w:t>‏28 פברואר 2018</w:t>
      </w:r>
    </w:p>
    <w:p w:rsidR="003C539F" w:rsidRDefault="003C539F" w:rsidP="003C539F">
      <w:pPr>
        <w:jc w:val="right"/>
        <w:rPr>
          <w:rFonts w:hAnsi="Tahoma"/>
          <w:b w:val="0"/>
          <w:bCs w:val="0"/>
          <w:szCs w:val="24"/>
        </w:rPr>
      </w:pPr>
      <w:r w:rsidRPr="003C539F">
        <w:rPr>
          <w:rFonts w:hAnsi="Tahoma"/>
          <w:b w:val="0"/>
          <w:bCs w:val="0"/>
          <w:szCs w:val="24"/>
          <w:rtl/>
        </w:rPr>
        <w:t>‏י"ג</w:t>
      </w:r>
      <w:r>
        <w:rPr>
          <w:rFonts w:hAnsi="Tahoma"/>
          <w:b w:val="0"/>
          <w:bCs w:val="0"/>
          <w:szCs w:val="24"/>
        </w:rPr>
        <w:t xml:space="preserve"> </w:t>
      </w:r>
      <w:r w:rsidRPr="003C539F">
        <w:rPr>
          <w:rFonts w:hAnsi="Tahoma"/>
          <w:b w:val="0"/>
          <w:bCs w:val="0"/>
          <w:szCs w:val="24"/>
          <w:rtl/>
        </w:rPr>
        <w:t xml:space="preserve"> אדר תשע"ח</w:t>
      </w:r>
    </w:p>
    <w:p w:rsidR="003C539F" w:rsidRDefault="003C539F" w:rsidP="003C539F">
      <w:pPr>
        <w:jc w:val="right"/>
        <w:rPr>
          <w:rFonts w:hAnsi="Tahoma"/>
          <w:b w:val="0"/>
          <w:bCs w:val="0"/>
          <w:szCs w:val="24"/>
        </w:rPr>
      </w:pPr>
    </w:p>
    <w:p w:rsidR="003C539F" w:rsidRDefault="003C539F" w:rsidP="003C539F">
      <w:pPr>
        <w:rPr>
          <w:rFonts w:hAnsi="Tahoma"/>
          <w:b w:val="0"/>
          <w:bCs w:val="0"/>
          <w:szCs w:val="24"/>
          <w:rtl/>
        </w:rPr>
      </w:pPr>
    </w:p>
    <w:p w:rsidR="003C539F" w:rsidRPr="003C539F" w:rsidRDefault="003C539F" w:rsidP="003C539F">
      <w:pPr>
        <w:rPr>
          <w:rFonts w:hAnsi="Tahoma"/>
          <w:b w:val="0"/>
          <w:bCs w:val="0"/>
          <w:szCs w:val="24"/>
          <w:rtl/>
        </w:rPr>
      </w:pPr>
      <w:r w:rsidRPr="003C539F">
        <w:rPr>
          <w:rFonts w:hAnsi="Tahoma" w:hint="cs"/>
          <w:b w:val="0"/>
          <w:bCs w:val="0"/>
          <w:szCs w:val="24"/>
          <w:rtl/>
        </w:rPr>
        <w:t>דרושים/</w:t>
      </w:r>
      <w:proofErr w:type="spellStart"/>
      <w:r w:rsidRPr="003C539F">
        <w:rPr>
          <w:rFonts w:hAnsi="Tahoma" w:hint="cs"/>
          <w:b w:val="0"/>
          <w:bCs w:val="0"/>
          <w:szCs w:val="24"/>
          <w:rtl/>
        </w:rPr>
        <w:t>ות</w:t>
      </w:r>
      <w:proofErr w:type="spellEnd"/>
      <w:r w:rsidRPr="003C539F">
        <w:rPr>
          <w:rFonts w:hAnsi="Tahoma" w:hint="cs"/>
          <w:b w:val="0"/>
          <w:bCs w:val="0"/>
          <w:szCs w:val="24"/>
          <w:rtl/>
        </w:rPr>
        <w:t xml:space="preserve"> עובדים לקייטנת פסח בגנים ובבתי הספר במועצה עמק חפר</w:t>
      </w:r>
      <w:r>
        <w:rPr>
          <w:rFonts w:hAnsi="Tahoma" w:hint="cs"/>
          <w:b w:val="0"/>
          <w:bCs w:val="0"/>
          <w:szCs w:val="24"/>
          <w:rtl/>
        </w:rPr>
        <w:t>.</w:t>
      </w:r>
      <w:r w:rsidRPr="003C539F">
        <w:rPr>
          <w:rFonts w:hAnsi="Tahoma" w:hint="cs"/>
          <w:b w:val="0"/>
          <w:bCs w:val="0"/>
          <w:szCs w:val="24"/>
          <w:rtl/>
        </w:rPr>
        <w:t xml:space="preserve"> </w:t>
      </w:r>
    </w:p>
    <w:p w:rsidR="003C539F" w:rsidRDefault="003C539F" w:rsidP="003C539F">
      <w:pPr>
        <w:spacing w:line="360" w:lineRule="auto"/>
        <w:rPr>
          <w:rFonts w:hAnsi="Tahoma"/>
          <w:b w:val="0"/>
          <w:bCs w:val="0"/>
          <w:szCs w:val="24"/>
          <w:rtl/>
        </w:rPr>
      </w:pPr>
    </w:p>
    <w:p w:rsidR="003C539F" w:rsidRDefault="003C539F" w:rsidP="00D118C8">
      <w:pPr>
        <w:spacing w:line="360" w:lineRule="auto"/>
        <w:rPr>
          <w:rFonts w:hAnsi="Tahoma"/>
          <w:b w:val="0"/>
          <w:bCs w:val="0"/>
          <w:szCs w:val="24"/>
          <w:rtl/>
        </w:rPr>
      </w:pPr>
      <w:r>
        <w:rPr>
          <w:rFonts w:hAnsi="Tahoma" w:hint="cs"/>
          <w:b w:val="0"/>
          <w:bCs w:val="0"/>
          <w:szCs w:val="24"/>
          <w:rtl/>
        </w:rPr>
        <w:t xml:space="preserve">בין התאריכים 22/3/2018-28/3/2018 </w:t>
      </w:r>
      <w:r w:rsidR="00D118C8">
        <w:rPr>
          <w:rFonts w:hAnsi="Tahoma" w:hint="cs"/>
          <w:b w:val="0"/>
          <w:bCs w:val="0"/>
          <w:szCs w:val="24"/>
          <w:rtl/>
        </w:rPr>
        <w:t xml:space="preserve"> סה"כ 5 ימים </w:t>
      </w:r>
      <w:r>
        <w:rPr>
          <w:rFonts w:hAnsi="Tahoma" w:hint="cs"/>
          <w:b w:val="0"/>
          <w:bCs w:val="0"/>
          <w:szCs w:val="24"/>
          <w:rtl/>
        </w:rPr>
        <w:t xml:space="preserve"> ( לא כולל יום שישי) </w:t>
      </w:r>
      <w:r w:rsidR="00D118C8">
        <w:rPr>
          <w:rFonts w:hAnsi="Tahoma" w:hint="cs"/>
          <w:b w:val="0"/>
          <w:bCs w:val="0"/>
          <w:szCs w:val="24"/>
          <w:rtl/>
        </w:rPr>
        <w:t>.</w:t>
      </w:r>
    </w:p>
    <w:p w:rsidR="003C539F" w:rsidRDefault="00D118C8" w:rsidP="003C539F">
      <w:pPr>
        <w:spacing w:line="360" w:lineRule="auto"/>
        <w:rPr>
          <w:rFonts w:hAnsi="Tahoma"/>
          <w:b w:val="0"/>
          <w:bCs w:val="0"/>
          <w:szCs w:val="24"/>
          <w:rtl/>
        </w:rPr>
      </w:pPr>
      <w:r>
        <w:rPr>
          <w:rFonts w:hAnsi="Tahoma" w:hint="cs"/>
          <w:b w:val="0"/>
          <w:bCs w:val="0"/>
          <w:szCs w:val="24"/>
          <w:rtl/>
        </w:rPr>
        <w:t xml:space="preserve">שעות העבודה </w:t>
      </w:r>
      <w:r w:rsidR="003C539F">
        <w:rPr>
          <w:rFonts w:hAnsi="Tahoma" w:hint="cs"/>
          <w:b w:val="0"/>
          <w:bCs w:val="0"/>
          <w:szCs w:val="24"/>
          <w:rtl/>
        </w:rPr>
        <w:t xml:space="preserve"> 7:30-13:30 </w:t>
      </w:r>
    </w:p>
    <w:p w:rsidR="003C539F" w:rsidRDefault="003C539F" w:rsidP="00D118C8">
      <w:pPr>
        <w:spacing w:line="360" w:lineRule="auto"/>
        <w:rPr>
          <w:rFonts w:hAnsi="Tahoma"/>
          <w:b w:val="0"/>
          <w:bCs w:val="0"/>
          <w:szCs w:val="24"/>
          <w:rtl/>
        </w:rPr>
      </w:pPr>
      <w:r>
        <w:rPr>
          <w:rFonts w:hAnsi="Tahoma" w:hint="cs"/>
          <w:b w:val="0"/>
          <w:bCs w:val="0"/>
          <w:szCs w:val="24"/>
          <w:rtl/>
        </w:rPr>
        <w:t xml:space="preserve">שכר </w:t>
      </w:r>
      <w:r w:rsidR="00D118C8">
        <w:rPr>
          <w:rFonts w:hAnsi="Tahoma" w:hint="cs"/>
          <w:b w:val="0"/>
          <w:bCs w:val="0"/>
          <w:szCs w:val="24"/>
          <w:rtl/>
        </w:rPr>
        <w:t>1100</w:t>
      </w:r>
      <w:r>
        <w:rPr>
          <w:rFonts w:hAnsi="Tahoma" w:hint="cs"/>
          <w:b w:val="0"/>
          <w:bCs w:val="0"/>
          <w:szCs w:val="24"/>
          <w:rtl/>
        </w:rPr>
        <w:t xml:space="preserve"> ₪.</w:t>
      </w:r>
    </w:p>
    <w:p w:rsidR="00D118C8" w:rsidRDefault="003C539F" w:rsidP="003C539F">
      <w:pPr>
        <w:spacing w:line="360" w:lineRule="auto"/>
        <w:rPr>
          <w:rFonts w:hAnsi="Tahoma" w:hint="cs"/>
          <w:b w:val="0"/>
          <w:bCs w:val="0"/>
          <w:szCs w:val="24"/>
          <w:rtl/>
        </w:rPr>
      </w:pPr>
      <w:r>
        <w:rPr>
          <w:rFonts w:hAnsi="Tahoma" w:hint="cs"/>
          <w:b w:val="0"/>
          <w:bCs w:val="0"/>
          <w:szCs w:val="24"/>
          <w:rtl/>
        </w:rPr>
        <w:t xml:space="preserve">למעוניינים יש לפנות אל רפאלה שלו רכזת משאבי אנוש.  </w:t>
      </w:r>
    </w:p>
    <w:p w:rsidR="00D118C8" w:rsidRDefault="00D118C8" w:rsidP="00D118C8">
      <w:pPr>
        <w:spacing w:line="360" w:lineRule="auto"/>
        <w:rPr>
          <w:rFonts w:hAnsi="Tahoma"/>
          <w:b w:val="0"/>
          <w:bCs w:val="0"/>
          <w:szCs w:val="24"/>
        </w:rPr>
      </w:pPr>
      <w:r>
        <w:rPr>
          <w:rFonts w:hAnsi="Tahoma" w:hint="cs"/>
          <w:b w:val="0"/>
          <w:bCs w:val="0"/>
          <w:szCs w:val="24"/>
          <w:rtl/>
        </w:rPr>
        <w:t xml:space="preserve">טלפון : 09-8981571 </w:t>
      </w:r>
    </w:p>
    <w:p w:rsidR="003C539F" w:rsidRDefault="00B700D1" w:rsidP="00D118C8">
      <w:pPr>
        <w:spacing w:line="360" w:lineRule="auto"/>
        <w:rPr>
          <w:rFonts w:hAnsi="Tahoma"/>
          <w:b w:val="0"/>
          <w:bCs w:val="0"/>
          <w:szCs w:val="24"/>
          <w:rtl/>
        </w:rPr>
      </w:pPr>
      <w:hyperlink r:id="rId8" w:history="1">
        <w:r w:rsidR="003C539F" w:rsidRPr="00AE2D68">
          <w:rPr>
            <w:rStyle w:val="Hyperlink"/>
            <w:rFonts w:hAnsi="Tahoma"/>
            <w:b w:val="0"/>
            <w:bCs w:val="0"/>
            <w:szCs w:val="24"/>
          </w:rPr>
          <w:t>REFAELA@hefer.org.il</w:t>
        </w:r>
      </w:hyperlink>
      <w:r w:rsidR="003C539F">
        <w:rPr>
          <w:rFonts w:hAnsi="Tahoma" w:hint="cs"/>
          <w:b w:val="0"/>
          <w:bCs w:val="0"/>
          <w:szCs w:val="24"/>
          <w:rtl/>
        </w:rPr>
        <w:t xml:space="preserve"> </w:t>
      </w:r>
    </w:p>
    <w:p w:rsidR="003C539F" w:rsidRDefault="003C539F" w:rsidP="00F06B6E">
      <w:pPr>
        <w:spacing w:line="360" w:lineRule="auto"/>
        <w:rPr>
          <w:rFonts w:hAnsi="Tahoma"/>
          <w:b w:val="0"/>
          <w:bCs w:val="0"/>
          <w:szCs w:val="24"/>
          <w:rtl/>
        </w:rPr>
      </w:pPr>
      <w:r>
        <w:rPr>
          <w:rFonts w:hAnsi="Tahoma" w:hint="cs"/>
          <w:b w:val="0"/>
          <w:bCs w:val="0"/>
          <w:szCs w:val="24"/>
          <w:rtl/>
        </w:rPr>
        <w:t xml:space="preserve">הרשמה עד לתאריך </w:t>
      </w:r>
      <w:r w:rsidR="00F06B6E">
        <w:rPr>
          <w:rFonts w:hAnsi="Tahoma" w:hint="cs"/>
          <w:b w:val="0"/>
          <w:bCs w:val="0"/>
          <w:szCs w:val="24"/>
          <w:rtl/>
        </w:rPr>
        <w:t>8</w:t>
      </w:r>
      <w:r>
        <w:rPr>
          <w:rFonts w:hAnsi="Tahoma" w:hint="cs"/>
          <w:b w:val="0"/>
          <w:bCs w:val="0"/>
          <w:szCs w:val="24"/>
          <w:rtl/>
        </w:rPr>
        <w:t xml:space="preserve">/3/2018 </w:t>
      </w:r>
      <w:r w:rsidR="00F06B6E">
        <w:rPr>
          <w:rFonts w:hAnsi="Tahoma" w:hint="cs"/>
          <w:b w:val="0"/>
          <w:bCs w:val="0"/>
          <w:szCs w:val="24"/>
          <w:rtl/>
        </w:rPr>
        <w:t>.</w:t>
      </w:r>
    </w:p>
    <w:p w:rsidR="003C539F" w:rsidRPr="003C539F" w:rsidRDefault="003C539F" w:rsidP="003C539F">
      <w:pPr>
        <w:spacing w:line="360" w:lineRule="auto"/>
        <w:rPr>
          <w:rFonts w:hAnsi="Tahoma"/>
          <w:b w:val="0"/>
          <w:bCs w:val="0"/>
          <w:szCs w:val="24"/>
          <w:rtl/>
        </w:rPr>
      </w:pPr>
    </w:p>
    <w:sectPr w:rsidR="003C539F" w:rsidRPr="003C539F" w:rsidSect="004A2269">
      <w:headerReference w:type="default" r:id="rId9"/>
      <w:footerReference w:type="default" r:id="rId10"/>
      <w:endnotePr>
        <w:numFmt w:val="decimal"/>
      </w:endnotePr>
      <w:pgSz w:w="11906" w:h="16838" w:code="9"/>
      <w:pgMar w:top="1676" w:right="1797" w:bottom="1843" w:left="1797" w:header="284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D1" w:rsidRDefault="00B700D1">
      <w:r>
        <w:rPr>
          <w:rtl/>
        </w:rPr>
        <w:separator/>
      </w:r>
    </w:p>
  </w:endnote>
  <w:endnote w:type="continuationSeparator" w:id="0">
    <w:p w:rsidR="00B700D1" w:rsidRDefault="00B700D1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8" w:rsidRDefault="009910AA">
    <w:pPr>
      <w:pStyle w:val="a4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7620" t="10160" r="11430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k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IoD5XpjSsAUKmtDbnRk3oxG02/OKR01RK151Hh69lAWBYikoeQsHAG+Hf9B80AQw5exzKd&#10;GtsFSigAOsVunO/d4CePKHyczKbTdAxNo7A3eRpHflLcQo11/j3XHQqTEktQHanJceN8kEKKGySc&#10;pPRaSBnbLRXqSzwfj8YxwGkpWNgMMGf3u0padCTBMPG5nvsAs/qgWCRrOWErxZCPRVBgchzYXYeR&#10;5HAlYBJxngj5ZxyIlirogCJAGtfZxUlf5+l8NVvN8kE+mqwGeVrXg3frKh9M1tl0XD/VVVVn30JK&#10;WV60gjGuQlY3V2f537nmer8ufrz7+l6+5JE91hnE3t5RdHRBaPzFQjvNzlsbWhIMAUaO4OulCzfl&#10;53VE/fg1LL8DAAD//wMAUEsDBBQABgAIAAAAIQAJNMz64QAAAA0BAAAPAAAAZHJzL2Rvd25yZXYu&#10;eG1sTI9NT8MwDIbvSPyHyEjcWFrQ2q00ncbHxG6IDQ67eU1oKxqnarK149fjiQMc/fjV68f5YrSt&#10;OJreN44UxJMIhKHS6YYqBe/b1c0MhA9IGltHRsHJeFgUlxc5ZtoN9GaOm1AJLiGfoYI6hC6T0pe1&#10;segnrjPEu0/XWww89pXUPQ5cblt5G0WJtNgQX6ixM4+1Kb82B6tg+RLS02713BG+fu+e9DCuHz5G&#10;pa6vxuU9iGDG8BeGsz6rQ8FOe3cg7UWrYJqknGQ+jecJiHMivpsz2/+yFGSRy/9fFD8AAAD//wMA&#10;UEsBAi0AFAAGAAgAAAAhALaDOJL+AAAA4QEAABMAAAAAAAAAAAAAAAAAAAAAAFtDb250ZW50X1R5&#10;cGVzXS54bWxQSwECLQAUAAYACAAAACEAOP0h/9YAAACUAQAACwAAAAAAAAAAAAAAAAAvAQAAX3Jl&#10;bHMvLnJlbHNQSwECLQAUAAYACAAAACEA3ThspCkCAABiBAAADgAAAAAAAAAAAAAAAAAuAgAAZHJz&#10;L2Uyb0RvYy54bWxQSwECLQAUAAYACAAAACEACTTM+uEAAAANAQAADwAAAAAAAAAAAAAAAACDBAAA&#10;ZHJzL2Rvd25yZXYueG1sUEsFBgAAAAAEAAQA8wAAAJE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B700D1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</w:rPr>
                          </w:pPr>
                          <w:hyperlink r:id="rId1" w:history="1">
                            <w:r w:rsidR="00E31A58">
                              <w:rPr>
                                <w:rStyle w:val="Hyperlink"/>
                                <w:b w:val="0"/>
                                <w:bCs w:val="0"/>
                                <w:szCs w:val="24"/>
                              </w:rPr>
                              <w:t>http://www.hefer.org.il</w:t>
                            </w:r>
                          </w:hyperlink>
                          <w:r w:rsidR="00E31A58"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:rsidR="00693DC9" w:rsidRDefault="00693DC9" w:rsidP="00693DC9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25.5pt;margin-top:765.45pt;width:547.15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3FsQIAALc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gt5hxEkHLfoMRSN801J0bcoz9CoFr6f+URqCqn8Q5TeFuFg24EXvpBRDQ0kFoHzj755dMIaCq2g9&#10;fBAVRCdbLWyl9rXsTECoAdrbhjyfGkL3GpWwGSVhHHszjEo4i+LrOJnZFCQ93u6l0u+o6JBZZFgC&#10;dhud7B6UNmhIenQxybgoWNvaprf8bAMcxx3IDVfNmUFhe/gz8ZJVvIpDJwyilRN6ee7cFcvQiQp/&#10;Psuv8+Uy93+ZvH6YNqyqKDdpjnrywz/r10HZoxJOilKiZZUJZyApuVkvW4l2BPRc2O9QkImbew7D&#10;FgG4XFDyg9C7DxKniOK5ExbhzEnmXux4fnKfRF6YhHlxTumBcfrvlNCQ4WQWzGyXJqAvuHn2e82N&#10;pB3TMDFa1mU4PjmR1EhwxSvbWk1YO64npTDwX0oB7T422grWaHTUut6v9/ZBhCa70e9aVM+gYClA&#10;YDBDYNrBohHyB0YDTI4Mq+9bIilG7XtuXkEw98yomRpyaqynBuElhMqwxmhcLvU4nra9ZJsGMvm2&#10;VFzcwcupmRX1C6rDe4PpYLkdJpkZP1Pber3M28VvAAAA//8DAFBLAwQUAAYACAAAACEAB191LeEA&#10;AAANAQAADwAAAGRycy9kb3ducmV2LnhtbEyPQU+EQAyF7yb+h0lNvBh3QARXZNioiYkxXlw32WsX&#10;KhCZDmEKi//e2ZPe2r6X1+8Vm8X2aqbRd44NxKsIFHHl6o4bA7vPl+s1KC/INfaOycAPediU52cF&#10;5rU78gfNW2lUCGGfo4FWZMi19lVLFv3KDcRB+3KjRQnr2Oh6xGMIt72+iaJMW+w4fGhxoOeWqu/t&#10;ZA3M+/37E+0mHc8od1evb5N0GRlzebE8PoASWuTPDCf8gA5lYDq4iWuvegNpHKpIuKdJdA/q5Ihv&#10;0wTUIUxZss5Al4X+36L8BQAA//8DAFBLAQItABQABgAIAAAAIQC2gziS/gAAAOEBAAATAAAAAAAA&#10;AAAAAAAAAAAAAABbQ29udGVudF9UeXBlc10ueG1sUEsBAi0AFAAGAAgAAAAhADj9If/WAAAAlAEA&#10;AAsAAAAAAAAAAAAAAAAALwEAAF9yZWxzLy5yZWxzUEsBAi0AFAAGAAgAAAAhAEUbvcWxAgAAtwUA&#10;AA4AAAAAAAAAAAAAAAAALgIAAGRycy9lMm9Eb2MueG1sUEsBAi0AFAAGAAgAAAAhAAdfdS3hAAAA&#10;DQEAAA8AAAAAAAAAAAAAAAAACwUAAGRycy9kb3ducmV2LnhtbFBLBQYAAAAABAAEAPMAAAAZBgAA&#10;AAA=&#10;" o:allowincell="f" filled="f" stroked="f">
              <v:textbox inset="1pt,1pt,1pt,1pt">
                <w:txbxContent>
                  <w:p w:rsidR="00E31A58" w:rsidRDefault="00B700D1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</w:rPr>
                    </w:pPr>
                    <w:hyperlink r:id="rId2" w:history="1">
                      <w:r w:rsidR="00E31A58">
                        <w:rPr>
                          <w:rStyle w:val="Hyperlink"/>
                          <w:b w:val="0"/>
                          <w:bCs w:val="0"/>
                          <w:szCs w:val="24"/>
                        </w:rPr>
                        <w:t>http://www.hefer.org.il</w:t>
                      </w:r>
                    </w:hyperlink>
                    <w:r w:rsidR="00E31A58">
                      <w:rPr>
                        <w:b w:val="0"/>
                        <w:bCs w:val="0"/>
                        <w:szCs w:val="24"/>
                        <w:rtl/>
                      </w:rPr>
                      <w:t xml:space="preserve"> הבית שלך בעמק:   </w:t>
                    </w:r>
                  </w:p>
                  <w:p w:rsidR="00693DC9" w:rsidRDefault="00693DC9" w:rsidP="00693DC9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D1" w:rsidRDefault="00B700D1">
      <w:r>
        <w:rPr>
          <w:rtl/>
        </w:rPr>
        <w:separator/>
      </w:r>
    </w:p>
  </w:footnote>
  <w:footnote w:type="continuationSeparator" w:id="0">
    <w:p w:rsidR="00B700D1" w:rsidRDefault="00B700D1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8" w:rsidRDefault="009910AA">
    <w:pPr>
      <w:pStyle w:val="a3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1018540" cy="902970"/>
              <wp:effectExtent l="2540" t="254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9910AA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napToGrid/>
                              <w:sz w:val="20"/>
                              <w:lang w:eastAsia="en-US"/>
                            </w:rPr>
                            <w:drawing>
                              <wp:inline distT="0" distB="0" distL="0" distR="0">
                                <wp:extent cx="930910" cy="839470"/>
                                <wp:effectExtent l="0" t="0" r="2540" b="0"/>
                                <wp:docPr id="7" name="תמונה 1" descr="Logo-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839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1A58" w:rsidRDefault="00E31A58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E31A58" w:rsidRDefault="00E31A58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E31A58" w:rsidRDefault="00E31A5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8.95pt;margin-top:.2pt;width:80.2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Wy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eqtMbV4HTvQE3P8A2sBwzdeZO0y8OKX3TErXlV9bqvuWEQXRZOJmcHR1xXADZ&#10;9O81g2vIzusINDS2C6WDYiBAB5YeT8yEUGi4Ms0W0wJMFGxlmpfzSF1CquNpY51/y3WHwqTGFpiP&#10;6GR/53yIhlRHl3CZ01KwtZAyLux2cyMt2hNQyTp+MYEXblIFZ6XDsRFx3IEg4Y5gC+FG1r+XWV6k&#10;13k5Wc8W80mxLqYTiHkxSbPyupylRVncrp9CgFlRtYIxru6E4kcFZsXfMXzohVE7UYOoh/pM8+lI&#10;0R+TTOP3uyQ74aEhpehqvDg5kSoQ+0YxSJtUngg5zpOfw49Vhhoc/7EqUQaB+VEDftgMgBK0sdHs&#10;EQRhNfAF1MIrApNW228Y9dCRNXZfd8RyjOQ7BaIqsyIowMdFMZ3nsLDnls25hSgKUDX2GI3TGz+2&#10;/c5YsW3hplHGSl+BEBsRNfIc1UG+0HUxmcMLEdr6fB29nt+x1Q8AAAD//wMAUEsDBBQABgAIAAAA&#10;IQDxoR3C3QAAAAgBAAAPAAAAZHJzL2Rvd25yZXYueG1sTI/RToNAEEXfTfyHzZj4YuzSSqFQlkZN&#10;NL629gMGdgqk7C5ht4X+veOTPk7uyb1nit1senGl0XfOKlguIhBka6c72yg4fn88b0D4gFZj7ywp&#10;uJGHXXl/V2Cu3WT3dD2ERnCJ9TkqaEMYcil93ZJBv3ADWc5ObjQY+BwbqUecuNz0chVFiTTYWV5o&#10;caD3lurz4WIUnL6mp3U2VZ/hmO7j5A27tHI3pR4f5tctiEBz+IPhV5/VoWSnyl2s9qJXkK7TjFEF&#10;MQiOs+XmBUTFXLxKQJaF/P9A+QMAAP//AwBQSwECLQAUAAYACAAAACEAtoM4kv4AAADhAQAAEwAA&#10;AAAAAAAAAAAAAAAAAAAAW0NvbnRlbnRfVHlwZXNdLnhtbFBLAQItABQABgAIAAAAIQA4/SH/1gAA&#10;AJQBAAALAAAAAAAAAAAAAAAAAC8BAABfcmVscy8ucmVsc1BLAQItABQABgAIAAAAIQBWHQWygAIA&#10;AA8FAAAOAAAAAAAAAAAAAAAAAC4CAABkcnMvZTJvRG9jLnhtbFBLAQItABQABgAIAAAAIQDxoR3C&#10;3QAAAAgBAAAPAAAAAAAAAAAAAAAAANoEAABkcnMvZG93bnJldi54bWxQSwUGAAAAAAQABADzAAAA&#10;5AUAAAAA&#10;" o:allowincell="f" stroked="f">
              <v:textbox>
                <w:txbxContent>
                  <w:p w:rsidR="00E31A58" w:rsidRDefault="009910AA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napToGrid/>
                        <w:sz w:val="20"/>
                        <w:lang w:eastAsia="en-US"/>
                      </w:rPr>
                      <w:drawing>
                        <wp:inline distT="0" distB="0" distL="0" distR="0">
                          <wp:extent cx="930910" cy="839470"/>
                          <wp:effectExtent l="0" t="0" r="2540" b="0"/>
                          <wp:docPr id="7" name="תמונה 1" descr="Logo-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0910" cy="839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1A58" w:rsidRDefault="00E31A58">
                    <w:pPr>
                      <w:pStyle w:val="a3"/>
                      <w:rPr>
                        <w:rtl/>
                      </w:rPr>
                    </w:pPr>
                  </w:p>
                  <w:p w:rsidR="00E31A58" w:rsidRDefault="00E31A58">
                    <w:pPr>
                      <w:pStyle w:val="a3"/>
                      <w:rPr>
                        <w:rtl/>
                      </w:rPr>
                    </w:pPr>
                  </w:p>
                  <w:p w:rsidR="00E31A58" w:rsidRDefault="00E31A58">
                    <w:pPr>
                      <w:pStyle w:val="a3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1539875</wp:posOffset>
              </wp:positionH>
              <wp:positionV relativeFrom="page">
                <wp:posOffset>821690</wp:posOffset>
              </wp:positionV>
              <wp:extent cx="3896360" cy="189865"/>
              <wp:effectExtent l="0" t="2540" r="254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4A2269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אגף </w:t>
                          </w:r>
                          <w:r w:rsidR="00E31A58">
                            <w:rPr>
                              <w:sz w:val="18"/>
                              <w:szCs w:val="18"/>
                              <w:rtl/>
                            </w:rPr>
                            <w:t>משאבי אנוש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21.25pt;margin-top:64.7pt;width:306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KBsQ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AMI046aNFnKBrhm5ai2JRn6FUKXk/9ozQEVf8gym8KcbFswIveSSmGhpIKQPnG3z27YAwFV9F6&#10;+CAqiE62WthK7WvZmYBQA7S3DXk+NYTuNSph8zpOousI+lbCmR8ncTSzKUh6vN1Lpd9R0SGzyLAE&#10;7DY62T0obdCQ9OhiknFRsLa1TW/52QY4jjuQG66aM4PC9vBn4iWreBWHThhEKyf08ty5K5ahExX+&#10;fJZf58tl7v8yef0wbVhVUW7SHPXkh3/Wr4OyRyWcFKVEyyoTzkBScrNethLtCOi5sN+hIBM39xyG&#10;LQJwuaDkB6F3HyROEcVzJyzCmZPMvdjx/OQ+ibwwCfPinNID4/TfKaEhw8Es9DzbpgnqC3Ke/V6T&#10;I2nHNIyMlnUZjk9OJDUaXPHK9lYT1o7rSS0M/pdaQL+PnbaKNSIdxa736719EVbORsBrUT2DhKUA&#10;hYEYYdzBohHyB0YDjI4Mq+9bIilG7XtunkEwB3pITw05NdZTg/ASQmVYYzQul3qcT9tesk0DmXxb&#10;Ki7u4OnUzKr6BdXhwcF4sNwOo8zMn6ltvV4G7uI3AAAA//8DAFBLAwQUAAYACAAAACEA58ZcgeEA&#10;AAALAQAADwAAAGRycy9kb3ducmV2LnhtbEyPwU7DMAyG70i8Q2QkLhVLm63VVppOgIR22GFiIHHN&#10;GtNWNEmVpFt5e8xpHO3/0+/P1XY2AzujD72zErJFCgxt43RvWwkf768Pa2AhKqvV4CxK+MEA2/r2&#10;plKldhf7hudjbBmV2FAqCV2MY8l5aDo0KizciJayL+eNijT6lmuvLlRuBi7StOBG9ZYudGrElw6b&#10;7+NkJCSfSbGchN+h2x+SfcqfQ3aYpby/m58egUWc4xWGP31Sh5qcTm6yOrBBgliJnFAKxGYFjIh1&#10;XmTATrTJN0vgdcX//1D/AgAA//8DAFBLAQItABQABgAIAAAAIQC2gziS/gAAAOEBAAATAAAAAAAA&#10;AAAAAAAAAAAAAABbQ29udGVudF9UeXBlc10ueG1sUEsBAi0AFAAGAAgAAAAhADj9If/WAAAAlAEA&#10;AAsAAAAAAAAAAAAAAAAALwEAAF9yZWxzLy5yZWxzUEsBAi0AFAAGAAgAAAAhANqoUoGxAgAAuAUA&#10;AA4AAAAAAAAAAAAAAAAALgIAAGRycy9lMm9Eb2MueG1sUEsBAi0AFAAGAAgAAAAhAOfGXIHhAAAA&#10;CwEAAA8AAAAAAAAAAAAAAAAACwUAAGRycy9kb3ducmV2LnhtbFBLBQYAAAAABAAEAPMAAAAZBgAA&#10;AAA=&#10;" o:allowincell="f" filled="f" stroked="f" strokeweight="2pt">
              <v:textbox inset="1pt,1pt,1pt,1pt">
                <w:txbxContent>
                  <w:p w:rsidR="00E31A58" w:rsidRDefault="004A2269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אגף </w:t>
                    </w:r>
                    <w:r w:rsidR="00E31A58">
                      <w:rPr>
                        <w:sz w:val="18"/>
                        <w:szCs w:val="18"/>
                        <w:rtl/>
                      </w:rPr>
                      <w:t>משאבי אנוש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851535</wp:posOffset>
              </wp:positionH>
              <wp:positionV relativeFrom="page">
                <wp:posOffset>638175</wp:posOffset>
              </wp:positionV>
              <wp:extent cx="4726305" cy="271780"/>
              <wp:effectExtent l="3810" t="0" r="3810" b="4445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263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E31A58" w:rsidP="004A2269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רופי</w:t>
                          </w:r>
                          <w:r w:rsidR="004A2269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ן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09-8981608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56/571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7726339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left:0;text-align:left;margin-left:67.05pt;margin-top:50.25pt;width:372.1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hi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xxjJEgHLfoMRSNizSlKbXmGXmfg9dQ/KktQ9w+y+qaRkIsWvOidUnJoKakBVGj9/bML1tBwFa2G&#10;D7KG6GRjpKvUrlGdDQg1QDvXkOdjQ+jOoAo241k0vQ4mGFVwFs3CWeI65pPscLtX2ryjskN2kWMF&#10;2F10sn3QxqIh2cHFJhOyZJy7pnNxtgGO4w7khqv2zKJwPfyZBukyWSaxF0fTpRcHReHdlYvYm5bh&#10;bFJcF4tFEf6yecM4a1ldU2HTHPQUxn/Wr72yRyUcFaUlZ7UNZyFptV4tuEJbAnou3edqDicvbv45&#10;DFcE4HJBKYzi4D5KvXKazLy4jCdeOgsSLwjT+3QaxGlclOeUHpig/04JDdDJSRwErk0nqC/IBe57&#10;TY5kHTMwMjjrcpwcnUhmNbgUteutIYyP65NaWPwvtYB+HzrtFGtFOord7FY79yKig/xXsn4GCSsJ&#10;CoMhAuMOFq1UPzAaYHTkWH/fEEUx4u+FfQbRDOghc2qoU2N1ahBRQagcG4zG5cKM82nTK7ZuIVPo&#10;SiXkHTydhjlV22c1oto/OBgPjtt+lNn5c2o7r5eBO/8NAAD//wMAUEsDBBQABgAIAAAAIQBOnDpc&#10;4AAAAAsBAAAPAAAAZHJzL2Rvd25yZXYueG1sTI9BT8MwDIXvSPyHyEhcKpZ0LaMqTSdAQhx2mBhI&#10;XLPWtBWNUyXpVv495gQ3P/vp+XvVdrGjOKEPgyMN6UqBQGpcO1Cn4f3t+aYAEaKh1oyOUMM3BtjW&#10;lxeVKVt3plc8HWInOIRCaTT0MU6llKHp0ZqwchMS3z6dtyay9J1svTlzuB3lWqmNtGYg/tCbCZ96&#10;bL4Os9WQfCSbbF77F3S7fbJT8jGk+0Xr66vl4R5ExCX+meEXn9GhZqajm6kNYmSd5SlbeVDqFgQ7&#10;irsiB3HkTZ5lIOtK/u9Q/wAAAP//AwBQSwECLQAUAAYACAAAACEAtoM4kv4AAADhAQAAEwAAAAAA&#10;AAAAAAAAAAAAAAAAW0NvbnRlbnRfVHlwZXNdLnhtbFBLAQItABQABgAIAAAAIQA4/SH/1gAAAJQB&#10;AAALAAAAAAAAAAAAAAAAAC8BAABfcmVscy8ucmVsc1BLAQItABQABgAIAAAAIQDBoqhiswIAALgF&#10;AAAOAAAAAAAAAAAAAAAAAC4CAABkcnMvZTJvRG9jLnhtbFBLAQItABQABgAIAAAAIQBOnDpc4AAA&#10;AAsBAAAPAAAAAAAAAAAAAAAAAA0FAABkcnMvZG93bnJldi54bWxQSwUGAAAAAAQABADzAAAAGgYA&#10;AAAA&#10;" o:allowincell="f" filled="f" stroked="f" strokeweight="2pt">
              <v:textbox inset="1pt,1pt,1pt,1pt">
                <w:txbxContent>
                  <w:p w:rsidR="00E31A58" w:rsidRDefault="00E31A58" w:rsidP="004A2269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 xml:space="preserve">ליד מדרשת </w:t>
                    </w:r>
                    <w:proofErr w:type="spellStart"/>
                    <w:r>
                      <w:rPr>
                        <w:sz w:val="18"/>
                        <w:szCs w:val="18"/>
                        <w:rtl/>
                      </w:rPr>
                      <w:t>רופי</w:t>
                    </w:r>
                    <w:r w:rsidR="004A2269">
                      <w:rPr>
                        <w:rFonts w:hint="cs"/>
                        <w:sz w:val="18"/>
                        <w:szCs w:val="18"/>
                        <w:rtl/>
                      </w:rPr>
                      <w:t>ן</w:t>
                    </w:r>
                    <w:proofErr w:type="spellEnd"/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09-8981608</w:t>
                    </w:r>
                    <w:r w:rsidR="004A2269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9</w:t>
                    </w:r>
                    <w:r w:rsidR="004A2269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 w:rsidR="004A2269">
                      <w:rPr>
                        <w:sz w:val="18"/>
                        <w:szCs w:val="18"/>
                      </w:rPr>
                      <w:t>56/571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</w:t>
                    </w:r>
                    <w:r w:rsidR="004A2269">
                      <w:rPr>
                        <w:sz w:val="18"/>
                        <w:szCs w:val="18"/>
                      </w:rPr>
                      <w:t>7726339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695960</wp:posOffset>
              </wp:positionH>
              <wp:positionV relativeFrom="page">
                <wp:posOffset>295275</wp:posOffset>
              </wp:positionV>
              <wp:extent cx="5257800" cy="342900"/>
              <wp:effectExtent l="635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E31A58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המועצה האזורית עמק חפר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left:0;text-align:left;margin-left:54.8pt;margin-top:23.25pt;width:41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ANsAIAALgFAAAOAAAAZHJzL2Uyb0RvYy54bWysVNuO0zAQfUfiHyy/Z3Npekm06arbNAhp&#10;gRULH+AmTmPh2MF2m+4i/p2x03bbXSEhwA+WL+Mzc2aO5/pm33K0o0ozKTIcXgUYUVHKiolNhr9+&#10;KbwZRtoQUREuBc3wI9X4Zv72zXXfpTSSjeQVVQhAhE77LsONMV3q+7psaEv0leyogMtaqpYY2KqN&#10;XynSA3rL/SgIJn4vVdUpWVKt4TQfLvHc4dc1Lc2nutbUIJ5hiM24Wbl5bWd/fk3SjSJdw8pDGOQv&#10;omgJE+D0BJUTQ9BWsVdQLSuV1LI2V6VsfVnXrKSOA7AJgxdsHhrSUccFkqO7U5r0/4MtP+7uFWJV&#10;hkcYCdJCiT5D0ojYcIomNj19p1OweujulSWouztZftNIyGUDVnShlOwbSioIKrT2/sUDu9HwFK37&#10;D7ICdLI10mVqX6vWAkIO0N4V5PFUELo3qITDcTSezgKoWwl3ozhKYG1dkPT4ulPavKOyRXaRYQWx&#10;O3Syu9NmMD2aWGdCFoxzOCcpFxcHgDmcgG94au9sFK6GP5IgWc1Ws9iLo8nKi4M89xbFMvYmRTgd&#10;56N8uczDn9ZvGKcNqyoqrJujnsL4z+p1UPaghJOitOSssnA2JK026yVXaEdAz4Ubh4ScmfmXYbh8&#10;AZcXlMIoDm6jxCsms6kXF/HYS6bBzAvC5DaZBHES58UlpTsm6L9TQn2Go3EMhXR8fksucOM1OZK2&#10;zEDL4KzNMGgDhjUiqdXgSlRubQjjw/osFzb+51xAvY+Vdoq1Ih3Ebvbr/eFHAJgV8FpWjyBhJUFh&#10;IEZod7BopHrCqIfWkWH9fUsUxYi/F/YbRFOrWXO+Ueeb9fmGiBKgMmwwGpZLM/SnbafYpgFPoUuV&#10;kAv4OjVzqn6O6vDhoD04bodWZvvP+d5ZPTfc+S8AAAD//wMAUEsDBBQABgAIAAAAIQD5Hxxu3wAA&#10;AAoBAAAPAAAAZHJzL2Rvd25yZXYueG1sTI/BTsMwEETvSPyDtUhcImq3pYGGOBUgIQ49VBQkrm68&#10;JBHxOrKdNvw92xMcZ+dpdqbcTK4XRwyx86RhPlMgkGpvO2o0fLy/3NyDiMmQNb0n1PCDETbV5UVp&#10;CutP9IbHfWoEh1AsjIY2paGQMtYtOhNnfkBi78sHZxLL0EgbzInDXS8XSuXSmY74Q2sGfG6x/t6P&#10;TkP2meXLcRFe0W932VbJpzjfTVpfX02PDyASTukPhnN9rg4Vdzr4kWwUPWu1zhnVcJuvQDCwXt7x&#10;4XB21ApkVcr/E6pfAAAA//8DAFBLAQItABQABgAIAAAAIQC2gziS/gAAAOEBAAATAAAAAAAAAAAA&#10;AAAAAAAAAABbQ29udGVudF9UeXBlc10ueG1sUEsBAi0AFAAGAAgAAAAhADj9If/WAAAAlAEAAAsA&#10;AAAAAAAAAAAAAAAALwEAAF9yZWxzLy5yZWxzUEsBAi0AFAAGAAgAAAAhABZawA2wAgAAuAUAAA4A&#10;AAAAAAAAAAAAAAAALgIAAGRycy9lMm9Eb2MueG1sUEsBAi0AFAAGAAgAAAAhAPkfHG7fAAAACgEA&#10;AA8AAAAAAAAAAAAAAAAACgUAAGRycy9kb3ducmV2LnhtbFBLBQYAAAAABAAEAPMAAAAWBgAAAAA=&#10;" o:allowincell="f" filled="f" stroked="f" strokeweight="2pt">
              <v:textbox inset="1pt,1pt,1pt,1pt">
                <w:txbxContent>
                  <w:p w:rsidR="00E31A58" w:rsidRDefault="00E31A58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המועצה האזורית עמק חפר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 w:hint="default"/>
      </w:rPr>
    </w:lvl>
    <w:lvl w:ilvl="1">
      <w:start w:val="1"/>
      <w:numFmt w:val="bullet"/>
      <w:lvlText w:val=""/>
      <w:lvlJc w:val="right"/>
      <w:pPr>
        <w:tabs>
          <w:tab w:val="num" w:pos="1440"/>
        </w:tabs>
        <w:ind w:right="1440" w:hanging="360"/>
      </w:pPr>
      <w:rPr>
        <w:rFonts w:ascii="Wingdings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right="1440" w:hanging="1440"/>
      </w:pPr>
      <w:rPr>
        <w:rFonts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7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8">
    <w:nsid w:val="3B586E3F"/>
    <w:multiLevelType w:val="multilevel"/>
    <w:tmpl w:val="7B24705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9">
    <w:nsid w:val="3CCB6D8D"/>
    <w:multiLevelType w:val="singleLevel"/>
    <w:tmpl w:val="36EC5456"/>
    <w:lvl w:ilvl="0">
      <w:start w:val="1"/>
      <w:numFmt w:val="upperRoman"/>
      <w:lvlText w:val="%1."/>
      <w:lvlJc w:val="center"/>
      <w:pPr>
        <w:tabs>
          <w:tab w:val="num" w:pos="648"/>
        </w:tabs>
        <w:ind w:right="360" w:hanging="72"/>
      </w:pPr>
      <w:rPr>
        <w:rFonts w:cs="David" w:hint="default"/>
        <w:bCs w:val="0"/>
        <w:iCs w:val="0"/>
        <w:sz w:val="2"/>
        <w:szCs w:val="24"/>
      </w:rPr>
    </w:lvl>
  </w:abstractNum>
  <w:abstractNum w:abstractNumId="1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11">
    <w:nsid w:val="51643BA0"/>
    <w:multiLevelType w:val="singleLevel"/>
    <w:tmpl w:val="674A15FE"/>
    <w:lvl w:ilvl="0">
      <w:start w:val="1"/>
      <w:numFmt w:val="upperRoman"/>
      <w:lvlText w:val="%1."/>
      <w:lvlJc w:val="right"/>
      <w:pPr>
        <w:tabs>
          <w:tab w:val="num" w:pos="1862"/>
        </w:tabs>
        <w:ind w:right="1862" w:hanging="360"/>
      </w:pPr>
      <w:rPr>
        <w:rFonts w:cs="Tahoma" w:hint="default"/>
        <w:sz w:val="24"/>
        <w:szCs w:val="22"/>
      </w:rPr>
    </w:lvl>
  </w:abstractNum>
  <w:abstractNum w:abstractNumId="12">
    <w:nsid w:val="6BC94A2F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13">
    <w:nsid w:val="742D34E0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14">
    <w:nsid w:val="76F6057B"/>
    <w:multiLevelType w:val="singleLevel"/>
    <w:tmpl w:val="6EAE6868"/>
    <w:lvl w:ilvl="0">
      <w:start w:val="1"/>
      <w:numFmt w:val="upperRoman"/>
      <w:lvlText w:val="%1."/>
      <w:lvlJc w:val="right"/>
      <w:pPr>
        <w:tabs>
          <w:tab w:val="num" w:pos="1800"/>
        </w:tabs>
        <w:ind w:right="1800" w:hanging="360"/>
      </w:pPr>
      <w:rPr>
        <w:rFonts w:cs="Tahoma" w:hint="default"/>
        <w:szCs w:val="22"/>
      </w:rPr>
    </w:lvl>
  </w:abstractNum>
  <w:abstractNum w:abstractNumId="15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F"/>
    <w:rsid w:val="00155152"/>
    <w:rsid w:val="00331A1B"/>
    <w:rsid w:val="003C539F"/>
    <w:rsid w:val="003E1E91"/>
    <w:rsid w:val="004702F9"/>
    <w:rsid w:val="004A2269"/>
    <w:rsid w:val="00693DC9"/>
    <w:rsid w:val="007C1EF5"/>
    <w:rsid w:val="00961751"/>
    <w:rsid w:val="009910AA"/>
    <w:rsid w:val="00993EB2"/>
    <w:rsid w:val="00A145DE"/>
    <w:rsid w:val="00AA577B"/>
    <w:rsid w:val="00AE07A1"/>
    <w:rsid w:val="00B4375B"/>
    <w:rsid w:val="00B700D1"/>
    <w:rsid w:val="00D118C8"/>
    <w:rsid w:val="00D767D2"/>
    <w:rsid w:val="00D77AA9"/>
    <w:rsid w:val="00E31A58"/>
    <w:rsid w:val="00EB014D"/>
    <w:rsid w:val="00EF254F"/>
    <w:rsid w:val="00F03719"/>
    <w:rsid w:val="00F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semiHidden/>
    <w:rPr>
      <w:rFonts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39F"/>
    <w:rPr>
      <w:rFonts w:hAnsi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539F"/>
    <w:rPr>
      <w:rFonts w:ascii="Tahoma" w:hAnsi="Tahoma" w:cs="Tahoma"/>
      <w:b/>
      <w:bCs/>
      <w:snapToGrid w:val="0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semiHidden/>
    <w:rPr>
      <w:rFonts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39F"/>
    <w:rPr>
      <w:rFonts w:hAnsi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539F"/>
    <w:rPr>
      <w:rFonts w:ascii="Tahoma" w:hAnsi="Tahoma" w:cs="Tahoma"/>
      <w:b/>
      <w:bCs/>
      <w:snapToGrid w:val="0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AELA@hefer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tv\Desktop\&#1500;&#1493;&#1490;&#1493;%20&#1502;&#1513;&#1488;&#1489;&#1497;%20&#1488;&#1504;&#1493;&#1513;%20&#1502;&#1493;&#1506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מועצה.dotx</Template>
  <TotalTime>21</TotalTime>
  <Pages>1</Pages>
  <Words>62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Bar-Nir</Company>
  <LinksUpToDate>false</LinksUpToDate>
  <CharactersWithSpaces>372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ויינר</dc:creator>
  <cp:lastModifiedBy>רפאלה שלו</cp:lastModifiedBy>
  <cp:revision>2</cp:revision>
  <cp:lastPrinted>2018-02-28T08:46:00Z</cp:lastPrinted>
  <dcterms:created xsi:type="dcterms:W3CDTF">2018-02-28T08:46:00Z</dcterms:created>
  <dcterms:modified xsi:type="dcterms:W3CDTF">2018-02-28T08:46:00Z</dcterms:modified>
</cp:coreProperties>
</file>