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2E" w:rsidRDefault="000A252E" w:rsidP="000A252E">
      <w:pPr>
        <w:jc w:val="right"/>
        <w:rPr>
          <w:rFonts w:ascii="David" w:hAnsi="David" w:cs="David"/>
          <w:b/>
          <w:bCs/>
          <w:sz w:val="24"/>
          <w:u w:val="single"/>
          <w:rtl/>
        </w:rPr>
      </w:pPr>
      <w:r>
        <w:rPr>
          <w:rFonts w:ascii="David" w:hAnsi="David" w:cs="David" w:hint="cs"/>
          <w:sz w:val="24"/>
          <w:rtl/>
        </w:rPr>
        <w:t>‏יום</w:t>
      </w:r>
      <w:r>
        <w:rPr>
          <w:rFonts w:ascii="David" w:hAnsi="David" w:cs="David" w:hint="eastAsia"/>
          <w:sz w:val="24"/>
          <w:rtl/>
        </w:rPr>
        <w:t> </w:t>
      </w:r>
      <w:r>
        <w:rPr>
          <w:rFonts w:ascii="David" w:hAnsi="David" w:cs="David" w:hint="cs"/>
          <w:sz w:val="24"/>
          <w:rtl/>
        </w:rPr>
        <w:t>שני</w:t>
      </w:r>
      <w:r>
        <w:rPr>
          <w:rFonts w:ascii="David" w:hAnsi="David" w:cs="David"/>
          <w:sz w:val="24"/>
          <w:rtl/>
        </w:rPr>
        <w:t xml:space="preserve"> 18 מאי 2015</w:t>
      </w:r>
    </w:p>
    <w:p w:rsidR="000A252E" w:rsidRPr="000A252E" w:rsidRDefault="000A252E" w:rsidP="000A252E">
      <w:pPr>
        <w:jc w:val="center"/>
        <w:rPr>
          <w:rFonts w:ascii="David" w:hAnsi="David" w:cs="David"/>
          <w:b/>
          <w:bCs/>
          <w:sz w:val="24"/>
          <w:u w:val="single"/>
          <w:rtl/>
        </w:rPr>
      </w:pPr>
      <w:r w:rsidRPr="000A252E">
        <w:rPr>
          <w:rFonts w:ascii="David" w:hAnsi="David" w:cs="David"/>
          <w:b/>
          <w:bCs/>
          <w:sz w:val="24"/>
          <w:u w:val="single"/>
          <w:rtl/>
        </w:rPr>
        <w:t xml:space="preserve">הנחיות </w:t>
      </w:r>
      <w:r>
        <w:rPr>
          <w:rFonts w:ascii="David" w:hAnsi="David" w:cs="David" w:hint="cs"/>
          <w:b/>
          <w:bCs/>
          <w:sz w:val="24"/>
          <w:u w:val="single"/>
          <w:rtl/>
        </w:rPr>
        <w:t xml:space="preserve">לתושב - </w:t>
      </w:r>
      <w:r w:rsidRPr="000A252E">
        <w:rPr>
          <w:rFonts w:ascii="David" w:hAnsi="David" w:cs="David"/>
          <w:b/>
          <w:bCs/>
          <w:sz w:val="24"/>
          <w:u w:val="single"/>
          <w:rtl/>
        </w:rPr>
        <w:t>צמצום המצאות נחשים בסביבת הבית</w:t>
      </w:r>
    </w:p>
    <w:p w:rsidR="000A252E" w:rsidRPr="000A252E" w:rsidRDefault="000A252E" w:rsidP="000A252E">
      <w:pPr>
        <w:rPr>
          <w:rFonts w:ascii="David" w:hAnsi="David" w:cs="David"/>
          <w:sz w:val="24"/>
          <w:rtl/>
        </w:rPr>
      </w:pPr>
    </w:p>
    <w:p w:rsidR="000A252E" w:rsidRPr="000A252E" w:rsidRDefault="000A252E" w:rsidP="000A252E">
      <w:pPr>
        <w:rPr>
          <w:rFonts w:ascii="David" w:hAnsi="David" w:cs="David"/>
          <w:b/>
          <w:bCs/>
          <w:sz w:val="24"/>
          <w:rtl/>
        </w:rPr>
      </w:pPr>
      <w:r w:rsidRPr="000A252E">
        <w:rPr>
          <w:rFonts w:ascii="David" w:hAnsi="David" w:cs="David"/>
          <w:b/>
          <w:bCs/>
          <w:sz w:val="24"/>
          <w:rtl/>
        </w:rPr>
        <w:t>תושבים יקרים,</w:t>
      </w:r>
    </w:p>
    <w:p w:rsidR="000A252E" w:rsidRPr="000A252E" w:rsidRDefault="000A252E" w:rsidP="000A252E">
      <w:pPr>
        <w:rPr>
          <w:rFonts w:ascii="David" w:hAnsi="David" w:cs="David"/>
          <w:sz w:val="24"/>
        </w:rPr>
      </w:pPr>
      <w:r w:rsidRPr="000A252E">
        <w:rPr>
          <w:rFonts w:ascii="David" w:hAnsi="David" w:cs="David"/>
          <w:sz w:val="24"/>
          <w:rtl/>
        </w:rPr>
        <w:t xml:space="preserve">כמדי שנה עם בוא החום, גם החודש הנוכחי </w:t>
      </w:r>
      <w:r>
        <w:rPr>
          <w:rFonts w:ascii="David" w:hAnsi="David" w:cs="David" w:hint="cs"/>
          <w:sz w:val="24"/>
          <w:rtl/>
        </w:rPr>
        <w:t>החל</w:t>
      </w:r>
      <w:r w:rsidRPr="000A252E">
        <w:rPr>
          <w:rFonts w:ascii="David" w:hAnsi="David" w:cs="David"/>
          <w:sz w:val="24"/>
          <w:rtl/>
        </w:rPr>
        <w:t xml:space="preserve"> בלכידת מספר נחשי צפע בחצרות הבתים, במשקים ואפילו בגן ילדים. זה הזמן לרענן את ההנחיות והמידע על מנת להפחית את הסבירות להגעת נחשים לחצר הבית.</w:t>
      </w:r>
    </w:p>
    <w:p w:rsidR="000A252E" w:rsidRDefault="000A252E" w:rsidP="000A252E">
      <w:pPr>
        <w:rPr>
          <w:rFonts w:ascii="David" w:hAnsi="David" w:cs="David"/>
          <w:b/>
          <w:bCs/>
          <w:sz w:val="24"/>
          <w:rtl/>
        </w:rPr>
      </w:pPr>
      <w:r w:rsidRPr="000A252E">
        <w:rPr>
          <w:rFonts w:ascii="David" w:hAnsi="David" w:cs="David"/>
          <w:b/>
          <w:bCs/>
          <w:sz w:val="24"/>
          <w:highlight w:val="yellow"/>
          <w:rtl/>
        </w:rPr>
        <w:t>אנא הפיצו את ההנחיות הנ"ל לכלל ה</w:t>
      </w:r>
      <w:r w:rsidRPr="000A252E">
        <w:rPr>
          <w:rFonts w:ascii="David" w:hAnsi="David" w:cs="David"/>
          <w:b/>
          <w:bCs/>
          <w:sz w:val="24"/>
          <w:highlight w:val="yellow"/>
          <w:rtl/>
        </w:rPr>
        <w:t>תושבים</w:t>
      </w:r>
      <w:r w:rsidRPr="000A252E">
        <w:rPr>
          <w:rFonts w:ascii="David" w:hAnsi="David" w:cs="David" w:hint="cs"/>
          <w:b/>
          <w:bCs/>
          <w:sz w:val="24"/>
          <w:highlight w:val="yellow"/>
          <w:rtl/>
        </w:rPr>
        <w:t>!</w:t>
      </w:r>
    </w:p>
    <w:p w:rsidR="000A252E" w:rsidRPr="000A252E" w:rsidRDefault="000A252E" w:rsidP="000A252E">
      <w:pPr>
        <w:pStyle w:val="aa"/>
        <w:numPr>
          <w:ilvl w:val="0"/>
          <w:numId w:val="26"/>
        </w:numPr>
        <w:spacing w:after="0" w:line="240" w:lineRule="auto"/>
        <w:ind w:left="360"/>
        <w:contextualSpacing w:val="0"/>
        <w:rPr>
          <w:rFonts w:ascii="David" w:hAnsi="David" w:cs="David"/>
          <w:sz w:val="24"/>
          <w:szCs w:val="24"/>
          <w:rtl/>
        </w:rPr>
      </w:pPr>
      <w:r w:rsidRPr="000A252E">
        <w:rPr>
          <w:rFonts w:ascii="David" w:hAnsi="David" w:cs="David"/>
          <w:sz w:val="24"/>
          <w:szCs w:val="24"/>
          <w:rtl/>
        </w:rPr>
        <w:t>בשנים האחרונות חלה עליה משמעותית במפגש תושבים עם נחשים, בעמק בפרט ובארץ בכלל.</w:t>
      </w:r>
    </w:p>
    <w:p w:rsidR="000A252E" w:rsidRPr="000A252E" w:rsidRDefault="000A252E" w:rsidP="000A252E">
      <w:pPr>
        <w:pStyle w:val="aa"/>
        <w:numPr>
          <w:ilvl w:val="0"/>
          <w:numId w:val="26"/>
        </w:numPr>
        <w:spacing w:after="0" w:line="240" w:lineRule="auto"/>
        <w:ind w:left="360"/>
        <w:contextualSpacing w:val="0"/>
        <w:rPr>
          <w:rFonts w:ascii="David" w:hAnsi="David" w:cs="David"/>
          <w:sz w:val="24"/>
          <w:szCs w:val="24"/>
          <w:rtl/>
        </w:rPr>
      </w:pPr>
      <w:r w:rsidRPr="000A252E">
        <w:rPr>
          <w:rFonts w:ascii="David" w:hAnsi="David" w:cs="David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19FE3C1" wp14:editId="2DF1310A">
            <wp:simplePos x="0" y="0"/>
            <wp:positionH relativeFrom="column">
              <wp:posOffset>690804</wp:posOffset>
            </wp:positionH>
            <wp:positionV relativeFrom="page">
              <wp:posOffset>3664636</wp:posOffset>
            </wp:positionV>
            <wp:extent cx="1962150" cy="1128395"/>
            <wp:effectExtent l="0" t="0" r="0" b="0"/>
            <wp:wrapThrough wrapText="bothSides">
              <wp:wrapPolygon edited="0">
                <wp:start x="0" y="0"/>
                <wp:lineTo x="0" y="21150"/>
                <wp:lineTo x="21390" y="21150"/>
                <wp:lineTo x="21390" y="0"/>
                <wp:lineTo x="0" y="0"/>
              </wp:wrapPolygon>
            </wp:wrapThrough>
            <wp:docPr id="7" name="תמונה 7" descr="https://encrypted-tbn0.gstatic.com/images?q=tbn:ANd9GcTHm0qP85fDK7cFYkN9jBPSdjHIOaqSErVnG5xKmstRE0uUr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THm0qP85fDK7cFYkN9jBPSdjHIOaqSErVnG5xKmstRE0uUrg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0A252E">
        <w:rPr>
          <w:rFonts w:ascii="David" w:hAnsi="David" w:cs="Davi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EB4962" wp14:editId="7A6B1269">
            <wp:simplePos x="0" y="0"/>
            <wp:positionH relativeFrom="column">
              <wp:posOffset>3546272</wp:posOffset>
            </wp:positionH>
            <wp:positionV relativeFrom="page">
              <wp:posOffset>3699841</wp:posOffset>
            </wp:positionV>
            <wp:extent cx="1989455" cy="991870"/>
            <wp:effectExtent l="0" t="0" r="0" b="0"/>
            <wp:wrapTopAndBottom/>
            <wp:docPr id="6" name="תמונה 6" descr="תוצאת תמונה עבור זעמן שחור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תוצאת תמונה עבור זעמן שחור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A252E">
        <w:rPr>
          <w:rFonts w:ascii="David" w:hAnsi="David" w:cs="David"/>
          <w:sz w:val="24"/>
          <w:szCs w:val="24"/>
          <w:rtl/>
        </w:rPr>
        <w:t>באזור עמק יזרעאל נפוצים ארבעה סוגי נחשים :</w:t>
      </w:r>
    </w:p>
    <w:p w:rsidR="000A252E" w:rsidRPr="000A252E" w:rsidRDefault="000A252E" w:rsidP="000A252E">
      <w:pPr>
        <w:rPr>
          <w:rFonts w:ascii="David" w:hAnsi="David" w:cs="David"/>
          <w:sz w:val="24"/>
          <w:rtl/>
        </w:rPr>
      </w:pPr>
    </w:p>
    <w:p w:rsidR="000A252E" w:rsidRPr="000A252E" w:rsidRDefault="000A252E" w:rsidP="000A252E">
      <w:pPr>
        <w:pStyle w:val="aa"/>
        <w:numPr>
          <w:ilvl w:val="0"/>
          <w:numId w:val="27"/>
        </w:numPr>
        <w:spacing w:after="0" w:line="240" w:lineRule="auto"/>
        <w:ind w:left="720"/>
        <w:contextualSpacing w:val="0"/>
        <w:rPr>
          <w:rFonts w:ascii="David" w:hAnsi="David" w:cs="David"/>
          <w:b/>
          <w:bCs/>
          <w:color w:val="000000"/>
          <w:sz w:val="24"/>
          <w:szCs w:val="24"/>
        </w:rPr>
      </w:pPr>
      <w:r w:rsidRPr="000A252E">
        <w:rPr>
          <w:rFonts w:ascii="David" w:hAnsi="David" w:cs="David"/>
          <w:b/>
          <w:bCs/>
          <w:sz w:val="24"/>
          <w:szCs w:val="24"/>
          <w:rtl/>
        </w:rPr>
        <w:t>זעמן שחור</w:t>
      </w:r>
      <w:r w:rsidRPr="000A252E">
        <w:rPr>
          <w:rFonts w:ascii="David" w:hAnsi="David" w:cs="David"/>
          <w:sz w:val="24"/>
          <w:szCs w:val="24"/>
          <w:rtl/>
        </w:rPr>
        <w:t xml:space="preserve">:  שחור עם בטן לבנה; ארוך מאוד - עד 3.5 מטר. </w:t>
      </w:r>
      <w:r w:rsidRPr="000A252E">
        <w:rPr>
          <w:rFonts w:ascii="David" w:hAnsi="David" w:cs="David"/>
          <w:color w:val="FF0000"/>
          <w:sz w:val="24"/>
          <w:szCs w:val="24"/>
          <w:rtl/>
        </w:rPr>
        <w:t xml:space="preserve"> </w:t>
      </w:r>
      <w:r w:rsidRPr="000A252E">
        <w:rPr>
          <w:rFonts w:ascii="David" w:hAnsi="David" w:cs="David"/>
          <w:b/>
          <w:bCs/>
          <w:color w:val="00B050"/>
          <w:sz w:val="24"/>
          <w:szCs w:val="24"/>
          <w:u w:val="single"/>
          <w:rtl/>
        </w:rPr>
        <w:t>לא ארסי</w:t>
      </w:r>
      <w:r w:rsidRPr="000A252E">
        <w:rPr>
          <w:rFonts w:ascii="David" w:hAnsi="David" w:cs="David"/>
          <w:color w:val="00B050"/>
          <w:sz w:val="24"/>
          <w:szCs w:val="24"/>
          <w:rtl/>
        </w:rPr>
        <w:t>.</w:t>
      </w:r>
      <w:r w:rsidRPr="000A252E">
        <w:rPr>
          <w:rFonts w:ascii="David" w:hAnsi="David" w:cs="David"/>
          <w:b/>
          <w:bCs/>
          <w:color w:val="FF0000"/>
          <w:sz w:val="24"/>
          <w:szCs w:val="24"/>
          <w:rtl/>
        </w:rPr>
        <w:br/>
      </w:r>
      <w:r w:rsidRPr="000A252E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מומלץ מאוד לא לפגוע בו אלא רק להרחיקו מהחצר. </w:t>
      </w:r>
    </w:p>
    <w:p w:rsidR="000A252E" w:rsidRPr="000A252E" w:rsidRDefault="000A252E" w:rsidP="000A252E">
      <w:pPr>
        <w:pStyle w:val="aa"/>
        <w:rPr>
          <w:rFonts w:ascii="David" w:hAnsi="David" w:cs="David"/>
          <w:b/>
          <w:bCs/>
          <w:color w:val="000000"/>
          <w:sz w:val="24"/>
          <w:szCs w:val="24"/>
        </w:rPr>
      </w:pPr>
    </w:p>
    <w:p w:rsidR="000A252E" w:rsidRPr="000A252E" w:rsidRDefault="000A252E" w:rsidP="000A252E">
      <w:pPr>
        <w:pStyle w:val="aa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0A252E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זעמן שחור צעיר ( עד אורך של מטר) </w:t>
      </w:r>
      <w:r w:rsidRPr="000A252E"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0A252E"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0A252E">
        <w:rPr>
          <w:rFonts w:ascii="David" w:hAnsi="David" w:cs="David"/>
          <w:b/>
          <w:bCs/>
          <w:color w:val="000000"/>
          <w:sz w:val="24"/>
          <w:szCs w:val="24"/>
          <w:rtl/>
        </w:rPr>
        <w:tab/>
        <w:t>זעמן שחור בוגר</w:t>
      </w:r>
    </w:p>
    <w:p w:rsidR="000A252E" w:rsidRPr="000A252E" w:rsidRDefault="000A252E" w:rsidP="000A252E">
      <w:pPr>
        <w:pStyle w:val="aa"/>
        <w:rPr>
          <w:rFonts w:ascii="David" w:hAnsi="David" w:cs="David"/>
          <w:b/>
          <w:bCs/>
          <w:color w:val="000000"/>
          <w:sz w:val="24"/>
          <w:szCs w:val="24"/>
        </w:rPr>
      </w:pPr>
    </w:p>
    <w:p w:rsidR="000A252E" w:rsidRPr="000A252E" w:rsidRDefault="000A252E" w:rsidP="000A252E">
      <w:pPr>
        <w:pStyle w:val="aa"/>
        <w:numPr>
          <w:ilvl w:val="0"/>
          <w:numId w:val="27"/>
        </w:numPr>
        <w:spacing w:after="0" w:line="240" w:lineRule="auto"/>
        <w:ind w:left="720"/>
        <w:contextualSpacing w:val="0"/>
        <w:rPr>
          <w:rFonts w:ascii="David" w:hAnsi="David" w:cs="David"/>
          <w:sz w:val="24"/>
          <w:szCs w:val="24"/>
        </w:rPr>
      </w:pPr>
      <w:r w:rsidRPr="000A252E">
        <w:rPr>
          <w:rFonts w:ascii="David" w:hAnsi="David" w:cs="David"/>
          <w:b/>
          <w:bCs/>
          <w:sz w:val="24"/>
          <w:szCs w:val="24"/>
          <w:rtl/>
        </w:rPr>
        <w:t xml:space="preserve">זעמן </w:t>
      </w:r>
      <w:proofErr w:type="spellStart"/>
      <w:r w:rsidRPr="000A252E">
        <w:rPr>
          <w:rFonts w:ascii="David" w:hAnsi="David" w:cs="David"/>
          <w:b/>
          <w:bCs/>
          <w:sz w:val="24"/>
          <w:szCs w:val="24"/>
          <w:rtl/>
        </w:rPr>
        <w:t>זייתני</w:t>
      </w:r>
      <w:proofErr w:type="spellEnd"/>
      <w:r w:rsidRPr="000A252E">
        <w:rPr>
          <w:rFonts w:ascii="David" w:hAnsi="David" w:cs="David"/>
          <w:b/>
          <w:bCs/>
          <w:sz w:val="24"/>
          <w:szCs w:val="24"/>
          <w:rtl/>
        </w:rPr>
        <w:t>:</w:t>
      </w:r>
      <w:r w:rsidRPr="000A252E">
        <w:rPr>
          <w:rFonts w:ascii="David" w:hAnsi="David" w:cs="David"/>
          <w:sz w:val="24"/>
          <w:szCs w:val="24"/>
          <w:rtl/>
        </w:rPr>
        <w:t xml:space="preserve">  אפור; דק ארוך- עד מטר וחצי, וזריז. </w:t>
      </w:r>
      <w:r w:rsidRPr="000A252E">
        <w:rPr>
          <w:rFonts w:ascii="David" w:hAnsi="David" w:cs="David"/>
          <w:b/>
          <w:bCs/>
          <w:color w:val="00B050"/>
          <w:sz w:val="24"/>
          <w:szCs w:val="24"/>
          <w:u w:val="single"/>
          <w:rtl/>
        </w:rPr>
        <w:t>לא ארסי</w:t>
      </w:r>
      <w:r w:rsidRPr="000A252E">
        <w:rPr>
          <w:rFonts w:ascii="David" w:hAnsi="David" w:cs="David"/>
          <w:color w:val="00B050"/>
          <w:sz w:val="24"/>
          <w:szCs w:val="24"/>
          <w:rtl/>
        </w:rPr>
        <w:t xml:space="preserve">. </w:t>
      </w:r>
      <w:r w:rsidRPr="000A252E">
        <w:rPr>
          <w:rFonts w:ascii="David" w:hAnsi="David" w:cs="David"/>
          <w:color w:val="00B050"/>
          <w:sz w:val="24"/>
          <w:szCs w:val="24"/>
          <w:rtl/>
        </w:rPr>
        <w:br/>
      </w:r>
      <w:r w:rsidRPr="000A252E">
        <w:rPr>
          <w:rFonts w:ascii="David" w:hAnsi="David" w:cs="David"/>
          <w:b/>
          <w:bCs/>
          <w:color w:val="000000"/>
          <w:sz w:val="24"/>
          <w:szCs w:val="24"/>
          <w:rtl/>
        </w:rPr>
        <w:t>מומלץ מאוד לא לפגוע בו אלא רק להרחיקו מהחצר.</w:t>
      </w:r>
    </w:p>
    <w:p w:rsidR="000A252E" w:rsidRPr="000A252E" w:rsidRDefault="000A252E" w:rsidP="000A252E">
      <w:pPr>
        <w:pStyle w:val="aa"/>
        <w:jc w:val="center"/>
        <w:rPr>
          <w:rFonts w:ascii="David" w:hAnsi="David" w:cs="David"/>
          <w:sz w:val="24"/>
          <w:szCs w:val="24"/>
        </w:rPr>
      </w:pPr>
      <w:r w:rsidRPr="000A252E">
        <w:rPr>
          <w:rFonts w:ascii="David" w:hAnsi="David" w:cs="David"/>
          <w:noProof/>
          <w:color w:val="0000FF"/>
          <w:sz w:val="24"/>
          <w:szCs w:val="24"/>
        </w:rPr>
        <w:drawing>
          <wp:inline distT="0" distB="0" distL="0" distR="0">
            <wp:extent cx="2231390" cy="1280160"/>
            <wp:effectExtent l="0" t="0" r="0" b="0"/>
            <wp:docPr id="5" name="תמונה 5" descr="תוצאת תמונה עבור זעמן זיתני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תוצאת תמונה עבור זעמן זיתני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52E" w:rsidRPr="000A252E" w:rsidRDefault="000A252E" w:rsidP="000A252E">
      <w:pPr>
        <w:pStyle w:val="aa"/>
        <w:ind w:left="0"/>
        <w:rPr>
          <w:rFonts w:ascii="David" w:hAnsi="David" w:cs="David"/>
          <w:sz w:val="24"/>
          <w:szCs w:val="24"/>
          <w:rtl/>
        </w:rPr>
      </w:pPr>
    </w:p>
    <w:p w:rsidR="000A252E" w:rsidRPr="000A252E" w:rsidRDefault="000A252E" w:rsidP="000A252E">
      <w:pPr>
        <w:pStyle w:val="aa"/>
        <w:numPr>
          <w:ilvl w:val="0"/>
          <w:numId w:val="27"/>
        </w:numPr>
        <w:spacing w:after="0" w:line="240" w:lineRule="auto"/>
        <w:ind w:left="720"/>
        <w:contextualSpacing w:val="0"/>
        <w:rPr>
          <w:rFonts w:ascii="David" w:hAnsi="David" w:cs="David"/>
          <w:sz w:val="24"/>
          <w:szCs w:val="24"/>
        </w:rPr>
      </w:pPr>
      <w:r w:rsidRPr="000A252E">
        <w:rPr>
          <w:rFonts w:ascii="David" w:hAnsi="David" w:cs="David"/>
          <w:b/>
          <w:bCs/>
          <w:sz w:val="24"/>
          <w:szCs w:val="24"/>
          <w:rtl/>
        </w:rPr>
        <w:t>זעמן מטבעות</w:t>
      </w:r>
      <w:r w:rsidRPr="000A252E">
        <w:rPr>
          <w:rFonts w:ascii="David" w:hAnsi="David" w:cs="David"/>
          <w:sz w:val="24"/>
          <w:szCs w:val="24"/>
          <w:rtl/>
        </w:rPr>
        <w:t xml:space="preserve">: דק וארוך, צהוב/חום עם מטבעות בצבע חום על הגב, בצבעים של צפע. </w:t>
      </w:r>
      <w:r w:rsidRPr="000A252E">
        <w:rPr>
          <w:rFonts w:ascii="David" w:hAnsi="David" w:cs="David"/>
          <w:b/>
          <w:bCs/>
          <w:color w:val="00B050"/>
          <w:sz w:val="24"/>
          <w:szCs w:val="24"/>
          <w:u w:val="single"/>
          <w:rtl/>
        </w:rPr>
        <w:t>לא ארסי</w:t>
      </w:r>
      <w:r w:rsidRPr="000A252E">
        <w:rPr>
          <w:rFonts w:ascii="David" w:hAnsi="David" w:cs="David"/>
          <w:color w:val="00B050"/>
          <w:sz w:val="24"/>
          <w:szCs w:val="24"/>
          <w:rtl/>
        </w:rPr>
        <w:t xml:space="preserve">. </w:t>
      </w:r>
      <w:r w:rsidRPr="000A252E">
        <w:rPr>
          <w:rFonts w:ascii="David" w:hAnsi="David" w:cs="David"/>
          <w:color w:val="00B050"/>
          <w:sz w:val="24"/>
          <w:szCs w:val="24"/>
          <w:rtl/>
        </w:rPr>
        <w:br/>
      </w:r>
      <w:r w:rsidRPr="000A252E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מומלץ מאוד לא לפגוע בו אלא רק להרחיקו מהחצר. </w:t>
      </w:r>
      <w:r w:rsidRPr="000A252E">
        <w:rPr>
          <w:rFonts w:ascii="David" w:hAnsi="David" w:cs="David"/>
          <w:b/>
          <w:bCs/>
          <w:sz w:val="24"/>
          <w:szCs w:val="24"/>
          <w:rtl/>
        </w:rPr>
        <w:t>נוכחותו מרחיקה צפעים.</w:t>
      </w:r>
    </w:p>
    <w:p w:rsidR="000A252E" w:rsidRPr="000A252E" w:rsidRDefault="000A252E" w:rsidP="000A252E">
      <w:pPr>
        <w:pStyle w:val="aa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0A252E">
        <w:rPr>
          <w:rFonts w:ascii="David" w:hAnsi="David" w:cs="David"/>
          <w:noProof/>
          <w:color w:val="0000FF"/>
          <w:sz w:val="24"/>
          <w:szCs w:val="24"/>
        </w:rPr>
        <w:drawing>
          <wp:inline distT="0" distB="0" distL="0" distR="0">
            <wp:extent cx="1953260" cy="1755775"/>
            <wp:effectExtent l="0" t="0" r="8890" b="0"/>
            <wp:docPr id="4" name="תמונה 4" descr="http://www.snake-id.com/photos/s12p1_m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nake-id.com/photos/s12p1_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52E" w:rsidRPr="000A252E" w:rsidRDefault="000A252E" w:rsidP="000A252E">
      <w:pPr>
        <w:pStyle w:val="aa"/>
        <w:numPr>
          <w:ilvl w:val="0"/>
          <w:numId w:val="27"/>
        </w:numPr>
        <w:spacing w:after="0" w:line="240" w:lineRule="auto"/>
        <w:ind w:left="720"/>
        <w:contextualSpacing w:val="0"/>
        <w:rPr>
          <w:rFonts w:ascii="David" w:hAnsi="David" w:cs="David"/>
          <w:b/>
          <w:bCs/>
          <w:color w:val="FF0000"/>
          <w:sz w:val="24"/>
          <w:szCs w:val="24"/>
        </w:rPr>
      </w:pPr>
      <w:r w:rsidRPr="000A252E">
        <w:rPr>
          <w:rFonts w:ascii="David" w:hAnsi="David" w:cs="David"/>
          <w:b/>
          <w:bCs/>
          <w:color w:val="000000"/>
          <w:sz w:val="24"/>
          <w:szCs w:val="24"/>
          <w:rtl/>
        </w:rPr>
        <w:lastRenderedPageBreak/>
        <w:t>צפע ארץ ישראלי:</w:t>
      </w:r>
      <w:r w:rsidRPr="000A252E">
        <w:rPr>
          <w:rFonts w:ascii="David" w:hAnsi="David" w:cs="David"/>
          <w:color w:val="000000"/>
          <w:sz w:val="24"/>
          <w:szCs w:val="24"/>
          <w:rtl/>
        </w:rPr>
        <w:t xml:space="preserve"> צהוב/חום עם מעוינים מחוברים בצבע חום על הגב, בהמשך הגוף המעוינים מתחברים לכדי קיו מזוגזג עבה אחד; ראש משולש. מגיע לאורך של עד מטר וחצי ועבה ביחס לאורכו</w:t>
      </w:r>
      <w:r w:rsidRPr="000A252E">
        <w:rPr>
          <w:rFonts w:ascii="David" w:hAnsi="David" w:cs="David"/>
          <w:b/>
          <w:bCs/>
          <w:color w:val="000000"/>
          <w:sz w:val="24"/>
          <w:szCs w:val="24"/>
          <w:rtl/>
        </w:rPr>
        <w:t>.</w:t>
      </w:r>
      <w:r w:rsidRPr="000A252E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- </w:t>
      </w:r>
      <w:r w:rsidRPr="000A252E">
        <w:rPr>
          <w:rFonts w:ascii="David" w:hAnsi="David" w:cs="David"/>
          <w:b/>
          <w:bCs/>
          <w:color w:val="FF0000"/>
          <w:sz w:val="24"/>
          <w:szCs w:val="24"/>
          <w:u w:val="single"/>
          <w:rtl/>
        </w:rPr>
        <w:t>ארס</w:t>
      </w:r>
      <w:r w:rsidRPr="000A252E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י. </w:t>
      </w:r>
      <w:r w:rsidRPr="000A252E">
        <w:rPr>
          <w:rFonts w:ascii="David" w:hAnsi="David" w:cs="David"/>
          <w:b/>
          <w:bCs/>
          <w:color w:val="FF0000"/>
          <w:sz w:val="24"/>
          <w:szCs w:val="24"/>
          <w:rtl/>
        </w:rPr>
        <w:br/>
        <w:t>יש להתרחק מהמקום ולהזמין לוכד במידה ולא ברח.</w:t>
      </w:r>
    </w:p>
    <w:p w:rsidR="000A252E" w:rsidRPr="000A252E" w:rsidRDefault="000A252E" w:rsidP="000A252E">
      <w:pPr>
        <w:rPr>
          <w:rFonts w:ascii="David" w:hAnsi="David" w:cs="David"/>
          <w:b/>
          <w:bCs/>
          <w:color w:val="FF0000"/>
          <w:sz w:val="24"/>
        </w:rPr>
      </w:pPr>
    </w:p>
    <w:p w:rsidR="000A252E" w:rsidRPr="000A252E" w:rsidRDefault="000A252E" w:rsidP="000A252E">
      <w:pPr>
        <w:jc w:val="center"/>
        <w:rPr>
          <w:rFonts w:ascii="David" w:hAnsi="David" w:cs="David"/>
          <w:b/>
          <w:bCs/>
          <w:color w:val="FF0000"/>
          <w:sz w:val="24"/>
          <w:rtl/>
        </w:rPr>
      </w:pPr>
      <w:r w:rsidRPr="000A252E">
        <w:rPr>
          <w:rFonts w:ascii="David" w:hAnsi="David" w:cs="David"/>
          <w:noProof/>
          <w:color w:val="0000FF"/>
          <w:sz w:val="24"/>
        </w:rPr>
        <w:drawing>
          <wp:inline distT="0" distB="0" distL="0" distR="0">
            <wp:extent cx="2465070" cy="1316990"/>
            <wp:effectExtent l="0" t="0" r="0" b="0"/>
            <wp:docPr id="3" name="תמונה 3" descr="תוצאת תמונה עבור צפע ארץ ישראלי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תוצאת תמונה עבור צפע ארץ ישראלי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80" b="13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52E" w:rsidRPr="000A252E" w:rsidRDefault="000A252E" w:rsidP="000A252E">
      <w:pPr>
        <w:rPr>
          <w:rFonts w:ascii="David" w:hAnsi="David" w:cs="David"/>
          <w:b/>
          <w:bCs/>
          <w:color w:val="FF0000"/>
          <w:sz w:val="24"/>
          <w:rtl/>
        </w:rPr>
      </w:pPr>
    </w:p>
    <w:p w:rsidR="000A252E" w:rsidRPr="000A252E" w:rsidRDefault="000A252E" w:rsidP="000A252E">
      <w:pPr>
        <w:rPr>
          <w:rFonts w:ascii="David" w:hAnsi="David" w:cs="David"/>
          <w:b/>
          <w:bCs/>
          <w:sz w:val="24"/>
          <w:u w:val="single"/>
          <w:rtl/>
        </w:rPr>
      </w:pPr>
    </w:p>
    <w:p w:rsidR="000A252E" w:rsidRPr="000A252E" w:rsidRDefault="000A252E" w:rsidP="000A252E">
      <w:pPr>
        <w:spacing w:line="360" w:lineRule="auto"/>
        <w:rPr>
          <w:rFonts w:ascii="David" w:hAnsi="David" w:cs="David"/>
          <w:b/>
          <w:bCs/>
          <w:color w:val="C00000"/>
          <w:sz w:val="24"/>
          <w:rtl/>
        </w:rPr>
      </w:pPr>
      <w:r w:rsidRPr="000A252E">
        <w:rPr>
          <w:rFonts w:ascii="David" w:hAnsi="David" w:cs="David"/>
          <w:b/>
          <w:bCs/>
          <w:sz w:val="24"/>
          <w:u w:val="single"/>
          <w:rtl/>
        </w:rPr>
        <w:t>קצת מידע שימושי</w:t>
      </w:r>
      <w:r w:rsidRPr="000A252E">
        <w:rPr>
          <w:rFonts w:ascii="David" w:hAnsi="David" w:cs="David"/>
          <w:b/>
          <w:bCs/>
          <w:sz w:val="24"/>
          <w:rtl/>
        </w:rPr>
        <w:t>:</w:t>
      </w:r>
    </w:p>
    <w:p w:rsidR="000A252E" w:rsidRPr="000A252E" w:rsidRDefault="000A252E" w:rsidP="000A252E">
      <w:pPr>
        <w:pStyle w:val="aa"/>
        <w:numPr>
          <w:ilvl w:val="0"/>
          <w:numId w:val="29"/>
        </w:numPr>
        <w:spacing w:after="0" w:line="360" w:lineRule="auto"/>
        <w:ind w:left="360"/>
        <w:contextualSpacing w:val="0"/>
        <w:rPr>
          <w:rFonts w:ascii="David" w:hAnsi="David" w:cs="David"/>
          <w:sz w:val="24"/>
          <w:szCs w:val="24"/>
        </w:rPr>
      </w:pPr>
      <w:r w:rsidRPr="000A252E">
        <w:rPr>
          <w:rFonts w:ascii="David" w:hAnsi="David" w:cs="David"/>
          <w:sz w:val="24"/>
          <w:szCs w:val="24"/>
          <w:rtl/>
        </w:rPr>
        <w:t xml:space="preserve">הנחשים מקיצים משנת החורף בחודשים אפריל-מאי ומחפשים מזון. הם </w:t>
      </w:r>
      <w:proofErr w:type="spellStart"/>
      <w:r w:rsidRPr="000A252E">
        <w:rPr>
          <w:rFonts w:ascii="David" w:hAnsi="David" w:cs="David"/>
          <w:sz w:val="24"/>
          <w:szCs w:val="24"/>
          <w:rtl/>
        </w:rPr>
        <w:t>מוכווני</w:t>
      </w:r>
      <w:proofErr w:type="spellEnd"/>
      <w:r w:rsidRPr="000A252E">
        <w:rPr>
          <w:rFonts w:ascii="David" w:hAnsi="David" w:cs="David"/>
          <w:sz w:val="24"/>
          <w:szCs w:val="24"/>
          <w:rtl/>
        </w:rPr>
        <w:t xml:space="preserve"> ריח וזוחלים בעקבות שבילי ריח של מכרסמים, ובעקבות מים ומזון אחר.</w:t>
      </w:r>
    </w:p>
    <w:p w:rsidR="000A252E" w:rsidRPr="000A252E" w:rsidRDefault="000A252E" w:rsidP="000A252E">
      <w:pPr>
        <w:pStyle w:val="aa"/>
        <w:numPr>
          <w:ilvl w:val="0"/>
          <w:numId w:val="29"/>
        </w:numPr>
        <w:spacing w:after="0" w:line="360" w:lineRule="auto"/>
        <w:ind w:left="360"/>
        <w:contextualSpacing w:val="0"/>
        <w:rPr>
          <w:rFonts w:ascii="David" w:hAnsi="David" w:cs="David"/>
          <w:sz w:val="24"/>
          <w:szCs w:val="24"/>
        </w:rPr>
      </w:pPr>
      <w:r w:rsidRPr="000A252E">
        <w:rPr>
          <w:rFonts w:ascii="David" w:hAnsi="David" w:cs="David"/>
          <w:sz w:val="24"/>
          <w:szCs w:val="24"/>
          <w:rtl/>
        </w:rPr>
        <w:t>שגרת יומו של נחש צפע ממושמע, היא לשהות בשמש לחימום הדם בשעות הבוקר עד הצהריים, בצהריים לנוח בצל, ומשעות בין הערביים ועד הלילה לחפש מזון.</w:t>
      </w:r>
    </w:p>
    <w:p w:rsidR="000A252E" w:rsidRPr="000A252E" w:rsidRDefault="000A252E" w:rsidP="000A252E">
      <w:pPr>
        <w:spacing w:line="360" w:lineRule="auto"/>
        <w:rPr>
          <w:rFonts w:ascii="David" w:hAnsi="David" w:cs="David"/>
          <w:sz w:val="24"/>
          <w:rtl/>
        </w:rPr>
      </w:pPr>
    </w:p>
    <w:p w:rsidR="000A252E" w:rsidRPr="000A252E" w:rsidRDefault="000A252E" w:rsidP="000A252E">
      <w:pPr>
        <w:spacing w:line="360" w:lineRule="auto"/>
        <w:rPr>
          <w:rFonts w:ascii="David" w:hAnsi="David" w:cs="David"/>
          <w:b/>
          <w:bCs/>
          <w:sz w:val="24"/>
          <w:u w:val="single"/>
        </w:rPr>
      </w:pPr>
      <w:r w:rsidRPr="000A252E">
        <w:rPr>
          <w:rFonts w:ascii="David" w:hAnsi="David" w:cs="David"/>
          <w:b/>
          <w:bCs/>
          <w:sz w:val="24"/>
          <w:u w:val="single"/>
          <w:rtl/>
        </w:rPr>
        <w:t>כיצד לצמצם הימצאות נחשים בחצר הבית:</w:t>
      </w:r>
    </w:p>
    <w:p w:rsidR="000A252E" w:rsidRPr="000A252E" w:rsidRDefault="000A252E" w:rsidP="000A252E">
      <w:pPr>
        <w:spacing w:line="360" w:lineRule="auto"/>
        <w:rPr>
          <w:rFonts w:ascii="David" w:hAnsi="David" w:cs="David"/>
          <w:sz w:val="24"/>
          <w:rtl/>
        </w:rPr>
      </w:pPr>
      <w:r w:rsidRPr="000A252E">
        <w:rPr>
          <w:rFonts w:ascii="David" w:hAnsi="David" w:cs="David"/>
          <w:sz w:val="24"/>
          <w:rtl/>
        </w:rPr>
        <w:t>כאמור הנחש חי כדי לאכול והוא מוכוון מזון. יש לצמצם מקורות מזון ומחסה המועדפים עליו.</w:t>
      </w:r>
    </w:p>
    <w:p w:rsidR="000A252E" w:rsidRPr="000A252E" w:rsidRDefault="000A252E" w:rsidP="000A252E">
      <w:pPr>
        <w:pStyle w:val="aa"/>
        <w:numPr>
          <w:ilvl w:val="0"/>
          <w:numId w:val="28"/>
        </w:numPr>
        <w:spacing w:after="0" w:line="360" w:lineRule="auto"/>
        <w:ind w:left="306"/>
        <w:contextualSpacing w:val="0"/>
        <w:rPr>
          <w:rFonts w:ascii="David" w:hAnsi="David" w:cs="David"/>
          <w:sz w:val="24"/>
          <w:szCs w:val="24"/>
          <w:rtl/>
        </w:rPr>
      </w:pPr>
      <w:r w:rsidRPr="000A252E">
        <w:rPr>
          <w:rFonts w:ascii="David" w:hAnsi="David" w:cs="David"/>
          <w:sz w:val="24"/>
          <w:szCs w:val="24"/>
          <w:rtl/>
        </w:rPr>
        <w:t>מזונו המועדף של הנחש הוא עכברים, חולדות, ציפורים ולטאות. יש לפעול באמצעים אקולוגיים למניעת הימצאות עכברים וחולדות בחצר הבית או בתשתיות הביוב.</w:t>
      </w:r>
    </w:p>
    <w:p w:rsidR="000A252E" w:rsidRPr="000A252E" w:rsidRDefault="000A252E" w:rsidP="000A252E">
      <w:pPr>
        <w:pStyle w:val="aa"/>
        <w:numPr>
          <w:ilvl w:val="0"/>
          <w:numId w:val="28"/>
        </w:numPr>
        <w:spacing w:after="0" w:line="360" w:lineRule="auto"/>
        <w:ind w:left="306"/>
        <w:contextualSpacing w:val="0"/>
        <w:rPr>
          <w:rFonts w:ascii="David" w:hAnsi="David" w:cs="David"/>
          <w:sz w:val="24"/>
          <w:szCs w:val="24"/>
          <w:rtl/>
        </w:rPr>
      </w:pPr>
      <w:r w:rsidRPr="000A252E">
        <w:rPr>
          <w:rFonts w:ascii="David" w:hAnsi="David" w:cs="David"/>
          <w:sz w:val="24"/>
          <w:szCs w:val="24"/>
          <w:rtl/>
        </w:rPr>
        <w:t>מומלץ לא להשאיר מזון לבעלי חיים בחצר הבית. הוא מושך עכברים שמושכים נחשים.</w:t>
      </w:r>
    </w:p>
    <w:p w:rsidR="000A252E" w:rsidRPr="000A252E" w:rsidRDefault="000A252E" w:rsidP="000A252E">
      <w:pPr>
        <w:pStyle w:val="aa"/>
        <w:numPr>
          <w:ilvl w:val="0"/>
          <w:numId w:val="28"/>
        </w:numPr>
        <w:spacing w:after="0" w:line="360" w:lineRule="auto"/>
        <w:ind w:left="306"/>
        <w:contextualSpacing w:val="0"/>
        <w:rPr>
          <w:rFonts w:ascii="David" w:hAnsi="David" w:cs="David"/>
          <w:sz w:val="24"/>
          <w:szCs w:val="24"/>
          <w:rtl/>
        </w:rPr>
      </w:pPr>
      <w:r w:rsidRPr="000A252E">
        <w:rPr>
          <w:rFonts w:ascii="David" w:hAnsi="David" w:cs="David"/>
          <w:sz w:val="24"/>
          <w:szCs w:val="24"/>
          <w:rtl/>
        </w:rPr>
        <w:t xml:space="preserve">נחשי הצפע אוהבים מאוד מים ומקומות רטובים ולחים, כמו בריכות, מדשאות מושקות, צינורות </w:t>
      </w:r>
      <w:proofErr w:type="spellStart"/>
      <w:r w:rsidRPr="000A252E">
        <w:rPr>
          <w:rFonts w:ascii="David" w:hAnsi="David" w:cs="David"/>
          <w:sz w:val="24"/>
          <w:szCs w:val="24"/>
          <w:rtl/>
        </w:rPr>
        <w:t>טיפטוף</w:t>
      </w:r>
      <w:proofErr w:type="spellEnd"/>
      <w:r w:rsidRPr="000A252E">
        <w:rPr>
          <w:rFonts w:ascii="David" w:hAnsi="David" w:cs="David"/>
          <w:sz w:val="24"/>
          <w:szCs w:val="24"/>
          <w:rtl/>
        </w:rPr>
        <w:t xml:space="preserve">, עציצים </w:t>
      </w:r>
      <w:proofErr w:type="spellStart"/>
      <w:r w:rsidRPr="000A252E">
        <w:rPr>
          <w:rFonts w:ascii="David" w:hAnsi="David" w:cs="David"/>
          <w:sz w:val="24"/>
          <w:szCs w:val="24"/>
          <w:rtl/>
        </w:rPr>
        <w:t>וכיוב</w:t>
      </w:r>
      <w:proofErr w:type="spellEnd"/>
      <w:r w:rsidRPr="000A252E">
        <w:rPr>
          <w:rFonts w:ascii="David" w:hAnsi="David" w:cs="David"/>
          <w:sz w:val="24"/>
          <w:szCs w:val="24"/>
          <w:rtl/>
        </w:rPr>
        <w:t>'. יש לנקוט משנה זהירות בקרבתם בשעות החשכה.</w:t>
      </w:r>
    </w:p>
    <w:p w:rsidR="000A252E" w:rsidRPr="000A252E" w:rsidRDefault="000A252E" w:rsidP="000A252E">
      <w:pPr>
        <w:pStyle w:val="aa"/>
        <w:numPr>
          <w:ilvl w:val="0"/>
          <w:numId w:val="28"/>
        </w:numPr>
        <w:spacing w:after="0" w:line="360" w:lineRule="auto"/>
        <w:ind w:left="306"/>
        <w:contextualSpacing w:val="0"/>
        <w:rPr>
          <w:rFonts w:ascii="David" w:hAnsi="David" w:cs="David"/>
          <w:sz w:val="24"/>
          <w:szCs w:val="24"/>
          <w:rtl/>
        </w:rPr>
      </w:pPr>
      <w:r w:rsidRPr="000A252E">
        <w:rPr>
          <w:rFonts w:ascii="David" w:hAnsi="David" w:cs="David"/>
          <w:sz w:val="24"/>
          <w:szCs w:val="24"/>
          <w:rtl/>
        </w:rPr>
        <w:t>יש להרחיק ערימות של עצי הסקה, קרשים, ברזלים ואבנים מקרבת הבית.</w:t>
      </w:r>
    </w:p>
    <w:p w:rsidR="000A252E" w:rsidRPr="000A252E" w:rsidRDefault="000A252E" w:rsidP="000A252E">
      <w:pPr>
        <w:pStyle w:val="aa"/>
        <w:numPr>
          <w:ilvl w:val="0"/>
          <w:numId w:val="28"/>
        </w:numPr>
        <w:spacing w:after="0" w:line="360" w:lineRule="auto"/>
        <w:ind w:left="306"/>
        <w:contextualSpacing w:val="0"/>
        <w:rPr>
          <w:rFonts w:ascii="David" w:hAnsi="David" w:cs="David"/>
          <w:sz w:val="24"/>
          <w:szCs w:val="24"/>
          <w:rtl/>
        </w:rPr>
      </w:pPr>
      <w:r w:rsidRPr="000A252E">
        <w:rPr>
          <w:rFonts w:ascii="David" w:hAnsi="David" w:cs="David"/>
          <w:sz w:val="24"/>
          <w:szCs w:val="24"/>
          <w:rtl/>
        </w:rPr>
        <w:t>יש לכסות חורים בקירות הבתים ובחומות, וכדומה.</w:t>
      </w:r>
    </w:p>
    <w:p w:rsidR="000A252E" w:rsidRPr="000A252E" w:rsidRDefault="000A252E" w:rsidP="000A252E">
      <w:pPr>
        <w:spacing w:line="360" w:lineRule="auto"/>
        <w:rPr>
          <w:rFonts w:ascii="David" w:hAnsi="David" w:cs="David"/>
          <w:sz w:val="24"/>
          <w:rtl/>
        </w:rPr>
      </w:pPr>
    </w:p>
    <w:p w:rsidR="000A252E" w:rsidRPr="000A252E" w:rsidRDefault="000A252E" w:rsidP="000A252E">
      <w:pPr>
        <w:spacing w:line="360" w:lineRule="auto"/>
        <w:rPr>
          <w:rFonts w:ascii="David" w:hAnsi="David" w:cs="David"/>
          <w:b/>
          <w:bCs/>
          <w:sz w:val="24"/>
          <w:u w:val="single"/>
        </w:rPr>
      </w:pPr>
      <w:r w:rsidRPr="000A252E">
        <w:rPr>
          <w:rFonts w:ascii="David" w:hAnsi="David" w:cs="David"/>
          <w:b/>
          <w:bCs/>
          <w:sz w:val="24"/>
          <w:u w:val="single"/>
          <w:rtl/>
        </w:rPr>
        <w:t>במקרה של הכשה/נשיכה:</w:t>
      </w:r>
    </w:p>
    <w:p w:rsidR="000A252E" w:rsidRPr="000A252E" w:rsidRDefault="000A252E" w:rsidP="000A252E">
      <w:pPr>
        <w:pStyle w:val="aa"/>
        <w:numPr>
          <w:ilvl w:val="0"/>
          <w:numId w:val="28"/>
        </w:numPr>
        <w:spacing w:after="0" w:line="360" w:lineRule="auto"/>
        <w:ind w:left="306"/>
        <w:contextualSpacing w:val="0"/>
        <w:rPr>
          <w:rFonts w:ascii="David" w:hAnsi="David" w:cs="David"/>
          <w:sz w:val="24"/>
          <w:szCs w:val="24"/>
          <w:rtl/>
        </w:rPr>
      </w:pPr>
      <w:r w:rsidRPr="000A252E">
        <w:rPr>
          <w:rFonts w:ascii="David" w:hAnsi="David" w:cs="David"/>
          <w:sz w:val="24"/>
          <w:szCs w:val="24"/>
          <w:rtl/>
        </w:rPr>
        <w:t>יש להוביל את הנפגע מהר ככל הניתן (אך לא בבהלה) לבית החולים.</w:t>
      </w:r>
    </w:p>
    <w:p w:rsidR="000A252E" w:rsidRPr="000A252E" w:rsidRDefault="000A252E" w:rsidP="000A252E">
      <w:pPr>
        <w:pStyle w:val="aa"/>
        <w:numPr>
          <w:ilvl w:val="0"/>
          <w:numId w:val="28"/>
        </w:numPr>
        <w:spacing w:after="0" w:line="360" w:lineRule="auto"/>
        <w:ind w:left="306"/>
        <w:contextualSpacing w:val="0"/>
        <w:rPr>
          <w:rFonts w:ascii="David" w:hAnsi="David" w:cs="David"/>
          <w:sz w:val="24"/>
          <w:szCs w:val="24"/>
          <w:rtl/>
        </w:rPr>
      </w:pPr>
      <w:r w:rsidRPr="000A252E">
        <w:rPr>
          <w:rFonts w:ascii="David" w:hAnsi="David" w:cs="David"/>
          <w:sz w:val="24"/>
          <w:szCs w:val="24"/>
          <w:rtl/>
        </w:rPr>
        <w:t>יש להוריד תכשיטים מהמקום הפגוע.</w:t>
      </w:r>
    </w:p>
    <w:p w:rsidR="000A252E" w:rsidRPr="000A252E" w:rsidRDefault="000A252E" w:rsidP="000A252E">
      <w:pPr>
        <w:pStyle w:val="aa"/>
        <w:numPr>
          <w:ilvl w:val="0"/>
          <w:numId w:val="28"/>
        </w:numPr>
        <w:spacing w:after="0" w:line="360" w:lineRule="auto"/>
        <w:ind w:left="306"/>
        <w:contextualSpacing w:val="0"/>
        <w:rPr>
          <w:rFonts w:ascii="David" w:hAnsi="David" w:cs="David"/>
          <w:sz w:val="24"/>
          <w:szCs w:val="24"/>
          <w:rtl/>
        </w:rPr>
      </w:pPr>
      <w:r w:rsidRPr="000A252E">
        <w:rPr>
          <w:rFonts w:ascii="David" w:hAnsi="David" w:cs="David"/>
          <w:sz w:val="24"/>
          <w:szCs w:val="24"/>
          <w:rtl/>
        </w:rPr>
        <w:t>יש לקבע את המקום ולהזיז את הנפגע כמה שפחות.</w:t>
      </w:r>
    </w:p>
    <w:p w:rsidR="000A252E" w:rsidRPr="000A252E" w:rsidRDefault="000A252E" w:rsidP="000A252E">
      <w:pPr>
        <w:spacing w:line="360" w:lineRule="auto"/>
        <w:rPr>
          <w:rFonts w:ascii="David" w:hAnsi="David" w:cs="David"/>
          <w:sz w:val="24"/>
          <w:rtl/>
        </w:rPr>
      </w:pPr>
    </w:p>
    <w:p w:rsidR="000A252E" w:rsidRPr="000A252E" w:rsidRDefault="000A252E" w:rsidP="000A252E">
      <w:pPr>
        <w:spacing w:line="360" w:lineRule="auto"/>
        <w:rPr>
          <w:rFonts w:ascii="David" w:hAnsi="David" w:cs="David"/>
          <w:b/>
          <w:bCs/>
          <w:sz w:val="24"/>
          <w:rtl/>
        </w:rPr>
      </w:pPr>
      <w:r w:rsidRPr="000A252E">
        <w:rPr>
          <w:rFonts w:ascii="David" w:hAnsi="David" w:cs="David"/>
          <w:b/>
          <w:bCs/>
          <w:sz w:val="24"/>
          <w:u w:val="single"/>
          <w:rtl/>
        </w:rPr>
        <w:t>לכידת נחשים</w:t>
      </w:r>
      <w:r w:rsidRPr="000A252E">
        <w:rPr>
          <w:rFonts w:ascii="David" w:hAnsi="David" w:cs="David"/>
          <w:b/>
          <w:bCs/>
          <w:sz w:val="24"/>
          <w:rtl/>
        </w:rPr>
        <w:t>:</w:t>
      </w:r>
    </w:p>
    <w:p w:rsidR="000A252E" w:rsidRPr="000A252E" w:rsidRDefault="000A252E" w:rsidP="000A252E">
      <w:pPr>
        <w:pStyle w:val="aa"/>
        <w:numPr>
          <w:ilvl w:val="0"/>
          <w:numId w:val="31"/>
        </w:numPr>
        <w:spacing w:after="0" w:line="360" w:lineRule="auto"/>
        <w:ind w:left="360"/>
        <w:contextualSpacing w:val="0"/>
        <w:rPr>
          <w:rFonts w:ascii="David" w:hAnsi="David" w:cs="David"/>
          <w:sz w:val="24"/>
          <w:szCs w:val="24"/>
        </w:rPr>
      </w:pPr>
      <w:r w:rsidRPr="000A252E">
        <w:rPr>
          <w:rFonts w:ascii="David" w:hAnsi="David" w:cs="David"/>
          <w:sz w:val="24"/>
          <w:szCs w:val="24"/>
          <w:rtl/>
        </w:rPr>
        <w:t>לאגף איכות הסביבה הסכם עם אור יחזקאלי, לוכד נחשים מוסמך על ידי רשות הטבע והגנים.</w:t>
      </w:r>
    </w:p>
    <w:p w:rsidR="000A252E" w:rsidRPr="000A252E" w:rsidRDefault="000A252E" w:rsidP="000A252E">
      <w:pPr>
        <w:pStyle w:val="aa"/>
        <w:numPr>
          <w:ilvl w:val="0"/>
          <w:numId w:val="31"/>
        </w:numPr>
        <w:spacing w:after="0" w:line="360" w:lineRule="auto"/>
        <w:ind w:left="360"/>
        <w:contextualSpacing w:val="0"/>
        <w:rPr>
          <w:rFonts w:ascii="David" w:hAnsi="David" w:cs="David"/>
          <w:sz w:val="24"/>
          <w:szCs w:val="24"/>
        </w:rPr>
      </w:pPr>
      <w:r w:rsidRPr="000A252E">
        <w:rPr>
          <w:rFonts w:ascii="David" w:hAnsi="David" w:cs="David"/>
          <w:sz w:val="24"/>
          <w:szCs w:val="24"/>
          <w:rtl/>
        </w:rPr>
        <w:t xml:space="preserve">ניתן להזמין את הלוכד דרך מוקד המועצה 6520100- 04 בכל שעות היממה. עלות קריאה 350 ש"ח, לתושבי המועצה בלבד. </w:t>
      </w:r>
    </w:p>
    <w:p w:rsidR="000A252E" w:rsidRPr="000A252E" w:rsidRDefault="000A252E" w:rsidP="000A252E">
      <w:pPr>
        <w:pStyle w:val="aa"/>
        <w:numPr>
          <w:ilvl w:val="0"/>
          <w:numId w:val="31"/>
        </w:numPr>
        <w:spacing w:after="0" w:line="360" w:lineRule="auto"/>
        <w:ind w:left="360"/>
        <w:contextualSpacing w:val="0"/>
        <w:rPr>
          <w:rFonts w:ascii="David" w:hAnsi="David" w:cs="David"/>
          <w:sz w:val="24"/>
          <w:szCs w:val="24"/>
        </w:rPr>
      </w:pPr>
      <w:r w:rsidRPr="000A252E">
        <w:rPr>
          <w:rFonts w:ascii="David" w:hAnsi="David" w:cs="David"/>
          <w:b/>
          <w:bCs/>
          <w:sz w:val="24"/>
          <w:szCs w:val="24"/>
          <w:rtl/>
        </w:rPr>
        <w:t>ניתן לפנות גם ישירות: אור יחזקאלי 0509605045, יואל  אייזנברג 0508594534.</w:t>
      </w:r>
    </w:p>
    <w:p w:rsidR="000A252E" w:rsidRPr="000A252E" w:rsidRDefault="000A252E" w:rsidP="000A252E">
      <w:pPr>
        <w:pStyle w:val="aa"/>
        <w:numPr>
          <w:ilvl w:val="0"/>
          <w:numId w:val="31"/>
        </w:numPr>
        <w:spacing w:after="0" w:line="360" w:lineRule="auto"/>
        <w:ind w:left="360"/>
        <w:contextualSpacing w:val="0"/>
        <w:rPr>
          <w:rFonts w:ascii="David" w:hAnsi="David" w:cs="David"/>
          <w:sz w:val="24"/>
          <w:szCs w:val="24"/>
          <w:rtl/>
        </w:rPr>
      </w:pPr>
      <w:r w:rsidRPr="000A252E">
        <w:rPr>
          <w:rFonts w:ascii="David" w:hAnsi="David" w:cs="David"/>
          <w:sz w:val="24"/>
          <w:szCs w:val="24"/>
          <w:rtl/>
        </w:rPr>
        <w:t>הנחשים הנלכדים משוחררים במקומות מתאימים, בעיקר שטחי בר מרוחקים.</w:t>
      </w:r>
    </w:p>
    <w:p w:rsidR="000A252E" w:rsidRPr="000A252E" w:rsidRDefault="000A252E" w:rsidP="000A252E">
      <w:pPr>
        <w:spacing w:line="360" w:lineRule="auto"/>
        <w:rPr>
          <w:rFonts w:ascii="David" w:hAnsi="David" w:cs="David"/>
          <w:sz w:val="24"/>
          <w:rtl/>
        </w:rPr>
      </w:pPr>
    </w:p>
    <w:p w:rsidR="000A252E" w:rsidRPr="000A252E" w:rsidRDefault="000A252E" w:rsidP="000A252E">
      <w:pPr>
        <w:spacing w:line="360" w:lineRule="auto"/>
        <w:rPr>
          <w:rFonts w:ascii="David" w:hAnsi="David" w:cs="David"/>
          <w:sz w:val="24"/>
          <w:rtl/>
        </w:rPr>
      </w:pPr>
      <w:r w:rsidRPr="000A252E">
        <w:rPr>
          <w:rFonts w:ascii="David" w:hAnsi="David" w:cs="David"/>
          <w:sz w:val="24"/>
          <w:rtl/>
        </w:rPr>
        <w:t xml:space="preserve">נשמח לענות על כל שאלה </w:t>
      </w:r>
      <w:r>
        <w:rPr>
          <w:rFonts w:ascii="David" w:hAnsi="David" w:cs="David" w:hint="cs"/>
          <w:sz w:val="24"/>
          <w:rtl/>
        </w:rPr>
        <w:t xml:space="preserve">בנושא, ומוקד המועצה זמין עבורכם 24 שעות ביממה, 7 ימים בשבוע לכל קריאה. </w:t>
      </w:r>
    </w:p>
    <w:p w:rsidR="000A252E" w:rsidRPr="000A252E" w:rsidRDefault="000A252E" w:rsidP="000A252E">
      <w:pPr>
        <w:spacing w:line="360" w:lineRule="auto"/>
        <w:rPr>
          <w:rFonts w:ascii="David" w:hAnsi="David" w:cs="David"/>
          <w:sz w:val="24"/>
          <w:rtl/>
        </w:rPr>
      </w:pPr>
    </w:p>
    <w:p w:rsidR="000A252E" w:rsidRPr="000A252E" w:rsidRDefault="000A252E" w:rsidP="000A252E">
      <w:pPr>
        <w:spacing w:line="360" w:lineRule="auto"/>
        <w:rPr>
          <w:rFonts w:ascii="David" w:hAnsi="David" w:cs="David"/>
          <w:sz w:val="24"/>
          <w:rtl/>
        </w:rPr>
      </w:pPr>
      <w:r w:rsidRPr="000A252E">
        <w:rPr>
          <w:rFonts w:ascii="David" w:hAnsi="David" w:cs="David"/>
          <w:sz w:val="24"/>
          <w:rtl/>
        </w:rPr>
        <w:t>בברכה,</w:t>
      </w:r>
    </w:p>
    <w:p w:rsidR="000A252E" w:rsidRPr="000A252E" w:rsidRDefault="000A252E" w:rsidP="000A252E">
      <w:pPr>
        <w:spacing w:line="360" w:lineRule="auto"/>
        <w:jc w:val="center"/>
        <w:rPr>
          <w:rFonts w:ascii="David" w:hAnsi="David" w:cs="David"/>
          <w:sz w:val="24"/>
          <w:rtl/>
        </w:rPr>
      </w:pPr>
      <w:r w:rsidRPr="000A252E">
        <w:rPr>
          <w:rFonts w:ascii="David" w:hAnsi="David" w:cs="David"/>
          <w:sz w:val="24"/>
          <w:rtl/>
        </w:rPr>
        <w:t xml:space="preserve">                                                                                                                    צוות אגף איכות סביבה</w:t>
      </w:r>
    </w:p>
    <w:p w:rsidR="000A252E" w:rsidRPr="000A252E" w:rsidRDefault="000A252E" w:rsidP="000A252E">
      <w:pPr>
        <w:spacing w:line="360" w:lineRule="auto"/>
        <w:jc w:val="right"/>
        <w:rPr>
          <w:rFonts w:ascii="David" w:hAnsi="David" w:cs="David"/>
          <w:sz w:val="24"/>
          <w:rtl/>
        </w:rPr>
      </w:pPr>
      <w:r>
        <w:rPr>
          <w:rFonts w:ascii="David" w:hAnsi="David" w:cs="David"/>
          <w:sz w:val="24"/>
          <w:rtl/>
        </w:rPr>
        <w:t>מועצה א</w:t>
      </w:r>
      <w:r w:rsidRPr="000A252E">
        <w:rPr>
          <w:rFonts w:ascii="David" w:hAnsi="David" w:cs="David"/>
          <w:sz w:val="24"/>
          <w:rtl/>
        </w:rPr>
        <w:t>זורית עמק יזרעאל</w:t>
      </w:r>
    </w:p>
    <w:p w:rsidR="000A252E" w:rsidRPr="000A252E" w:rsidRDefault="000A252E" w:rsidP="000A252E">
      <w:pPr>
        <w:spacing w:line="360" w:lineRule="auto"/>
        <w:rPr>
          <w:rFonts w:ascii="David" w:hAnsi="David" w:cs="David"/>
          <w:sz w:val="24"/>
        </w:rPr>
      </w:pPr>
    </w:p>
    <w:p w:rsidR="000A252E" w:rsidRPr="000A252E" w:rsidRDefault="000A252E" w:rsidP="000A252E">
      <w:pPr>
        <w:spacing w:line="360" w:lineRule="auto"/>
        <w:rPr>
          <w:rFonts w:ascii="David" w:hAnsi="David" w:cs="David"/>
          <w:sz w:val="24"/>
        </w:rPr>
      </w:pPr>
    </w:p>
    <w:p w:rsidR="000A252E" w:rsidRPr="000A252E" w:rsidRDefault="000A252E" w:rsidP="000A252E">
      <w:pPr>
        <w:spacing w:line="360" w:lineRule="auto"/>
        <w:rPr>
          <w:rFonts w:ascii="David" w:hAnsi="David" w:cs="David"/>
          <w:sz w:val="24"/>
        </w:rPr>
      </w:pPr>
    </w:p>
    <w:p w:rsidR="00B37276" w:rsidRPr="000A252E" w:rsidRDefault="00B37276" w:rsidP="000A252E">
      <w:pPr>
        <w:spacing w:line="360" w:lineRule="auto"/>
        <w:rPr>
          <w:rFonts w:ascii="David" w:hAnsi="David" w:cs="David"/>
          <w:b/>
          <w:bCs/>
          <w:sz w:val="24"/>
        </w:rPr>
      </w:pPr>
    </w:p>
    <w:sectPr w:rsidR="00B37276" w:rsidRPr="000A252E" w:rsidSect="00B230C8">
      <w:headerReference w:type="default" r:id="rId17"/>
      <w:footerReference w:type="default" r:id="rId18"/>
      <w:pgSz w:w="11906" w:h="16838"/>
      <w:pgMar w:top="1814" w:right="1474" w:bottom="1276" w:left="1474" w:header="993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9C0" w:rsidRDefault="009969C0" w:rsidP="000404FF">
      <w:pPr>
        <w:spacing w:after="0" w:line="240" w:lineRule="auto"/>
      </w:pPr>
      <w:r>
        <w:separator/>
      </w:r>
    </w:p>
  </w:endnote>
  <w:endnote w:type="continuationSeparator" w:id="0">
    <w:p w:rsidR="009969C0" w:rsidRDefault="009969C0" w:rsidP="0004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4FF" w:rsidRDefault="00DD411D" w:rsidP="000404FF">
    <w:pPr>
      <w:pStyle w:val="a5"/>
      <w:ind w:left="-851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D00AB1" wp14:editId="783724D4">
          <wp:simplePos x="0" y="0"/>
          <wp:positionH relativeFrom="margin">
            <wp:align>center</wp:align>
          </wp:positionH>
          <wp:positionV relativeFrom="paragraph">
            <wp:posOffset>-111760</wp:posOffset>
          </wp:positionV>
          <wp:extent cx="7274073" cy="635000"/>
          <wp:effectExtent l="0" t="0" r="3175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תחתון - 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4073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9C0" w:rsidRDefault="009969C0" w:rsidP="000404FF">
      <w:pPr>
        <w:spacing w:after="0" w:line="240" w:lineRule="auto"/>
      </w:pPr>
      <w:r>
        <w:separator/>
      </w:r>
    </w:p>
  </w:footnote>
  <w:footnote w:type="continuationSeparator" w:id="0">
    <w:p w:rsidR="009969C0" w:rsidRDefault="009969C0" w:rsidP="0004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4FF" w:rsidRDefault="00DD411D" w:rsidP="000404FF">
    <w:pPr>
      <w:pStyle w:val="a3"/>
      <w:ind w:left="-85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768A337" wp14:editId="444A489A">
          <wp:simplePos x="0" y="0"/>
          <wp:positionH relativeFrom="margin">
            <wp:align>center</wp:align>
          </wp:positionH>
          <wp:positionV relativeFrom="paragraph">
            <wp:posOffset>-541656</wp:posOffset>
          </wp:positionV>
          <wp:extent cx="7402175" cy="993237"/>
          <wp:effectExtent l="0" t="0" r="889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עליון - 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175" cy="993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66A"/>
    <w:multiLevelType w:val="hybridMultilevel"/>
    <w:tmpl w:val="3668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75601"/>
    <w:multiLevelType w:val="hybridMultilevel"/>
    <w:tmpl w:val="7518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C62D5"/>
    <w:multiLevelType w:val="hybridMultilevel"/>
    <w:tmpl w:val="8756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2811"/>
    <w:multiLevelType w:val="hybridMultilevel"/>
    <w:tmpl w:val="9946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81296"/>
    <w:multiLevelType w:val="hybridMultilevel"/>
    <w:tmpl w:val="7EFE7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0617E"/>
    <w:multiLevelType w:val="hybridMultilevel"/>
    <w:tmpl w:val="E904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B061F"/>
    <w:multiLevelType w:val="hybridMultilevel"/>
    <w:tmpl w:val="A7AE4298"/>
    <w:lvl w:ilvl="0" w:tplc="3E12C3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72633"/>
    <w:multiLevelType w:val="multilevel"/>
    <w:tmpl w:val="4376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AE29F9"/>
    <w:multiLevelType w:val="hybridMultilevel"/>
    <w:tmpl w:val="EC18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D3E42"/>
    <w:multiLevelType w:val="hybridMultilevel"/>
    <w:tmpl w:val="7062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C2DB7"/>
    <w:multiLevelType w:val="hybridMultilevel"/>
    <w:tmpl w:val="A9302858"/>
    <w:lvl w:ilvl="0" w:tplc="6BAE7B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319D9"/>
    <w:multiLevelType w:val="multilevel"/>
    <w:tmpl w:val="AD74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D956CB"/>
    <w:multiLevelType w:val="hybridMultilevel"/>
    <w:tmpl w:val="CC24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E499C"/>
    <w:multiLevelType w:val="hybridMultilevel"/>
    <w:tmpl w:val="6900994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323E219C"/>
    <w:multiLevelType w:val="hybridMultilevel"/>
    <w:tmpl w:val="1382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4339C"/>
    <w:multiLevelType w:val="hybridMultilevel"/>
    <w:tmpl w:val="62E6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C798D"/>
    <w:multiLevelType w:val="hybridMultilevel"/>
    <w:tmpl w:val="ABD46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EB3AAD"/>
    <w:multiLevelType w:val="hybridMultilevel"/>
    <w:tmpl w:val="8CCA9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0A50D7"/>
    <w:multiLevelType w:val="hybridMultilevel"/>
    <w:tmpl w:val="E5AC9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A31ED"/>
    <w:multiLevelType w:val="multilevel"/>
    <w:tmpl w:val="3CC4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A154FE"/>
    <w:multiLevelType w:val="hybridMultilevel"/>
    <w:tmpl w:val="A5121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331380"/>
    <w:multiLevelType w:val="hybridMultilevel"/>
    <w:tmpl w:val="718A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977E9"/>
    <w:multiLevelType w:val="hybridMultilevel"/>
    <w:tmpl w:val="BDCE1F14"/>
    <w:lvl w:ilvl="0" w:tplc="F20A0D8A">
      <w:numFmt w:val="bullet"/>
      <w:lvlText w:val=""/>
      <w:lvlJc w:val="left"/>
      <w:pPr>
        <w:ind w:left="720" w:hanging="360"/>
      </w:pPr>
      <w:rPr>
        <w:rFonts w:ascii="Symbol" w:eastAsia="Calibri" w:hAnsi="Symbol" w:cs="Guttman Drogolin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D90616"/>
    <w:multiLevelType w:val="hybridMultilevel"/>
    <w:tmpl w:val="31CE03FA"/>
    <w:lvl w:ilvl="0" w:tplc="E224F9F2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B24B57"/>
    <w:multiLevelType w:val="hybridMultilevel"/>
    <w:tmpl w:val="D8F01866"/>
    <w:lvl w:ilvl="0" w:tplc="75C6A6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47B48"/>
    <w:multiLevelType w:val="hybridMultilevel"/>
    <w:tmpl w:val="8768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302B5"/>
    <w:multiLevelType w:val="hybridMultilevel"/>
    <w:tmpl w:val="9F2A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F539B"/>
    <w:multiLevelType w:val="hybridMultilevel"/>
    <w:tmpl w:val="5784FCAA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5B413E"/>
    <w:multiLevelType w:val="hybridMultilevel"/>
    <w:tmpl w:val="42CE41EC"/>
    <w:lvl w:ilvl="0" w:tplc="89E456F4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F8DB3A" w:tentative="1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DE029E" w:tentative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BEC404" w:tentative="1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804D68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F08E62" w:tentative="1">
      <w:start w:val="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3A9A40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2AF12C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E2F13C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7CE77956"/>
    <w:multiLevelType w:val="hybridMultilevel"/>
    <w:tmpl w:val="58F6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4621C"/>
    <w:multiLevelType w:val="hybridMultilevel"/>
    <w:tmpl w:val="842E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6"/>
  </w:num>
  <w:num w:numId="7">
    <w:abstractNumId w:val="8"/>
  </w:num>
  <w:num w:numId="8">
    <w:abstractNumId w:val="29"/>
  </w:num>
  <w:num w:numId="9">
    <w:abstractNumId w:val="24"/>
  </w:num>
  <w:num w:numId="10">
    <w:abstractNumId w:val="9"/>
  </w:num>
  <w:num w:numId="11">
    <w:abstractNumId w:val="4"/>
  </w:num>
  <w:num w:numId="12">
    <w:abstractNumId w:val="12"/>
  </w:num>
  <w:num w:numId="13">
    <w:abstractNumId w:val="16"/>
  </w:num>
  <w:num w:numId="14">
    <w:abstractNumId w:val="5"/>
  </w:num>
  <w:num w:numId="15">
    <w:abstractNumId w:val="15"/>
  </w:num>
  <w:num w:numId="16">
    <w:abstractNumId w:val="30"/>
  </w:num>
  <w:num w:numId="17">
    <w:abstractNumId w:val="25"/>
  </w:num>
  <w:num w:numId="18">
    <w:abstractNumId w:val="21"/>
  </w:num>
  <w:num w:numId="19">
    <w:abstractNumId w:val="2"/>
  </w:num>
  <w:num w:numId="20">
    <w:abstractNumId w:val="1"/>
  </w:num>
  <w:num w:numId="21">
    <w:abstractNumId w:val="10"/>
  </w:num>
  <w:num w:numId="22">
    <w:abstractNumId w:val="28"/>
  </w:num>
  <w:num w:numId="23">
    <w:abstractNumId w:val="17"/>
  </w:num>
  <w:num w:numId="24">
    <w:abstractNumId w:val="1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85"/>
    <w:rsid w:val="000035C9"/>
    <w:rsid w:val="0001037F"/>
    <w:rsid w:val="00012FF4"/>
    <w:rsid w:val="0001466D"/>
    <w:rsid w:val="000202C2"/>
    <w:rsid w:val="00021A69"/>
    <w:rsid w:val="00022D43"/>
    <w:rsid w:val="0002674F"/>
    <w:rsid w:val="000404FF"/>
    <w:rsid w:val="000437E2"/>
    <w:rsid w:val="00044F1E"/>
    <w:rsid w:val="00063EBC"/>
    <w:rsid w:val="00066481"/>
    <w:rsid w:val="0007223F"/>
    <w:rsid w:val="00080170"/>
    <w:rsid w:val="00084901"/>
    <w:rsid w:val="0008670A"/>
    <w:rsid w:val="00093661"/>
    <w:rsid w:val="000A0215"/>
    <w:rsid w:val="000A242D"/>
    <w:rsid w:val="000A252E"/>
    <w:rsid w:val="000A3789"/>
    <w:rsid w:val="000B5CBA"/>
    <w:rsid w:val="000B6533"/>
    <w:rsid w:val="000D4FFD"/>
    <w:rsid w:val="000E5B29"/>
    <w:rsid w:val="000F07CF"/>
    <w:rsid w:val="000F1ACE"/>
    <w:rsid w:val="000F5E7D"/>
    <w:rsid w:val="000F610F"/>
    <w:rsid w:val="00100F29"/>
    <w:rsid w:val="00105605"/>
    <w:rsid w:val="00113682"/>
    <w:rsid w:val="00115AC5"/>
    <w:rsid w:val="0012209F"/>
    <w:rsid w:val="00134408"/>
    <w:rsid w:val="001367A9"/>
    <w:rsid w:val="00144D7E"/>
    <w:rsid w:val="00146A19"/>
    <w:rsid w:val="0016615D"/>
    <w:rsid w:val="00167844"/>
    <w:rsid w:val="00167D0E"/>
    <w:rsid w:val="00167F5E"/>
    <w:rsid w:val="00174801"/>
    <w:rsid w:val="0017593D"/>
    <w:rsid w:val="001853F9"/>
    <w:rsid w:val="001854C0"/>
    <w:rsid w:val="00185568"/>
    <w:rsid w:val="00191C47"/>
    <w:rsid w:val="00193F20"/>
    <w:rsid w:val="0019490F"/>
    <w:rsid w:val="00197313"/>
    <w:rsid w:val="001A3211"/>
    <w:rsid w:val="001B6C85"/>
    <w:rsid w:val="001C001F"/>
    <w:rsid w:val="001C4A6E"/>
    <w:rsid w:val="001E1807"/>
    <w:rsid w:val="001F3489"/>
    <w:rsid w:val="002031E5"/>
    <w:rsid w:val="00213F7F"/>
    <w:rsid w:val="00214211"/>
    <w:rsid w:val="002153A9"/>
    <w:rsid w:val="00217522"/>
    <w:rsid w:val="00222E7D"/>
    <w:rsid w:val="0022574E"/>
    <w:rsid w:val="002269FD"/>
    <w:rsid w:val="0023404E"/>
    <w:rsid w:val="002352E8"/>
    <w:rsid w:val="00241366"/>
    <w:rsid w:val="0024397B"/>
    <w:rsid w:val="0024511B"/>
    <w:rsid w:val="00245913"/>
    <w:rsid w:val="00247CF3"/>
    <w:rsid w:val="002617F2"/>
    <w:rsid w:val="00262307"/>
    <w:rsid w:val="00264FB6"/>
    <w:rsid w:val="00271E1B"/>
    <w:rsid w:val="00282BEB"/>
    <w:rsid w:val="00292F88"/>
    <w:rsid w:val="00297C93"/>
    <w:rsid w:val="00297F5C"/>
    <w:rsid w:val="002A3A67"/>
    <w:rsid w:val="002B04A0"/>
    <w:rsid w:val="002B1517"/>
    <w:rsid w:val="002B2702"/>
    <w:rsid w:val="002C08E6"/>
    <w:rsid w:val="002C2078"/>
    <w:rsid w:val="002E1ACA"/>
    <w:rsid w:val="002E4857"/>
    <w:rsid w:val="003013F3"/>
    <w:rsid w:val="003016BF"/>
    <w:rsid w:val="0030363B"/>
    <w:rsid w:val="00311F1F"/>
    <w:rsid w:val="00314255"/>
    <w:rsid w:val="0032084C"/>
    <w:rsid w:val="00326F0E"/>
    <w:rsid w:val="00330C9E"/>
    <w:rsid w:val="0034593D"/>
    <w:rsid w:val="0035294D"/>
    <w:rsid w:val="003628E2"/>
    <w:rsid w:val="00372D1A"/>
    <w:rsid w:val="00373691"/>
    <w:rsid w:val="0038220B"/>
    <w:rsid w:val="00387601"/>
    <w:rsid w:val="003A06DE"/>
    <w:rsid w:val="003A339A"/>
    <w:rsid w:val="003A4E68"/>
    <w:rsid w:val="003A7929"/>
    <w:rsid w:val="003B24A2"/>
    <w:rsid w:val="003B2FA1"/>
    <w:rsid w:val="003B3195"/>
    <w:rsid w:val="003B7DF1"/>
    <w:rsid w:val="003D02CC"/>
    <w:rsid w:val="003D0AF6"/>
    <w:rsid w:val="003D3565"/>
    <w:rsid w:val="003D40A5"/>
    <w:rsid w:val="003D5DBE"/>
    <w:rsid w:val="003E16D2"/>
    <w:rsid w:val="003F6D0B"/>
    <w:rsid w:val="004010A1"/>
    <w:rsid w:val="00407851"/>
    <w:rsid w:val="0042545B"/>
    <w:rsid w:val="00426F4D"/>
    <w:rsid w:val="00432BEC"/>
    <w:rsid w:val="00435FA3"/>
    <w:rsid w:val="00436168"/>
    <w:rsid w:val="00436CFA"/>
    <w:rsid w:val="00443193"/>
    <w:rsid w:val="0044720E"/>
    <w:rsid w:val="004537E6"/>
    <w:rsid w:val="0045553E"/>
    <w:rsid w:val="004557A5"/>
    <w:rsid w:val="00457F4D"/>
    <w:rsid w:val="00460CEE"/>
    <w:rsid w:val="00476E96"/>
    <w:rsid w:val="00482F46"/>
    <w:rsid w:val="0048692D"/>
    <w:rsid w:val="004900D4"/>
    <w:rsid w:val="00492820"/>
    <w:rsid w:val="00496680"/>
    <w:rsid w:val="004A0B0F"/>
    <w:rsid w:val="004A21AB"/>
    <w:rsid w:val="004A62FA"/>
    <w:rsid w:val="004B0A1D"/>
    <w:rsid w:val="004B3792"/>
    <w:rsid w:val="004C0036"/>
    <w:rsid w:val="004C7CD1"/>
    <w:rsid w:val="004D70F9"/>
    <w:rsid w:val="004E0DFE"/>
    <w:rsid w:val="004E3C01"/>
    <w:rsid w:val="004E4FAA"/>
    <w:rsid w:val="004E72AF"/>
    <w:rsid w:val="004E76C1"/>
    <w:rsid w:val="004F63E2"/>
    <w:rsid w:val="00501573"/>
    <w:rsid w:val="00503119"/>
    <w:rsid w:val="00507FEA"/>
    <w:rsid w:val="0051302C"/>
    <w:rsid w:val="00532A1F"/>
    <w:rsid w:val="005408E3"/>
    <w:rsid w:val="005529A1"/>
    <w:rsid w:val="00553E6B"/>
    <w:rsid w:val="005548FF"/>
    <w:rsid w:val="0055584D"/>
    <w:rsid w:val="00556BD7"/>
    <w:rsid w:val="00557A9A"/>
    <w:rsid w:val="005679A8"/>
    <w:rsid w:val="0057094C"/>
    <w:rsid w:val="005727A3"/>
    <w:rsid w:val="00572D19"/>
    <w:rsid w:val="00574BA4"/>
    <w:rsid w:val="005824F1"/>
    <w:rsid w:val="00584528"/>
    <w:rsid w:val="00584AB4"/>
    <w:rsid w:val="005A452B"/>
    <w:rsid w:val="005A455B"/>
    <w:rsid w:val="005A465F"/>
    <w:rsid w:val="005A665E"/>
    <w:rsid w:val="005B02CA"/>
    <w:rsid w:val="005C4572"/>
    <w:rsid w:val="005C590C"/>
    <w:rsid w:val="005C6DA4"/>
    <w:rsid w:val="005C7945"/>
    <w:rsid w:val="005D1FB0"/>
    <w:rsid w:val="005D253F"/>
    <w:rsid w:val="005D483E"/>
    <w:rsid w:val="005E045B"/>
    <w:rsid w:val="005E37E6"/>
    <w:rsid w:val="005E6EA1"/>
    <w:rsid w:val="006064A6"/>
    <w:rsid w:val="00615618"/>
    <w:rsid w:val="006211D3"/>
    <w:rsid w:val="00621ED3"/>
    <w:rsid w:val="006261FB"/>
    <w:rsid w:val="00633F44"/>
    <w:rsid w:val="00634154"/>
    <w:rsid w:val="006353F2"/>
    <w:rsid w:val="006411D9"/>
    <w:rsid w:val="00650F96"/>
    <w:rsid w:val="006516EE"/>
    <w:rsid w:val="00655A69"/>
    <w:rsid w:val="006566C0"/>
    <w:rsid w:val="0066495B"/>
    <w:rsid w:val="00665E7C"/>
    <w:rsid w:val="006706D1"/>
    <w:rsid w:val="00672AA3"/>
    <w:rsid w:val="00673A64"/>
    <w:rsid w:val="00675E3D"/>
    <w:rsid w:val="00686CFF"/>
    <w:rsid w:val="00692DEE"/>
    <w:rsid w:val="006939C2"/>
    <w:rsid w:val="006A4304"/>
    <w:rsid w:val="006A5FEA"/>
    <w:rsid w:val="006B19C1"/>
    <w:rsid w:val="006B6880"/>
    <w:rsid w:val="006C13AE"/>
    <w:rsid w:val="006D03F7"/>
    <w:rsid w:val="006D080A"/>
    <w:rsid w:val="006D6C34"/>
    <w:rsid w:val="006E1A15"/>
    <w:rsid w:val="006F2337"/>
    <w:rsid w:val="007008F4"/>
    <w:rsid w:val="00710AED"/>
    <w:rsid w:val="007128CD"/>
    <w:rsid w:val="00716CC0"/>
    <w:rsid w:val="00725C02"/>
    <w:rsid w:val="0073254A"/>
    <w:rsid w:val="00742B72"/>
    <w:rsid w:val="007535DC"/>
    <w:rsid w:val="00762F36"/>
    <w:rsid w:val="00764DC3"/>
    <w:rsid w:val="00771234"/>
    <w:rsid w:val="007723AA"/>
    <w:rsid w:val="007755FE"/>
    <w:rsid w:val="007764FC"/>
    <w:rsid w:val="007959DA"/>
    <w:rsid w:val="007A28DC"/>
    <w:rsid w:val="007B034F"/>
    <w:rsid w:val="007B5978"/>
    <w:rsid w:val="007B7873"/>
    <w:rsid w:val="007E79B7"/>
    <w:rsid w:val="007F1A52"/>
    <w:rsid w:val="007F397F"/>
    <w:rsid w:val="007F749C"/>
    <w:rsid w:val="0080760F"/>
    <w:rsid w:val="00815794"/>
    <w:rsid w:val="00816C9B"/>
    <w:rsid w:val="00817034"/>
    <w:rsid w:val="00820996"/>
    <w:rsid w:val="0082114F"/>
    <w:rsid w:val="00822D03"/>
    <w:rsid w:val="008233A6"/>
    <w:rsid w:val="00824165"/>
    <w:rsid w:val="00835ECB"/>
    <w:rsid w:val="008411E0"/>
    <w:rsid w:val="00845FFB"/>
    <w:rsid w:val="00847E02"/>
    <w:rsid w:val="00850BD0"/>
    <w:rsid w:val="00860724"/>
    <w:rsid w:val="008676E4"/>
    <w:rsid w:val="00874EED"/>
    <w:rsid w:val="008763A2"/>
    <w:rsid w:val="008916BD"/>
    <w:rsid w:val="00892E3D"/>
    <w:rsid w:val="00893013"/>
    <w:rsid w:val="00893B70"/>
    <w:rsid w:val="008974D4"/>
    <w:rsid w:val="008A33B5"/>
    <w:rsid w:val="008A7E2D"/>
    <w:rsid w:val="008B0B9D"/>
    <w:rsid w:val="008B13D4"/>
    <w:rsid w:val="008B718E"/>
    <w:rsid w:val="008C44BD"/>
    <w:rsid w:val="008C6554"/>
    <w:rsid w:val="008C7474"/>
    <w:rsid w:val="008D0502"/>
    <w:rsid w:val="008D2252"/>
    <w:rsid w:val="008E1C1B"/>
    <w:rsid w:val="008E49B4"/>
    <w:rsid w:val="008F3761"/>
    <w:rsid w:val="00902D34"/>
    <w:rsid w:val="009046FA"/>
    <w:rsid w:val="0091169B"/>
    <w:rsid w:val="009162AD"/>
    <w:rsid w:val="00916780"/>
    <w:rsid w:val="00917787"/>
    <w:rsid w:val="00924F73"/>
    <w:rsid w:val="00926A4C"/>
    <w:rsid w:val="00930A3A"/>
    <w:rsid w:val="009318BC"/>
    <w:rsid w:val="009357E3"/>
    <w:rsid w:val="00937B46"/>
    <w:rsid w:val="00945BDB"/>
    <w:rsid w:val="00946C17"/>
    <w:rsid w:val="009475A4"/>
    <w:rsid w:val="00955C0C"/>
    <w:rsid w:val="009564A9"/>
    <w:rsid w:val="00962FB3"/>
    <w:rsid w:val="0096520C"/>
    <w:rsid w:val="009710CB"/>
    <w:rsid w:val="0097670A"/>
    <w:rsid w:val="00983840"/>
    <w:rsid w:val="00986C9D"/>
    <w:rsid w:val="009878DB"/>
    <w:rsid w:val="00990C92"/>
    <w:rsid w:val="00994A62"/>
    <w:rsid w:val="00995E77"/>
    <w:rsid w:val="009969C0"/>
    <w:rsid w:val="009A0F53"/>
    <w:rsid w:val="009A688D"/>
    <w:rsid w:val="009B7FB6"/>
    <w:rsid w:val="009C257A"/>
    <w:rsid w:val="009E2FBF"/>
    <w:rsid w:val="009E60E1"/>
    <w:rsid w:val="009F4B01"/>
    <w:rsid w:val="009F6310"/>
    <w:rsid w:val="00A041FC"/>
    <w:rsid w:val="00A1504C"/>
    <w:rsid w:val="00A162B0"/>
    <w:rsid w:val="00A21D80"/>
    <w:rsid w:val="00A22F05"/>
    <w:rsid w:val="00A24733"/>
    <w:rsid w:val="00A24F8A"/>
    <w:rsid w:val="00A423C5"/>
    <w:rsid w:val="00A4457A"/>
    <w:rsid w:val="00A53368"/>
    <w:rsid w:val="00A60868"/>
    <w:rsid w:val="00A709B6"/>
    <w:rsid w:val="00A77058"/>
    <w:rsid w:val="00A80C48"/>
    <w:rsid w:val="00A8670A"/>
    <w:rsid w:val="00A87D70"/>
    <w:rsid w:val="00A964E8"/>
    <w:rsid w:val="00AA0E02"/>
    <w:rsid w:val="00AA43C4"/>
    <w:rsid w:val="00AA4671"/>
    <w:rsid w:val="00AB10EF"/>
    <w:rsid w:val="00AB2309"/>
    <w:rsid w:val="00AD0CEA"/>
    <w:rsid w:val="00AD0D89"/>
    <w:rsid w:val="00AD388C"/>
    <w:rsid w:val="00AE74C1"/>
    <w:rsid w:val="00AF5667"/>
    <w:rsid w:val="00AF63BD"/>
    <w:rsid w:val="00AF703E"/>
    <w:rsid w:val="00B009F0"/>
    <w:rsid w:val="00B023E5"/>
    <w:rsid w:val="00B02540"/>
    <w:rsid w:val="00B0677F"/>
    <w:rsid w:val="00B10D5A"/>
    <w:rsid w:val="00B1249A"/>
    <w:rsid w:val="00B13547"/>
    <w:rsid w:val="00B13BD5"/>
    <w:rsid w:val="00B1404D"/>
    <w:rsid w:val="00B17FD2"/>
    <w:rsid w:val="00B2305C"/>
    <w:rsid w:val="00B230C8"/>
    <w:rsid w:val="00B256BB"/>
    <w:rsid w:val="00B2723C"/>
    <w:rsid w:val="00B30626"/>
    <w:rsid w:val="00B37276"/>
    <w:rsid w:val="00B54AA7"/>
    <w:rsid w:val="00B55A84"/>
    <w:rsid w:val="00B56456"/>
    <w:rsid w:val="00B66690"/>
    <w:rsid w:val="00B73121"/>
    <w:rsid w:val="00B76387"/>
    <w:rsid w:val="00B763C6"/>
    <w:rsid w:val="00B86B56"/>
    <w:rsid w:val="00B96E5B"/>
    <w:rsid w:val="00BC1BC6"/>
    <w:rsid w:val="00BC223A"/>
    <w:rsid w:val="00BE248E"/>
    <w:rsid w:val="00BE762E"/>
    <w:rsid w:val="00C06688"/>
    <w:rsid w:val="00C0760E"/>
    <w:rsid w:val="00C07B97"/>
    <w:rsid w:val="00C2498B"/>
    <w:rsid w:val="00C25266"/>
    <w:rsid w:val="00C41D37"/>
    <w:rsid w:val="00C46FD4"/>
    <w:rsid w:val="00C47AA8"/>
    <w:rsid w:val="00C50A39"/>
    <w:rsid w:val="00C535D2"/>
    <w:rsid w:val="00C63A79"/>
    <w:rsid w:val="00C658C0"/>
    <w:rsid w:val="00C664A5"/>
    <w:rsid w:val="00C7310E"/>
    <w:rsid w:val="00C74149"/>
    <w:rsid w:val="00C75DAB"/>
    <w:rsid w:val="00C8265D"/>
    <w:rsid w:val="00C82C41"/>
    <w:rsid w:val="00C85E6B"/>
    <w:rsid w:val="00C86688"/>
    <w:rsid w:val="00C95A47"/>
    <w:rsid w:val="00C96DDB"/>
    <w:rsid w:val="00CA0A1A"/>
    <w:rsid w:val="00CB1235"/>
    <w:rsid w:val="00CB5C34"/>
    <w:rsid w:val="00CC67E0"/>
    <w:rsid w:val="00CD782C"/>
    <w:rsid w:val="00CE2D76"/>
    <w:rsid w:val="00CE619C"/>
    <w:rsid w:val="00CE75CF"/>
    <w:rsid w:val="00CE795E"/>
    <w:rsid w:val="00CF305E"/>
    <w:rsid w:val="00CF5785"/>
    <w:rsid w:val="00D02835"/>
    <w:rsid w:val="00D05746"/>
    <w:rsid w:val="00D10ACD"/>
    <w:rsid w:val="00D12199"/>
    <w:rsid w:val="00D14FEA"/>
    <w:rsid w:val="00D15EEB"/>
    <w:rsid w:val="00D17287"/>
    <w:rsid w:val="00D21626"/>
    <w:rsid w:val="00D24FA7"/>
    <w:rsid w:val="00D34D40"/>
    <w:rsid w:val="00D42E6E"/>
    <w:rsid w:val="00D42FCB"/>
    <w:rsid w:val="00D43B27"/>
    <w:rsid w:val="00D46C42"/>
    <w:rsid w:val="00D51061"/>
    <w:rsid w:val="00D517AC"/>
    <w:rsid w:val="00D61D85"/>
    <w:rsid w:val="00D667AC"/>
    <w:rsid w:val="00D6693A"/>
    <w:rsid w:val="00D738AD"/>
    <w:rsid w:val="00D877BB"/>
    <w:rsid w:val="00D95644"/>
    <w:rsid w:val="00D97768"/>
    <w:rsid w:val="00DA6305"/>
    <w:rsid w:val="00DC52B9"/>
    <w:rsid w:val="00DD3DE2"/>
    <w:rsid w:val="00DD411D"/>
    <w:rsid w:val="00DE3225"/>
    <w:rsid w:val="00DE627F"/>
    <w:rsid w:val="00DF2424"/>
    <w:rsid w:val="00DF4B1A"/>
    <w:rsid w:val="00DF7DF3"/>
    <w:rsid w:val="00E01BCF"/>
    <w:rsid w:val="00E22F43"/>
    <w:rsid w:val="00E2365D"/>
    <w:rsid w:val="00E2687A"/>
    <w:rsid w:val="00E37B77"/>
    <w:rsid w:val="00E37E9F"/>
    <w:rsid w:val="00E449EA"/>
    <w:rsid w:val="00E51BB0"/>
    <w:rsid w:val="00E5336A"/>
    <w:rsid w:val="00E62941"/>
    <w:rsid w:val="00E7071D"/>
    <w:rsid w:val="00E77ED1"/>
    <w:rsid w:val="00E77EF5"/>
    <w:rsid w:val="00E914BF"/>
    <w:rsid w:val="00E918CC"/>
    <w:rsid w:val="00E93B16"/>
    <w:rsid w:val="00E95125"/>
    <w:rsid w:val="00E962D3"/>
    <w:rsid w:val="00E97AAA"/>
    <w:rsid w:val="00EA00C4"/>
    <w:rsid w:val="00EA0AD3"/>
    <w:rsid w:val="00EB33D8"/>
    <w:rsid w:val="00EB7EB6"/>
    <w:rsid w:val="00EC3B72"/>
    <w:rsid w:val="00EC6AB6"/>
    <w:rsid w:val="00EC7B81"/>
    <w:rsid w:val="00ED1196"/>
    <w:rsid w:val="00ED6632"/>
    <w:rsid w:val="00EE023D"/>
    <w:rsid w:val="00EE38DA"/>
    <w:rsid w:val="00EE49D0"/>
    <w:rsid w:val="00F01DC6"/>
    <w:rsid w:val="00F04201"/>
    <w:rsid w:val="00F05030"/>
    <w:rsid w:val="00F115BC"/>
    <w:rsid w:val="00F14179"/>
    <w:rsid w:val="00F14C2E"/>
    <w:rsid w:val="00F1532D"/>
    <w:rsid w:val="00F15D90"/>
    <w:rsid w:val="00F21218"/>
    <w:rsid w:val="00F216D0"/>
    <w:rsid w:val="00F22156"/>
    <w:rsid w:val="00F4102B"/>
    <w:rsid w:val="00F51FBA"/>
    <w:rsid w:val="00F605F6"/>
    <w:rsid w:val="00F64E2B"/>
    <w:rsid w:val="00F716E7"/>
    <w:rsid w:val="00F84898"/>
    <w:rsid w:val="00F93133"/>
    <w:rsid w:val="00F96D90"/>
    <w:rsid w:val="00FA1A5A"/>
    <w:rsid w:val="00FA3D13"/>
    <w:rsid w:val="00FA3EC2"/>
    <w:rsid w:val="00FB3606"/>
    <w:rsid w:val="00FB4E97"/>
    <w:rsid w:val="00FD2D3B"/>
    <w:rsid w:val="00FD6F53"/>
    <w:rsid w:val="00FE6475"/>
    <w:rsid w:val="00FF14EF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FE10838-98F6-4E69-86A2-3B809BB2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7F"/>
    <w:pPr>
      <w:bidi/>
      <w:spacing w:after="200" w:line="276" w:lineRule="auto"/>
    </w:pPr>
    <w:rPr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677F"/>
    <w:pPr>
      <w:keepNext/>
      <w:keepLines/>
      <w:spacing w:before="480" w:after="0"/>
      <w:jc w:val="center"/>
      <w:outlineLvl w:val="0"/>
    </w:pPr>
    <w:rPr>
      <w:rFonts w:ascii="Arial" w:eastAsiaTheme="majorEastAsia" w:hAnsi="Arial"/>
      <w:bCs/>
      <w:color w:val="365F91" w:themeColor="accent1" w:themeShade="BF"/>
      <w:sz w:val="24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404FF"/>
  </w:style>
  <w:style w:type="paragraph" w:styleId="a5">
    <w:name w:val="footer"/>
    <w:basedOn w:val="a"/>
    <w:link w:val="a6"/>
    <w:uiPriority w:val="99"/>
    <w:unhideWhenUsed/>
    <w:rsid w:val="00040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404FF"/>
  </w:style>
  <w:style w:type="paragraph" w:styleId="a7">
    <w:name w:val="Balloon Text"/>
    <w:basedOn w:val="a"/>
    <w:link w:val="a8"/>
    <w:uiPriority w:val="99"/>
    <w:semiHidden/>
    <w:unhideWhenUsed/>
    <w:rsid w:val="0004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404F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24F73"/>
    <w:rPr>
      <w:color w:val="0000FF"/>
      <w:u w:val="single"/>
    </w:rPr>
  </w:style>
  <w:style w:type="character" w:customStyle="1" w:styleId="10">
    <w:name w:val="כותרת 1 תו"/>
    <w:basedOn w:val="a0"/>
    <w:link w:val="1"/>
    <w:uiPriority w:val="9"/>
    <w:rsid w:val="00B0677F"/>
    <w:rPr>
      <w:rFonts w:ascii="Arial" w:eastAsiaTheme="majorEastAsia" w:hAnsi="Arial"/>
      <w:bCs/>
      <w:color w:val="365F91" w:themeColor="accent1" w:themeShade="BF"/>
      <w:sz w:val="24"/>
      <w:szCs w:val="32"/>
      <w:u w:val="single"/>
    </w:rPr>
  </w:style>
  <w:style w:type="paragraph" w:styleId="NormalWeb">
    <w:name w:val="Normal (Web)"/>
    <w:basedOn w:val="a"/>
    <w:uiPriority w:val="99"/>
    <w:unhideWhenUsed/>
    <w:rsid w:val="003B2FA1"/>
    <w:pPr>
      <w:bidi w:val="0"/>
      <w:spacing w:after="0" w:line="240" w:lineRule="auto"/>
    </w:pPr>
    <w:rPr>
      <w:rFonts w:ascii="Arial" w:eastAsia="Times New Roman" w:hAnsi="Arial"/>
      <w:color w:val="000000"/>
      <w:sz w:val="24"/>
    </w:rPr>
  </w:style>
  <w:style w:type="character" w:styleId="a9">
    <w:name w:val="Strong"/>
    <w:basedOn w:val="a0"/>
    <w:uiPriority w:val="22"/>
    <w:qFormat/>
    <w:rsid w:val="00C50A39"/>
    <w:rPr>
      <w:b/>
      <w:bCs/>
    </w:rPr>
  </w:style>
  <w:style w:type="paragraph" w:styleId="aa">
    <w:name w:val="List Paragraph"/>
    <w:basedOn w:val="a"/>
    <w:uiPriority w:val="34"/>
    <w:qFormat/>
    <w:rsid w:val="004557A5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931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9318BC"/>
    <w:rPr>
      <w:rFonts w:ascii="Courier New" w:eastAsiaTheme="minorHAnsi" w:hAnsi="Courier New" w:cs="Courier New"/>
    </w:rPr>
  </w:style>
  <w:style w:type="paragraph" w:styleId="ab">
    <w:name w:val="Plain Text"/>
    <w:basedOn w:val="a"/>
    <w:link w:val="ac"/>
    <w:uiPriority w:val="99"/>
    <w:unhideWhenUsed/>
    <w:rsid w:val="001C4A6E"/>
    <w:pPr>
      <w:spacing w:after="0" w:line="240" w:lineRule="auto"/>
    </w:pPr>
    <w:rPr>
      <w:rFonts w:eastAsiaTheme="minorHAnsi" w:cs="Consolas"/>
      <w:szCs w:val="21"/>
    </w:rPr>
  </w:style>
  <w:style w:type="character" w:customStyle="1" w:styleId="ac">
    <w:name w:val="טקסט רגיל תו"/>
    <w:basedOn w:val="a0"/>
    <w:link w:val="ab"/>
    <w:uiPriority w:val="99"/>
    <w:rsid w:val="001C4A6E"/>
    <w:rPr>
      <w:rFonts w:eastAsiaTheme="minorHAnsi" w:cs="Consolas"/>
      <w:sz w:val="22"/>
      <w:szCs w:val="21"/>
    </w:rPr>
  </w:style>
  <w:style w:type="character" w:styleId="ad">
    <w:name w:val="Subtle Emphasis"/>
    <w:basedOn w:val="a0"/>
    <w:uiPriority w:val="19"/>
    <w:qFormat/>
    <w:rsid w:val="00503119"/>
    <w:rPr>
      <w:i/>
      <w:iCs/>
      <w:color w:val="808080" w:themeColor="text1" w:themeTint="7F"/>
    </w:rPr>
  </w:style>
  <w:style w:type="paragraph" w:customStyle="1" w:styleId="Standard">
    <w:name w:val="Standard"/>
    <w:rsid w:val="00FB3606"/>
    <w:pPr>
      <w:suppressAutoHyphens/>
      <w:autoSpaceDN w:val="0"/>
      <w:bidi/>
      <w:spacing w:after="200" w:line="276" w:lineRule="auto"/>
      <w:jc w:val="right"/>
      <w:textAlignment w:val="baseline"/>
    </w:pPr>
    <w:rPr>
      <w:rFonts w:ascii="Times New Roman" w:eastAsia="SimSun" w:hAnsi="Times New Roman" w:cs="Calibri"/>
      <w:kern w:val="3"/>
      <w:sz w:val="24"/>
    </w:rPr>
  </w:style>
  <w:style w:type="character" w:customStyle="1" w:styleId="apple-converted-space">
    <w:name w:val="apple-converted-space"/>
    <w:basedOn w:val="a0"/>
    <w:rsid w:val="00066481"/>
  </w:style>
  <w:style w:type="character" w:customStyle="1" w:styleId="newsdocdate1">
    <w:name w:val="news_doc_date1"/>
    <w:basedOn w:val="a0"/>
    <w:rsid w:val="00AD388C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2003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0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503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42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9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3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99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29132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4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70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2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19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76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131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20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5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6351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52067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8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47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7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2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64804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10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99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84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970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177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4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28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7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14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7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il/url?sa=i&amp;rct=j&amp;q=&amp;esrc=s&amp;source=images&amp;cd=&amp;cad=rja&amp;uact=8&amp;ved=0CAcQjRw&amp;url=http://www.snake-id.com/full_list.php&amp;ei=M7JZVbPGB4nXUc39gNgO&amp;bvm=bv.93564037,d.bGQ&amp;psig=AFQjCNFN6FTrmR-rOZBoAmY7nlh7j5kAfw&amp;ust=143202808025698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.il/imgres?imgurl=http://www.narinsky.net/gallery/images/pics/4_04_10_b.jpg&amp;imgrefurl=http://www.narinsky.net/gallery/p04_04_10.html&amp;h=322&amp;w=559&amp;tbnid=f1HjY0eqn0BF2M:&amp;zoom=1&amp;docid=SiIYXc5Wdk_rZM&amp;hl=iw&amp;ei=wLFZVezgC6P4ywP9hIHADA&amp;tbm=isch&amp;ved=0CCkQMygGMA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.il/imgres?imgurl=https://sites.google.com/site/greenmamba147/_/rsrc/1304575937437/chapter-one-snake-types/%D7%A6%D7%A4%D7%A2%20%D7%90%D7%A8%D7%A5%20%D7%99%D7%A9%D7%A8%D7%90%D7%9C%D7%99.jpg?height%3D300%26width%3D400&amp;imgrefurl=https://sites.google.com/site/greenmamba147/chapter-one-snake-types&amp;h=300&amp;w=400&amp;tbnid=3M9BWiRZbmnWpM:&amp;zoom=1&amp;docid=OmQYXM5qhqpr-M&amp;hl=iw&amp;ei=WrJZVcLgAoj9ygP2poDoBg&amp;tbm=isch&amp;ved=0CEsQMygaMBo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.il/imgres?imgurl=http://www.narinsky.net/gallery/images/pics/4_01_06_b.jpg&amp;imgrefurl=http://www.narinsky.net/gallery/p04_01_06.html&amp;h=279&amp;w=559&amp;tbnid=yc1cxnhvIGjMDM:&amp;zoom=1&amp;docid=TZ3hMtb7RoY90M&amp;hl=iw&amp;ei=NrFZVdiJKcHqyQOP4oHADQ&amp;tbm=isch&amp;ved=0CDIQMygGMAY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an\Desktop\&#1491;&#1507;%20&#1500;&#1493;&#1490;&#1493;%20&#1502;&#1493;&#1506;&#1510;&#1492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ECC1-CACE-4792-B2C8-80CA03BE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מועצה חדש</Template>
  <TotalTime>0</TotalTime>
  <Pages>3</Pages>
  <Words>453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מוא"ז עמק יזרעאל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מורן ניר</dc:creator>
  <cp:lastModifiedBy>רחלי אבידוב</cp:lastModifiedBy>
  <cp:revision>2</cp:revision>
  <cp:lastPrinted>2015-03-25T08:54:00Z</cp:lastPrinted>
  <dcterms:created xsi:type="dcterms:W3CDTF">2015-05-18T12:23:00Z</dcterms:created>
  <dcterms:modified xsi:type="dcterms:W3CDTF">2015-05-18T12:23:00Z</dcterms:modified>
</cp:coreProperties>
</file>