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F2" w:rsidRDefault="00CF28FC" w:rsidP="00CF28FC">
      <w:pPr>
        <w:rPr>
          <w:rFonts w:ascii="Arial" w:hAnsi="Arial" w:cs="David"/>
          <w:bCs/>
          <w:sz w:val="28"/>
          <w:szCs w:val="28"/>
          <w:rtl/>
        </w:rPr>
      </w:pPr>
      <w:bookmarkStart w:id="0" w:name="_GoBack"/>
      <w:bookmarkEnd w:id="0"/>
      <w:r w:rsidRPr="008452F2">
        <w:rPr>
          <w:rFonts w:ascii="Arial" w:hAnsi="Arial" w:cs="David"/>
          <w:bCs/>
          <w:sz w:val="28"/>
          <w:szCs w:val="28"/>
          <w:rtl/>
        </w:rPr>
        <w:t>                        </w:t>
      </w:r>
    </w:p>
    <w:p w:rsidR="008452F2" w:rsidRDefault="008452F2" w:rsidP="00CF28FC">
      <w:pPr>
        <w:rPr>
          <w:rFonts w:ascii="Arial" w:hAnsi="Arial" w:cs="David"/>
          <w:bCs/>
          <w:sz w:val="28"/>
          <w:szCs w:val="28"/>
          <w:rtl/>
        </w:rPr>
      </w:pPr>
    </w:p>
    <w:p w:rsidR="008452F2" w:rsidRDefault="00AB4172" w:rsidP="00CF28FC">
      <w:pPr>
        <w:rPr>
          <w:rFonts w:ascii="Arial" w:hAnsi="Arial" w:cs="David"/>
          <w:bCs/>
          <w:sz w:val="28"/>
          <w:szCs w:val="28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3CFCA" wp14:editId="2F97469C">
                <wp:simplePos x="0" y="0"/>
                <wp:positionH relativeFrom="column">
                  <wp:posOffset>-110490</wp:posOffset>
                </wp:positionH>
                <wp:positionV relativeFrom="paragraph">
                  <wp:posOffset>213360</wp:posOffset>
                </wp:positionV>
                <wp:extent cx="5486400" cy="57531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5A251C" w:rsidP="000330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AA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14</w:t>
                            </w:r>
                            <w:r w:rsidR="00AB4172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.</w:t>
                            </w:r>
                            <w:r w:rsidR="000330D4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4</w:t>
                            </w:r>
                            <w:r w:rsidR="00AB4172"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7pt;margin-top:16.8pt;width:6in;height:4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kSqw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" filled="f" stroked="f">
                <v:textbox>
                  <w:txbxContent>
                    <w:p w:rsidR="00EE5B3A" w:rsidRPr="008452F2" w:rsidRDefault="005A251C" w:rsidP="000330D4">
                      <w:pPr>
                        <w:jc w:val="center"/>
                        <w:rPr>
                          <w:rFonts w:ascii="Arial" w:hAnsi="Arial" w:cs="Arial"/>
                          <w:b/>
                          <w:color w:val="3AA5B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14</w:t>
                      </w:r>
                      <w:r w:rsidR="00AB4172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.</w:t>
                      </w:r>
                      <w:r w:rsidR="000330D4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4</w:t>
                      </w:r>
                      <w:r w:rsidR="00AB4172"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.2016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19A0"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97C9A6C" wp14:editId="1C3D1394">
                <wp:simplePos x="0" y="0"/>
                <wp:positionH relativeFrom="column">
                  <wp:posOffset>-106045</wp:posOffset>
                </wp:positionH>
                <wp:positionV relativeFrom="paragraph">
                  <wp:posOffset>1076960</wp:posOffset>
                </wp:positionV>
                <wp:extent cx="5486400" cy="342900"/>
                <wp:effectExtent l="50800" t="25400" r="76200" b="114300"/>
                <wp:wrapThrough wrapText="bothSides">
                  <wp:wrapPolygon edited="0">
                    <wp:start x="-200" y="-1600"/>
                    <wp:lineTo x="-200" y="27200"/>
                    <wp:lineTo x="21800" y="27200"/>
                    <wp:lineTo x="21800" y="-1600"/>
                    <wp:lineTo x="-20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9669ED8" id="Rectangle 7" o:spid="_x0000_s1026" style="position:absolute;left:0;text-align:left;margin-left:-8.35pt;margin-top:84.8pt;width:6in;height:27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" fillcolor="#3aa5b4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8452F2" w:rsidRDefault="008452F2" w:rsidP="00AB4172">
      <w:pPr>
        <w:tabs>
          <w:tab w:val="left" w:pos="2879"/>
        </w:tabs>
        <w:rPr>
          <w:rFonts w:ascii="Arial" w:hAnsi="Arial" w:cs="David"/>
          <w:bCs/>
          <w:sz w:val="28"/>
          <w:szCs w:val="28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8F09F" wp14:editId="2933E7DE">
                <wp:simplePos x="0" y="0"/>
                <wp:positionH relativeFrom="column">
                  <wp:posOffset>-106045</wp:posOffset>
                </wp:positionH>
                <wp:positionV relativeFrom="paragraph">
                  <wp:posOffset>529590</wp:posOffset>
                </wp:positionV>
                <wp:extent cx="54864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41.7pt" to="423.6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 w:rsidR="00AB4172">
        <w:rPr>
          <w:rFonts w:ascii="Arial" w:hAnsi="Arial" w:cs="David"/>
          <w:bCs/>
          <w:sz w:val="28"/>
          <w:szCs w:val="28"/>
          <w:rtl/>
        </w:rPr>
        <w:tab/>
      </w:r>
    </w:p>
    <w:p w:rsidR="00FA19A0" w:rsidRDefault="00FA19A0" w:rsidP="00CF28FC">
      <w:pPr>
        <w:rPr>
          <w:rFonts w:ascii="Arial" w:hAnsi="Arial" w:cs="Arial"/>
          <w:rtl/>
        </w:rPr>
      </w:pPr>
    </w:p>
    <w:p w:rsidR="00FA19A0" w:rsidRDefault="00FA19A0" w:rsidP="00CF28FC">
      <w:pPr>
        <w:rPr>
          <w:rFonts w:ascii="Arial" w:hAnsi="Arial" w:cs="Arial"/>
          <w:rtl/>
        </w:rPr>
      </w:pPr>
    </w:p>
    <w:p w:rsidR="00FA19A0" w:rsidRDefault="0065040F" w:rsidP="00ED7D99">
      <w:pPr>
        <w:jc w:val="center"/>
        <w:rPr>
          <w:rFonts w:ascii="Arial" w:hAnsi="Arial" w:cs="Arial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0EEDF8" wp14:editId="32CC0016">
                <wp:simplePos x="0" y="0"/>
                <wp:positionH relativeFrom="column">
                  <wp:posOffset>-209550</wp:posOffset>
                </wp:positionH>
                <wp:positionV relativeFrom="paragraph">
                  <wp:posOffset>523875</wp:posOffset>
                </wp:positionV>
                <wp:extent cx="5581650" cy="2200275"/>
                <wp:effectExtent l="0" t="0" r="0" b="952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FCD" w:rsidRPr="004949A0" w:rsidRDefault="00C27601" w:rsidP="00B33D2E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8</w:t>
                            </w:r>
                            <w:r w:rsidR="00EE5B3A" w:rsidRPr="00FA19A0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. מהמועצה לתושב –</w:t>
                            </w:r>
                            <w:r w:rsidR="00EE5B3A" w:rsidRPr="00FA19A0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33D2E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EE5B3A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לניוזלטר השבועי </w:t>
                            </w:r>
                            <w:hyperlink r:id="rId9" w:history="1">
                              <w:r w:rsidR="00EE5B3A" w:rsidRPr="00FA19A0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</w:p>
                          <w:p w:rsidR="00F9056C" w:rsidRDefault="00F9056C" w:rsidP="00B33D2E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F53B5B" w:rsidRPr="00205BFF" w:rsidRDefault="00C27601" w:rsidP="00F53B5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9</w:t>
                            </w:r>
                            <w:r w:rsidR="00F9056C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370009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E056A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עמדת שירות עצמי של הביטוח הלאומי במועצה</w:t>
                            </w:r>
                            <w:r w:rsidR="00F9056C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F9056C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2E056A" w:rsidRPr="00205BF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המוסד לביטוח לאומי</w:t>
                            </w:r>
                            <w:r w:rsidR="0026153E" w:rsidRPr="00205BF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הציב לאחרונה בכניסה למועצה עמד</w:t>
                            </w:r>
                            <w:r w:rsidR="0026153E" w:rsidRPr="00205BFF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ת</w:t>
                            </w:r>
                            <w:r w:rsidR="002E056A" w:rsidRPr="00205BF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6153E" w:rsidRPr="00205BFF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שירות</w:t>
                            </w:r>
                            <w:r w:rsidR="002E056A" w:rsidRPr="00205BF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.</w:t>
                            </w:r>
                            <w:r w:rsidR="00205BFF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ניתן דרכה להוציא אישורים כגון:</w:t>
                            </w:r>
                            <w:r w:rsidR="00865DA1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E056A" w:rsidRPr="00205BF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תקופות עיסוק ,מעקב אחרי תביעה , אישורים להנחה בארנונה </w:t>
                            </w:r>
                            <w:r w:rsidR="0026153E" w:rsidRPr="00205BFF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ועוד. </w:t>
                            </w:r>
                            <w:r w:rsidR="00205BF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כדי להשתמש</w:t>
                            </w:r>
                            <w:r w:rsidR="00205BFF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E056A" w:rsidRPr="00205BF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בעמדה , המוסד לביטוח לאומי מנפיק למבוטחים קוד סודי בן 4 ספרות.</w:t>
                            </w:r>
                            <w:r w:rsidR="002E056A" w:rsidRPr="00205BFF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E056A" w:rsidRPr="00205BF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כדי לקבל קוד סודי ניתן להתקשר למוקד טלפוני  6050* בימים א-ה ב</w:t>
                            </w:r>
                            <w:r w:rsidR="0026153E" w:rsidRPr="00205BFF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ין ה</w:t>
                            </w:r>
                            <w:r w:rsidR="002E056A" w:rsidRPr="00205BF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שעות 8:00-17:00</w:t>
                            </w:r>
                            <w:r w:rsidR="0026153E" w:rsidRPr="00205BFF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</w:p>
                          <w:p w:rsidR="00D91956" w:rsidRPr="00D91956" w:rsidRDefault="00C27601" w:rsidP="004B21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10</w:t>
                            </w:r>
                            <w:r w:rsidR="00A54ECA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D91956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מפגש של חקלאי העמק עם שר החקלאות</w:t>
                            </w:r>
                            <w:r w:rsidR="00D91956" w:rsidRPr="00D91956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="00D91956" w:rsidRPr="00D91956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יתקיים ביום א', 17/4, בשעה 20:30 באולם הכנסים </w:t>
                            </w:r>
                            <w:r w:rsidR="004B215F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 xml:space="preserve">של </w:t>
                            </w:r>
                            <w:r w:rsidR="004B215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מפעלי העמק</w:t>
                            </w:r>
                            <w:r w:rsidR="00D91956" w:rsidRPr="00D91956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91956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rtl/>
                              </w:rPr>
                              <w:t>.</w:t>
                            </w:r>
                            <w:r w:rsidR="00220E62" w:rsidRPr="00220E62">
                              <w:t xml:space="preserve"> </w:t>
                            </w:r>
                            <w:hyperlink r:id="rId10" w:history="1">
                              <w:r w:rsidR="00220E62" w:rsidRPr="00FA19A0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</w:p>
                          <w:p w:rsidR="00D91956" w:rsidRDefault="00D91956" w:rsidP="00D91956">
                            <w:pPr>
                              <w:rPr>
                                <w:rFonts w:ascii="Arial" w:hAnsi="Arial" w:cs="Arial"/>
                                <w:rtl/>
                              </w:rPr>
                            </w:pPr>
                          </w:p>
                          <w:p w:rsidR="007C1FCD" w:rsidRDefault="007C1FCD" w:rsidP="00D9195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54ECA" w:rsidRDefault="00A54ECA" w:rsidP="00033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9311FF" w:rsidRPr="009A2829" w:rsidRDefault="009311FF" w:rsidP="007305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9" type="#_x0000_t202" style="position:absolute;left:0;text-align:left;margin-left:-16.5pt;margin-top:41.25pt;width:439.5pt;height:17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6ZrAIAAK0FAAAOAAAAZHJzL2Uyb0RvYy54bWysVE1v2zAMvQ/YfxB0T21ncZ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" filled="f" stroked="f">
                <v:textbox>
                  <w:txbxContent>
                    <w:p w:rsidR="007C1FCD" w:rsidRPr="004949A0" w:rsidRDefault="00C27601" w:rsidP="00B33D2E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8</w:t>
                      </w:r>
                      <w:r w:rsidR="00EE5B3A" w:rsidRPr="00FA19A0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EE5B3A" w:rsidRPr="00FA19A0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>מהמועצה לתושב –</w:t>
                      </w:r>
                      <w:r w:rsidR="00EE5B3A" w:rsidRPr="00FA19A0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33D2E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EE5B3A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לניוזלטר השבועי </w:t>
                      </w:r>
                      <w:hyperlink r:id="rId19" w:history="1">
                        <w:r w:rsidR="00EE5B3A" w:rsidRPr="00FA19A0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</w:p>
                    <w:p w:rsidR="00F9056C" w:rsidRDefault="00F9056C" w:rsidP="00B33D2E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F53B5B" w:rsidRPr="00205BFF" w:rsidRDefault="00C27601" w:rsidP="00F53B5B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9</w:t>
                      </w:r>
                      <w:r w:rsidR="00F9056C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.</w:t>
                      </w:r>
                      <w:r w:rsidR="00370009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E056A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עמדת שירות עצמי של הביטוח הלאומי במועצה</w:t>
                      </w:r>
                      <w:r w:rsidR="00F9056C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F9056C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>–</w:t>
                      </w:r>
                      <w:r w:rsidR="002E056A" w:rsidRPr="00205BF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המוסד לביטוח לאומי</w:t>
                      </w:r>
                      <w:r w:rsidR="0026153E" w:rsidRPr="00205BF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הציב לאחרונה בכניסה למועצה עמד</w:t>
                      </w:r>
                      <w:r w:rsidR="0026153E" w:rsidRPr="00205BFF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ת</w:t>
                      </w:r>
                      <w:r w:rsidR="002E056A" w:rsidRPr="00205BF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6153E" w:rsidRPr="00205BFF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שירות</w:t>
                      </w:r>
                      <w:r w:rsidR="002E056A" w:rsidRPr="00205BF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.</w:t>
                      </w:r>
                      <w:r w:rsidR="00205BFF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ניתן דרכה להוציא אישורים כגון:</w:t>
                      </w:r>
                      <w:r w:rsidR="00865DA1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E056A" w:rsidRPr="00205BF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תקופות עיסוק ,מעקב אחרי תביעה , אישורים להנחה בארנונה </w:t>
                      </w:r>
                      <w:r w:rsidR="0026153E" w:rsidRPr="00205BFF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ועוד. </w:t>
                      </w:r>
                      <w:r w:rsidR="00205BF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כדי להשתמש</w:t>
                      </w:r>
                      <w:r w:rsidR="00205BFF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E056A" w:rsidRPr="00205BF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בעמדה , המוסד לביטוח לאומי מנפיק למבוטחים קוד סודי בן 4 ספרות.</w:t>
                      </w:r>
                      <w:r w:rsidR="002E056A" w:rsidRPr="00205BFF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E056A" w:rsidRPr="00205BF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כדי לקבל קוד סודי ניתן להתקשר למוקד טלפוני  6050* בימים א-ה ב</w:t>
                      </w:r>
                      <w:r w:rsidR="0026153E" w:rsidRPr="00205BFF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ין ה</w:t>
                      </w:r>
                      <w:r w:rsidR="002E056A" w:rsidRPr="00205BF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שעות 8:00-17:00</w:t>
                      </w:r>
                      <w:r w:rsidR="0026153E" w:rsidRPr="00205BFF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.</w:t>
                      </w:r>
                    </w:p>
                    <w:p w:rsidR="00D91956" w:rsidRPr="00D91956" w:rsidRDefault="00C27601" w:rsidP="004B215F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10</w:t>
                      </w:r>
                      <w:r w:rsidR="00A54ECA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D91956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מפגש של חקלאי העמק עם שר החקלאות</w:t>
                      </w:r>
                      <w:r w:rsidR="00D91956" w:rsidRPr="00D91956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-</w:t>
                      </w:r>
                      <w:r w:rsidR="00D91956" w:rsidRPr="00D91956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יתקיים ביום א', 17/4, בשעה 20:30 באולם הכנסים </w:t>
                      </w:r>
                      <w:r w:rsidR="004B215F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 xml:space="preserve">של </w:t>
                      </w:r>
                      <w:r w:rsidR="004B215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מפעלי העמק</w:t>
                      </w:r>
                      <w:r w:rsidR="00D91956" w:rsidRPr="00D91956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91956">
                        <w:rPr>
                          <w:rFonts w:ascii="Arial" w:hAnsi="Arial" w:cs="Arial" w:hint="cs"/>
                          <w:sz w:val="28"/>
                          <w:szCs w:val="28"/>
                          <w:rtl/>
                        </w:rPr>
                        <w:t>.</w:t>
                      </w:r>
                      <w:r w:rsidR="00220E62" w:rsidRPr="00220E62">
                        <w:t xml:space="preserve"> </w:t>
                      </w:r>
                      <w:hyperlink r:id="rId20" w:history="1">
                        <w:r w:rsidR="00220E62" w:rsidRPr="00FA19A0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</w:p>
                    <w:p w:rsidR="00D91956" w:rsidRDefault="00D91956" w:rsidP="00D91956">
                      <w:pPr>
                        <w:rPr>
                          <w:rFonts w:ascii="Arial" w:hAnsi="Arial" w:cs="Arial"/>
                          <w:rtl/>
                        </w:rPr>
                      </w:pPr>
                    </w:p>
                    <w:p w:rsidR="007C1FCD" w:rsidRDefault="007C1FCD" w:rsidP="00D91956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</w:p>
                    <w:p w:rsidR="00A54ECA" w:rsidRDefault="00A54ECA" w:rsidP="000330D4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</w:p>
                    <w:p w:rsidR="009311FF" w:rsidRPr="009A2829" w:rsidRDefault="009311FF" w:rsidP="007305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A19A0"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353DCC" wp14:editId="2690A19D">
                <wp:simplePos x="0" y="0"/>
                <wp:positionH relativeFrom="column">
                  <wp:posOffset>-106045</wp:posOffset>
                </wp:positionH>
                <wp:positionV relativeFrom="paragraph">
                  <wp:posOffset>67945</wp:posOffset>
                </wp:positionV>
                <wp:extent cx="5486400" cy="342900"/>
                <wp:effectExtent l="50800" t="25400" r="76200" b="114300"/>
                <wp:wrapThrough wrapText="bothSides">
                  <wp:wrapPolygon edited="0">
                    <wp:start x="-200" y="-1600"/>
                    <wp:lineTo x="-200" y="27200"/>
                    <wp:lineTo x="21800" y="27200"/>
                    <wp:lineTo x="21800" y="-1600"/>
                    <wp:lineTo x="-200" y="-16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0B904C3" id="Rectangle 10" o:spid="_x0000_s1026" style="position:absolute;left:0;text-align:left;margin-left:-8.35pt;margin-top:5.35pt;width:6in;height:2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" fillcolor="#3aa5b4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FA19A0"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500586" wp14:editId="5BF0AA9D">
                <wp:simplePos x="0" y="0"/>
                <wp:positionH relativeFrom="column">
                  <wp:posOffset>2171700</wp:posOffset>
                </wp:positionH>
                <wp:positionV relativeFrom="paragraph">
                  <wp:posOffset>67945</wp:posOffset>
                </wp:positionV>
                <wp:extent cx="32004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FA19A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מידע להפצה לתושבים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71pt;margin-top:5.35pt;width:252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" filled="f" stroked="f">
                <v:textbox>
                  <w:txbxContent>
                    <w:p w:rsidR="00EE5B3A" w:rsidRPr="008452F2" w:rsidRDefault="00EE5B3A" w:rsidP="00FA19A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40"/>
                          <w:szCs w:val="40"/>
                          <w:rtl/>
                        </w:rPr>
                        <w:t>מידע להפצה לתושבים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9A0" w:rsidRDefault="00EE19F7" w:rsidP="00A36A45">
      <w:pPr>
        <w:rPr>
          <w:rFonts w:ascii="Arial" w:hAnsi="Arial" w:cs="Arial"/>
          <w:rtl/>
        </w:rPr>
      </w:pPr>
      <w:r w:rsidRPr="0065040F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CE2712" wp14:editId="11BDB5CF">
                <wp:simplePos x="0" y="0"/>
                <wp:positionH relativeFrom="column">
                  <wp:posOffset>803910</wp:posOffset>
                </wp:positionH>
                <wp:positionV relativeFrom="paragraph">
                  <wp:posOffset>441960</wp:posOffset>
                </wp:positionV>
                <wp:extent cx="4572000" cy="38925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65040F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קורסים, ימי עיון וסדנאות לפרסום לתושבים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63.3pt;margin-top:34.8pt;width:5in;height:3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" filled="f" stroked="f">
                <v:textbox>
                  <w:txbxContent>
                    <w:p w:rsidR="00EE5B3A" w:rsidRPr="008452F2" w:rsidRDefault="00EE5B3A" w:rsidP="0065040F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FFFFFF" w:themeColor="background1"/>
                          <w:sz w:val="40"/>
                          <w:szCs w:val="40"/>
                          <w:rtl/>
                        </w:rPr>
                        <w:t>קורסים, ימי עיון וסדנאות לפרסום לתושבים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7221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F478A0" wp14:editId="7EC47554">
                <wp:simplePos x="0" y="0"/>
                <wp:positionH relativeFrom="column">
                  <wp:posOffset>-111760</wp:posOffset>
                </wp:positionH>
                <wp:positionV relativeFrom="paragraph">
                  <wp:posOffset>944880</wp:posOffset>
                </wp:positionV>
                <wp:extent cx="5486400" cy="110553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D99" w:rsidRDefault="00ED7D99">
                            <w:pPr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E5B3A" w:rsidRPr="00BA668B" w:rsidRDefault="00F9056C" w:rsidP="004949A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4949A0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  <w:r w:rsidR="00EE5B3A" w:rsidRPr="0065040F">
                              <w:rPr>
                                <w:rFonts w:ascii="Arial" w:hAnsi="Arial" w:cs="Arial" w:hint="cs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. </w:t>
                            </w:r>
                            <w:r w:rsidR="00EE5B3A" w:rsidRPr="0065040F">
                              <w:rPr>
                                <w:rFonts w:ascii="Arial" w:hAnsi="Arial" w:cs="Arial"/>
                                <w:color w:val="3AA5B4"/>
                                <w:sz w:val="28"/>
                                <w:szCs w:val="28"/>
                                <w:rtl/>
                              </w:rPr>
                              <w:t xml:space="preserve">מצ"ב קישור לרישום לדיוור </w:t>
                            </w:r>
                            <w:r w:rsidR="00EE5B3A" w:rsidRPr="0065040F">
                              <w:rPr>
                                <w:rFonts w:ascii="Arial" w:hAnsi="Arial" w:cs="Arial"/>
                                <w:sz w:val="28"/>
                                <w:szCs w:val="28"/>
                                <w:rtl/>
                              </w:rPr>
                              <w:t>השבועי של המועצה</w:t>
                            </w:r>
                            <w:r w:rsidR="00BA668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 </w:t>
                            </w:r>
                            <w:hyperlink r:id="rId21" w:history="1">
                              <w:r w:rsidR="00C263A7" w:rsidRPr="00C263A7">
                                <w:rPr>
                                  <w:rStyle w:val="Hyperlink"/>
                                  <w:rFonts w:ascii="Arial" w:hAnsi="Arial" w:cs="Arial" w:hint="cs"/>
                                  <w:sz w:val="28"/>
                                  <w:szCs w:val="28"/>
                                  <w:rtl/>
                                </w:rPr>
                                <w:t>לחצו כאן</w:t>
                              </w:r>
                            </w:hyperlink>
                            <w:r w:rsidR="00C263A7" w:rsidRPr="00C263A7">
                              <w:rPr>
                                <w:rFonts w:ascii="Arial" w:hAnsi="Arial" w:cs="Arial" w:hint="cs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BF4410" w:rsidRDefault="00BF4410" w:rsidP="00BF4410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-8.8pt;margin-top:74.4pt;width:6in;height:87.0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" filled="f" stroked="f">
                <v:textbox>
                  <w:txbxContent>
                    <w:p w:rsidR="00ED7D99" w:rsidRDefault="00ED7D99">
                      <w:pPr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</w:pPr>
                    </w:p>
                    <w:p w:rsidR="00EE5B3A" w:rsidRPr="00BA668B" w:rsidRDefault="00F9056C" w:rsidP="004949A0">
                      <w:pPr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1</w:t>
                      </w:r>
                      <w:r w:rsidR="004949A0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>1</w:t>
                      </w:r>
                      <w:bookmarkStart w:id="1" w:name="_GoBack"/>
                      <w:bookmarkEnd w:id="1"/>
                      <w:r w:rsidR="00EE5B3A" w:rsidRPr="0065040F">
                        <w:rPr>
                          <w:rFonts w:ascii="Arial" w:hAnsi="Arial" w:cs="Arial" w:hint="cs"/>
                          <w:color w:val="3AA5B4"/>
                          <w:sz w:val="28"/>
                          <w:szCs w:val="28"/>
                          <w:rtl/>
                        </w:rPr>
                        <w:t xml:space="preserve">. </w:t>
                      </w:r>
                      <w:r w:rsidR="00EE5B3A" w:rsidRPr="0065040F">
                        <w:rPr>
                          <w:rFonts w:ascii="Arial" w:hAnsi="Arial" w:cs="Arial"/>
                          <w:color w:val="3AA5B4"/>
                          <w:sz w:val="28"/>
                          <w:szCs w:val="28"/>
                          <w:rtl/>
                        </w:rPr>
                        <w:t xml:space="preserve">מצ"ב קישור לרישום לדיוור </w:t>
                      </w:r>
                      <w:r w:rsidR="00EE5B3A" w:rsidRPr="0065040F">
                        <w:rPr>
                          <w:rFonts w:ascii="Arial" w:hAnsi="Arial" w:cs="Arial"/>
                          <w:sz w:val="28"/>
                          <w:szCs w:val="28"/>
                          <w:rtl/>
                        </w:rPr>
                        <w:t>השבועי של המועצה</w:t>
                      </w:r>
                      <w:r w:rsidR="00BA668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 </w:t>
                      </w:r>
                      <w:hyperlink r:id="rId22" w:history="1">
                        <w:r w:rsidR="00C263A7" w:rsidRPr="00C263A7">
                          <w:rPr>
                            <w:rStyle w:val="Hyperlink"/>
                            <w:rFonts w:ascii="Arial" w:hAnsi="Arial" w:cs="Arial" w:hint="cs"/>
                            <w:sz w:val="28"/>
                            <w:szCs w:val="28"/>
                            <w:rtl/>
                          </w:rPr>
                          <w:t>לחצו כאן</w:t>
                        </w:r>
                      </w:hyperlink>
                      <w:r w:rsidR="00C263A7" w:rsidRPr="00C263A7">
                        <w:rPr>
                          <w:rFonts w:ascii="Arial" w:hAnsi="Arial" w:cs="Arial" w:hint="cs"/>
                          <w:sz w:val="28"/>
                          <w:szCs w:val="28"/>
                          <w:u w:val="single"/>
                          <w:rtl/>
                        </w:rPr>
                        <w:t xml:space="preserve"> </w:t>
                      </w:r>
                    </w:p>
                    <w:p w:rsidR="00BF4410" w:rsidRDefault="00BF4410" w:rsidP="00BF4410">
                      <w:pPr>
                        <w:rPr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040F">
        <w:rPr>
          <w:rFonts w:ascii="Arial" w:hAnsi="Arial" w:cs="Arial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D6043C" wp14:editId="1A6D6138">
                <wp:simplePos x="0" y="0"/>
                <wp:positionH relativeFrom="column">
                  <wp:posOffset>-110490</wp:posOffset>
                </wp:positionH>
                <wp:positionV relativeFrom="paragraph">
                  <wp:posOffset>281305</wp:posOffset>
                </wp:positionV>
                <wp:extent cx="5486400" cy="541020"/>
                <wp:effectExtent l="57150" t="19050" r="76200" b="87630"/>
                <wp:wrapThrough wrapText="bothSides">
                  <wp:wrapPolygon edited="0">
                    <wp:start x="-225" y="-761"/>
                    <wp:lineTo x="-150" y="24338"/>
                    <wp:lineTo x="21750" y="24338"/>
                    <wp:lineTo x="21825" y="-761"/>
                    <wp:lineTo x="-225" y="-761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486400" cy="541020"/>
                        </a:xfrm>
                        <a:prstGeom prst="rect">
                          <a:avLst/>
                        </a:prstGeom>
                        <a:solidFill>
                          <a:srgbClr val="3AA5B4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8F64A0" id="Rectangle 14" o:spid="_x0000_s1026" style="position:absolute;left:0;text-align:left;margin-left:-8.7pt;margin-top:22.15pt;width:6in;height:42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" fillcolor="#3aa5b4" strokecolor="#4579b8 [3044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:rsidR="0065040F" w:rsidRDefault="0065040F" w:rsidP="00CF28FC">
      <w:pPr>
        <w:rPr>
          <w:rFonts w:ascii="Arial" w:hAnsi="Arial" w:cs="Arial"/>
          <w:rtl/>
        </w:rPr>
      </w:pPr>
    </w:p>
    <w:p w:rsidR="0065040F" w:rsidRPr="00BF4410" w:rsidRDefault="00BF4410" w:rsidP="00BF4410">
      <w:pPr>
        <w:jc w:val="center"/>
        <w:rPr>
          <w:rFonts w:ascii="Arial" w:hAnsi="Arial" w:cs="Arial"/>
          <w:sz w:val="40"/>
          <w:szCs w:val="40"/>
          <w:rtl/>
        </w:rPr>
      </w:pPr>
      <w:r w:rsidRPr="00BF4410">
        <w:rPr>
          <w:rFonts w:ascii="Arial" w:hAnsi="Arial" w:cs="Arial"/>
          <w:color w:val="1F497D"/>
          <w:sz w:val="40"/>
          <w:szCs w:val="40"/>
          <w:rtl/>
        </w:rPr>
        <w:t xml:space="preserve">כתובת אתר המועצה: </w:t>
      </w:r>
      <w:hyperlink r:id="rId23" w:history="1">
        <w:r w:rsidRPr="00BF4410">
          <w:rPr>
            <w:rStyle w:val="Hyperlink"/>
            <w:sz w:val="40"/>
            <w:szCs w:val="40"/>
          </w:rPr>
          <w:t>www.eyz.org.il</w:t>
        </w:r>
      </w:hyperlink>
    </w:p>
    <w:p w:rsidR="0065040F" w:rsidRPr="0065040F" w:rsidRDefault="0065040F" w:rsidP="00CF28FC">
      <w:pPr>
        <w:rPr>
          <w:rFonts w:ascii="Arial" w:hAnsi="Arial" w:cs="Arial"/>
          <w:b/>
          <w:sz w:val="28"/>
          <w:szCs w:val="28"/>
          <w:rtl/>
        </w:rPr>
      </w:pPr>
      <w:r w:rsidRPr="0065040F">
        <w:rPr>
          <w:rFonts w:ascii="Arial" w:hAnsi="Arial" w:cs="Arial"/>
          <w:b/>
          <w:sz w:val="28"/>
          <w:szCs w:val="28"/>
          <w:rtl/>
        </w:rPr>
        <w:t>תודה לכולכם על שיתוף הפעולה בפרסום,</w:t>
      </w:r>
    </w:p>
    <w:p w:rsidR="00FA19A0" w:rsidRDefault="0065040F" w:rsidP="005B27C1">
      <w:pPr>
        <w:rPr>
          <w:rFonts w:ascii="Arial" w:hAnsi="Arial" w:cs="Arial"/>
          <w:rtl/>
        </w:rPr>
      </w:pPr>
      <w:r>
        <w:rPr>
          <w:rFonts w:ascii="Arial" w:hAnsi="Arial" w:cs="David"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9E7D6" wp14:editId="54DFC81F">
                <wp:simplePos x="0" y="0"/>
                <wp:positionH relativeFrom="column">
                  <wp:posOffset>-106045</wp:posOffset>
                </wp:positionH>
                <wp:positionV relativeFrom="paragraph">
                  <wp:posOffset>135255</wp:posOffset>
                </wp:positionV>
                <wp:extent cx="5486400" cy="0"/>
                <wp:effectExtent l="50800" t="25400" r="76200" b="1016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00F9E9" id="Straight Connector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35pt,10.65pt" to="423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" strokecolor="#4bacc6 [32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Arial" w:hAnsi="Arial" w:cs="David"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0D33C4" wp14:editId="1D87AC43">
                <wp:simplePos x="0" y="0"/>
                <wp:positionH relativeFrom="column">
                  <wp:posOffset>-106045</wp:posOffset>
                </wp:positionH>
                <wp:positionV relativeFrom="paragraph">
                  <wp:posOffset>249555</wp:posOffset>
                </wp:positionV>
                <wp:extent cx="54864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B3A" w:rsidRPr="008452F2" w:rsidRDefault="00EE5B3A" w:rsidP="006504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AA5B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3AA5B4"/>
                                <w:sz w:val="40"/>
                                <w:szCs w:val="40"/>
                                <w:rtl/>
                              </w:rPr>
                              <w:t>סופ״ש מהנה לכולכם!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33" type="#_x0000_t202" style="position:absolute;left:0;text-align:left;margin-left:-8.35pt;margin-top:19.65pt;width:6in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" filled="f" stroked="f">
                <v:textbox>
                  <w:txbxContent>
                    <w:p w:rsidR="00EE5B3A" w:rsidRPr="008452F2" w:rsidRDefault="00EE5B3A" w:rsidP="0065040F">
                      <w:pPr>
                        <w:jc w:val="center"/>
                        <w:rPr>
                          <w:rFonts w:ascii="Arial" w:hAnsi="Arial" w:cs="Arial"/>
                          <w:b/>
                          <w:color w:val="3AA5B4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3AA5B4"/>
                          <w:sz w:val="40"/>
                          <w:szCs w:val="40"/>
                          <w:rtl/>
                        </w:rPr>
                        <w:t>סופ״ש מהנה לכולכם!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19A0" w:rsidSect="0010266D">
      <w:headerReference w:type="default" r:id="rId24"/>
      <w:pgSz w:w="11906" w:h="16838"/>
      <w:pgMar w:top="2250" w:right="1800" w:bottom="189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334" w:rsidRDefault="005B3334" w:rsidP="007D69D8">
      <w:r>
        <w:separator/>
      </w:r>
    </w:p>
  </w:endnote>
  <w:endnote w:type="continuationSeparator" w:id="0">
    <w:p w:rsidR="005B3334" w:rsidRDefault="005B3334" w:rsidP="007D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334" w:rsidRDefault="005B3334" w:rsidP="007D69D8">
      <w:r>
        <w:separator/>
      </w:r>
    </w:p>
  </w:footnote>
  <w:footnote w:type="continuationSeparator" w:id="0">
    <w:p w:rsidR="005B3334" w:rsidRDefault="005B3334" w:rsidP="007D6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3A" w:rsidRDefault="00DA3A5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CFBA0D" wp14:editId="1C216E60">
          <wp:simplePos x="0" y="0"/>
          <wp:positionH relativeFrom="column">
            <wp:posOffset>-1410335</wp:posOffset>
          </wp:positionH>
          <wp:positionV relativeFrom="paragraph">
            <wp:posOffset>-368300</wp:posOffset>
          </wp:positionV>
          <wp:extent cx="8039100" cy="10721975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_high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9100" cy="1072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66D">
      <w:rPr>
        <w:noProof/>
      </w:rPr>
      <w:drawing>
        <wp:anchor distT="0" distB="0" distL="114300" distR="114300" simplePos="0" relativeHeight="251659264" behindDoc="1" locked="0" layoutInCell="1" allowOverlap="1" wp14:anchorId="2E441550" wp14:editId="04F25C68">
          <wp:simplePos x="0" y="0"/>
          <wp:positionH relativeFrom="column">
            <wp:posOffset>2257425</wp:posOffset>
          </wp:positionH>
          <wp:positionV relativeFrom="paragraph">
            <wp:posOffset>1097280</wp:posOffset>
          </wp:positionV>
          <wp:extent cx="759460" cy="224790"/>
          <wp:effectExtent l="0" t="0" r="2540" b="381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22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64451"/>
    <w:multiLevelType w:val="hybridMultilevel"/>
    <w:tmpl w:val="4204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91CCC"/>
    <w:multiLevelType w:val="hybridMultilevel"/>
    <w:tmpl w:val="C498A84C"/>
    <w:lvl w:ilvl="0" w:tplc="1C28A804">
      <w:start w:val="1"/>
      <w:numFmt w:val="bullet"/>
      <w:lvlText w:val="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A33E3"/>
    <w:multiLevelType w:val="hybridMultilevel"/>
    <w:tmpl w:val="94FE3A5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A7"/>
    <w:rsid w:val="00006BB0"/>
    <w:rsid w:val="000077B1"/>
    <w:rsid w:val="00030322"/>
    <w:rsid w:val="000330D4"/>
    <w:rsid w:val="0004591D"/>
    <w:rsid w:val="00053466"/>
    <w:rsid w:val="000853A9"/>
    <w:rsid w:val="000A33FA"/>
    <w:rsid w:val="000C0436"/>
    <w:rsid w:val="000F5481"/>
    <w:rsid w:val="001017A2"/>
    <w:rsid w:val="0010266D"/>
    <w:rsid w:val="00114DCA"/>
    <w:rsid w:val="00122BA6"/>
    <w:rsid w:val="0017376A"/>
    <w:rsid w:val="0018541F"/>
    <w:rsid w:val="001879A9"/>
    <w:rsid w:val="00187D99"/>
    <w:rsid w:val="0019622A"/>
    <w:rsid w:val="001A1BDD"/>
    <w:rsid w:val="001A4CFF"/>
    <w:rsid w:val="001B5B67"/>
    <w:rsid w:val="001B6E8E"/>
    <w:rsid w:val="001C7E69"/>
    <w:rsid w:val="001D79E8"/>
    <w:rsid w:val="001F18D1"/>
    <w:rsid w:val="002029D5"/>
    <w:rsid w:val="00205A7C"/>
    <w:rsid w:val="00205BFF"/>
    <w:rsid w:val="002149A8"/>
    <w:rsid w:val="00220E62"/>
    <w:rsid w:val="002244FE"/>
    <w:rsid w:val="00254E06"/>
    <w:rsid w:val="002606F9"/>
    <w:rsid w:val="0026153E"/>
    <w:rsid w:val="002C53F8"/>
    <w:rsid w:val="002E056A"/>
    <w:rsid w:val="002E5470"/>
    <w:rsid w:val="002F0E68"/>
    <w:rsid w:val="002F3FA1"/>
    <w:rsid w:val="002F6BDA"/>
    <w:rsid w:val="00302840"/>
    <w:rsid w:val="00305B41"/>
    <w:rsid w:val="003202FA"/>
    <w:rsid w:val="00362495"/>
    <w:rsid w:val="00363E66"/>
    <w:rsid w:val="00363EE7"/>
    <w:rsid w:val="00370009"/>
    <w:rsid w:val="0039538F"/>
    <w:rsid w:val="003970D3"/>
    <w:rsid w:val="0039795D"/>
    <w:rsid w:val="003C116C"/>
    <w:rsid w:val="003C24C5"/>
    <w:rsid w:val="003C5E3D"/>
    <w:rsid w:val="003C65EA"/>
    <w:rsid w:val="003E5688"/>
    <w:rsid w:val="003E5FE3"/>
    <w:rsid w:val="003E73B1"/>
    <w:rsid w:val="003F329B"/>
    <w:rsid w:val="00401138"/>
    <w:rsid w:val="0042563A"/>
    <w:rsid w:val="004358D0"/>
    <w:rsid w:val="004519F0"/>
    <w:rsid w:val="00455BDB"/>
    <w:rsid w:val="00490820"/>
    <w:rsid w:val="004930F8"/>
    <w:rsid w:val="004949A0"/>
    <w:rsid w:val="004B215F"/>
    <w:rsid w:val="004C7209"/>
    <w:rsid w:val="004D21E1"/>
    <w:rsid w:val="004E76DF"/>
    <w:rsid w:val="00502DF8"/>
    <w:rsid w:val="00506AC7"/>
    <w:rsid w:val="00516859"/>
    <w:rsid w:val="0053285E"/>
    <w:rsid w:val="00546D45"/>
    <w:rsid w:val="005566F2"/>
    <w:rsid w:val="00571409"/>
    <w:rsid w:val="005720E0"/>
    <w:rsid w:val="005844EF"/>
    <w:rsid w:val="005A251C"/>
    <w:rsid w:val="005B1EEB"/>
    <w:rsid w:val="005B27C1"/>
    <w:rsid w:val="005B3334"/>
    <w:rsid w:val="005D7FDA"/>
    <w:rsid w:val="00602B52"/>
    <w:rsid w:val="0060463A"/>
    <w:rsid w:val="0060605F"/>
    <w:rsid w:val="0065040F"/>
    <w:rsid w:val="006750A7"/>
    <w:rsid w:val="0068333B"/>
    <w:rsid w:val="006D12C2"/>
    <w:rsid w:val="006D4EE7"/>
    <w:rsid w:val="006E2196"/>
    <w:rsid w:val="006E7170"/>
    <w:rsid w:val="00722198"/>
    <w:rsid w:val="00723D01"/>
    <w:rsid w:val="00727D12"/>
    <w:rsid w:val="0073053E"/>
    <w:rsid w:val="00730CEB"/>
    <w:rsid w:val="0073231F"/>
    <w:rsid w:val="00737A85"/>
    <w:rsid w:val="0074183A"/>
    <w:rsid w:val="00751D8F"/>
    <w:rsid w:val="00761F93"/>
    <w:rsid w:val="00776DC3"/>
    <w:rsid w:val="00790CA9"/>
    <w:rsid w:val="007A5573"/>
    <w:rsid w:val="007C1FCD"/>
    <w:rsid w:val="007C6086"/>
    <w:rsid w:val="007D69D8"/>
    <w:rsid w:val="007F07E5"/>
    <w:rsid w:val="00811ADD"/>
    <w:rsid w:val="0082335E"/>
    <w:rsid w:val="008452F2"/>
    <w:rsid w:val="00846159"/>
    <w:rsid w:val="00846729"/>
    <w:rsid w:val="00862C14"/>
    <w:rsid w:val="00865DA1"/>
    <w:rsid w:val="00872CED"/>
    <w:rsid w:val="00876BD4"/>
    <w:rsid w:val="008C3763"/>
    <w:rsid w:val="008F5BAF"/>
    <w:rsid w:val="00907DE3"/>
    <w:rsid w:val="00927221"/>
    <w:rsid w:val="009311FF"/>
    <w:rsid w:val="00936F48"/>
    <w:rsid w:val="00940E08"/>
    <w:rsid w:val="0094459D"/>
    <w:rsid w:val="0094588E"/>
    <w:rsid w:val="009853CA"/>
    <w:rsid w:val="00990E54"/>
    <w:rsid w:val="009A2829"/>
    <w:rsid w:val="009B33F7"/>
    <w:rsid w:val="009C0CEC"/>
    <w:rsid w:val="009D191A"/>
    <w:rsid w:val="009F5B81"/>
    <w:rsid w:val="00A049A1"/>
    <w:rsid w:val="00A146F2"/>
    <w:rsid w:val="00A176C6"/>
    <w:rsid w:val="00A36A45"/>
    <w:rsid w:val="00A52A61"/>
    <w:rsid w:val="00A546FA"/>
    <w:rsid w:val="00A54C21"/>
    <w:rsid w:val="00A54ECA"/>
    <w:rsid w:val="00A56287"/>
    <w:rsid w:val="00A823B1"/>
    <w:rsid w:val="00A83625"/>
    <w:rsid w:val="00A847DC"/>
    <w:rsid w:val="00AB020E"/>
    <w:rsid w:val="00AB4172"/>
    <w:rsid w:val="00AB5AD1"/>
    <w:rsid w:val="00AE0D52"/>
    <w:rsid w:val="00AE1993"/>
    <w:rsid w:val="00AE6900"/>
    <w:rsid w:val="00AF6AFC"/>
    <w:rsid w:val="00B2131C"/>
    <w:rsid w:val="00B24CCE"/>
    <w:rsid w:val="00B24DDD"/>
    <w:rsid w:val="00B33D2E"/>
    <w:rsid w:val="00B4109C"/>
    <w:rsid w:val="00B51D95"/>
    <w:rsid w:val="00B71596"/>
    <w:rsid w:val="00B817EA"/>
    <w:rsid w:val="00BA0B74"/>
    <w:rsid w:val="00BA668B"/>
    <w:rsid w:val="00BA7F80"/>
    <w:rsid w:val="00BC345A"/>
    <w:rsid w:val="00BC3927"/>
    <w:rsid w:val="00BC4BAE"/>
    <w:rsid w:val="00BD06C2"/>
    <w:rsid w:val="00BD2FC4"/>
    <w:rsid w:val="00BE188D"/>
    <w:rsid w:val="00BE32E9"/>
    <w:rsid w:val="00BF3468"/>
    <w:rsid w:val="00BF4410"/>
    <w:rsid w:val="00BF5EF7"/>
    <w:rsid w:val="00BF5F09"/>
    <w:rsid w:val="00C0478F"/>
    <w:rsid w:val="00C14725"/>
    <w:rsid w:val="00C24CD8"/>
    <w:rsid w:val="00C263A7"/>
    <w:rsid w:val="00C27601"/>
    <w:rsid w:val="00C34977"/>
    <w:rsid w:val="00C35586"/>
    <w:rsid w:val="00C43BD3"/>
    <w:rsid w:val="00C662CD"/>
    <w:rsid w:val="00C944BD"/>
    <w:rsid w:val="00CA5E3A"/>
    <w:rsid w:val="00CC105C"/>
    <w:rsid w:val="00CD71BA"/>
    <w:rsid w:val="00CF28FC"/>
    <w:rsid w:val="00CF78A4"/>
    <w:rsid w:val="00D23B64"/>
    <w:rsid w:val="00D26549"/>
    <w:rsid w:val="00D26B0F"/>
    <w:rsid w:val="00D52CCF"/>
    <w:rsid w:val="00D72AB5"/>
    <w:rsid w:val="00D7609B"/>
    <w:rsid w:val="00D87221"/>
    <w:rsid w:val="00D91956"/>
    <w:rsid w:val="00DA0927"/>
    <w:rsid w:val="00DA3A5C"/>
    <w:rsid w:val="00DA59DE"/>
    <w:rsid w:val="00DB0E5B"/>
    <w:rsid w:val="00DB3636"/>
    <w:rsid w:val="00DE6373"/>
    <w:rsid w:val="00E14C74"/>
    <w:rsid w:val="00E66418"/>
    <w:rsid w:val="00E857BD"/>
    <w:rsid w:val="00E864D1"/>
    <w:rsid w:val="00EA0C42"/>
    <w:rsid w:val="00EA0CB8"/>
    <w:rsid w:val="00EB76E8"/>
    <w:rsid w:val="00ED36FE"/>
    <w:rsid w:val="00ED7AC3"/>
    <w:rsid w:val="00ED7D99"/>
    <w:rsid w:val="00EE0C12"/>
    <w:rsid w:val="00EE19F7"/>
    <w:rsid w:val="00EE352D"/>
    <w:rsid w:val="00EE5B3A"/>
    <w:rsid w:val="00F113C7"/>
    <w:rsid w:val="00F51F59"/>
    <w:rsid w:val="00F53B5B"/>
    <w:rsid w:val="00F9056C"/>
    <w:rsid w:val="00FA19A0"/>
    <w:rsid w:val="00FA7F16"/>
    <w:rsid w:val="00FD5866"/>
    <w:rsid w:val="00FE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C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F28FC"/>
    <w:rPr>
      <w:color w:val="0000FF"/>
      <w:u w:val="single"/>
    </w:rPr>
  </w:style>
  <w:style w:type="paragraph" w:styleId="a3">
    <w:name w:val="No Spacing"/>
    <w:basedOn w:val="a"/>
    <w:uiPriority w:val="1"/>
    <w:qFormat/>
    <w:rsid w:val="00CF28FC"/>
  </w:style>
  <w:style w:type="paragraph" w:styleId="a4">
    <w:name w:val="List Paragraph"/>
    <w:basedOn w:val="a"/>
    <w:uiPriority w:val="34"/>
    <w:qFormat/>
    <w:rsid w:val="00CF28FC"/>
    <w:pPr>
      <w:spacing w:before="120" w:line="288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7D69D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7D69D8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9D8"/>
    <w:rPr>
      <w:rFonts w:ascii="Lucida Grande" w:hAnsi="Lucida Grande" w:cs="Lucida Grande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45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FC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F28FC"/>
    <w:rPr>
      <w:color w:val="0000FF"/>
      <w:u w:val="single"/>
    </w:rPr>
  </w:style>
  <w:style w:type="paragraph" w:styleId="a3">
    <w:name w:val="No Spacing"/>
    <w:basedOn w:val="a"/>
    <w:uiPriority w:val="1"/>
    <w:qFormat/>
    <w:rsid w:val="00CF28FC"/>
  </w:style>
  <w:style w:type="paragraph" w:styleId="a4">
    <w:name w:val="List Paragraph"/>
    <w:basedOn w:val="a"/>
    <w:uiPriority w:val="34"/>
    <w:qFormat/>
    <w:rsid w:val="00CF28FC"/>
    <w:pPr>
      <w:spacing w:before="120" w:line="288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rsid w:val="007D69D8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D69D8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rsid w:val="007D69D8"/>
    <w:rPr>
      <w:rFonts w:ascii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69D8"/>
    <w:rPr>
      <w:rFonts w:ascii="Lucida Grande" w:hAnsi="Lucida Grande" w:cs="Lucida Grande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7D69D8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a0"/>
    <w:uiPriority w:val="99"/>
    <w:semiHidden/>
    <w:unhideWhenUsed/>
    <w:rsid w:val="00845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emekyizrael.org.il/?CategoryID=499&amp;ArticleID=1400&amp;dbsAuthToken" TargetMode="External"/><Relationship Id="rId7" Type="http://schemas.openxmlformats.org/officeDocument/2006/relationships/footnotes" Target="footnotes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hyperlink" Target="http://vfc.co.i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23" Type="http://schemas.openxmlformats.org/officeDocument/2006/relationships/hyperlink" Target="http://www.eyz.org.il" TargetMode="External"/><Relationship Id="rId10" Type="http://schemas.openxmlformats.org/officeDocument/2006/relationships/hyperlink" Target="http://vfc.co.il/" TargetMode="External"/><Relationship Id="rId19" Type="http://schemas.openxmlformats.org/officeDocument/2006/relationships/hyperlink" Target="http://trace5.com/fb/fb/02A6A090DACDB11DF25DC92636040B38C10D77D72DE482D4987ABE0D5CF69BF5/show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race5.com/fb/fb/02A6A090DACDB11DF25DC92636040B38C10D77D72DE482D4987ABE0D5CF69BF5/show.aspx" TargetMode="External"/><Relationship Id="rId22" Type="http://schemas.openxmlformats.org/officeDocument/2006/relationships/hyperlink" Target="http://www.emekyizrael.org.il/?CategoryID=499&amp;ArticleID=1400&amp;dbsAuthTo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ae\Desktop\&#1497;&#1497;&#1513;&#1493;&#1489;&#1493;&#1503;\&#1497;&#1497;&#1513;&#1493;&#1489;&#1493;&#1503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86B5A6-7A16-4796-8485-C3CCAEFF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יישובון</Template>
  <TotalTime>0</TotalTime>
  <Pages>2</Pages>
  <Words>25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דליה אייל</dc:creator>
  <cp:lastModifiedBy>מזכירות גזית</cp:lastModifiedBy>
  <cp:revision>2</cp:revision>
  <cp:lastPrinted>2016-04-14T07:52:00Z</cp:lastPrinted>
  <dcterms:created xsi:type="dcterms:W3CDTF">2016-04-14T07:56:00Z</dcterms:created>
  <dcterms:modified xsi:type="dcterms:W3CDTF">2016-04-14T07:56:00Z</dcterms:modified>
</cp:coreProperties>
</file>