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A5" w:rsidRPr="0083634D" w:rsidRDefault="00FC45A5" w:rsidP="0083634D">
      <w:pPr>
        <w:jc w:val="right"/>
        <w:rPr>
          <w:sz w:val="28"/>
          <w:szCs w:val="28"/>
        </w:rPr>
      </w:pPr>
    </w:p>
    <w:p w:rsidR="00A765A8" w:rsidRDefault="00A765A8" w:rsidP="006554F3">
      <w:pPr>
        <w:jc w:val="right"/>
        <w:rPr>
          <w:sz w:val="28"/>
          <w:szCs w:val="28"/>
        </w:rPr>
      </w:pPr>
    </w:p>
    <w:p w:rsidR="007A70E6" w:rsidRDefault="007A70E6" w:rsidP="007A70E6">
      <w:pPr>
        <w:pStyle w:val="a3"/>
        <w:tabs>
          <w:tab w:val="left" w:pos="720"/>
        </w:tabs>
        <w:jc w:val="right"/>
        <w:rPr>
          <w:sz w:val="28"/>
          <w:szCs w:val="28"/>
        </w:rPr>
      </w:pPr>
    </w:p>
    <w:p w:rsidR="007A70E6" w:rsidRDefault="00961327" w:rsidP="00961327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rtl/>
        </w:rPr>
        <w:instrText xml:space="preserve"> </w:instrText>
      </w:r>
      <w:r>
        <w:rPr>
          <w:rFonts w:hint="cs"/>
          <w:sz w:val="28"/>
          <w:szCs w:val="28"/>
        </w:rPr>
        <w:instrText>DATE</w:instrText>
      </w:r>
      <w:r>
        <w:rPr>
          <w:rFonts w:hint="cs"/>
          <w:sz w:val="28"/>
          <w:szCs w:val="28"/>
          <w:rtl/>
        </w:rPr>
        <w:instrText xml:space="preserve"> \@ "</w:instrText>
      </w:r>
      <w:r>
        <w:rPr>
          <w:rFonts w:hint="cs"/>
          <w:sz w:val="28"/>
          <w:szCs w:val="28"/>
        </w:rPr>
        <w:instrText>dddd dd MMMM yyyy</w:instrText>
      </w:r>
      <w:r>
        <w:rPr>
          <w:rFonts w:hint="cs"/>
          <w:sz w:val="28"/>
          <w:szCs w:val="28"/>
          <w:rtl/>
        </w:rPr>
        <w:instrText>"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</w:rPr>
        <w:fldChar w:fldCharType="separate"/>
      </w:r>
      <w:r w:rsidR="0093330D">
        <w:rPr>
          <w:noProof/>
          <w:sz w:val="28"/>
          <w:szCs w:val="28"/>
          <w:rtl/>
        </w:rPr>
        <w:t>‏יום חמישי 16 מאי 2019</w:t>
      </w:r>
      <w:r>
        <w:rPr>
          <w:sz w:val="28"/>
          <w:szCs w:val="28"/>
        </w:rPr>
        <w:fldChar w:fldCharType="end"/>
      </w:r>
    </w:p>
    <w:p w:rsidR="00961327" w:rsidRDefault="00961327" w:rsidP="006554F3">
      <w:pPr>
        <w:jc w:val="right"/>
        <w:rPr>
          <w:sz w:val="28"/>
          <w:szCs w:val="28"/>
        </w:rPr>
      </w:pPr>
    </w:p>
    <w:p w:rsidR="002301A0" w:rsidRDefault="002301A0" w:rsidP="002301A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לכבוד</w:t>
      </w:r>
    </w:p>
    <w:p w:rsidR="002301A0" w:rsidRPr="0093330D" w:rsidRDefault="002301A0" w:rsidP="002301A0">
      <w:pPr>
        <w:jc w:val="right"/>
        <w:rPr>
          <w:b/>
          <w:bCs/>
          <w:sz w:val="28"/>
          <w:szCs w:val="28"/>
          <w:u w:val="single"/>
          <w:rtl/>
        </w:rPr>
      </w:pPr>
      <w:r w:rsidRPr="0093330D">
        <w:rPr>
          <w:rFonts w:hint="cs"/>
          <w:b/>
          <w:bCs/>
          <w:sz w:val="28"/>
          <w:szCs w:val="28"/>
          <w:u w:val="single"/>
          <w:rtl/>
        </w:rPr>
        <w:t>תושבי כפר ברוך</w:t>
      </w:r>
    </w:p>
    <w:p w:rsidR="00961327" w:rsidRDefault="00961327" w:rsidP="00874D7F">
      <w:pPr>
        <w:rPr>
          <w:sz w:val="28"/>
          <w:szCs w:val="28"/>
          <w:u w:val="single"/>
          <w:rtl/>
        </w:rPr>
      </w:pPr>
    </w:p>
    <w:p w:rsidR="002301A0" w:rsidRDefault="002301A0" w:rsidP="00C61C96">
      <w:pPr>
        <w:jc w:val="center"/>
        <w:rPr>
          <w:sz w:val="28"/>
          <w:szCs w:val="28"/>
          <w:u w:val="single"/>
          <w:rtl/>
        </w:rPr>
      </w:pPr>
      <w:r w:rsidRPr="002301A0">
        <w:rPr>
          <w:rFonts w:hint="cs"/>
          <w:sz w:val="28"/>
          <w:szCs w:val="28"/>
          <w:rtl/>
        </w:rPr>
        <w:t>הנדון:</w:t>
      </w:r>
      <w:r>
        <w:rPr>
          <w:rFonts w:hint="cs"/>
          <w:sz w:val="28"/>
          <w:szCs w:val="28"/>
          <w:u w:val="single"/>
          <w:rtl/>
        </w:rPr>
        <w:t xml:space="preserve"> בריכת כפר ברוך </w:t>
      </w:r>
      <w:r>
        <w:rPr>
          <w:sz w:val="28"/>
          <w:szCs w:val="28"/>
          <w:u w:val="single"/>
          <w:rtl/>
        </w:rPr>
        <w:t>–</w:t>
      </w:r>
      <w:r w:rsidR="00C61C96">
        <w:rPr>
          <w:rFonts w:hint="cs"/>
          <w:sz w:val="28"/>
          <w:szCs w:val="28"/>
          <w:u w:val="single"/>
          <w:rtl/>
        </w:rPr>
        <w:t xml:space="preserve"> עונת הרחצה </w:t>
      </w:r>
      <w:r>
        <w:rPr>
          <w:rFonts w:hint="cs"/>
          <w:sz w:val="28"/>
          <w:szCs w:val="28"/>
          <w:u w:val="single"/>
          <w:rtl/>
        </w:rPr>
        <w:t xml:space="preserve"> 201</w:t>
      </w:r>
      <w:r w:rsidR="00C61C96">
        <w:rPr>
          <w:rFonts w:hint="cs"/>
          <w:sz w:val="28"/>
          <w:szCs w:val="28"/>
          <w:u w:val="single"/>
          <w:rtl/>
        </w:rPr>
        <w:t>9</w:t>
      </w:r>
    </w:p>
    <w:p w:rsidR="002301A0" w:rsidRDefault="002301A0" w:rsidP="002301A0">
      <w:pPr>
        <w:jc w:val="center"/>
        <w:rPr>
          <w:sz w:val="28"/>
          <w:szCs w:val="28"/>
          <w:u w:val="single"/>
        </w:rPr>
      </w:pPr>
    </w:p>
    <w:p w:rsidR="002301A0" w:rsidRDefault="002301A0" w:rsidP="002301A0">
      <w:pPr>
        <w:bidi/>
        <w:rPr>
          <w:sz w:val="28"/>
          <w:szCs w:val="28"/>
          <w:rtl/>
        </w:rPr>
      </w:pPr>
    </w:p>
    <w:p w:rsidR="002301A0" w:rsidRDefault="002301A0" w:rsidP="00C61C96">
      <w:pPr>
        <w:pStyle w:val="a8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עונת הרחצה בבריכת כפר ברוך תיפתח </w:t>
      </w:r>
      <w:r w:rsidR="002B0F8E">
        <w:rPr>
          <w:rFonts w:hint="cs"/>
          <w:sz w:val="28"/>
          <w:szCs w:val="28"/>
          <w:rtl/>
        </w:rPr>
        <w:t xml:space="preserve">בחודש </w:t>
      </w:r>
      <w:r w:rsidR="00C61C96">
        <w:rPr>
          <w:rFonts w:hint="cs"/>
          <w:sz w:val="28"/>
          <w:szCs w:val="28"/>
          <w:rtl/>
        </w:rPr>
        <w:t>יוני 2019</w:t>
      </w:r>
      <w:r w:rsidR="002B0F8E">
        <w:rPr>
          <w:rFonts w:hint="cs"/>
          <w:sz w:val="28"/>
          <w:szCs w:val="28"/>
          <w:rtl/>
        </w:rPr>
        <w:t xml:space="preserve"> ע</w:t>
      </w:r>
      <w:r>
        <w:rPr>
          <w:rFonts w:hint="cs"/>
          <w:sz w:val="28"/>
          <w:szCs w:val="28"/>
          <w:rtl/>
        </w:rPr>
        <w:t>ד ליום 1.9.201</w:t>
      </w:r>
      <w:r w:rsidR="00C61C96">
        <w:rPr>
          <w:rFonts w:hint="cs"/>
          <w:sz w:val="28"/>
          <w:szCs w:val="28"/>
          <w:rtl/>
        </w:rPr>
        <w:t>9</w:t>
      </w:r>
      <w:r w:rsidR="0040410A">
        <w:rPr>
          <w:rFonts w:hint="cs"/>
          <w:sz w:val="28"/>
          <w:szCs w:val="28"/>
          <w:rtl/>
        </w:rPr>
        <w:t xml:space="preserve"> </w:t>
      </w:r>
    </w:p>
    <w:p w:rsidR="0040410A" w:rsidRDefault="0061024B" w:rsidP="008C0FBF">
      <w:pPr>
        <w:pStyle w:val="a8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מפעיל הבריכה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8C0FBF">
        <w:rPr>
          <w:rFonts w:hint="cs"/>
          <w:sz w:val="28"/>
          <w:szCs w:val="28"/>
          <w:rtl/>
        </w:rPr>
        <w:t xml:space="preserve">שניר </w:t>
      </w:r>
      <w:r w:rsidR="00EF55DD">
        <w:rPr>
          <w:rFonts w:hint="cs"/>
          <w:sz w:val="28"/>
          <w:szCs w:val="28"/>
          <w:rtl/>
        </w:rPr>
        <w:t>כהן.</w:t>
      </w:r>
    </w:p>
    <w:p w:rsidR="00365A9B" w:rsidRDefault="00365A9B" w:rsidP="00365A9B">
      <w:pPr>
        <w:pStyle w:val="a8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לרשות התושבים יופעל מזנון בבריכה.</w:t>
      </w:r>
    </w:p>
    <w:p w:rsidR="0093330D" w:rsidRDefault="00226E78" w:rsidP="00C61C96">
      <w:pPr>
        <w:pStyle w:val="a8"/>
        <w:numPr>
          <w:ilvl w:val="0"/>
          <w:numId w:val="2"/>
        </w:numPr>
        <w:bidi/>
        <w:rPr>
          <w:sz w:val="28"/>
          <w:szCs w:val="28"/>
        </w:rPr>
      </w:pPr>
      <w:r w:rsidRPr="00226E78">
        <w:rPr>
          <w:rFonts w:hint="cs"/>
          <w:sz w:val="28"/>
          <w:szCs w:val="28"/>
          <w:rtl/>
        </w:rPr>
        <w:t xml:space="preserve">השימוש </w:t>
      </w:r>
      <w:r w:rsidR="00EF55DD">
        <w:rPr>
          <w:rFonts w:hint="cs"/>
          <w:sz w:val="28"/>
          <w:szCs w:val="28"/>
          <w:rtl/>
        </w:rPr>
        <w:t>בבריכה אך ורק ל</w:t>
      </w:r>
      <w:r w:rsidRPr="00226E78">
        <w:rPr>
          <w:rFonts w:hint="cs"/>
          <w:sz w:val="28"/>
          <w:szCs w:val="28"/>
          <w:rtl/>
        </w:rPr>
        <w:t>מנוי</w:t>
      </w:r>
      <w:r w:rsidR="00EF55DD">
        <w:rPr>
          <w:rFonts w:hint="cs"/>
          <w:sz w:val="28"/>
          <w:szCs w:val="28"/>
          <w:rtl/>
        </w:rPr>
        <w:t>ים</w:t>
      </w:r>
      <w:r w:rsidRPr="00226E78">
        <w:rPr>
          <w:rFonts w:hint="cs"/>
          <w:sz w:val="28"/>
          <w:szCs w:val="28"/>
          <w:rtl/>
        </w:rPr>
        <w:t xml:space="preserve"> ו</w:t>
      </w:r>
      <w:r w:rsidRPr="00226E78">
        <w:rPr>
          <w:sz w:val="28"/>
          <w:szCs w:val="28"/>
        </w:rPr>
        <w:t>/</w:t>
      </w:r>
      <w:r w:rsidRPr="00226E78">
        <w:rPr>
          <w:rFonts w:hint="cs"/>
          <w:sz w:val="28"/>
          <w:szCs w:val="28"/>
          <w:rtl/>
        </w:rPr>
        <w:t>או כרטיסי</w:t>
      </w:r>
      <w:r w:rsidR="0093330D">
        <w:rPr>
          <w:rFonts w:hint="cs"/>
          <w:sz w:val="28"/>
          <w:szCs w:val="28"/>
          <w:rtl/>
        </w:rPr>
        <w:t>ות</w:t>
      </w:r>
      <w:r w:rsidRPr="00226E78">
        <w:rPr>
          <w:rFonts w:hint="cs"/>
          <w:sz w:val="28"/>
          <w:szCs w:val="28"/>
          <w:rtl/>
        </w:rPr>
        <w:t xml:space="preserve"> בתוקף</w:t>
      </w:r>
      <w:r w:rsidR="0093330D">
        <w:rPr>
          <w:rFonts w:hint="cs"/>
          <w:sz w:val="28"/>
          <w:szCs w:val="28"/>
          <w:rtl/>
        </w:rPr>
        <w:t>, שנמכרו והונפקו ע"י אגודת כפר ברוך.</w:t>
      </w:r>
    </w:p>
    <w:p w:rsidR="00226E78" w:rsidRPr="002B0F8E" w:rsidRDefault="0093330D" w:rsidP="0093330D">
      <w:pPr>
        <w:pStyle w:val="a8"/>
        <w:numPr>
          <w:ilvl w:val="0"/>
          <w:numId w:val="2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תכובדנה כרטיסיות מעונת הרחצה הקודמת (2018) ומעונת הרחצה הנוכחית (2019) בלבד. </w:t>
      </w:r>
    </w:p>
    <w:p w:rsidR="002D76E2" w:rsidRDefault="00EF55DD" w:rsidP="00C61C96">
      <w:pPr>
        <w:pStyle w:val="a8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גם השנה מושקעים </w:t>
      </w:r>
      <w:r w:rsidR="002D76E2">
        <w:rPr>
          <w:rFonts w:hint="cs"/>
          <w:sz w:val="28"/>
          <w:szCs w:val="28"/>
          <w:rtl/>
        </w:rPr>
        <w:t>משאבים וזמן לטובת רווחת התושבים ובהתאם לדר</w:t>
      </w:r>
      <w:r w:rsidR="008D6350">
        <w:rPr>
          <w:rFonts w:hint="cs"/>
          <w:sz w:val="28"/>
          <w:szCs w:val="28"/>
          <w:rtl/>
        </w:rPr>
        <w:t>י</w:t>
      </w:r>
      <w:r w:rsidR="002D76E2">
        <w:rPr>
          <w:rFonts w:hint="cs"/>
          <w:sz w:val="28"/>
          <w:szCs w:val="28"/>
          <w:rtl/>
        </w:rPr>
        <w:t xml:space="preserve">שות </w:t>
      </w:r>
      <w:r w:rsidR="00C61C96">
        <w:rPr>
          <w:rFonts w:hint="cs"/>
          <w:sz w:val="28"/>
          <w:szCs w:val="28"/>
          <w:rtl/>
        </w:rPr>
        <w:t>שמוכתבות ע"י הרש</w:t>
      </w:r>
      <w:r>
        <w:rPr>
          <w:rFonts w:hint="cs"/>
          <w:sz w:val="28"/>
          <w:szCs w:val="28"/>
          <w:rtl/>
        </w:rPr>
        <w:t>ו</w:t>
      </w:r>
      <w:r w:rsidR="00C61C96">
        <w:rPr>
          <w:rFonts w:hint="cs"/>
          <w:sz w:val="28"/>
          <w:szCs w:val="28"/>
          <w:rtl/>
        </w:rPr>
        <w:t>יות למתן רישיון עסק.</w:t>
      </w:r>
    </w:p>
    <w:p w:rsidR="00226E78" w:rsidRDefault="00226E78" w:rsidP="00672946">
      <w:pPr>
        <w:pStyle w:val="a8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</w:t>
      </w:r>
      <w:r w:rsidR="00C05B3F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רועים פרטיים של תושבי כפר ברוך (ימי הולדת, חגיגות אחרות), יתאפשרו מעבר לשעות הפעילות בתיאום עם המזכירות בצמוד לתקנון, ובחתימה על מסמך התחייבות (</w:t>
      </w:r>
      <w:r w:rsidR="00523081">
        <w:rPr>
          <w:rFonts w:hint="cs"/>
          <w:sz w:val="28"/>
          <w:szCs w:val="28"/>
          <w:rtl/>
        </w:rPr>
        <w:t>לתושבי המקום בלבד),</w:t>
      </w:r>
      <w:r w:rsidR="00DA5AB1">
        <w:rPr>
          <w:rFonts w:hint="cs"/>
          <w:sz w:val="28"/>
          <w:szCs w:val="28"/>
          <w:rtl/>
        </w:rPr>
        <w:t xml:space="preserve"> </w:t>
      </w:r>
      <w:r w:rsidR="00EF55DD">
        <w:rPr>
          <w:rFonts w:hint="cs"/>
          <w:sz w:val="28"/>
          <w:szCs w:val="28"/>
          <w:rtl/>
        </w:rPr>
        <w:t>המחיר -</w:t>
      </w:r>
      <w:r w:rsidR="00523081">
        <w:rPr>
          <w:rFonts w:hint="cs"/>
          <w:sz w:val="28"/>
          <w:szCs w:val="28"/>
          <w:rtl/>
        </w:rPr>
        <w:t xml:space="preserve"> </w:t>
      </w:r>
      <w:r w:rsidR="00672946">
        <w:rPr>
          <w:sz w:val="28"/>
          <w:szCs w:val="28"/>
        </w:rPr>
        <w:t>400</w:t>
      </w:r>
      <w:r w:rsidR="00C61C96">
        <w:rPr>
          <w:rFonts w:hint="cs"/>
          <w:sz w:val="28"/>
          <w:szCs w:val="28"/>
          <w:rtl/>
        </w:rPr>
        <w:t xml:space="preserve"> </w:t>
      </w:r>
      <w:r w:rsidR="002D76E2">
        <w:rPr>
          <w:rFonts w:hint="cs"/>
          <w:sz w:val="28"/>
          <w:szCs w:val="28"/>
          <w:rtl/>
        </w:rPr>
        <w:t>₪ לשעה, מינ</w:t>
      </w:r>
      <w:r w:rsidR="00EF55DD">
        <w:rPr>
          <w:rFonts w:hint="cs"/>
          <w:sz w:val="28"/>
          <w:szCs w:val="28"/>
          <w:rtl/>
        </w:rPr>
        <w:t>י</w:t>
      </w:r>
      <w:r w:rsidR="002D76E2">
        <w:rPr>
          <w:rFonts w:hint="cs"/>
          <w:sz w:val="28"/>
          <w:szCs w:val="28"/>
          <w:rtl/>
        </w:rPr>
        <w:t xml:space="preserve">מום שעתיים. </w:t>
      </w:r>
    </w:p>
    <w:p w:rsidR="005E6C4B" w:rsidRDefault="005E6C4B" w:rsidP="005E6C4B">
      <w:pPr>
        <w:pStyle w:val="a8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חל איסור מוחלט על הכנסת בעלי חיים, בקבוקים וכוסות העשויים זכוכית לשטח הבריכה.</w:t>
      </w:r>
    </w:p>
    <w:p w:rsidR="002221C4" w:rsidRDefault="002221C4" w:rsidP="002221C4">
      <w:pPr>
        <w:bidi/>
        <w:rPr>
          <w:sz w:val="28"/>
          <w:szCs w:val="28"/>
          <w:rtl/>
        </w:rPr>
      </w:pPr>
    </w:p>
    <w:p w:rsidR="002221C4" w:rsidRDefault="002221C4" w:rsidP="002221C4">
      <w:pPr>
        <w:bidi/>
        <w:rPr>
          <w:b/>
          <w:bCs/>
          <w:sz w:val="28"/>
          <w:szCs w:val="28"/>
          <w:rtl/>
        </w:rPr>
      </w:pPr>
      <w:r w:rsidRPr="002221C4">
        <w:rPr>
          <w:rFonts w:hint="cs"/>
          <w:b/>
          <w:bCs/>
          <w:sz w:val="28"/>
          <w:szCs w:val="28"/>
          <w:rtl/>
        </w:rPr>
        <w:t xml:space="preserve">הכניסה לשטח הבריכה שלא בשעות הפעילות המוגדרות </w:t>
      </w:r>
      <w:r w:rsidRPr="002221C4">
        <w:rPr>
          <w:b/>
          <w:bCs/>
          <w:sz w:val="28"/>
          <w:szCs w:val="28"/>
          <w:rtl/>
        </w:rPr>
        <w:t>–</w:t>
      </w:r>
      <w:r w:rsidRPr="002221C4">
        <w:rPr>
          <w:rFonts w:hint="cs"/>
          <w:b/>
          <w:bCs/>
          <w:sz w:val="28"/>
          <w:szCs w:val="28"/>
          <w:rtl/>
        </w:rPr>
        <w:t xml:space="preserve"> אסורה בהחלט!!</w:t>
      </w:r>
    </w:p>
    <w:p w:rsidR="002221C4" w:rsidRPr="002221C4" w:rsidRDefault="002221C4" w:rsidP="002221C4">
      <w:pPr>
        <w:bidi/>
        <w:rPr>
          <w:b/>
          <w:bCs/>
          <w:sz w:val="28"/>
          <w:szCs w:val="28"/>
          <w:rtl/>
        </w:rPr>
      </w:pPr>
      <w:r w:rsidRPr="002221C4">
        <w:rPr>
          <w:rFonts w:hint="cs"/>
          <w:b/>
          <w:bCs/>
          <w:sz w:val="28"/>
          <w:szCs w:val="28"/>
          <w:rtl/>
        </w:rPr>
        <w:t xml:space="preserve">מקרים של כניסה לשטח הבריכה שלא בשעות המוגדרות ופגיעה ברכוש יופנו </w:t>
      </w:r>
      <w:proofErr w:type="spellStart"/>
      <w:r w:rsidRPr="002221C4">
        <w:rPr>
          <w:rFonts w:hint="cs"/>
          <w:b/>
          <w:bCs/>
          <w:sz w:val="28"/>
          <w:szCs w:val="28"/>
          <w:rtl/>
        </w:rPr>
        <w:t>במיידי</w:t>
      </w:r>
      <w:proofErr w:type="spellEnd"/>
      <w:r w:rsidRPr="002221C4">
        <w:rPr>
          <w:rFonts w:hint="cs"/>
          <w:b/>
          <w:bCs/>
          <w:sz w:val="28"/>
          <w:szCs w:val="28"/>
          <w:rtl/>
        </w:rPr>
        <w:t xml:space="preserve"> לטיפול רשויות החוק</w:t>
      </w:r>
      <w:r>
        <w:rPr>
          <w:rFonts w:hint="cs"/>
          <w:b/>
          <w:bCs/>
          <w:sz w:val="28"/>
          <w:szCs w:val="28"/>
          <w:rtl/>
        </w:rPr>
        <w:t>.</w:t>
      </w:r>
    </w:p>
    <w:p w:rsidR="00961327" w:rsidRPr="002221C4" w:rsidRDefault="00961327" w:rsidP="00961327">
      <w:pPr>
        <w:bidi/>
        <w:rPr>
          <w:b/>
          <w:bCs/>
          <w:sz w:val="28"/>
          <w:szCs w:val="28"/>
          <w:rtl/>
        </w:rPr>
      </w:pPr>
    </w:p>
    <w:p w:rsidR="00961327" w:rsidRPr="009C205B" w:rsidRDefault="00961327" w:rsidP="00961327">
      <w:pPr>
        <w:bidi/>
        <w:rPr>
          <w:b/>
          <w:bCs/>
          <w:sz w:val="28"/>
          <w:szCs w:val="28"/>
          <w:u w:val="single"/>
          <w:rtl/>
        </w:rPr>
      </w:pPr>
      <w:r w:rsidRPr="009C205B">
        <w:rPr>
          <w:rFonts w:hint="cs"/>
          <w:b/>
          <w:bCs/>
          <w:sz w:val="28"/>
          <w:szCs w:val="28"/>
          <w:rtl/>
        </w:rPr>
        <w:t xml:space="preserve">      </w:t>
      </w:r>
      <w:r w:rsidRPr="009C205B">
        <w:rPr>
          <w:rFonts w:hint="cs"/>
          <w:b/>
          <w:bCs/>
          <w:sz w:val="28"/>
          <w:szCs w:val="28"/>
          <w:u w:val="single"/>
          <w:rtl/>
        </w:rPr>
        <w:t>מחיר מנויים:</w:t>
      </w:r>
    </w:p>
    <w:p w:rsidR="00961327" w:rsidRDefault="00961327" w:rsidP="00C61C96">
      <w:pPr>
        <w:pStyle w:val="a8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יחיד </w:t>
      </w:r>
      <w:r w:rsidR="00DA5AB1">
        <w:rPr>
          <w:sz w:val="28"/>
          <w:szCs w:val="28"/>
          <w:rtl/>
        </w:rPr>
        <w:t>–</w:t>
      </w:r>
      <w:r w:rsidR="00EB064D">
        <w:rPr>
          <w:rFonts w:hint="cs"/>
          <w:sz w:val="28"/>
          <w:szCs w:val="28"/>
          <w:rtl/>
        </w:rPr>
        <w:t xml:space="preserve"> </w:t>
      </w:r>
      <w:r w:rsidR="003852B9">
        <w:rPr>
          <w:rFonts w:hint="cs"/>
          <w:sz w:val="28"/>
          <w:szCs w:val="28"/>
          <w:rtl/>
        </w:rPr>
        <w:t xml:space="preserve">500 </w:t>
      </w:r>
      <w:r w:rsidR="00DA5AB1">
        <w:rPr>
          <w:rFonts w:hint="cs"/>
          <w:sz w:val="28"/>
          <w:szCs w:val="28"/>
          <w:rtl/>
        </w:rPr>
        <w:t>ש"ח</w:t>
      </w:r>
    </w:p>
    <w:p w:rsidR="00961327" w:rsidRDefault="00961327" w:rsidP="00C61C96">
      <w:pPr>
        <w:pStyle w:val="a8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זוגי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3852B9">
        <w:rPr>
          <w:rFonts w:hint="cs"/>
          <w:sz w:val="28"/>
          <w:szCs w:val="28"/>
          <w:rtl/>
        </w:rPr>
        <w:t xml:space="preserve">830 ₪ </w:t>
      </w:r>
    </w:p>
    <w:p w:rsidR="00961327" w:rsidRDefault="00961327" w:rsidP="00C61C96">
      <w:pPr>
        <w:pStyle w:val="a8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משפחתי </w:t>
      </w:r>
      <w:r>
        <w:rPr>
          <w:sz w:val="28"/>
          <w:szCs w:val="28"/>
          <w:rtl/>
        </w:rPr>
        <w:t>–</w:t>
      </w:r>
      <w:r w:rsidR="003852B9">
        <w:rPr>
          <w:rFonts w:hint="cs"/>
          <w:sz w:val="28"/>
          <w:szCs w:val="28"/>
          <w:rtl/>
        </w:rPr>
        <w:t xml:space="preserve"> 1,270 ₪ </w:t>
      </w:r>
      <w:r w:rsidR="00561D05">
        <w:rPr>
          <w:rFonts w:hint="cs"/>
          <w:sz w:val="28"/>
          <w:szCs w:val="28"/>
          <w:rtl/>
        </w:rPr>
        <w:t xml:space="preserve">(משפחה אורגנית בלבד </w:t>
      </w:r>
      <w:r w:rsidR="00561D05">
        <w:rPr>
          <w:sz w:val="28"/>
          <w:szCs w:val="28"/>
          <w:rtl/>
        </w:rPr>
        <w:t>–</w:t>
      </w:r>
      <w:r w:rsidR="00561D05">
        <w:rPr>
          <w:rFonts w:hint="cs"/>
          <w:sz w:val="28"/>
          <w:szCs w:val="28"/>
          <w:rtl/>
        </w:rPr>
        <w:t xml:space="preserve"> זוג הורים וילדיהם).</w:t>
      </w:r>
    </w:p>
    <w:p w:rsidR="00961327" w:rsidRPr="003852B9" w:rsidRDefault="003852B9" w:rsidP="00C61C96">
      <w:pPr>
        <w:pStyle w:val="a8"/>
        <w:numPr>
          <w:ilvl w:val="0"/>
          <w:numId w:val="3"/>
        </w:numPr>
        <w:bidi/>
        <w:rPr>
          <w:sz w:val="28"/>
          <w:szCs w:val="28"/>
        </w:rPr>
      </w:pPr>
      <w:r w:rsidRPr="003852B9">
        <w:rPr>
          <w:rFonts w:hint="cs"/>
          <w:b/>
          <w:bCs/>
          <w:sz w:val="28"/>
          <w:szCs w:val="28"/>
          <w:u w:val="single"/>
          <w:rtl/>
        </w:rPr>
        <w:t>כרטיס</w:t>
      </w:r>
      <w:bookmarkStart w:id="0" w:name="_GoBack"/>
      <w:bookmarkEnd w:id="0"/>
      <w:r w:rsidRPr="003852B9">
        <w:rPr>
          <w:rFonts w:hint="cs"/>
          <w:b/>
          <w:bCs/>
          <w:sz w:val="28"/>
          <w:szCs w:val="28"/>
          <w:u w:val="single"/>
          <w:rtl/>
        </w:rPr>
        <w:t>יות ימכרו רק לבעלי מנויים או לתושבי כפר ברוך</w:t>
      </w:r>
      <w:r w:rsidR="00961327" w:rsidRPr="003852B9">
        <w:rPr>
          <w:rFonts w:hint="cs"/>
          <w:sz w:val="28"/>
          <w:szCs w:val="28"/>
          <w:rtl/>
        </w:rPr>
        <w:t xml:space="preserve"> (</w:t>
      </w:r>
      <w:r w:rsidR="00EB064D" w:rsidRPr="003852B9">
        <w:rPr>
          <w:rFonts w:hint="cs"/>
          <w:sz w:val="28"/>
          <w:szCs w:val="28"/>
          <w:rtl/>
        </w:rPr>
        <w:t xml:space="preserve">5/10 </w:t>
      </w:r>
      <w:r w:rsidR="00961327" w:rsidRPr="003852B9">
        <w:rPr>
          <w:rFonts w:hint="cs"/>
          <w:sz w:val="28"/>
          <w:szCs w:val="28"/>
          <w:rtl/>
        </w:rPr>
        <w:t>כניסות)</w:t>
      </w:r>
      <w:r w:rsidR="00EB064D" w:rsidRPr="003852B9">
        <w:rPr>
          <w:rFonts w:hint="cs"/>
          <w:sz w:val="28"/>
          <w:szCs w:val="28"/>
          <w:rtl/>
        </w:rPr>
        <w:t xml:space="preserve"> - </w:t>
      </w:r>
      <w:r w:rsidR="00961327" w:rsidRPr="003852B9">
        <w:rPr>
          <w:rFonts w:hint="cs"/>
          <w:sz w:val="28"/>
          <w:szCs w:val="28"/>
          <w:rtl/>
        </w:rPr>
        <w:t xml:space="preserve"> </w:t>
      </w:r>
      <w:r w:rsidR="00C61C96" w:rsidRPr="003852B9">
        <w:rPr>
          <w:rFonts w:hint="cs"/>
          <w:sz w:val="28"/>
          <w:szCs w:val="28"/>
          <w:rtl/>
        </w:rPr>
        <w:t>200</w:t>
      </w:r>
      <w:r w:rsidR="00EB064D" w:rsidRPr="003852B9">
        <w:rPr>
          <w:rFonts w:hint="cs"/>
          <w:sz w:val="28"/>
          <w:szCs w:val="28"/>
          <w:rtl/>
        </w:rPr>
        <w:t>/</w:t>
      </w:r>
      <w:r w:rsidRPr="003852B9">
        <w:rPr>
          <w:rFonts w:hint="cs"/>
          <w:sz w:val="28"/>
          <w:szCs w:val="28"/>
          <w:rtl/>
        </w:rPr>
        <w:t>400 ₪.</w:t>
      </w:r>
    </w:p>
    <w:p w:rsidR="00EB064D" w:rsidRPr="003852B9" w:rsidRDefault="00EB064D" w:rsidP="00EB064D">
      <w:pPr>
        <w:pStyle w:val="a8"/>
        <w:numPr>
          <w:ilvl w:val="0"/>
          <w:numId w:val="3"/>
        </w:numPr>
        <w:bidi/>
        <w:rPr>
          <w:b/>
          <w:bCs/>
          <w:sz w:val="28"/>
          <w:szCs w:val="28"/>
          <w:u w:val="single"/>
        </w:rPr>
      </w:pPr>
      <w:r w:rsidRPr="003852B9">
        <w:rPr>
          <w:rFonts w:hint="cs"/>
          <w:b/>
          <w:bCs/>
          <w:sz w:val="28"/>
          <w:szCs w:val="28"/>
          <w:u w:val="single"/>
          <w:rtl/>
        </w:rPr>
        <w:t>אין כניסות חד פעמיות</w:t>
      </w:r>
    </w:p>
    <w:p w:rsidR="00425482" w:rsidRPr="00425482" w:rsidRDefault="00DA5AB1" w:rsidP="002B0F8E">
      <w:pPr>
        <w:pStyle w:val="a8"/>
        <w:numPr>
          <w:ilvl w:val="0"/>
          <w:numId w:val="3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כניסה חינם - </w:t>
      </w:r>
      <w:r w:rsidR="00425482" w:rsidRPr="00425482">
        <w:rPr>
          <w:rFonts w:hint="cs"/>
          <w:b/>
          <w:bCs/>
          <w:sz w:val="28"/>
          <w:szCs w:val="28"/>
          <w:rtl/>
        </w:rPr>
        <w:t>ילדים עד גיל שנ</w:t>
      </w:r>
      <w:r w:rsidR="002B0F8E">
        <w:rPr>
          <w:rFonts w:hint="cs"/>
          <w:b/>
          <w:bCs/>
          <w:sz w:val="28"/>
          <w:szCs w:val="28"/>
          <w:rtl/>
        </w:rPr>
        <w:t>תיים</w:t>
      </w:r>
      <w:r>
        <w:rPr>
          <w:rFonts w:hint="cs"/>
          <w:b/>
          <w:bCs/>
          <w:sz w:val="28"/>
          <w:szCs w:val="28"/>
          <w:rtl/>
        </w:rPr>
        <w:t>, ומבוגרים מעל גיל 80.</w:t>
      </w:r>
    </w:p>
    <w:p w:rsidR="008D6350" w:rsidRDefault="008D6350" w:rsidP="008D6350">
      <w:pPr>
        <w:pStyle w:val="a8"/>
        <w:bidi/>
        <w:rPr>
          <w:sz w:val="28"/>
          <w:szCs w:val="28"/>
        </w:rPr>
      </w:pPr>
    </w:p>
    <w:p w:rsidR="008D6350" w:rsidRDefault="008D6350" w:rsidP="008D6350">
      <w:pPr>
        <w:bidi/>
        <w:rPr>
          <w:sz w:val="28"/>
          <w:szCs w:val="28"/>
          <w:rtl/>
        </w:rPr>
      </w:pPr>
    </w:p>
    <w:p w:rsidR="005E6C4B" w:rsidRDefault="005E6C4B" w:rsidP="008D6350">
      <w:pPr>
        <w:bidi/>
        <w:rPr>
          <w:sz w:val="28"/>
          <w:szCs w:val="28"/>
          <w:rtl/>
        </w:rPr>
      </w:pPr>
    </w:p>
    <w:p w:rsidR="008D6350" w:rsidRDefault="00B128BC" w:rsidP="005E6C4B">
      <w:pPr>
        <w:bidi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המנוי </w:t>
      </w:r>
      <w:r w:rsidR="008D6350" w:rsidRPr="00B128BC">
        <w:rPr>
          <w:rFonts w:hint="cs"/>
          <w:sz w:val="28"/>
          <w:szCs w:val="28"/>
          <w:u w:val="single"/>
          <w:rtl/>
        </w:rPr>
        <w:t>א</w:t>
      </w:r>
      <w:r w:rsidR="00425482" w:rsidRPr="00B128BC">
        <w:rPr>
          <w:rFonts w:hint="cs"/>
          <w:sz w:val="28"/>
          <w:szCs w:val="28"/>
          <w:u w:val="single"/>
          <w:rtl/>
        </w:rPr>
        <w:t>י</w:t>
      </w:r>
      <w:r w:rsidR="008D6350" w:rsidRPr="00B128BC">
        <w:rPr>
          <w:rFonts w:hint="cs"/>
          <w:sz w:val="28"/>
          <w:szCs w:val="28"/>
          <w:u w:val="single"/>
          <w:rtl/>
        </w:rPr>
        <w:t>שי ואינו ניתן להעברה</w:t>
      </w:r>
      <w:r>
        <w:rPr>
          <w:rFonts w:hint="cs"/>
          <w:sz w:val="28"/>
          <w:szCs w:val="28"/>
          <w:u w:val="single"/>
          <w:rtl/>
        </w:rPr>
        <w:t>!</w:t>
      </w:r>
    </w:p>
    <w:p w:rsidR="00DA5AB1" w:rsidRDefault="00DA5AB1" w:rsidP="00DA5AB1">
      <w:pPr>
        <w:bidi/>
        <w:rPr>
          <w:sz w:val="28"/>
          <w:szCs w:val="28"/>
          <w:rtl/>
        </w:rPr>
      </w:pPr>
    </w:p>
    <w:p w:rsidR="00961327" w:rsidRDefault="00961327" w:rsidP="00365A9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מכירת מנויים/כרטיסיות תתבצע במזכירות </w:t>
      </w:r>
      <w:r w:rsidR="00365A9B">
        <w:rPr>
          <w:rFonts w:hint="cs"/>
          <w:sz w:val="28"/>
          <w:szCs w:val="28"/>
          <w:rtl/>
        </w:rPr>
        <w:t>בלבד</w:t>
      </w:r>
      <w:r>
        <w:rPr>
          <w:rFonts w:hint="cs"/>
          <w:sz w:val="28"/>
          <w:szCs w:val="28"/>
          <w:rtl/>
        </w:rPr>
        <w:t xml:space="preserve"> (ימי א'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ה' 8:30-14:30)</w:t>
      </w:r>
    </w:p>
    <w:p w:rsidR="00226E78" w:rsidRDefault="00B41C2A" w:rsidP="00B128B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ניתן לשלם במזומן או בצ'קים (עד שלושה תשלומים, </w:t>
      </w:r>
      <w:r w:rsidR="00B128BC">
        <w:rPr>
          <w:rFonts w:hint="cs"/>
          <w:sz w:val="28"/>
          <w:szCs w:val="28"/>
          <w:rtl/>
        </w:rPr>
        <w:t>ל-5 לכל חודש, לפקודת כפר ברוך).</w:t>
      </w:r>
    </w:p>
    <w:p w:rsidR="00B128BC" w:rsidRDefault="00B128BC" w:rsidP="00B128BC">
      <w:pPr>
        <w:bidi/>
        <w:rPr>
          <w:sz w:val="28"/>
          <w:szCs w:val="28"/>
          <w:rtl/>
        </w:rPr>
      </w:pPr>
    </w:p>
    <w:p w:rsidR="00EB064D" w:rsidRPr="00EB064D" w:rsidRDefault="00EB064D" w:rsidP="003852B9">
      <w:pPr>
        <w:bidi/>
        <w:rPr>
          <w:b/>
          <w:bCs/>
          <w:sz w:val="36"/>
          <w:szCs w:val="36"/>
          <w:rtl/>
        </w:rPr>
      </w:pPr>
      <w:r w:rsidRPr="00EB064D">
        <w:rPr>
          <w:rFonts w:hint="cs"/>
          <w:b/>
          <w:bCs/>
          <w:sz w:val="36"/>
          <w:szCs w:val="36"/>
          <w:rtl/>
        </w:rPr>
        <w:t xml:space="preserve">כל </w:t>
      </w:r>
      <w:r w:rsidR="00B128BC">
        <w:rPr>
          <w:rFonts w:hint="cs"/>
          <w:b/>
          <w:bCs/>
          <w:sz w:val="36"/>
          <w:szCs w:val="36"/>
          <w:rtl/>
        </w:rPr>
        <w:t xml:space="preserve">הרוכש </w:t>
      </w:r>
      <w:r w:rsidRPr="00EB064D">
        <w:rPr>
          <w:rFonts w:hint="cs"/>
          <w:b/>
          <w:bCs/>
          <w:sz w:val="36"/>
          <w:szCs w:val="36"/>
          <w:rtl/>
        </w:rPr>
        <w:t>מנוי משפחתי</w:t>
      </w:r>
      <w:r w:rsidR="002B0F8E">
        <w:rPr>
          <w:rFonts w:hint="cs"/>
          <w:b/>
          <w:bCs/>
          <w:sz w:val="36"/>
          <w:szCs w:val="36"/>
          <w:rtl/>
        </w:rPr>
        <w:t>/זוגי</w:t>
      </w:r>
      <w:r w:rsidR="003852B9">
        <w:rPr>
          <w:rFonts w:hint="cs"/>
          <w:b/>
          <w:bCs/>
          <w:sz w:val="36"/>
          <w:szCs w:val="36"/>
          <w:rtl/>
        </w:rPr>
        <w:t xml:space="preserve"> עד ליום </w:t>
      </w:r>
      <w:r w:rsidR="00B128BC">
        <w:rPr>
          <w:rFonts w:hint="cs"/>
          <w:b/>
          <w:bCs/>
          <w:sz w:val="36"/>
          <w:szCs w:val="36"/>
          <w:rtl/>
        </w:rPr>
        <w:t xml:space="preserve"> </w:t>
      </w:r>
      <w:r w:rsidR="002B0F8E">
        <w:rPr>
          <w:rFonts w:hint="cs"/>
          <w:b/>
          <w:bCs/>
          <w:sz w:val="36"/>
          <w:szCs w:val="36"/>
          <w:rtl/>
        </w:rPr>
        <w:t>1</w:t>
      </w:r>
      <w:r w:rsidR="00B128BC">
        <w:rPr>
          <w:rFonts w:hint="cs"/>
          <w:b/>
          <w:bCs/>
          <w:sz w:val="36"/>
          <w:szCs w:val="36"/>
          <w:rtl/>
        </w:rPr>
        <w:t>.6.201</w:t>
      </w:r>
      <w:r w:rsidR="00C61C96">
        <w:rPr>
          <w:rFonts w:hint="cs"/>
          <w:b/>
          <w:bCs/>
          <w:sz w:val="36"/>
          <w:szCs w:val="36"/>
          <w:rtl/>
        </w:rPr>
        <w:t>9</w:t>
      </w:r>
      <w:r w:rsidR="00B128BC">
        <w:rPr>
          <w:rFonts w:hint="cs"/>
          <w:b/>
          <w:bCs/>
          <w:sz w:val="36"/>
          <w:szCs w:val="36"/>
          <w:rtl/>
        </w:rPr>
        <w:t xml:space="preserve">, יקבל </w:t>
      </w:r>
      <w:r w:rsidRPr="00EB064D">
        <w:rPr>
          <w:rFonts w:hint="cs"/>
          <w:b/>
          <w:bCs/>
          <w:sz w:val="36"/>
          <w:szCs w:val="36"/>
          <w:rtl/>
        </w:rPr>
        <w:t>כרטיסיה ש</w:t>
      </w:r>
      <w:r w:rsidR="00B128BC">
        <w:rPr>
          <w:rFonts w:hint="cs"/>
          <w:b/>
          <w:bCs/>
          <w:sz w:val="36"/>
          <w:szCs w:val="36"/>
          <w:rtl/>
        </w:rPr>
        <w:t xml:space="preserve">ל </w:t>
      </w:r>
      <w:r w:rsidR="002B0F8E">
        <w:rPr>
          <w:rFonts w:hint="cs"/>
          <w:b/>
          <w:bCs/>
          <w:sz w:val="36"/>
          <w:szCs w:val="36"/>
          <w:rtl/>
        </w:rPr>
        <w:t>5</w:t>
      </w:r>
      <w:r w:rsidR="00B128BC">
        <w:rPr>
          <w:rFonts w:hint="cs"/>
          <w:b/>
          <w:bCs/>
          <w:sz w:val="36"/>
          <w:szCs w:val="36"/>
          <w:rtl/>
        </w:rPr>
        <w:t xml:space="preserve"> כניסות חינם</w:t>
      </w:r>
      <w:r w:rsidR="002B0F8E">
        <w:rPr>
          <w:rFonts w:hint="cs"/>
          <w:b/>
          <w:bCs/>
          <w:sz w:val="36"/>
          <w:szCs w:val="36"/>
          <w:rtl/>
        </w:rPr>
        <w:t>.</w:t>
      </w:r>
      <w:r w:rsidR="00B128BC">
        <w:rPr>
          <w:rFonts w:hint="cs"/>
          <w:b/>
          <w:bCs/>
          <w:sz w:val="36"/>
          <w:szCs w:val="36"/>
          <w:rtl/>
        </w:rPr>
        <w:t xml:space="preserve"> </w:t>
      </w:r>
    </w:p>
    <w:p w:rsidR="00B41C2A" w:rsidRDefault="00B41C2A" w:rsidP="00B41C2A">
      <w:pPr>
        <w:bidi/>
        <w:rPr>
          <w:sz w:val="28"/>
          <w:szCs w:val="28"/>
          <w:rtl/>
        </w:rPr>
      </w:pPr>
    </w:p>
    <w:p w:rsidR="00B41C2A" w:rsidRDefault="00B41C2A" w:rsidP="00C61C96">
      <w:pPr>
        <w:bidi/>
        <w:rPr>
          <w:b/>
          <w:bCs/>
          <w:sz w:val="28"/>
          <w:szCs w:val="28"/>
          <w:rtl/>
        </w:rPr>
      </w:pPr>
      <w:r w:rsidRPr="00B41C2A">
        <w:rPr>
          <w:rFonts w:hint="cs"/>
          <w:b/>
          <w:bCs/>
          <w:sz w:val="28"/>
          <w:szCs w:val="28"/>
          <w:rtl/>
        </w:rPr>
        <w:t>החל מיום פתיחת הבריכה לא תתאפשר כ</w:t>
      </w:r>
      <w:r w:rsidR="00874D7F">
        <w:rPr>
          <w:rFonts w:hint="cs"/>
          <w:b/>
          <w:bCs/>
          <w:sz w:val="28"/>
          <w:szCs w:val="28"/>
          <w:rtl/>
        </w:rPr>
        <w:t>ניסה ללא מנוי/כרטיסיה בתוקף.</w:t>
      </w:r>
    </w:p>
    <w:p w:rsidR="00B41C2A" w:rsidRDefault="00B41C2A" w:rsidP="00B41C2A">
      <w:pPr>
        <w:bidi/>
        <w:rPr>
          <w:sz w:val="28"/>
          <w:szCs w:val="28"/>
          <w:rtl/>
        </w:rPr>
      </w:pPr>
    </w:p>
    <w:p w:rsidR="00B41C2A" w:rsidRDefault="00B41C2A" w:rsidP="00B41C2A">
      <w:pPr>
        <w:bidi/>
        <w:rPr>
          <w:sz w:val="28"/>
          <w:szCs w:val="28"/>
          <w:rtl/>
        </w:rPr>
      </w:pPr>
    </w:p>
    <w:p w:rsidR="00B41C2A" w:rsidRDefault="00B41C2A" w:rsidP="00B41C2A">
      <w:pPr>
        <w:bidi/>
        <w:rPr>
          <w:sz w:val="28"/>
          <w:szCs w:val="28"/>
          <w:u w:val="single"/>
          <w:rtl/>
        </w:rPr>
      </w:pPr>
      <w:r w:rsidRPr="002221C4">
        <w:rPr>
          <w:rFonts w:hint="cs"/>
          <w:sz w:val="28"/>
          <w:szCs w:val="28"/>
          <w:u w:val="single"/>
          <w:rtl/>
        </w:rPr>
        <w:t>שעות פתיחה:</w:t>
      </w:r>
    </w:p>
    <w:p w:rsidR="00B41C2A" w:rsidRPr="002221C4" w:rsidRDefault="00B41C2A" w:rsidP="00C61C96">
      <w:pPr>
        <w:bidi/>
        <w:rPr>
          <w:sz w:val="28"/>
          <w:szCs w:val="28"/>
          <w:u w:val="single"/>
          <w:rtl/>
        </w:rPr>
      </w:pPr>
      <w:r w:rsidRPr="002221C4">
        <w:rPr>
          <w:rFonts w:hint="cs"/>
          <w:sz w:val="28"/>
          <w:szCs w:val="28"/>
          <w:u w:val="single"/>
          <w:rtl/>
        </w:rPr>
        <w:t>יוני</w:t>
      </w:r>
      <w:r w:rsidR="00365A9B">
        <w:rPr>
          <w:rFonts w:hint="cs"/>
          <w:sz w:val="28"/>
          <w:szCs w:val="28"/>
          <w:u w:val="single"/>
          <w:rtl/>
        </w:rPr>
        <w:t xml:space="preserve"> (החל מ </w:t>
      </w:r>
      <w:r w:rsidR="00C61C96">
        <w:rPr>
          <w:rFonts w:hint="cs"/>
          <w:sz w:val="28"/>
          <w:szCs w:val="28"/>
          <w:u w:val="single"/>
          <w:rtl/>
        </w:rPr>
        <w:t>7.6-20.6</w:t>
      </w:r>
      <w:r w:rsidR="00365A9B">
        <w:rPr>
          <w:rFonts w:hint="cs"/>
          <w:sz w:val="28"/>
          <w:szCs w:val="28"/>
          <w:u w:val="single"/>
          <w:rtl/>
        </w:rPr>
        <w:t>)</w:t>
      </w:r>
    </w:p>
    <w:p w:rsidR="00B41C2A" w:rsidRDefault="00B41C2A" w:rsidP="00B41C2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ימים א'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ה' בין השעות: 15:00-19:30</w:t>
      </w:r>
    </w:p>
    <w:p w:rsidR="00B41C2A" w:rsidRDefault="00B41C2A" w:rsidP="00B41C2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יום שישי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בין השעות: 9:00-18:00</w:t>
      </w:r>
    </w:p>
    <w:p w:rsidR="00B41C2A" w:rsidRDefault="00B41C2A" w:rsidP="00B41C2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שבת -  בין השעות: 9:00-19:00</w:t>
      </w:r>
    </w:p>
    <w:p w:rsidR="00B41C2A" w:rsidRDefault="00B41C2A" w:rsidP="00B41C2A">
      <w:pPr>
        <w:bidi/>
        <w:rPr>
          <w:sz w:val="28"/>
          <w:szCs w:val="28"/>
          <w:rtl/>
        </w:rPr>
      </w:pPr>
    </w:p>
    <w:p w:rsidR="00B41C2A" w:rsidRPr="002221C4" w:rsidRDefault="00C61C96" w:rsidP="00C61C96">
      <w:pPr>
        <w:bidi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20.6.2019-31.8.2019</w:t>
      </w:r>
    </w:p>
    <w:p w:rsidR="00B41C2A" w:rsidRDefault="00B41C2A" w:rsidP="00B41C2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ימים א'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ה' בין השעות: 10:00-19:30</w:t>
      </w:r>
    </w:p>
    <w:p w:rsidR="00B41C2A" w:rsidRDefault="00B41C2A" w:rsidP="00B41C2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רביעי רחצה לילית עד השעה 22:00</w:t>
      </w:r>
    </w:p>
    <w:p w:rsidR="00B41C2A" w:rsidRDefault="00B41C2A" w:rsidP="00B41C2A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יום שישי בין השעות: 9:00-18:00</w:t>
      </w:r>
    </w:p>
    <w:p w:rsidR="00B41C2A" w:rsidRDefault="00B41C2A" w:rsidP="00B41C2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שבת בין השעות 9:00-19:00</w:t>
      </w:r>
    </w:p>
    <w:p w:rsidR="002B0F8E" w:rsidRDefault="002B0F8E" w:rsidP="002B0F8E">
      <w:pPr>
        <w:bidi/>
        <w:rPr>
          <w:sz w:val="28"/>
          <w:szCs w:val="28"/>
          <w:rtl/>
        </w:rPr>
      </w:pPr>
    </w:p>
    <w:p w:rsidR="002B0F8E" w:rsidRDefault="002B0F8E" w:rsidP="002B0F8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רחצה לילית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פעם בשבוע</w:t>
      </w:r>
    </w:p>
    <w:p w:rsidR="00B41C2A" w:rsidRDefault="00B41C2A" w:rsidP="00B41C2A">
      <w:pPr>
        <w:bidi/>
        <w:rPr>
          <w:sz w:val="28"/>
          <w:szCs w:val="28"/>
          <w:rtl/>
        </w:rPr>
      </w:pPr>
    </w:p>
    <w:p w:rsidR="00B41C2A" w:rsidRPr="002221C4" w:rsidRDefault="002221C4" w:rsidP="00B41C2A">
      <w:pPr>
        <w:bidi/>
        <w:rPr>
          <w:b/>
          <w:bCs/>
          <w:sz w:val="28"/>
          <w:szCs w:val="28"/>
          <w:rtl/>
        </w:rPr>
      </w:pPr>
      <w:r w:rsidRPr="002221C4">
        <w:rPr>
          <w:rFonts w:hint="cs"/>
          <w:b/>
          <w:bCs/>
          <w:sz w:val="28"/>
          <w:szCs w:val="28"/>
          <w:rtl/>
        </w:rPr>
        <w:t>יתכנו שינויים במועד פתיחת הבריכה/שעות פתיחת הבריכה.</w:t>
      </w:r>
    </w:p>
    <w:p w:rsidR="00B41C2A" w:rsidRDefault="00B41C2A" w:rsidP="00B41C2A">
      <w:pPr>
        <w:bidi/>
        <w:rPr>
          <w:sz w:val="28"/>
          <w:szCs w:val="28"/>
          <w:rtl/>
        </w:rPr>
      </w:pPr>
    </w:p>
    <w:p w:rsidR="00874D7F" w:rsidRDefault="00874D7F" w:rsidP="00874D7F">
      <w:pPr>
        <w:bidi/>
        <w:rPr>
          <w:sz w:val="28"/>
          <w:szCs w:val="28"/>
          <w:rtl/>
        </w:rPr>
      </w:pPr>
    </w:p>
    <w:p w:rsidR="00874D7F" w:rsidRPr="00B41C2A" w:rsidRDefault="00874D7F" w:rsidP="00874D7F">
      <w:pPr>
        <w:bidi/>
        <w:rPr>
          <w:rFonts w:hint="cs"/>
          <w:sz w:val="28"/>
          <w:szCs w:val="28"/>
          <w:rtl/>
        </w:rPr>
      </w:pPr>
    </w:p>
    <w:p w:rsidR="002221C4" w:rsidRDefault="00874D7F" w:rsidP="00874D7F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בברכת </w:t>
      </w:r>
      <w:r w:rsidR="00B128BC">
        <w:rPr>
          <w:rFonts w:hint="cs"/>
          <w:sz w:val="40"/>
          <w:szCs w:val="40"/>
          <w:rtl/>
        </w:rPr>
        <w:t>עונת רחצה בטוחה ומהנה (-:</w:t>
      </w:r>
    </w:p>
    <w:p w:rsidR="002221C4" w:rsidRDefault="002221C4" w:rsidP="002301A0">
      <w:pPr>
        <w:jc w:val="right"/>
        <w:rPr>
          <w:sz w:val="28"/>
          <w:szCs w:val="28"/>
          <w:rtl/>
        </w:rPr>
      </w:pPr>
    </w:p>
    <w:p w:rsidR="00874D7F" w:rsidRPr="00874D7F" w:rsidRDefault="00425482" w:rsidP="00874D7F">
      <w:pPr>
        <w:jc w:val="center"/>
        <w:rPr>
          <w:b/>
          <w:bCs/>
          <w:sz w:val="28"/>
          <w:szCs w:val="28"/>
          <w:rtl/>
        </w:rPr>
      </w:pPr>
      <w:r w:rsidRPr="00874D7F">
        <w:rPr>
          <w:rFonts w:hint="cs"/>
          <w:b/>
          <w:bCs/>
          <w:sz w:val="28"/>
          <w:szCs w:val="28"/>
          <w:rtl/>
        </w:rPr>
        <w:t xml:space="preserve">ועדת בריכה </w:t>
      </w:r>
    </w:p>
    <w:p w:rsidR="002221C4" w:rsidRDefault="00425482" w:rsidP="00874D7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אבי שדה, שי </w:t>
      </w:r>
      <w:proofErr w:type="spellStart"/>
      <w:r>
        <w:rPr>
          <w:rFonts w:hint="cs"/>
          <w:sz w:val="28"/>
          <w:szCs w:val="28"/>
          <w:rtl/>
        </w:rPr>
        <w:t>חיימי</w:t>
      </w:r>
      <w:proofErr w:type="spellEnd"/>
      <w:r w:rsidR="00C61C96">
        <w:rPr>
          <w:rFonts w:hint="cs"/>
          <w:sz w:val="28"/>
          <w:szCs w:val="28"/>
          <w:rtl/>
        </w:rPr>
        <w:t>, יגאל לוין</w:t>
      </w:r>
    </w:p>
    <w:sectPr w:rsidR="002221C4" w:rsidSect="00CA4256">
      <w:headerReference w:type="default" r:id="rId7"/>
      <w:pgSz w:w="12240" w:h="15840"/>
      <w:pgMar w:top="1440" w:right="17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DE" w:rsidRDefault="00954CDE">
      <w:r>
        <w:separator/>
      </w:r>
    </w:p>
  </w:endnote>
  <w:endnote w:type="continuationSeparator" w:id="0">
    <w:p w:rsidR="00954CDE" w:rsidRDefault="0095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DE" w:rsidRDefault="00954CDE">
      <w:r>
        <w:separator/>
      </w:r>
    </w:p>
  </w:footnote>
  <w:footnote w:type="continuationSeparator" w:id="0">
    <w:p w:rsidR="00954CDE" w:rsidRDefault="0095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56" w:rsidRDefault="002D7203" w:rsidP="00CA4256">
    <w:pPr>
      <w:pStyle w:val="a3"/>
      <w:tabs>
        <w:tab w:val="clear" w:pos="8640"/>
        <w:tab w:val="right" w:pos="8820"/>
      </w:tabs>
      <w:ind w:left="-810" w:right="-180"/>
      <w:jc w:val="right"/>
    </w:pPr>
    <w:r>
      <w:rPr>
        <w:noProof/>
        <w:lang w:eastAsia="en-US"/>
      </w:rPr>
      <w:drawing>
        <wp:inline distT="0" distB="0" distL="0" distR="0" wp14:anchorId="21D02834" wp14:editId="49A31547">
          <wp:extent cx="5916930" cy="654685"/>
          <wp:effectExtent l="19050" t="0" r="7620" b="0"/>
          <wp:docPr id="1" name="תמונה 1" descr="BW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3D2"/>
    <w:multiLevelType w:val="hybridMultilevel"/>
    <w:tmpl w:val="233A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77A3"/>
    <w:multiLevelType w:val="hybridMultilevel"/>
    <w:tmpl w:val="126E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8FB"/>
    <w:multiLevelType w:val="hybridMultilevel"/>
    <w:tmpl w:val="650E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56"/>
    <w:rsid w:val="00030204"/>
    <w:rsid w:val="00077280"/>
    <w:rsid w:val="000950D8"/>
    <w:rsid w:val="00116639"/>
    <w:rsid w:val="002221C4"/>
    <w:rsid w:val="00226E78"/>
    <w:rsid w:val="002301A0"/>
    <w:rsid w:val="00251CE1"/>
    <w:rsid w:val="00295EB8"/>
    <w:rsid w:val="002A1388"/>
    <w:rsid w:val="002B0F8E"/>
    <w:rsid w:val="002D7203"/>
    <w:rsid w:val="002D76E2"/>
    <w:rsid w:val="002E2DDD"/>
    <w:rsid w:val="002F41C0"/>
    <w:rsid w:val="002F7FBD"/>
    <w:rsid w:val="00347008"/>
    <w:rsid w:val="00365A9B"/>
    <w:rsid w:val="003852B9"/>
    <w:rsid w:val="003A466A"/>
    <w:rsid w:val="003B2B5A"/>
    <w:rsid w:val="0040410A"/>
    <w:rsid w:val="00425482"/>
    <w:rsid w:val="004547BA"/>
    <w:rsid w:val="004C555B"/>
    <w:rsid w:val="00502A00"/>
    <w:rsid w:val="00523081"/>
    <w:rsid w:val="005256D1"/>
    <w:rsid w:val="00561D05"/>
    <w:rsid w:val="005735E1"/>
    <w:rsid w:val="005A3A37"/>
    <w:rsid w:val="005E6C4B"/>
    <w:rsid w:val="0061024B"/>
    <w:rsid w:val="006554F3"/>
    <w:rsid w:val="00665CA5"/>
    <w:rsid w:val="00672946"/>
    <w:rsid w:val="00692174"/>
    <w:rsid w:val="00692BBE"/>
    <w:rsid w:val="006F0F8A"/>
    <w:rsid w:val="00711F15"/>
    <w:rsid w:val="0073284B"/>
    <w:rsid w:val="00732B3B"/>
    <w:rsid w:val="007467AE"/>
    <w:rsid w:val="007657A4"/>
    <w:rsid w:val="007A70E6"/>
    <w:rsid w:val="007C2589"/>
    <w:rsid w:val="007C38ED"/>
    <w:rsid w:val="007F00F4"/>
    <w:rsid w:val="00824D41"/>
    <w:rsid w:val="00833200"/>
    <w:rsid w:val="0083634D"/>
    <w:rsid w:val="00874D7F"/>
    <w:rsid w:val="00877491"/>
    <w:rsid w:val="008C0FBF"/>
    <w:rsid w:val="008D6350"/>
    <w:rsid w:val="008F0185"/>
    <w:rsid w:val="00905241"/>
    <w:rsid w:val="0093330D"/>
    <w:rsid w:val="00954CDE"/>
    <w:rsid w:val="00961327"/>
    <w:rsid w:val="009A7977"/>
    <w:rsid w:val="009B4B6C"/>
    <w:rsid w:val="009C205B"/>
    <w:rsid w:val="009C5253"/>
    <w:rsid w:val="009F448F"/>
    <w:rsid w:val="00A765A8"/>
    <w:rsid w:val="00AA25C3"/>
    <w:rsid w:val="00AB5D5D"/>
    <w:rsid w:val="00AD2E2B"/>
    <w:rsid w:val="00AD7A23"/>
    <w:rsid w:val="00B128BC"/>
    <w:rsid w:val="00B32C60"/>
    <w:rsid w:val="00B41C2A"/>
    <w:rsid w:val="00B51917"/>
    <w:rsid w:val="00BF47DD"/>
    <w:rsid w:val="00C05B3F"/>
    <w:rsid w:val="00C61C96"/>
    <w:rsid w:val="00C9197E"/>
    <w:rsid w:val="00CA4256"/>
    <w:rsid w:val="00D3771C"/>
    <w:rsid w:val="00D50078"/>
    <w:rsid w:val="00DA5AB1"/>
    <w:rsid w:val="00DD3042"/>
    <w:rsid w:val="00E11877"/>
    <w:rsid w:val="00E304A5"/>
    <w:rsid w:val="00E43A3E"/>
    <w:rsid w:val="00E86141"/>
    <w:rsid w:val="00EB064D"/>
    <w:rsid w:val="00EB51A5"/>
    <w:rsid w:val="00EC05E3"/>
    <w:rsid w:val="00EC62D0"/>
    <w:rsid w:val="00EF55DD"/>
    <w:rsid w:val="00F567D8"/>
    <w:rsid w:val="00F7533C"/>
    <w:rsid w:val="00F87034"/>
    <w:rsid w:val="00FA7BB7"/>
    <w:rsid w:val="00FC45A5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7E768"/>
  <w15:docId w15:val="{7F9E7EC1-9F91-46F8-9549-2AAA7A84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92"/>
    <w:rPr>
      <w:sz w:val="24"/>
      <w:lang w:eastAsia="zh-CN"/>
    </w:rPr>
  </w:style>
  <w:style w:type="paragraph" w:styleId="1">
    <w:name w:val="heading 1"/>
    <w:basedOn w:val="a"/>
    <w:next w:val="a"/>
    <w:qFormat/>
    <w:rsid w:val="00655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C9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FD3C92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rsid w:val="00E304A5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E304A5"/>
    <w:rPr>
      <w:rFonts w:ascii="Tahoma" w:hAnsi="Tahoma" w:cs="Tahoma"/>
      <w:sz w:val="16"/>
      <w:szCs w:val="16"/>
      <w:lang w:eastAsia="zh-CN"/>
    </w:rPr>
  </w:style>
  <w:style w:type="character" w:customStyle="1" w:styleId="a4">
    <w:name w:val="כותרת עליונה תו"/>
    <w:basedOn w:val="a0"/>
    <w:link w:val="a3"/>
    <w:rsid w:val="007A70E6"/>
    <w:rPr>
      <w:sz w:val="24"/>
      <w:lang w:eastAsia="zh-CN"/>
    </w:rPr>
  </w:style>
  <w:style w:type="paragraph" w:styleId="a8">
    <w:name w:val="List Paragraph"/>
    <w:basedOn w:val="a"/>
    <w:uiPriority w:val="34"/>
    <w:qFormat/>
    <w:rsid w:val="0023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KfarBaruch_Letter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KfarBaruch_Letter</Template>
  <TotalTime>36</TotalTime>
  <Pages>2</Pages>
  <Words>329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שנערך ונחתם בכפר ברוך ביום_________ בחודש ___ שנה ____</vt:lpstr>
    </vt:vector>
  </TitlesOfParts>
  <Company>xyz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שנערך ונחתם בכפר ברוך ביום_________ בחודש ___ שנה ____</dc:title>
  <dc:creator>קובליו</dc:creator>
  <cp:lastModifiedBy>mazcirut</cp:lastModifiedBy>
  <cp:revision>6</cp:revision>
  <cp:lastPrinted>2019-05-15T06:03:00Z</cp:lastPrinted>
  <dcterms:created xsi:type="dcterms:W3CDTF">2019-05-15T06:51:00Z</dcterms:created>
  <dcterms:modified xsi:type="dcterms:W3CDTF">2019-05-16T09:14:00Z</dcterms:modified>
</cp:coreProperties>
</file>