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892" w:rsidRPr="00A97CB4" w:rsidRDefault="00456892" w:rsidP="00B221CA">
      <w:pPr>
        <w:spacing w:after="0" w:line="240" w:lineRule="auto"/>
        <w:ind w:right="2552"/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  <w:rtl/>
        </w:rPr>
      </w:pPr>
      <w:r w:rsidRPr="00A97CB4">
        <w:rPr>
          <w:rFonts w:asciiTheme="minorBidi" w:eastAsia="Arial Unicode MS" w:hAnsiTheme="minorBidi"/>
          <w:noProof/>
          <w:color w:val="C00000"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C56B8" wp14:editId="6E97C02F">
                <wp:simplePos x="0" y="0"/>
                <wp:positionH relativeFrom="margin">
                  <wp:posOffset>-152400</wp:posOffset>
                </wp:positionH>
                <wp:positionV relativeFrom="paragraph">
                  <wp:posOffset>10795</wp:posOffset>
                </wp:positionV>
                <wp:extent cx="1905000" cy="5095875"/>
                <wp:effectExtent l="0" t="0" r="19050" b="2857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B4" w:rsidRDefault="00A97CB4" w:rsidP="000F6C5A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מספר ימים: 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ימים</w:t>
                            </w: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מספר לילות: 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לילות</w:t>
                            </w:r>
                          </w:p>
                          <w:p w:rsidR="000F6C5A" w:rsidRPr="00A97CB4" w:rsidRDefault="000F6C5A" w:rsidP="005F7DDA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97CB4" w:rsidRPr="00A97CB4" w:rsidRDefault="00A97CB4" w:rsidP="00AE4414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A97CB4" w:rsidRPr="00A97CB4" w:rsidRDefault="00A97CB4" w:rsidP="00AE4414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תארי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ך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יציאה:</w:t>
                            </w:r>
                          </w:p>
                          <w:p w:rsidR="000F6C5A" w:rsidRPr="00736F5B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2-17 נובמבר/ 2017</w:t>
                            </w: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בהתאם להזמנת הטיסות  </w:t>
                            </w:r>
                          </w:p>
                          <w:p w:rsidR="00A97CB4" w:rsidRPr="00A97CB4" w:rsidRDefault="00A97CB4" w:rsidP="000F6C5A">
                            <w:pPr>
                              <w:spacing w:after="8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A97CB4" w:rsidRPr="00A97CB4" w:rsidRDefault="00A97CB4" w:rsidP="000F6C5A">
                            <w:pPr>
                              <w:spacing w:after="8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0F6C5A" w:rsidRPr="00A97CB4" w:rsidRDefault="000F6C5A" w:rsidP="00A97CB4">
                            <w:pPr>
                              <w:spacing w:after="8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מחיר הטיול: </w:t>
                            </w: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  <w:t xml:space="preserve"> יום: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color w:val="0033CC"/>
                                <w:sz w:val="26"/>
                                <w:szCs w:val="26"/>
                                <w:rtl/>
                              </w:rPr>
                              <w:t>5,</w:t>
                            </w:r>
                            <w:r w:rsidR="003C0506"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color w:val="0033CC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color w:val="0033CC"/>
                                <w:sz w:val="26"/>
                                <w:szCs w:val="26"/>
                                <w:rtl/>
                              </w:rPr>
                              <w:t>89$</w:t>
                            </w: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A97CB4"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  <w:t xml:space="preserve">תוספת ליחיד: 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sz w:val="26"/>
                                <w:szCs w:val="26"/>
                                <w:rtl/>
                              </w:rPr>
                              <w:t xml:space="preserve">    960</w:t>
                            </w:r>
                            <w:r w:rsidRPr="00A97CB4"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rtl/>
                              </w:rPr>
                              <w:t>$</w:t>
                            </w:r>
                            <w:r w:rsidRPr="00A97CB4">
                              <w:rPr>
                                <w:rFonts w:ascii="Arial" w:eastAsia="Arial Unicode MS" w:hAnsi="Arial" w:cs="Arial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4A7CE2" w:rsidRPr="00736F5B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36F5B">
                              <w:rPr>
                                <w:rFonts w:ascii="Arial" w:eastAsia="Arial Unicode MS" w:hAnsi="Arial" w:cs="Arial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בהרשמה</w:t>
                            </w: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36F5B">
                              <w:rPr>
                                <w:rFonts w:ascii="Arial" w:eastAsia="Arial Unicode MS" w:hAnsi="Arial" w:cs="Arial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מוקדמת</w:t>
                            </w: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36F5B">
                              <w:rPr>
                                <w:rFonts w:ascii="Arial" w:eastAsia="Arial Unicode MS" w:hAnsi="Arial" w:cs="Arial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הנחה</w:t>
                            </w: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A97CB4" w:rsidRPr="00736F5B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6F5B">
                              <w:rPr>
                                <w:rFonts w:ascii="Arial" w:eastAsia="Arial Unicode MS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100 </w:t>
                            </w: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$  </w:t>
                            </w:r>
                          </w:p>
                          <w:p w:rsidR="000F6C5A" w:rsidRPr="00736F5B" w:rsidRDefault="000F6C5A" w:rsidP="00A97CB4">
                            <w:pPr>
                              <w:spacing w:after="0" w:line="36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736F5B">
                              <w:rPr>
                                <w:rFonts w:ascii="Arial" w:eastAsia="Arial Unicode MS" w:hAnsi="Arial" w:cs="Arial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עד</w:t>
                            </w: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01.0</w:t>
                            </w:r>
                            <w:r w:rsidR="00B221CA"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9</w:t>
                            </w:r>
                            <w:r w:rsidRPr="00736F5B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.</w:t>
                            </w: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17</w:t>
                            </w:r>
                            <w:r w:rsidRPr="00736F5B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4A7CE2" w:rsidRPr="00A97CB4" w:rsidRDefault="000F6C5A" w:rsidP="00A97CB4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97CB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בין 20-24 מטיילים </w:t>
                            </w:r>
                            <w:r w:rsidRPr="00A97CB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A97CB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F6C5A" w:rsidRPr="00A97CB4" w:rsidRDefault="000F6C5A" w:rsidP="00A97CB4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97CB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תוספת של </w:t>
                            </w:r>
                            <w:r w:rsidR="004A7CE2" w:rsidRPr="00A97CB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179$ לאדם)</w:t>
                            </w:r>
                          </w:p>
                          <w:p w:rsidR="005F7DDA" w:rsidRDefault="005F7DDA" w:rsidP="00AE4414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FC56B8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-12pt;margin-top:.85pt;width:150pt;height:4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yYPQIAADEEAAAOAAAAZHJzL2Uyb0RvYy54bWysU82O0zAQviPxDpbvNGnVsNuo6WrpUoS0&#10;/EgLD+A6TmLheIztNilvwW05ckLaF8rrMHa63QpuiBysmcz4m2++GS+v+laRvbBOgi7odJJSIjSH&#10;Uuq6oJ8/bV5cUuI80yVToEVBD8LRq9XzZ8vO5GIGDahSWIIg2uWdKWjjvcmTxPFGtMxNwAiNwQps&#10;yzy6tk5KyzpEb1UyS9OXSQe2NBa4cA7/3oxBuor4VSW4/1BVTniiCorcfDxtPLfhTFZLlteWmUby&#10;Iw32DyxaJjUWPUHdMM/Izsq/oFrJLTio/IRDm0BVSS5iD9jNNP2jm7uGGRF7QXGcOcnk/h8sf7//&#10;aIksC5pRolmLIxoehh/D9+GBDPfDr+HncE+yIFNnXI7Zdwbzff8Kehx3bNmZW+BfHNGwbpiuxbW1&#10;0DWClUhzGm4mZ1dHHBdAtt07KLEe23mIQH1l26AhqkIQHcd1OI1I9J7wUHKRZmmKIY6xLF1klxeR&#10;XcLyx+vGOv9GQEuCUVCLOxDh2f7W+UCH5Y8poZqGjVQq7oHSpCvoIptlY2OgZBmCIc3ZertWluwZ&#10;btImfrE3jJyntdLjPivZFvQSeSLTiBzkeK3LaHsm1WgjE6WP+gRJRnF8v+0xMYi2hfKASlkY9xbf&#10;GRoN2G+UdLizBXVfd8wKStRbjWovpvN5WPLozLOLGTr2PLI9jzDNEaqgnpLRXPvxYeyMlXWDlcb5&#10;arjGCVUyavfE6sgb9zJKenxDYfHP/Zj19NJXvwEAAP//AwBQSwMEFAAGAAgAAAAhAHKKI0reAAAA&#10;CQEAAA8AAABkcnMvZG93bnJldi54bWxMj8tOwzAQRfdI/IM1SGyq1iGK0ijEqRASCxYFWvoBbmzi&#10;tPY4ip0Hf8+wguXVGd05t9otzrJJD6HzKOBhkwDT2HjVYSvg9PmyLoCFKFFJ61EL+NYBdvXtTSVL&#10;5Wc86OkYW0YlGEopwMTYl5yHxmgnw8b3Gol9+cHJSHFouRrkTOXO8jRJcu5kh/TByF4/G91cj6MT&#10;cHg1HyvM9nur+JRfTm/j+1yshLi/W54egUW9xL9j+NUndajJ6exHVIFZAes0oy2RwBYY8XSbUz4L&#10;KJIsBV5X/P+C+gcAAP//AwBQSwECLQAUAAYACAAAACEAtoM4kv4AAADhAQAAEwAAAAAAAAAAAAAA&#10;AAAAAAAAW0NvbnRlbnRfVHlwZXNdLnhtbFBLAQItABQABgAIAAAAIQA4/SH/1gAAAJQBAAALAAAA&#10;AAAAAAAAAAAAAC8BAABfcmVscy8ucmVsc1BLAQItABQABgAIAAAAIQA7hmyYPQIAADEEAAAOAAAA&#10;AAAAAAAAAAAAAC4CAABkcnMvZTJvRG9jLnhtbFBLAQItABQABgAIAAAAIQByiiNK3gAAAAkBAAAP&#10;AAAAAAAAAAAAAAAAAJcEAABkcnMvZG93bnJldi54bWxQSwUGAAAAAAQABADzAAAAogUAAAAA&#10;" filled="f" strokecolor="white">
                <v:textbox>
                  <w:txbxContent>
                    <w:p w:rsidR="00A97CB4" w:rsidRDefault="00A97CB4" w:rsidP="000F6C5A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bCs/>
                          <w:rtl/>
                        </w:rPr>
                      </w:pP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מספר ימים: </w:t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ימים</w:t>
                      </w: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מספר לילות: </w:t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7CB4">
                        <w:rPr>
                          <w:rFonts w:ascii="Arial" w:eastAsia="Arial Unicode MS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לילות</w:t>
                      </w:r>
                    </w:p>
                    <w:p w:rsidR="000F6C5A" w:rsidRPr="00A97CB4" w:rsidRDefault="000F6C5A" w:rsidP="005F7DDA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97CB4" w:rsidRPr="00A97CB4" w:rsidRDefault="00A97CB4" w:rsidP="00AE4414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A97CB4" w:rsidRPr="00A97CB4" w:rsidRDefault="00A97CB4" w:rsidP="00AE4414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תארי</w:t>
                      </w:r>
                      <w:r w:rsidRPr="00A97CB4">
                        <w:rPr>
                          <w:rFonts w:ascii="Arial" w:eastAsia="Arial Unicode MS" w:hAnsi="Arial"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ך</w:t>
                      </w: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יציאה:</w:t>
                      </w:r>
                    </w:p>
                    <w:p w:rsidR="000F6C5A" w:rsidRPr="00736F5B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2-17 נובמבר/ 2017</w:t>
                      </w: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בהתאם להזמנת הטיסות  </w:t>
                      </w:r>
                    </w:p>
                    <w:p w:rsidR="00A97CB4" w:rsidRPr="00A97CB4" w:rsidRDefault="00A97CB4" w:rsidP="000F6C5A">
                      <w:pPr>
                        <w:spacing w:after="80" w:line="24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A97CB4" w:rsidRPr="00A97CB4" w:rsidRDefault="00A97CB4" w:rsidP="000F6C5A">
                      <w:pPr>
                        <w:spacing w:after="80" w:line="24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0F6C5A" w:rsidRPr="00A97CB4" w:rsidRDefault="000F6C5A" w:rsidP="00A97CB4">
                      <w:pPr>
                        <w:spacing w:after="8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מחיר הטיול: </w:t>
                      </w: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  <w:t>1</w:t>
                      </w:r>
                      <w:r w:rsidRPr="00A97CB4">
                        <w:rPr>
                          <w:rFonts w:ascii="Arial" w:eastAsia="Arial Unicode MS" w:hAnsi="Arial" w:cs="Arial" w:hint="cs"/>
                          <w:sz w:val="26"/>
                          <w:szCs w:val="26"/>
                          <w:rtl/>
                        </w:rPr>
                        <w:t>6</w:t>
                      </w:r>
                      <w:r w:rsidRPr="00A97CB4"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  <w:t xml:space="preserve"> יום:</w:t>
                      </w:r>
                      <w:r w:rsidRPr="00A97CB4"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  <w:tab/>
                      </w:r>
                      <w:r w:rsidRPr="00A97CB4">
                        <w:rPr>
                          <w:rFonts w:ascii="Arial" w:eastAsia="Arial Unicode MS" w:hAnsi="Arial" w:cs="Arial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Pr="00A97CB4">
                        <w:rPr>
                          <w:rFonts w:ascii="Arial" w:eastAsia="Arial Unicode MS" w:hAnsi="Arial" w:cs="Arial" w:hint="cs"/>
                          <w:b/>
                          <w:bCs/>
                          <w:color w:val="0033CC"/>
                          <w:sz w:val="26"/>
                          <w:szCs w:val="26"/>
                          <w:rtl/>
                        </w:rPr>
                        <w:t>5,</w:t>
                      </w:r>
                      <w:r w:rsidR="003C0506" w:rsidRPr="00A97CB4">
                        <w:rPr>
                          <w:rFonts w:ascii="Arial" w:eastAsia="Arial Unicode MS" w:hAnsi="Arial" w:cs="Arial" w:hint="cs"/>
                          <w:b/>
                          <w:bCs/>
                          <w:color w:val="0033CC"/>
                          <w:sz w:val="26"/>
                          <w:szCs w:val="26"/>
                          <w:rtl/>
                        </w:rPr>
                        <w:t>5</w:t>
                      </w:r>
                      <w:r w:rsidRPr="00A97CB4">
                        <w:rPr>
                          <w:rFonts w:ascii="Arial" w:eastAsia="Arial Unicode MS" w:hAnsi="Arial" w:cs="Arial" w:hint="cs"/>
                          <w:b/>
                          <w:bCs/>
                          <w:color w:val="0033CC"/>
                          <w:sz w:val="26"/>
                          <w:szCs w:val="26"/>
                          <w:rtl/>
                        </w:rPr>
                        <w:t>89$</w:t>
                      </w: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</w:pPr>
                      <w:r w:rsidRPr="00A97CB4"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  <w:t xml:space="preserve">תוספת ליחיד: </w:t>
                      </w:r>
                      <w:r w:rsidRPr="00A97CB4">
                        <w:rPr>
                          <w:rFonts w:ascii="Arial" w:eastAsia="Arial Unicode MS" w:hAnsi="Arial" w:cs="Arial" w:hint="cs"/>
                          <w:sz w:val="26"/>
                          <w:szCs w:val="26"/>
                          <w:rtl/>
                        </w:rPr>
                        <w:t xml:space="preserve">    960</w:t>
                      </w:r>
                      <w:r w:rsidRPr="00A97CB4">
                        <w:rPr>
                          <w:rFonts w:ascii="Arial" w:eastAsia="Arial Unicode MS" w:hAnsi="Arial" w:cs="Arial"/>
                          <w:sz w:val="26"/>
                          <w:szCs w:val="26"/>
                          <w:rtl/>
                        </w:rPr>
                        <w:t>$</w:t>
                      </w:r>
                      <w:r w:rsidRPr="00A97CB4">
                        <w:rPr>
                          <w:rFonts w:ascii="Arial" w:eastAsia="Arial Unicode MS" w:hAnsi="Arial" w:cs="Arial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4A7CE2" w:rsidRPr="00736F5B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36F5B">
                        <w:rPr>
                          <w:rFonts w:ascii="Arial" w:eastAsia="Arial Unicode MS" w:hAnsi="Arial" w:cs="Arial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בהרשמה</w:t>
                      </w: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36F5B">
                        <w:rPr>
                          <w:rFonts w:ascii="Arial" w:eastAsia="Arial Unicode MS" w:hAnsi="Arial" w:cs="Arial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מוקדמת</w:t>
                      </w: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36F5B">
                        <w:rPr>
                          <w:rFonts w:ascii="Arial" w:eastAsia="Arial Unicode MS" w:hAnsi="Arial" w:cs="Arial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הנחה</w:t>
                      </w: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A97CB4" w:rsidRPr="00736F5B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36F5B">
                        <w:rPr>
                          <w:rFonts w:ascii="Arial" w:eastAsia="Arial Unicode MS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של</w:t>
                      </w: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100 </w:t>
                      </w: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$  </w:t>
                      </w:r>
                    </w:p>
                    <w:p w:rsidR="000F6C5A" w:rsidRPr="00736F5B" w:rsidRDefault="000F6C5A" w:rsidP="00A97CB4">
                      <w:pPr>
                        <w:spacing w:after="0" w:line="360" w:lineRule="auto"/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736F5B">
                        <w:rPr>
                          <w:rFonts w:ascii="Arial" w:eastAsia="Arial Unicode MS" w:hAnsi="Arial" w:cs="Arial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עד</w:t>
                      </w: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01.0</w:t>
                      </w:r>
                      <w:r w:rsidR="00B221CA"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9</w:t>
                      </w:r>
                      <w:r w:rsidRPr="00736F5B">
                        <w:rPr>
                          <w:rFonts w:ascii="Arial" w:eastAsia="Arial Unicode MS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.</w:t>
                      </w: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17</w:t>
                      </w:r>
                      <w:r w:rsidRPr="00736F5B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4A7CE2" w:rsidRPr="00A97CB4" w:rsidRDefault="000F6C5A" w:rsidP="00A97CB4">
                      <w:pPr>
                        <w:spacing w:after="0" w:line="360" w:lineRule="auto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bookmarkStart w:id="1" w:name="_GoBack"/>
                      <w:bookmarkEnd w:id="1"/>
                      <w:r w:rsidRPr="00A97CB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בין 20-24 מטיילים </w:t>
                      </w:r>
                      <w:r w:rsidRPr="00A97CB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–</w:t>
                      </w:r>
                      <w:r w:rsidRPr="00A97CB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F6C5A" w:rsidRPr="00A97CB4" w:rsidRDefault="000F6C5A" w:rsidP="00A97CB4">
                      <w:pPr>
                        <w:spacing w:after="0" w:line="360" w:lineRule="auto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97CB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תוספת של </w:t>
                      </w:r>
                      <w:r w:rsidR="004A7CE2" w:rsidRPr="00A97CB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179$ לאדם)</w:t>
                      </w:r>
                    </w:p>
                    <w:p w:rsidR="005F7DDA" w:rsidRDefault="005F7DDA" w:rsidP="00AE4414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bCs/>
                          <w:u w:val="single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CB4"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  <w:rtl/>
        </w:rPr>
        <w:t>יפן</w:t>
      </w:r>
      <w:r w:rsidR="00B221CA" w:rsidRPr="00A97CB4"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  <w:rtl/>
        </w:rPr>
        <w:t xml:space="preserve">  </w:t>
      </w:r>
      <w:r w:rsidRPr="00A97CB4"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  <w:rtl/>
        </w:rPr>
        <w:t>בצבעי השלכת (</w:t>
      </w:r>
      <w:r w:rsidRPr="00A97CB4"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</w:rPr>
        <w:t>16</w:t>
      </w:r>
      <w:r w:rsidRPr="00A97CB4">
        <w:rPr>
          <w:rFonts w:asciiTheme="minorBidi" w:eastAsia="Arial Unicode MS" w:hAnsiTheme="minorBidi"/>
          <w:b/>
          <w:bCs/>
          <w:color w:val="C00000"/>
          <w:sz w:val="64"/>
          <w:szCs w:val="64"/>
          <w:u w:val="single"/>
          <w:rtl/>
        </w:rPr>
        <w:t xml:space="preserve"> ימים) </w:t>
      </w:r>
    </w:p>
    <w:p w:rsidR="00456892" w:rsidRPr="00A97CB4" w:rsidRDefault="00456892" w:rsidP="00A97CB4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b/>
          <w:bCs/>
          <w:sz w:val="50"/>
          <w:szCs w:val="50"/>
          <w:u w:val="single"/>
          <w:rtl/>
        </w:rPr>
      </w:pPr>
      <w:r w:rsidRPr="00A97CB4">
        <w:rPr>
          <w:rFonts w:ascii="Arial Unicode MS" w:eastAsia="Arial Unicode MS" w:hAnsi="Arial Unicode MS" w:cs="Arial Unicode MS"/>
          <w:b/>
          <w:bCs/>
          <w:sz w:val="50"/>
          <w:szCs w:val="50"/>
          <w:u w:val="single"/>
          <w:rtl/>
        </w:rPr>
        <w:t xml:space="preserve">מסלול </w:t>
      </w:r>
      <w:r w:rsidRPr="00A97CB4">
        <w:rPr>
          <w:rFonts w:ascii="Arial Unicode MS" w:eastAsia="Arial Unicode MS" w:hAnsi="Arial Unicode MS" w:cs="Arial Unicode MS" w:hint="cs"/>
          <w:b/>
          <w:bCs/>
          <w:sz w:val="50"/>
          <w:szCs w:val="50"/>
          <w:u w:val="single"/>
          <w:rtl/>
        </w:rPr>
        <w:t>גיאוגרפי מקיף</w:t>
      </w:r>
    </w:p>
    <w:p w:rsidR="00456892" w:rsidRPr="00B221CA" w:rsidRDefault="00456892" w:rsidP="00A97CB4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B221CA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כולל הדרך הצפונית ופארק הקופים בנגאנו</w:t>
      </w:r>
    </w:p>
    <w:p w:rsidR="00456892" w:rsidRPr="00456892" w:rsidRDefault="00456892" w:rsidP="00A97CB4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u w:val="single"/>
          <w:rtl/>
        </w:rPr>
      </w:pPr>
      <w:r w:rsidRPr="00B221CA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מדריכה: חדוה בידרמן</w:t>
      </w:r>
    </w:p>
    <w:p w:rsidR="004A7CE2" w:rsidRPr="003663EB" w:rsidRDefault="00EA70DA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u w:val="single"/>
          <w:rtl/>
        </w:rPr>
      </w:pPr>
      <w:r>
        <w:rPr>
          <w:rFonts w:ascii="Arial Unicode MS" w:eastAsia="Arial Unicode MS" w:hAnsi="Arial Unicode MS" w:cs="Arial Unicode MS"/>
          <w:noProof/>
          <w:rtl/>
        </w:rPr>
        <w:drawing>
          <wp:anchor distT="0" distB="0" distL="114300" distR="114300" simplePos="0" relativeHeight="251711488" behindDoc="1" locked="0" layoutInCell="1" allowOverlap="1" wp14:anchorId="0A5E5D39" wp14:editId="612B0DED">
            <wp:simplePos x="0" y="0"/>
            <wp:positionH relativeFrom="column">
              <wp:posOffset>2743200</wp:posOffset>
            </wp:positionH>
            <wp:positionV relativeFrom="paragraph">
              <wp:posOffset>113665</wp:posOffset>
            </wp:positionV>
            <wp:extent cx="381571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60" y="21529"/>
                <wp:lineTo x="21460" y="0"/>
                <wp:lineTo x="0" y="0"/>
              </wp:wrapPolygon>
            </wp:wrapTight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kyo2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8B6" w:rsidRDefault="00D128B6" w:rsidP="00F13757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noProof/>
          <w:sz w:val="16"/>
          <w:szCs w:val="16"/>
          <w:highlight w:val="yellow"/>
          <w:rtl/>
        </w:rPr>
      </w:pPr>
    </w:p>
    <w:p w:rsidR="005D79CE" w:rsidRPr="000F6C5A" w:rsidRDefault="00736F5B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479B7D" wp14:editId="5624AD2D">
                <wp:simplePos x="0" y="0"/>
                <wp:positionH relativeFrom="page">
                  <wp:posOffset>2990215</wp:posOffset>
                </wp:positionH>
                <wp:positionV relativeFrom="paragraph">
                  <wp:posOffset>21589</wp:posOffset>
                </wp:positionV>
                <wp:extent cx="3754109" cy="2935605"/>
                <wp:effectExtent l="419100" t="838200" r="437515" b="83629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6100">
                          <a:off x="0" y="0"/>
                          <a:ext cx="3754109" cy="293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892" w:rsidRPr="00EA70DA" w:rsidRDefault="00456892" w:rsidP="00456892">
                            <w:pPr>
                              <w:tabs>
                                <w:tab w:val="left" w:pos="7091"/>
                              </w:tabs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0DA">
                              <w:rPr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למהירי החלטה!</w:t>
                            </w:r>
                          </w:p>
                          <w:p w:rsidR="00456892" w:rsidRPr="00EA70DA" w:rsidRDefault="00456892" w:rsidP="0077226E">
                            <w:pPr>
                              <w:tabs>
                                <w:tab w:val="left" w:pos="7091"/>
                              </w:tabs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0DA">
                              <w:rPr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נשארו </w:t>
                            </w:r>
                            <w:r w:rsidR="0077226E" w:rsidRPr="00EA70DA">
                              <w:rPr>
                                <w:rFonts w:hint="cs"/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EA70DA">
                              <w:rPr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מקומות </w:t>
                            </w:r>
                            <w:r w:rsidR="0077226E" w:rsidRPr="00EA70DA">
                              <w:rPr>
                                <w:rFonts w:hint="cs"/>
                                <w:b/>
                                <w:bCs/>
                                <w:noProof/>
                                <w:color w:val="FFFF57"/>
                                <w:sz w:val="70"/>
                                <w:szCs w:val="7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אחרונים!!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79B7D" id="תיבת טקסט 9" o:spid="_x0000_s1027" type="#_x0000_t202" style="position:absolute;left:0;text-align:left;margin-left:235.45pt;margin-top:1.7pt;width:295.6pt;height:231.15pt;rotation:2791943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t2TQIAAHUEAAAOAAAAZHJzL2Uyb0RvYy54bWysVMFu2zAMvQ/YPwi6L7bTJF2MOEXWIsOA&#10;oC2QDj0rshwbsEVNUmJnf7Fbe9xpQH/IvzNKjrOs22nYRaDI5yeSj/TsqqlKshfaFCATGg1CSoTk&#10;kBZym9DPD8t37ykxlsmUlSBFQg/C0Kv52zezWsViCDmUqdAESaSJa5XQ3FoVB4HhuaiYGYASEoMZ&#10;6IpZvOptkGpWI3tVBsMwnAQ16FRp4MIY9N50QTr3/FkmuL3LMiMsKROKuVl/an9u3BnMZyzeaqby&#10;gh/TYP+QRcUKiY+eqG6YZWSniz+oqoJrMJDZAYcqgCwruPA1YDVR+Kqadc6U8LVgc4w6tcn8P1p+&#10;u7/XpEgTOqVEsgolal/a5/Zb+0Lap/ZH+719IlPXplqZGNFrhXjbfIAG5e79Bp2u+ibTFdGAXR6O&#10;x5MoDH1PsEqCaGz/4dRy0VjC0XlxOR5FIb7NMTacXown4dixBh2ZI1Xa2I8CKuKMhGrU1NOy/crY&#10;DtpDHFzCsihLr2spf3MgZ+cRfjCOX7u6uvydZZtN49txqm0D6QFL9lVhCUbxZYGJrJix90zjsKAT&#10;F8De4ZGVUCcUjhYlOeivf/M7PGqIUUpqHL6Emi87pgUl5SeJ6k6j0chNq7+MxpdDvOjzyOY8InfV&#10;NeB8Rz47bzq8LXtvpqF6xD1ZuFcxxCTHtxNqe/PadiuBe8bFYuFBOJ+K2ZVcK+6oeyUemkem1VEL&#10;izLeQj+mLH4lSYftNFjsLGSF18v1uesq6uwuONte8eMeuuU5v3vUr7/F/CcAAAD//wMAUEsDBBQA&#10;BgAIAAAAIQClvuXv4QAAAAoBAAAPAAAAZHJzL2Rvd25yZXYueG1sTI/BTsMwEETvSPyDtUjcqN3Q&#10;pm0apwIkJEDiQOilNzdektB4HWynTf8e9wTH1RvNvM03o+nYEZ1vLUmYTgQwpMrqlmoJ28/nuyUw&#10;HxRp1VlCCWf0sCmur3KVaXuiDzyWoWaxhHymJDQh9BnnvmrQKD+xPVJkX9YZFeLpaq6dOsVy0/FE&#10;iJQb1VJcaFSPTw1Wh3IwEn7ccAhvq8eX3TJJxvK9mu++z69S3t6MD2tgAcfwF4aLflSHIjrt7UDa&#10;s07CbCFWMSrhfgbswkWaTIHtI0nnC+BFzv+/UPwCAAD//wMAUEsBAi0AFAAGAAgAAAAhALaDOJL+&#10;AAAA4QEAABMAAAAAAAAAAAAAAAAAAAAAAFtDb250ZW50X1R5cGVzXS54bWxQSwECLQAUAAYACAAA&#10;ACEAOP0h/9YAAACUAQAACwAAAAAAAAAAAAAAAAAvAQAAX3JlbHMvLnJlbHNQSwECLQAUAAYACAAA&#10;ACEApjPbdk0CAAB1BAAADgAAAAAAAAAAAAAAAAAuAgAAZHJzL2Uyb0RvYy54bWxQSwECLQAUAAYA&#10;CAAAACEApb7l7+EAAAAKAQAADwAAAAAAAAAAAAAAAACnBAAAZHJzL2Rvd25yZXYueG1sUEsFBgAA&#10;AAAEAAQA8wAAALUFAAAAAA==&#10;" filled="f" stroked="f">
                <v:textbox>
                  <w:txbxContent>
                    <w:p w:rsidR="00456892" w:rsidRPr="00EA70DA" w:rsidRDefault="00456892" w:rsidP="00456892">
                      <w:pPr>
                        <w:tabs>
                          <w:tab w:val="left" w:pos="7091"/>
                        </w:tabs>
                        <w:spacing w:after="120" w:line="240" w:lineRule="auto"/>
                        <w:jc w:val="center"/>
                        <w:rPr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0DA">
                        <w:rPr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למהירי החלטה!</w:t>
                      </w:r>
                    </w:p>
                    <w:p w:rsidR="00456892" w:rsidRPr="00EA70DA" w:rsidRDefault="00456892" w:rsidP="0077226E">
                      <w:pPr>
                        <w:tabs>
                          <w:tab w:val="left" w:pos="7091"/>
                        </w:tabs>
                        <w:spacing w:after="120" w:line="240" w:lineRule="auto"/>
                        <w:jc w:val="center"/>
                        <w:rPr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0DA">
                        <w:rPr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נשארו </w:t>
                      </w:r>
                      <w:r w:rsidR="0077226E" w:rsidRPr="00EA70DA">
                        <w:rPr>
                          <w:rFonts w:hint="cs"/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EA70DA">
                        <w:rPr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מקומות </w:t>
                      </w:r>
                      <w:r w:rsidR="0077226E" w:rsidRPr="00EA70DA">
                        <w:rPr>
                          <w:rFonts w:hint="cs"/>
                          <w:b/>
                          <w:bCs/>
                          <w:noProof/>
                          <w:color w:val="FFFF57"/>
                          <w:sz w:val="70"/>
                          <w:szCs w:val="7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אחרונים!!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36"/>
          <w:szCs w:val="36"/>
          <w:highlight w:val="yellow"/>
          <w:u w:val="single"/>
          <w:rtl/>
        </w:rPr>
      </w:pPr>
    </w:p>
    <w:p w:rsidR="00D128B6" w:rsidRPr="000F6C5A" w:rsidRDefault="00D128B6" w:rsidP="00D128B6">
      <w:pPr>
        <w:spacing w:after="0" w:line="240" w:lineRule="auto"/>
        <w:ind w:right="2552"/>
        <w:jc w:val="center"/>
        <w:rPr>
          <w:rFonts w:ascii="Arial Unicode MS" w:eastAsia="Arial Unicode MS" w:hAnsi="Arial Unicode MS" w:cs="Arial Unicode MS"/>
          <w:sz w:val="16"/>
          <w:szCs w:val="16"/>
          <w:highlight w:val="yellow"/>
          <w:u w:val="single"/>
          <w:rtl/>
        </w:rPr>
      </w:pPr>
    </w:p>
    <w:p w:rsidR="0077226E" w:rsidRPr="00A4627B" w:rsidRDefault="00456892" w:rsidP="0077226E">
      <w:pPr>
        <w:spacing w:after="20" w:line="240" w:lineRule="auto"/>
        <w:ind w:right="2552"/>
        <w:rPr>
          <w:rFonts w:ascii="Arial Unicode MS" w:eastAsia="Arial Unicode MS" w:hAnsi="Arial Unicode MS" w:cs="Arial Unicode MS"/>
          <w:b/>
          <w:bCs/>
          <w:color w:val="0000FF"/>
          <w:sz w:val="36"/>
          <w:szCs w:val="36"/>
          <w:rtl/>
        </w:rPr>
      </w:pP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טיול מקיף וי</w:t>
      </w:r>
      <w:r w:rsidR="0077226E"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י</w:t>
      </w: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חודי </w:t>
      </w:r>
      <w:r w:rsidR="0077226E"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! כ- 24 מטיילים !  </w:t>
      </w:r>
    </w:p>
    <w:p w:rsidR="0077226E" w:rsidRPr="00A4627B" w:rsidRDefault="0077226E" w:rsidP="0077226E">
      <w:pPr>
        <w:spacing w:after="20" w:line="240" w:lineRule="auto"/>
        <w:ind w:right="2552"/>
        <w:rPr>
          <w:rFonts w:ascii="Arial Unicode MS" w:eastAsia="Arial Unicode MS" w:hAnsi="Arial Unicode MS" w:cs="Arial Unicode MS"/>
          <w:b/>
          <w:bCs/>
          <w:color w:val="0000FF"/>
          <w:sz w:val="36"/>
          <w:szCs w:val="36"/>
          <w:rtl/>
        </w:rPr>
      </w:pP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מדריכה מעולה (מעל 12 שנות הדרכה ביפן)</w:t>
      </w:r>
    </w:p>
    <w:p w:rsidR="0077226E" w:rsidRPr="0077226E" w:rsidRDefault="0077226E" w:rsidP="00A4627B">
      <w:pPr>
        <w:spacing w:after="20" w:line="240" w:lineRule="auto"/>
        <w:ind w:right="2552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סיור בתקופת השלכת </w:t>
      </w:r>
      <w:r w:rsid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...</w:t>
      </w: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 בה הכל </w:t>
      </w:r>
      <w:r w:rsid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 </w:t>
      </w: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"נצבע"</w:t>
      </w:r>
      <w:r w:rsid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 בגווני אדום </w:t>
      </w:r>
      <w:r w:rsidR="00A97CB4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נפלאים</w:t>
      </w:r>
      <w:r w:rsid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 xml:space="preserve"> </w:t>
      </w:r>
      <w:r w:rsidR="00A97CB4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ו</w:t>
      </w:r>
      <w:r w:rsid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שונים</w:t>
      </w:r>
      <w:r w:rsidRPr="00A4627B">
        <w:rPr>
          <w:rFonts w:ascii="Arial Unicode MS" w:eastAsia="Arial Unicode MS" w:hAnsi="Arial Unicode MS" w:cs="Arial Unicode MS" w:hint="cs"/>
          <w:b/>
          <w:bCs/>
          <w:color w:val="0000FF"/>
          <w:sz w:val="36"/>
          <w:szCs w:val="36"/>
          <w:rtl/>
        </w:rPr>
        <w:t>..</w:t>
      </w:r>
    </w:p>
    <w:p w:rsidR="005D79CE" w:rsidRPr="00B221CA" w:rsidRDefault="005D79CE" w:rsidP="00A97CB4">
      <w:pPr>
        <w:spacing w:line="240" w:lineRule="auto"/>
        <w:ind w:right="2552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B221CA"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  <w:t>נבקר באתרים מרהיבים, בערים מודרניות, באזורי הכפר</w:t>
      </w:r>
      <w:r w:rsidR="00A97CB4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 xml:space="preserve"> ו</w:t>
      </w:r>
      <w:r w:rsidRPr="00B221CA"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  <w:t>בנופים ייחודיים של יפן, ותוך כדי כך נערוך הכרות עם התרבות המקומית וההיסטוריה העשירה של המדינה המרתקת הזאת.</w:t>
      </w:r>
    </w:p>
    <w:p w:rsidR="00DC7E33" w:rsidRDefault="00B221CA" w:rsidP="00DC7E33">
      <w:pPr>
        <w:spacing w:after="0" w:line="240" w:lineRule="auto"/>
        <w:ind w:left="-1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B221CA">
        <w:rPr>
          <w:rFonts w:ascii="Arial Unicode MS" w:eastAsia="Arial Unicode MS" w:hAnsi="Arial Unicode MS" w:cs="Arial Unicode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542924</wp:posOffset>
                </wp:positionH>
                <wp:positionV relativeFrom="paragraph">
                  <wp:posOffset>33020</wp:posOffset>
                </wp:positionV>
                <wp:extent cx="6029325" cy="1143000"/>
                <wp:effectExtent l="0" t="0" r="28575" b="1905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29325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CA" w:rsidRDefault="00B221CA" w:rsidP="00B221CA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A70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למעוני</w:t>
                            </w:r>
                            <w:r w:rsidR="00EA70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  <w:r w:rsidRPr="00EA70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נים - נשמח לתת פרטים נוספים  : </w:t>
                            </w:r>
                          </w:p>
                          <w:p w:rsidR="00EA70DA" w:rsidRPr="00EA70DA" w:rsidRDefault="00EA70DA" w:rsidP="00B221CA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B221CA" w:rsidRPr="00EA70DA" w:rsidRDefault="00B221CA" w:rsidP="00B221CA">
                            <w:pPr>
                              <w:rPr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EA70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טלילה 054-6633243 / יוסי  054-6633343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2" o:spid="_x0000_s1028" type="#_x0000_t202" style="position:absolute;left:0;text-align:left;margin-left:42.75pt;margin-top:2.6pt;width:474.75pt;height:90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6iQgIAAGAEAAAOAAAAZHJzL2Uyb0RvYy54bWysVM2O0zAQviPxDpbvNGm3XbZR09XSpYC0&#10;/EgLD+A6TmPheIztNum+BbflyAlpXyivw9gpbRckDogeLE88/vzN9810dtnWimyFdRJ0ToeDlBKh&#10;ORRSr3P66ePy2QUlzjNdMAVa5HQnHL2cP30ya0wmRlCBKoQlCKJd1picVt6bLEkcr0TN3ACM0HhY&#10;gq2Zx9Cuk8KyBtFrlYzS9DxpwBbGAhfO4dfr/pDOI35ZCu7fl6UTnqicIjcfVxvXVViT+Yxla8tM&#10;JfmeBvsHFjWTGh89QF0zz8jGyj+gasktOCj9gEOdQFlKLmINWM0w/a2a24oZEWtBcZw5yOT+Hyx/&#10;t/1giSzQuzElmtXoUffQfeu+dg+ku+9+dN+7ezIKOjXGZZh+a/CCb19Ai3dizc7cAP/siIZFxfRa&#10;XFkLTSVYgTyH4WZycrXHcQFk1byFAt9jGw8RqC1tTUolzetf0CgQwXfQud3BLdF6wvHjeTqano0m&#10;lHA8Gw7HZ2ka/UxYFoCCG8Y6/0pATcImpxbbIT7EtjfOB2LHlJDuQMliKZWKgV2vFsqSLcPWWeLv&#10;gP4oTWnS5HQ6QSJ/h0B2R4KPIGrpcQaUrHN6cUhiWVDwpS5ih3omVb9HykrvJQ0q9nr6dtVGFw9O&#10;raDYocYW+pbHEcVNBfaOkgbbPafuy4ZZQYl6o9Gn6XA8DvMRg/Hk+QgDe3qyOj1hmiNUTj0l/Xbh&#10;40wFBTRcoZ+ljPoG43sme8rYxlH2/ciFOTmNY9bxj2H+EwAA//8DAFBLAwQUAAYACAAAACEAiFmq&#10;YN8AAAAJAQAADwAAAGRycy9kb3ducmV2LnhtbEyPQUvDQBCF74L/YRnBi9hNWyIhZlOkasGDlVbB&#10;6yQ7JsHsbMhu2/jvnZ70NjPv8eZ7xWpyvTrSGDrPBuazBBRx7W3HjYGP9+fbDFSIyBZ7z2TghwKs&#10;ysuLAnPrT7yj4z42SkI45GigjXHItQ51Sw7DzA/Eon350WGUdWy0HfEk4a7XiyS50w47lg8tDrRu&#10;qf7eH5yB8DpfrncvVbb5xG14SzY37umRjLm+mh7uQUWa4p8ZzviCDqUwVf7ANqjeQJam4jSQLkCd&#10;5WSZSrdKpkxOuiz0/wblLwAAAP//AwBQSwECLQAUAAYACAAAACEAtoM4kv4AAADhAQAAEwAAAAAA&#10;AAAAAAAAAAAAAAAAW0NvbnRlbnRfVHlwZXNdLnhtbFBLAQItABQABgAIAAAAIQA4/SH/1gAAAJQB&#10;AAALAAAAAAAAAAAAAAAAAC8BAABfcmVscy8ucmVsc1BLAQItABQABgAIAAAAIQAiFV6iQgIAAGAE&#10;AAAOAAAAAAAAAAAAAAAAAC4CAABkcnMvZTJvRG9jLnhtbFBLAQItABQABgAIAAAAIQCIWapg3wAA&#10;AAkBAAAPAAAAAAAAAAAAAAAAAJwEAABkcnMvZG93bnJldi54bWxQSwUGAAAAAAQABADzAAAAqAUA&#10;AAAA&#10;" fillcolor="yellow">
                <v:textbox>
                  <w:txbxContent>
                    <w:p w:rsidR="00B221CA" w:rsidRDefault="00B221CA" w:rsidP="00B221CA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A70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40"/>
                          <w:szCs w:val="40"/>
                          <w:rtl/>
                        </w:rPr>
                        <w:t>למעוני</w:t>
                      </w:r>
                      <w:r w:rsidR="00EA70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40"/>
                          <w:szCs w:val="40"/>
                          <w:rtl/>
                        </w:rPr>
                        <w:t>י</w:t>
                      </w:r>
                      <w:r w:rsidRPr="00EA70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נים - נשמח לתת פרטים נוספים  : </w:t>
                      </w:r>
                    </w:p>
                    <w:p w:rsidR="00EA70DA" w:rsidRPr="00EA70DA" w:rsidRDefault="00EA70DA" w:rsidP="00B221CA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B221CA" w:rsidRPr="00EA70DA" w:rsidRDefault="00B221CA" w:rsidP="00B221CA">
                      <w:pPr>
                        <w:rPr>
                          <w:sz w:val="40"/>
                          <w:szCs w:val="40"/>
                          <w:rtl/>
                          <w:cs/>
                        </w:rPr>
                      </w:pPr>
                      <w:r w:rsidRPr="00EA70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טלילה 054-6633243 / יוסי  054-6633343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1CA" w:rsidRPr="00B221CA" w:rsidRDefault="00B221CA" w:rsidP="00B221CA">
      <w:pPr>
        <w:spacing w:after="0" w:line="240" w:lineRule="auto"/>
        <w:ind w:left="-1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  <w:sectPr w:rsidR="00B221CA" w:rsidRPr="00B221CA" w:rsidSect="00A4627B"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850" w:footer="227" w:gutter="0"/>
          <w:cols w:space="708"/>
          <w:bidi/>
          <w:rtlGutter/>
          <w:docGrid w:linePitch="360"/>
        </w:sectPr>
      </w:pPr>
    </w:p>
    <w:p w:rsidR="00DC7E33" w:rsidRDefault="00DC7E33" w:rsidP="00DC7E33">
      <w:pPr>
        <w:spacing w:after="0" w:line="240" w:lineRule="auto"/>
        <w:ind w:left="-1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:rsidR="00DC7E33" w:rsidRDefault="00DC7E33" w:rsidP="00DC7E33">
      <w:pPr>
        <w:spacing w:after="0" w:line="240" w:lineRule="auto"/>
        <w:ind w:left="-1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:rsidR="00DC7E33" w:rsidRDefault="00DC7E33" w:rsidP="00DC7E33">
      <w:pPr>
        <w:spacing w:after="0" w:line="240" w:lineRule="auto"/>
        <w:ind w:left="-1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:rsidR="008F6794" w:rsidRPr="00A50E03" w:rsidRDefault="008F6794" w:rsidP="008F679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  <w:rtl/>
        </w:rPr>
      </w:pPr>
      <w:r w:rsidRPr="00A50E03">
        <w:rPr>
          <w:rFonts w:ascii="Arial Unicode MS" w:eastAsia="Arial Unicode MS" w:hAnsi="Arial Unicode MS" w:cs="Arial Unicode MS"/>
          <w:sz w:val="28"/>
          <w:szCs w:val="28"/>
          <w:u w:val="single"/>
          <w:rtl/>
        </w:rPr>
        <w:t>תקציר אתרים וסיורים</w:t>
      </w:r>
    </w:p>
    <w:p w:rsidR="008F6794" w:rsidRPr="00A50E03" w:rsidRDefault="008F6794" w:rsidP="008F6794">
      <w:pPr>
        <w:tabs>
          <w:tab w:val="left" w:pos="2640"/>
        </w:tabs>
        <w:spacing w:line="240" w:lineRule="auto"/>
        <w:rPr>
          <w:rFonts w:ascii="Arial Unicode MS" w:eastAsia="Arial Unicode MS" w:hAnsi="Arial Unicode MS" w:cs="Arial Unicode MS"/>
          <w:rtl/>
        </w:rPr>
      </w:pPr>
      <w:r w:rsidRPr="00A50E03">
        <w:rPr>
          <w:rFonts w:ascii="Arial Unicode MS" w:eastAsia="Arial Unicode MS" w:hAnsi="Arial Unicode MS" w:cs="Arial Unicode MS"/>
          <w:rtl/>
        </w:rPr>
        <w:t>לנוחיותכם, פרוט של הסיורים והאתרים הנבחרים בטיול. יש לקחת בחשבון כי יתכנו שינויים בסיורים, בהתאם ללוח הזמנים של הטיסות ושיקול המדריך בשטח.</w:t>
      </w:r>
    </w:p>
    <w:p w:rsidR="00DC7E33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u w:val="single"/>
          <w:rtl/>
        </w:rPr>
      </w:pPr>
      <w:r w:rsidRPr="00FD6A2D">
        <w:rPr>
          <w:rFonts w:ascii="Arial Unicode MS" w:eastAsia="Arial Unicode MS" w:hAnsi="Arial Unicode MS" w:cs="Arial Unicode MS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6DC9CE" wp14:editId="37E3B788">
                <wp:simplePos x="0" y="0"/>
                <wp:positionH relativeFrom="margin">
                  <wp:posOffset>-257175</wp:posOffset>
                </wp:positionH>
                <wp:positionV relativeFrom="paragraph">
                  <wp:posOffset>200660</wp:posOffset>
                </wp:positionV>
                <wp:extent cx="2360930" cy="7104380"/>
                <wp:effectExtent l="0" t="0" r="1270" b="127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33" w:rsidRPr="0077226E" w:rsidRDefault="00DC7E33" w:rsidP="00DC7E33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קנ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זאווה: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פארק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noProof/>
                                <w:sz w:val="24"/>
                                <w:szCs w:val="24"/>
                                <w:rtl/>
                              </w:rPr>
                              <w:t>קנרוקו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noProof/>
                                <w:sz w:val="24"/>
                                <w:szCs w:val="24"/>
                                <w:rtl/>
                              </w:rPr>
                              <w:t>אן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מצוקי טוג'ינבו</w:t>
                            </w:r>
                          </w:p>
                          <w:p w:rsidR="00DC7E33" w:rsidRPr="0077226E" w:rsidRDefault="00DC7E33" w:rsidP="00DC7E33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מקדש איהייג'י</w:t>
                            </w:r>
                          </w:p>
                          <w:p w:rsidR="00DC7E33" w:rsidRPr="0077226E" w:rsidRDefault="00DC7E33" w:rsidP="00DC7E33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המוזיאון הפתוח</w:t>
                            </w:r>
                          </w:p>
                          <w:p w:rsidR="00DC7E33" w:rsidRPr="0077226E" w:rsidRDefault="00DC7E33" w:rsidP="00DC7E33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DC7E33" w:rsidRPr="0077226E" w:rsidRDefault="00DC7E33" w:rsidP="00DC7E33">
                            <w:pPr>
                              <w:spacing w:after="0" w:line="240" w:lineRule="auto"/>
                              <w:ind w:left="-1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קיוטו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 xml:space="preserve">טירת השוגון ניג'ו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מקדש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קינקאקוג'י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- פביליון הזהב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 xml:space="preserve">מקדש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ריונאנג'י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 xml:space="preserve">שוק נישיקי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מקדש קיומ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זו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רובע גיון – רובע הגישות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טקס תה י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פ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ני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מופע מוזיקלי יפני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נארה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מקדש טוד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 xml:space="preserve">יג'י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מקדש קסוגה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פארק נארה – פארק האיילות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הירושימה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רכבת ה"בולט" ל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אוסקה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פארק ומוזיאון השלום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שייט באגם לאי מיאג'ימה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 xml:space="preserve">מקדש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הצף-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איטסוקושימה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גן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>שוקייאן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7E33" w:rsidRPr="0077226E" w:rsidRDefault="00DC7E33" w:rsidP="00DC7E33">
                            <w:pPr>
                              <w:tabs>
                                <w:tab w:val="left" w:pos="2640"/>
                              </w:tabs>
                              <w:spacing w:after="12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אוסקה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7226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סיור בעיר</w:t>
                            </w:r>
                          </w:p>
                          <w:p w:rsidR="00DC7E33" w:rsidRPr="0077226E" w:rsidRDefault="00DC7E33" w:rsidP="00DC7E33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7226E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תצפית מגורד השחקים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DC9CE" id="_x0000_s1029" type="#_x0000_t202" style="position:absolute;left:0;text-align:left;margin-left:-20.25pt;margin-top:15.8pt;width:185.9pt;height:559.4pt;flip:x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3qOQQIAADgEAAAOAAAAZHJzL2Uyb0RvYy54bWysU0tu2zAQ3RfoHQjuG8myE39gOUidui2Q&#10;foC0B6ApyiJKcViStuTcort02VWBXEjX6ZByHCPdFdWC4GiGjzPvPc4v21qRnbBOgs7p4CylRGgO&#10;hdSbnH79sno1ocR5pgumQIuc7oWjl4uXL+aNmYkMKlCFsARBtJs1JqeV92aWJI5XombuDIzQmCzB&#10;1sxjaDdJYVmD6LVKsjS9SBqwhbHAhXP497pP0kXEL0vB/aeydMITlVPszcfVxnUd1mQxZ7ONZaaS&#10;/NAG+4cuaiY1XnqEumaeka2Vf0HVkltwUPozDnUCZSm5iDPgNIP02TS3FTMizoLkOHOkyf0/WP5x&#10;99kSWeQ0G4wp0axGkbqH7mf3o3sg3X33u/vV3ZMsENUYN8P6W4MnfPsaWhQ8Du3MDfBvjmhYVkxv&#10;xJW10FSCFdjoIJxMTo72OC6ArJsPUOB9bOshArWlrUmppHn3CI0MEbwHpdsf5RKtJxx/ZsOLdDrE&#10;FMfceJCOhpMoaMJmASjIYazzbwXUJGxyatEP8SK2u3E+NPZUEsodKFmspFIxsJv1UlmyY+idVfzi&#10;LM/KlCZNTqfn2XlE1hDOR1vV0qO3laxzOknD17stEPNGF7HEM6n6PXai9IGpQE5Pk2/XbVRn+CjA&#10;Goo9UmehtzI+PdxUYO8oadDGOXXft8wKStR7jfRPB6NR8H0MRufjDAN7mlmfZpjmCJVTT0m/Xfr4&#10;VgIdGq5QplJG2oKefSeHltGekc3DUwr+P41j1dODX/wBAAD//wMAUEsDBBQABgAIAAAAIQCRWZFV&#10;4gAAAAsBAAAPAAAAZHJzL2Rvd25yZXYueG1sTI9BT4NAEIXvJv6HzZh4Me2CQGOQpWlMPXiosdiL&#10;tyk7ApHdJeyW0n/veLLHyfvy3jfFeja9mGj0nbMK4mUEgmztdGcbBYfP18UTCB/QauydJQUX8rAu&#10;b28KzLU72z1NVWgEl1ifo4I2hCGX0tctGfRLN5Dl7NuNBgOfYyP1iGcuN718jKKVNNhZXmhxoJeW&#10;6p/qZBR8bd4/0urhzV0wq7dh2h/0brdV6v5u3jyDCDSHfxj+9FkdSnY6upPVXvQKFmmUMaogiVcg&#10;GEiSOAFxZDLOohRkWcjrH8pfAAAA//8DAFBLAQItABQABgAIAAAAIQC2gziS/gAAAOEBAAATAAAA&#10;AAAAAAAAAAAAAAAAAABbQ29udGVudF9UeXBlc10ueG1sUEsBAi0AFAAGAAgAAAAhADj9If/WAAAA&#10;lAEAAAsAAAAAAAAAAAAAAAAALwEAAF9yZWxzLy5yZWxzUEsBAi0AFAAGAAgAAAAhADzreo5BAgAA&#10;OAQAAA4AAAAAAAAAAAAAAAAALgIAAGRycy9lMm9Eb2MueG1sUEsBAi0AFAAGAAgAAAAhAJFZkVXi&#10;AAAACwEAAA8AAAAAAAAAAAAAAAAAmwQAAGRycy9kb3ducmV2LnhtbFBLBQYAAAAABAAEAPMAAACq&#10;BQAAAAA=&#10;" stroked="f">
                <v:textbox>
                  <w:txbxContent>
                    <w:p w:rsidR="00DC7E33" w:rsidRPr="0077226E" w:rsidRDefault="00DC7E33" w:rsidP="00DC7E33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קנ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זאווה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פארק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noProof/>
                          <w:sz w:val="24"/>
                          <w:szCs w:val="24"/>
                          <w:rtl/>
                        </w:rPr>
                        <w:t>קנרוקו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noProof/>
                          <w:sz w:val="24"/>
                          <w:szCs w:val="24"/>
                          <w:rtl/>
                        </w:rPr>
                        <w:t>אן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מצוקי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טוג'ינבו</w:t>
                      </w:r>
                      <w:proofErr w:type="spellEnd"/>
                    </w:p>
                    <w:p w:rsidR="00DC7E33" w:rsidRPr="0077226E" w:rsidRDefault="00DC7E33" w:rsidP="00DC7E33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איהייג'י</w:t>
                      </w:r>
                      <w:proofErr w:type="spellEnd"/>
                    </w:p>
                    <w:p w:rsidR="00DC7E33" w:rsidRPr="0077226E" w:rsidRDefault="00DC7E33" w:rsidP="00DC7E33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המוזיאון הפתוח</w:t>
                      </w:r>
                    </w:p>
                    <w:p w:rsidR="00DC7E33" w:rsidRPr="0077226E" w:rsidRDefault="00DC7E33" w:rsidP="00DC7E33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DC7E33" w:rsidRPr="0077226E" w:rsidRDefault="00DC7E33" w:rsidP="00DC7E33">
                      <w:pPr>
                        <w:spacing w:after="0" w:line="240" w:lineRule="auto"/>
                        <w:ind w:left="-1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קיוטו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טירת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השוגון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ניג'ו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מקדש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קינקאקוג'י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- פביליון הזהב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ריונאנג'י</w:t>
                      </w:r>
                      <w:proofErr w:type="spellEnd"/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שוק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נישיקי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קיומ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זו</w:t>
                      </w:r>
                      <w:proofErr w:type="spellEnd"/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רובע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גיון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– רובע הגישות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טקס תה י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פ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ני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מופע מוזיקלי יפני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נארה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טוד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יג'י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קסוגה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פארק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נארה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 – פארק האיילות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הירושימה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רכבת ה"בולט" ל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אוסקה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פארק ומוזיאון השלום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שייט באגם לאי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מיאג'ימה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 xml:space="preserve">מקדש </w:t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הצף-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איטסוקושימה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גן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שוקיי</w:t>
                      </w:r>
                      <w:bookmarkStart w:id="1" w:name="_GoBack"/>
                      <w:bookmarkEnd w:id="1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>אן</w:t>
                      </w:r>
                      <w:proofErr w:type="spellEnd"/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</w:p>
                    <w:p w:rsidR="00DC7E33" w:rsidRPr="0077226E" w:rsidRDefault="00DC7E33" w:rsidP="00DC7E33">
                      <w:pPr>
                        <w:tabs>
                          <w:tab w:val="left" w:pos="2640"/>
                        </w:tabs>
                        <w:spacing w:after="12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אוסקה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7226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סיור בעיר</w:t>
                      </w:r>
                    </w:p>
                    <w:p w:rsidR="00DC7E33" w:rsidRPr="0077226E" w:rsidRDefault="00DC7E33" w:rsidP="00DC7E33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77226E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תצפית מגורד השחקים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טוקיו: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פארק</w:t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הראג'וקו                                           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רובע שיבויה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שוק הדגים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מקדש </w:t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ברובע אסאקוסה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רובע גינזה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רובע שינג'וקו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רובע אקיהברה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ניקו</w:t>
      </w: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: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מקדש 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טושוגו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אגם 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צ'וזנג'י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מפלי קגון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האקונה</w:t>
      </w: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: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הר פוג'י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רכבל לתצפית 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שייט באגם 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המוזיאון הפתוח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רחצה במעיינות מים חמים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7226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נגאנו</w:t>
      </w: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: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פארק הקופים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7226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עמק קיסו: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יאוצו 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מוזיאון סוגיהרה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הכפרים צומאגו ומאגומה</w:t>
      </w: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</w:p>
    <w:p w:rsidR="00DC7E33" w:rsidRPr="0077226E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טקייאמה</w:t>
      </w:r>
      <w:r w:rsidRPr="0077226E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 xml:space="preserve"> (האלפים היפנים)</w:t>
      </w:r>
      <w:r w:rsidRPr="0077226E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: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שוק הבוקר</w:t>
      </w:r>
    </w:p>
    <w:p w:rsidR="003C5442" w:rsidRPr="000F6C5A" w:rsidRDefault="00DC7E33" w:rsidP="00A4627B">
      <w:pPr>
        <w:spacing w:after="0" w:line="240" w:lineRule="auto"/>
        <w:ind w:left="720"/>
        <w:rPr>
          <w:rFonts w:ascii="Arial Unicode MS" w:eastAsia="Arial Unicode MS" w:hAnsi="Arial Unicode MS" w:cs="Arial Unicode MS"/>
          <w:i/>
          <w:iCs/>
          <w:highlight w:val="yellow"/>
          <w:rtl/>
        </w:rPr>
      </w:pP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מוזיאון המרכבות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 w:hint="cs"/>
          <w:sz w:val="24"/>
          <w:szCs w:val="24"/>
          <w:rtl/>
        </w:rPr>
        <w:t>שירקאווה-גו</w:t>
      </w:r>
      <w:r w:rsidRPr="0077226E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226E">
        <w:rPr>
          <w:rFonts w:ascii="Arial Unicode MS" w:eastAsia="Arial Unicode MS" w:hAnsi="Arial Unicode MS" w:cs="Arial Unicode MS"/>
          <w:sz w:val="24"/>
          <w:szCs w:val="24"/>
          <w:rtl/>
        </w:rPr>
        <w:t>ביקור בבית מקומי</w:t>
      </w:r>
    </w:p>
    <w:sectPr w:rsidR="003C5442" w:rsidRPr="000F6C5A" w:rsidSect="00A4627B">
      <w:headerReference w:type="default" r:id="rId13"/>
      <w:footerReference w:type="default" r:id="rId14"/>
      <w:pgSz w:w="11906" w:h="16838"/>
      <w:pgMar w:top="1440" w:right="1077" w:bottom="1440" w:left="107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8A" w:rsidRDefault="00DF5C8A" w:rsidP="00901E4B">
      <w:pPr>
        <w:spacing w:after="0" w:line="240" w:lineRule="auto"/>
      </w:pPr>
      <w:r>
        <w:separator/>
      </w:r>
    </w:p>
  </w:endnote>
  <w:endnote w:type="continuationSeparator" w:id="0">
    <w:p w:rsidR="00DF5C8A" w:rsidRDefault="00DF5C8A" w:rsidP="009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 Transparent">
    <w:charset w:val="00"/>
    <w:family w:val="swiss"/>
    <w:pitch w:val="variable"/>
    <w:sig w:usb0="00000803" w:usb1="00000000" w:usb2="00000000" w:usb3="00000000" w:csb0="00000021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3" w:rsidRDefault="00DC7E33">
    <w:pPr>
      <w:pStyle w:val="Footer"/>
      <w:jc w:val="center"/>
      <w:rPr>
        <w:rFonts w:cs="Miriam Transparent"/>
      </w:rPr>
    </w:pPr>
    <w:r>
      <w:rPr>
        <w:rStyle w:val="PageNumber"/>
        <w:rFonts w:cs="Miriam Transparent"/>
        <w:rtl/>
      </w:rPr>
      <w:fldChar w:fldCharType="begin"/>
    </w:r>
    <w:r>
      <w:rPr>
        <w:rStyle w:val="PageNumber"/>
        <w:rFonts w:cs="Miriam Transparent"/>
        <w:rtl/>
      </w:rPr>
      <w:instrText xml:space="preserve"> </w:instrText>
    </w:r>
    <w:r>
      <w:rPr>
        <w:rStyle w:val="PageNumber"/>
        <w:rFonts w:cs="Miriam Transparent"/>
      </w:rPr>
      <w:instrText>PAGE</w:instrText>
    </w:r>
    <w:r>
      <w:rPr>
        <w:rStyle w:val="PageNumber"/>
        <w:rFonts w:cs="Miriam Transparent"/>
        <w:rtl/>
      </w:rPr>
      <w:instrText xml:space="preserve"> </w:instrText>
    </w:r>
    <w:r>
      <w:rPr>
        <w:rStyle w:val="PageNumber"/>
        <w:rFonts w:cs="Miriam Transparent"/>
        <w:rtl/>
      </w:rPr>
      <w:fldChar w:fldCharType="separate"/>
    </w:r>
    <w:r w:rsidR="00941706">
      <w:rPr>
        <w:rStyle w:val="PageNumber"/>
        <w:rFonts w:cs="Miriam Transparent"/>
        <w:noProof/>
        <w:rtl/>
      </w:rPr>
      <w:t>1</w:t>
    </w:r>
    <w:r>
      <w:rPr>
        <w:rStyle w:val="PageNumber"/>
        <w:rFonts w:cs="Miriam Transparent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4B" w:rsidRPr="00A24550" w:rsidRDefault="006C2045" w:rsidP="00901E4B">
    <w:pPr>
      <w:pStyle w:val="Footer"/>
      <w:ind w:left="-514" w:firstLine="514"/>
    </w:pPr>
    <w:r>
      <w:rPr>
        <w:rFonts w:hint="cs"/>
        <w:b/>
        <w:bCs/>
        <w:rtl/>
      </w:rPr>
      <w:t xml:space="preserve">           </w:t>
    </w:r>
    <w:r w:rsidR="00901E4B" w:rsidRPr="00A24550">
      <w:rPr>
        <w:rFonts w:hint="cs"/>
        <w:b/>
        <w:bCs/>
        <w:rtl/>
      </w:rPr>
      <w:t xml:space="preserve">טל: </w:t>
    </w:r>
    <w:r w:rsidR="00901E4B" w:rsidRPr="00A24550">
      <w:rPr>
        <w:b/>
        <w:bCs/>
      </w:rPr>
      <w:t>04-6535120</w:t>
    </w:r>
    <w:r w:rsidR="00901E4B" w:rsidRPr="00A24550">
      <w:rPr>
        <w:rFonts w:hint="cs"/>
        <w:b/>
        <w:bCs/>
        <w:rtl/>
      </w:rPr>
      <w:t xml:space="preserve">    נייד: </w:t>
    </w:r>
    <w:r w:rsidR="00901E4B" w:rsidRPr="00A24550">
      <w:rPr>
        <w:b/>
        <w:bCs/>
      </w:rPr>
      <w:t>054-6633243</w:t>
    </w:r>
    <w:r w:rsidR="00901E4B" w:rsidRPr="00A24550">
      <w:rPr>
        <w:rFonts w:hint="cs"/>
        <w:b/>
        <w:bCs/>
        <w:rtl/>
      </w:rPr>
      <w:t xml:space="preserve">     </w:t>
    </w:r>
    <w:r w:rsidR="00901E4B">
      <w:rPr>
        <w:b/>
        <w:bCs/>
      </w:rPr>
      <w:t>email</w:t>
    </w:r>
    <w:r w:rsidR="00901E4B" w:rsidRPr="00A24550">
      <w:rPr>
        <w:b/>
        <w:bCs/>
      </w:rPr>
      <w:t xml:space="preserve">: </w:t>
    </w:r>
    <w:hyperlink r:id="rId1" w:history="1">
      <w:r w:rsidR="00901E4B" w:rsidRPr="00A24550">
        <w:rPr>
          <w:rStyle w:val="Hyperlink"/>
          <w:b/>
          <w:bCs/>
        </w:rPr>
        <w:t>meorot.t@gmail.com</w:t>
      </w:r>
    </w:hyperlink>
    <w:r w:rsidR="00901E4B" w:rsidRPr="00A24550">
      <w:rPr>
        <w:rFonts w:hint="cs"/>
        <w:b/>
        <w:bCs/>
        <w:rtl/>
      </w:rPr>
      <w:t xml:space="preserve">     </w:t>
    </w:r>
    <w:r w:rsidR="00901E4B" w:rsidRPr="00A24550">
      <w:rPr>
        <w:b/>
        <w:bCs/>
      </w:rPr>
      <w:t>www.meorotravel.com</w:t>
    </w:r>
  </w:p>
  <w:p w:rsidR="00901E4B" w:rsidRPr="00901E4B" w:rsidRDefault="00901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8A" w:rsidRDefault="00DF5C8A" w:rsidP="00901E4B">
      <w:pPr>
        <w:spacing w:after="0" w:line="240" w:lineRule="auto"/>
      </w:pPr>
      <w:r>
        <w:separator/>
      </w:r>
    </w:p>
  </w:footnote>
  <w:footnote w:type="continuationSeparator" w:id="0">
    <w:p w:rsidR="00DF5C8A" w:rsidRDefault="00DF5C8A" w:rsidP="009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3" w:rsidRPr="003663EB" w:rsidRDefault="00EA70DA" w:rsidP="003663EB">
    <w:pPr>
      <w:pStyle w:val="Header"/>
      <w:pBdr>
        <w:bottom w:val="single" w:sz="48" w:space="0" w:color="C0C0C0"/>
      </w:pBdr>
      <w:tabs>
        <w:tab w:val="right" w:pos="0"/>
        <w:tab w:val="right" w:pos="9356"/>
      </w:tabs>
      <w:ind w:right="57"/>
      <w:jc w:val="center"/>
      <w:rPr>
        <w:rFonts w:cs="Arial"/>
        <w:rtl/>
      </w:rPr>
    </w:pPr>
    <w:r w:rsidRPr="003663EB"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2497F" wp14:editId="4E3A5DFC">
              <wp:simplePos x="0" y="0"/>
              <wp:positionH relativeFrom="margin">
                <wp:posOffset>-85725</wp:posOffset>
              </wp:positionH>
              <wp:positionV relativeFrom="paragraph">
                <wp:posOffset>-406400</wp:posOffset>
              </wp:positionV>
              <wp:extent cx="6934200" cy="9877425"/>
              <wp:effectExtent l="19050" t="19050" r="38100" b="4762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9877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571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D748C30" id="AutoShape 1" o:spid="_x0000_s1026" style="position:absolute;left:0;text-align:left;margin-left:-6.75pt;margin-top:-32pt;width:546pt;height:7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cTiwIAACIFAAAOAAAAZHJzL2Uyb0RvYy54bWysVNFu2yAUfZ+0f0C8p7ZTx0msOlUVx9Ok&#10;bqvW7QMI4JgNgwckTjft33fBTtasL9O0PBCugcM5957Lze2xlejAjRVaFTi5ijHiimom1K7Anz9V&#10;kwVG1hHFiNSKF/iJW3y7ev3qpu9yPtWNlowbBCDK5n1X4Ma5Lo8iSxveEnulO65gsdamJQ5Cs4uY&#10;IT2gtzKaxnEW9dqwzmjKrYWv5bCIVwG/rjl1H+racodkgYGbC6MJ49aP0eqG5DtDukbQkQb5BxYt&#10;EQouPUOVxBG0N+IFVCuo0VbX7orqNtJ1LSgPGkBNEv+h5rEhHQ9aIDm2O6fJ/j9Y+v7wYJBgULsp&#10;Roq0UKO7vdPhapT4/PSdzWHbY/dgvELb3Wv61SKl1w1RO35njO4bThiwCvujiwM+sHAUbft3mgE6&#10;AfSQqmNtWg8ISUDHUJGnc0X40SEKH7PldQplxojC2nIxn6fTmecUkfx0vDPWveG6RX5SYKP3in2E&#10;uoc7yOHeulAXNooj7AtGdSuhygciUZJl2XxEHDcD9gnTn1S6ElIGn0iF+gLP5sksDuhWS8H8asiL&#10;2W3X0iBALXBVZRnQHphebAv8AprP2UaxMHdEyGEOt0vl8SAFI3efjOClH8t4uVlsFukknWabSRqX&#10;5eSuWqeTrErms/K6XK/L5KenlqR5IxjjyrM7+TpJ/843Y4cNjjw7+0KFvRRbwe+l2OiSRqgaaDn9&#10;B3XBLN4fg8+2mj2BV4weGhUeFpg02nzHqIcmLbD9tieGYyTfKvDbMklT39UhSGfzKQTm+cr2+QpR&#10;FKAK7DAapms3vAT7zohdAzcloaxK+w6ohfPl8/4dWI0BNGJQMD4avtOfx2HX76dt9QsAAP//AwBQ&#10;SwMEFAAGAAgAAAAhAHUoPorhAAAADQEAAA8AAABkcnMvZG93bnJldi54bWxMj81OwzAQhO9IvIO1&#10;SNxaO9DfEKdCSFB6pFDE0Y2XODS2g+204e3ZnuA2uzua/aZYDbZlRwyx8U5CNhbA0FVeN66W8Pb6&#10;OFoAi0k5rVrvUMIPRliVlxeFyrU/uRc8blPNKMTFXEkwKXU557EyaFUc+w4d3T59sCrRGGqugzpR&#10;uG35jRAzblXj6INRHT4YrA7b3krYGb3erIVZfhy+d9nX/Ll/fwq9lNdXw/0dsIRD+jPDGZ/QoSSm&#10;ve+djqyVMMpup2QlMZtQqbNDzBe02pOaLLMp8LLg/1uUvwAAAP//AwBQSwECLQAUAAYACAAAACEA&#10;toM4kv4AAADhAQAAEwAAAAAAAAAAAAAAAAAAAAAAW0NvbnRlbnRfVHlwZXNdLnhtbFBLAQItABQA&#10;BgAIAAAAIQA4/SH/1gAAAJQBAAALAAAAAAAAAAAAAAAAAC8BAABfcmVscy8ucmVsc1BLAQItABQA&#10;BgAIAAAAIQBt0bcTiwIAACIFAAAOAAAAAAAAAAAAAAAAAC4CAABkcnMvZTJvRG9jLnhtbFBLAQIt&#10;ABQABgAIAAAAIQB1KD6K4QAAAA0BAAAPAAAAAAAAAAAAAAAAAOUEAABkcnMvZG93bnJldi54bWxQ&#10;SwUGAAAAAAQABADzAAAA8wUAAAAA&#10;" filled="f" strokecolor="#f60" strokeweight="4.5pt">
              <w10:wrap anchorx="margin"/>
            </v:roundrect>
          </w:pict>
        </mc:Fallback>
      </mc:AlternateContent>
    </w:r>
    <w:r w:rsidR="00CF1D27" w:rsidRPr="003663EB">
      <w:rPr>
        <w:rFonts w:cs="Arial"/>
        <w:noProof/>
      </w:rPr>
      <w:drawing>
        <wp:anchor distT="0" distB="0" distL="114300" distR="114300" simplePos="0" relativeHeight="251667456" behindDoc="0" locked="0" layoutInCell="1" allowOverlap="1" wp14:anchorId="0A8AC6F3" wp14:editId="08FF0DC8">
          <wp:simplePos x="0" y="0"/>
          <wp:positionH relativeFrom="margin">
            <wp:posOffset>3642995</wp:posOffset>
          </wp:positionH>
          <wp:positionV relativeFrom="paragraph">
            <wp:posOffset>-104140</wp:posOffset>
          </wp:positionV>
          <wp:extent cx="1838325" cy="504825"/>
          <wp:effectExtent l="0" t="0" r="9525" b="9525"/>
          <wp:wrapThrough wrapText="bothSides">
            <wp:wrapPolygon edited="0">
              <wp:start x="0" y="0"/>
              <wp:lineTo x="0" y="21192"/>
              <wp:lineTo x="21488" y="21192"/>
              <wp:lineTo x="21488" y="0"/>
              <wp:lineTo x="0" y="0"/>
            </wp:wrapPolygon>
          </wp:wrapThrough>
          <wp:docPr id="236" name="תמונה 236" descr="C:\Documents and Settings\australia\שולחן העבודה\לוגו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australia\שולחן העבודה\לוגו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27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5867400" cy="104775"/>
              <wp:effectExtent l="0" t="0" r="19050" b="28575"/>
              <wp:wrapNone/>
              <wp:docPr id="22" name="מלבן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400" cy="104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D8F3FD" id="מלבן 22" o:spid="_x0000_s1026" style="position:absolute;left:0;text-align:left;margin-left:0;margin-top:48.75pt;width:462pt;height:8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JEnAIAAK0FAAAOAAAAZHJzL2Uyb0RvYy54bWysVM1u2zAMvg/YOwi6r7aDpOmCOkXQosOA&#10;oi2WDj0rshQbkEVNUuJkb7H7sD5WXmeU/JOuK3Yo5oMsiuQn8hPJ84tdrchWWFeBzml2klIiNIei&#10;0uucfn24/nBGifNMF0yBFjndC0cv5u/fnTdmJkZQgiqEJQii3awxOS29N7MkcbwUNXMnYIRGpQRb&#10;M4+iXSeFZQ2i1yoZpelp0oAtjAUunMPTq1ZJ5xFfSsH9nZROeKJyirH5uNq4rsKazM/ZbG2ZKSve&#10;hcHeEEXNKo2XDlBXzDOysdVfUHXFLTiQ/oRDnYCUFRcxB8wmS19ksyyZETEXJMeZgSb3/2D57fbe&#10;kqrI6WhEiWY1vtHh1+Hn4cfhieAR8tMYN0Ozpbm3neRwG5LdSVuHP6ZBdpHT/cCp2HnC8XBydjod&#10;p0g9R12WjqfTSQBNjt7GOv9JQE3CJqcW3yxSybY3zremvUm4zIGqiutKqSiEOhGXypItwxderbMO&#10;/A8rpd/kiDEGzyQQ0KYcd36vRMBT+ouQSB0mOYoBx6I9BsM4F9pnrapkhWhjnKT49VH24UdCImBA&#10;lpjdgN0B9JYtSI/d0tPZB1cRa35wTv8VWOs8eMSbQfvBua402NcAFGbV3dza9yS11ASWVlDssbAs&#10;tB3nDL+u8HlvmPP3zGKLYUXg2PB3uEgFTU6h21FSgv3+2nmwx8pHLSUNtmxO3bcNs4IS9VljT3zM&#10;xuPQ41EYT6YjFOxzzeq5Rm/qS8CayXBAGR63wd6r/lRaqB9xuizCrahimuPdOeXe9sKlb0cJzicu&#10;Fotohn1tmL/RS8MDeGA1lO/D7pFZ09W4x+64hb692exFqbe2wVPDYuNBVrEPjrx2fONMiIXTza8w&#10;dJ7L0eo4Zee/AQAA//8DAFBLAwQUAAYACAAAACEAKgaMctsAAAAHAQAADwAAAGRycy9kb3ducmV2&#10;LnhtbEyPQU/DMAyF70j8h8hIXNCWdmKwdk0nhMQVxODCLWu8pqJxqsbrCr8ec4Kb7ff0/L1qN4de&#10;TTimLpKBfJmBQmqi66g18P72tNiASmzJ2T4SGvjCBLv68qKypYtnesVpz62SEEqlNeCZh1Lr1HgM&#10;Ni3jgCTaMY7Bsqxjq91ozxIeer3KsjsdbEfywdsBHz02n/tTMFB8Ny+8icPac/dRtCF/Po7TjTHX&#10;V/PDFhTjzH9m+MUXdKiF6RBP5JLqDUgRlqT7NShRi9WtHA5iy2XQdaX/89c/AAAA//8DAFBLAQIt&#10;ABQABgAIAAAAIQC2gziS/gAAAOEBAAATAAAAAAAAAAAAAAAAAAAAAABbQ29udGVudF9UeXBlc10u&#10;eG1sUEsBAi0AFAAGAAgAAAAhADj9If/WAAAAlAEAAAsAAAAAAAAAAAAAAAAALwEAAF9yZWxzLy5y&#10;ZWxzUEsBAi0AFAAGAAgAAAAhAJPyskScAgAArQUAAA4AAAAAAAAAAAAAAAAALgIAAGRycy9lMm9E&#10;b2MueG1sUEsBAi0AFAAGAAgAAAAhACoGjHLbAAAABwEAAA8AAAAAAAAAAAAAAAAA9gQAAGRycy9k&#10;b3ducmV2LnhtbFBLBQYAAAAABAAEAPMAAAD+BQAAAAA=&#10;" fillcolor="white [3212]" strokecolor="white [3212]" strokeweight="2pt">
              <w10:wrap anchorx="margin"/>
            </v:rect>
          </w:pict>
        </mc:Fallback>
      </mc:AlternateContent>
    </w:r>
    <w:r w:rsidR="00CF1D27" w:rsidRPr="003663EB"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28BD4244" wp14:editId="7FA3F028">
          <wp:simplePos x="0" y="0"/>
          <wp:positionH relativeFrom="column">
            <wp:posOffset>614045</wp:posOffset>
          </wp:positionH>
          <wp:positionV relativeFrom="paragraph">
            <wp:posOffset>-263525</wp:posOffset>
          </wp:positionV>
          <wp:extent cx="1476375" cy="738505"/>
          <wp:effectExtent l="0" t="0" r="9525" b="4445"/>
          <wp:wrapTopAndBottom/>
          <wp:docPr id="237" name="תמונה 0" descr="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ogo_ne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6" w:rsidRDefault="003663EB">
    <w:pPr>
      <w:pStyle w:val="Header"/>
    </w:pPr>
    <w:r w:rsidRPr="00901E4B"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22F47A6D" wp14:editId="18097719">
          <wp:simplePos x="0" y="0"/>
          <wp:positionH relativeFrom="column">
            <wp:posOffset>-109855</wp:posOffset>
          </wp:positionH>
          <wp:positionV relativeFrom="paragraph">
            <wp:posOffset>-199390</wp:posOffset>
          </wp:positionV>
          <wp:extent cx="1219200" cy="768887"/>
          <wp:effectExtent l="0" t="0" r="0" b="0"/>
          <wp:wrapNone/>
          <wp:docPr id="238" name="תמונה 0" descr="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ogo_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695" cy="778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7BB" w:rsidRPr="000C710C">
      <w:rPr>
        <w:rFonts w:ascii="Arial Unicode MS" w:eastAsia="Arial Unicode MS" w:hAnsi="Arial Unicode MS" w:cs="Arial Unicode MS"/>
        <w:b/>
        <w:bCs/>
        <w:noProof/>
      </w:rPr>
      <w:drawing>
        <wp:anchor distT="0" distB="0" distL="114300" distR="114300" simplePos="0" relativeHeight="251663360" behindDoc="0" locked="0" layoutInCell="1" allowOverlap="1" wp14:anchorId="29457850" wp14:editId="69255A5E">
          <wp:simplePos x="0" y="0"/>
          <wp:positionH relativeFrom="column">
            <wp:posOffset>4406900</wp:posOffset>
          </wp:positionH>
          <wp:positionV relativeFrom="paragraph">
            <wp:posOffset>-76835</wp:posOffset>
          </wp:positionV>
          <wp:extent cx="1838325" cy="504825"/>
          <wp:effectExtent l="0" t="0" r="9525" b="9525"/>
          <wp:wrapNone/>
          <wp:docPr id="239" name="תמונה 239" descr="C:\Documents and Settings\australia\שולחן העבודה\לוגו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australia\שולחן העבודה\לוגו חד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4B" w:rsidRDefault="004A7CE2">
    <w:pPr>
      <w:pStyle w:val="Header"/>
    </w:pPr>
    <w:r w:rsidRPr="00901E4B">
      <w:rPr>
        <w:rFonts w:cs="Arial"/>
        <w:noProof/>
        <w:rtl/>
      </w:rPr>
      <w:drawing>
        <wp:anchor distT="0" distB="0" distL="114300" distR="114300" simplePos="0" relativeHeight="251657728" behindDoc="0" locked="0" layoutInCell="1" allowOverlap="1" wp14:anchorId="31390F05" wp14:editId="7501F3ED">
          <wp:simplePos x="0" y="0"/>
          <wp:positionH relativeFrom="column">
            <wp:posOffset>219075</wp:posOffset>
          </wp:positionH>
          <wp:positionV relativeFrom="paragraph">
            <wp:posOffset>66675</wp:posOffset>
          </wp:positionV>
          <wp:extent cx="1419225" cy="895032"/>
          <wp:effectExtent l="0" t="0" r="0" b="0"/>
          <wp:wrapNone/>
          <wp:docPr id="1" name="תמונה 0" descr="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ogo_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95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943" w:rsidRPr="000C710C">
      <w:rPr>
        <w:rFonts w:ascii="Arial Unicode MS" w:eastAsia="Arial Unicode MS" w:hAnsi="Arial Unicode MS" w:cs="Arial Unicode MS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371475</wp:posOffset>
          </wp:positionV>
          <wp:extent cx="1838325" cy="504825"/>
          <wp:effectExtent l="0" t="0" r="9525" b="9525"/>
          <wp:wrapNone/>
          <wp:docPr id="3" name="תמונה 3" descr="C:\Documents and Settings\australia\שולחן העבודה\לוגו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australia\שולחן העבודה\לוגו חד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6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-28575</wp:posOffset>
              </wp:positionV>
              <wp:extent cx="6809105" cy="9877425"/>
              <wp:effectExtent l="29845" t="28575" r="38100" b="2857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9105" cy="9877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571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B6F0436" id="AutoShape 1" o:spid="_x0000_s1026" style="position:absolute;left:0;text-align:left;margin-left:-38.9pt;margin-top:-2.25pt;width:536.15pt;height:7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wjjgIAACIFAAAOAAAAZHJzL2Uyb0RvYy54bWysVMGO0zAQvSPxD5bv3SQlTdto09WqaRDS&#10;AisWPsCNncbg2MZ2my6If2fspKWFC0L04Hoy4+d5M298e3fsBDowY7mSBU5uYoyYrBXlclfgTx+r&#10;yQIj64ikRCjJCvzMLL5bvXxx2+ucTVWrBGUGAYi0ea8L3Dqn8yiydcs6Ym+UZhKcjTIdcWCaXUQN&#10;6QG9E9E0jrOoV4Zqo2pmLXwtBydeBfymYbV73zSWOSQKDLm5sJqwbv0arW5JvjNEt7we0yD/kEVH&#10;uIRLz1AlcQTtDf8DquO1UVY17qZWXaSahtcscAA2Sfwbm6eWaBa4QHGsPpfJ/j/Y+t3h0SBOoXcJ&#10;RpJ00KP7vVPhapT4+vTa5hD2pB+NZ2j1g6q/WCTVuiVyx+6NUX3LCIWsQnx0dcAbFo6ibf9WUUAn&#10;gB5KdWxM5wGhCOgYOvJ87gg7OlTDx2wRL5N4hlENvuViPk+nM59TRPLTcW2se81Uh/ymwEbtJf0A&#10;fQ93kMODdaEvdCRH6GeMmk5Alw9EoCTLsvmIOAYD9gnTn5Sq4kIEnQiJ+gLP5sksDuhWCU69N9TF&#10;7LZrYRCgFriqsiwO6gK0q7CQX0DzNdtIGvaOcDHsIV5IjwclGHP3xQha+r6Ml5vFZpFO0mm2maRx&#10;WU7uq3U6yapkPitflet1mfzwqSVp3nJKmfTZnXSdpH+nm3HCBkWelX3Fwl6TreA3FvEiLLpOI3QN&#10;uJz+A7sgFq+PQWdbRZ9BK0YNgwoPC2xaZb5h1MOQFth+3RPDMBJvJOhtmaSpn+pgpLP5FAxz6dle&#10;eoisAarADqNhu3bDS7DXhu9auCkJbZXKT0DDnRea1++Q1WjAIAYG46PhJ/3SDlG/nrbVTwAAAP//&#10;AwBQSwMEFAAGAAgAAAAhAL5UBeTfAAAACwEAAA8AAABkcnMvZG93bnJldi54bWxMj8FOwzAMhu9I&#10;vENkJG5bWkQpLU0nhASD4wabdsya0JQ1TknSrbw93gluv+VPvz9Xi8n27Kh96BwKSOcJMI2NUx22&#10;Aj7en2f3wEKUqGTvUAv40QEW9eVFJUvlTrjSx3VsGZVgKKUAE+NQch4ao60MczdopN2n81ZGGn3L&#10;lZcnKrc9v0mSO25lh3TByEE/Gd0c1qMVsDFq+bZMTLE7fG/Sr/x13L74UYjrq+nxAVjUU/yD4axP&#10;6lCT096NqALrBczynNQjhdsMGAFFcQ57IrMsTYDXFf//Q/0LAAD//wMAUEsBAi0AFAAGAAgAAAAh&#10;ALaDOJL+AAAA4QEAABMAAAAAAAAAAAAAAAAAAAAAAFtDb250ZW50X1R5cGVzXS54bWxQSwECLQAU&#10;AAYACAAAACEAOP0h/9YAAACUAQAACwAAAAAAAAAAAAAAAAAvAQAAX3JlbHMvLnJlbHNQSwECLQAU&#10;AAYACAAAACEAA/c8I44CAAAiBQAADgAAAAAAAAAAAAAAAAAuAgAAZHJzL2Uyb0RvYy54bWxQSwEC&#10;LQAUAAYACAAAACEAvlQF5N8AAAALAQAADwAAAAAAAAAAAAAAAADoBAAAZHJzL2Rvd25yZXYueG1s&#10;UEsFBgAAAAAEAAQA8wAAAPQFAAAAAA==&#10;" filled="f" strokecolor="#f6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178"/>
    <w:multiLevelType w:val="hybridMultilevel"/>
    <w:tmpl w:val="ECCC0AE2"/>
    <w:lvl w:ilvl="0" w:tplc="9940A35E">
      <w:start w:val="2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D60"/>
    <w:multiLevelType w:val="hybridMultilevel"/>
    <w:tmpl w:val="92E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45"/>
    <w:rsid w:val="000066EC"/>
    <w:rsid w:val="00007161"/>
    <w:rsid w:val="00013CB2"/>
    <w:rsid w:val="00017C83"/>
    <w:rsid w:val="00045D17"/>
    <w:rsid w:val="000468F3"/>
    <w:rsid w:val="00071FC5"/>
    <w:rsid w:val="000A4151"/>
    <w:rsid w:val="000A7D13"/>
    <w:rsid w:val="000A7E29"/>
    <w:rsid w:val="000D0CBE"/>
    <w:rsid w:val="000F6C5A"/>
    <w:rsid w:val="0012652F"/>
    <w:rsid w:val="00134248"/>
    <w:rsid w:val="00174943"/>
    <w:rsid w:val="00183F7F"/>
    <w:rsid w:val="001B06C0"/>
    <w:rsid w:val="001C1DB5"/>
    <w:rsid w:val="001D012C"/>
    <w:rsid w:val="001E3279"/>
    <w:rsid w:val="00215826"/>
    <w:rsid w:val="00236D66"/>
    <w:rsid w:val="00256D0B"/>
    <w:rsid w:val="00280F06"/>
    <w:rsid w:val="00284905"/>
    <w:rsid w:val="0031020C"/>
    <w:rsid w:val="003663EB"/>
    <w:rsid w:val="0039171B"/>
    <w:rsid w:val="003C0506"/>
    <w:rsid w:val="003C5442"/>
    <w:rsid w:val="003D1305"/>
    <w:rsid w:val="003F2A97"/>
    <w:rsid w:val="003F54EA"/>
    <w:rsid w:val="00430D96"/>
    <w:rsid w:val="004367BB"/>
    <w:rsid w:val="00443591"/>
    <w:rsid w:val="00445A97"/>
    <w:rsid w:val="0045244E"/>
    <w:rsid w:val="00456892"/>
    <w:rsid w:val="00476FF2"/>
    <w:rsid w:val="00480480"/>
    <w:rsid w:val="004A7CE2"/>
    <w:rsid w:val="004E1F3B"/>
    <w:rsid w:val="004E4070"/>
    <w:rsid w:val="004E5D72"/>
    <w:rsid w:val="00521FA9"/>
    <w:rsid w:val="00553817"/>
    <w:rsid w:val="00561280"/>
    <w:rsid w:val="00572F1D"/>
    <w:rsid w:val="005B4788"/>
    <w:rsid w:val="005D79CE"/>
    <w:rsid w:val="005F7DDA"/>
    <w:rsid w:val="006339A0"/>
    <w:rsid w:val="0066227B"/>
    <w:rsid w:val="00681B0A"/>
    <w:rsid w:val="006B7704"/>
    <w:rsid w:val="006C2045"/>
    <w:rsid w:val="006C7343"/>
    <w:rsid w:val="006D1F4B"/>
    <w:rsid w:val="006E6D64"/>
    <w:rsid w:val="006F0262"/>
    <w:rsid w:val="00710BCC"/>
    <w:rsid w:val="00736F5B"/>
    <w:rsid w:val="00762A29"/>
    <w:rsid w:val="0077226E"/>
    <w:rsid w:val="00772FD2"/>
    <w:rsid w:val="0079753B"/>
    <w:rsid w:val="007A7521"/>
    <w:rsid w:val="007B3619"/>
    <w:rsid w:val="007F789E"/>
    <w:rsid w:val="00814403"/>
    <w:rsid w:val="00822367"/>
    <w:rsid w:val="0082376D"/>
    <w:rsid w:val="00851317"/>
    <w:rsid w:val="0087303E"/>
    <w:rsid w:val="00895E04"/>
    <w:rsid w:val="008A7CD8"/>
    <w:rsid w:val="008E2FF3"/>
    <w:rsid w:val="008F6794"/>
    <w:rsid w:val="008F7961"/>
    <w:rsid w:val="00901E4B"/>
    <w:rsid w:val="00931B75"/>
    <w:rsid w:val="00941706"/>
    <w:rsid w:val="00957659"/>
    <w:rsid w:val="00972AAC"/>
    <w:rsid w:val="009B39E4"/>
    <w:rsid w:val="009C635A"/>
    <w:rsid w:val="009E208D"/>
    <w:rsid w:val="009E4ECD"/>
    <w:rsid w:val="00A218AA"/>
    <w:rsid w:val="00A4627B"/>
    <w:rsid w:val="00A53DFD"/>
    <w:rsid w:val="00A76433"/>
    <w:rsid w:val="00A90138"/>
    <w:rsid w:val="00A97CB4"/>
    <w:rsid w:val="00AD34D4"/>
    <w:rsid w:val="00AE0181"/>
    <w:rsid w:val="00AE4414"/>
    <w:rsid w:val="00B14781"/>
    <w:rsid w:val="00B221CA"/>
    <w:rsid w:val="00B433EB"/>
    <w:rsid w:val="00B550D2"/>
    <w:rsid w:val="00C608E2"/>
    <w:rsid w:val="00CA3DB1"/>
    <w:rsid w:val="00CA4D31"/>
    <w:rsid w:val="00CC110A"/>
    <w:rsid w:val="00CD3B1C"/>
    <w:rsid w:val="00CE09BC"/>
    <w:rsid w:val="00CF1D27"/>
    <w:rsid w:val="00D128B6"/>
    <w:rsid w:val="00D31BD1"/>
    <w:rsid w:val="00D64F83"/>
    <w:rsid w:val="00D879A1"/>
    <w:rsid w:val="00D87D3A"/>
    <w:rsid w:val="00DA52CF"/>
    <w:rsid w:val="00DC1F9D"/>
    <w:rsid w:val="00DC7E33"/>
    <w:rsid w:val="00DD650A"/>
    <w:rsid w:val="00DE4420"/>
    <w:rsid w:val="00DF5C8A"/>
    <w:rsid w:val="00DF64C1"/>
    <w:rsid w:val="00E10202"/>
    <w:rsid w:val="00E424D5"/>
    <w:rsid w:val="00E52D08"/>
    <w:rsid w:val="00EA70DA"/>
    <w:rsid w:val="00ED3A76"/>
    <w:rsid w:val="00EE7DAE"/>
    <w:rsid w:val="00EF5A37"/>
    <w:rsid w:val="00F13757"/>
    <w:rsid w:val="00F44495"/>
    <w:rsid w:val="00F45F7F"/>
    <w:rsid w:val="00F65EF1"/>
    <w:rsid w:val="00FA06B7"/>
    <w:rsid w:val="00FA3328"/>
    <w:rsid w:val="00FA7432"/>
    <w:rsid w:val="00FB0ED9"/>
    <w:rsid w:val="00FC5E44"/>
    <w:rsid w:val="00FC7602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F"/>
    <w:pPr>
      <w:bidi/>
    </w:pPr>
  </w:style>
  <w:style w:type="paragraph" w:styleId="Heading1">
    <w:name w:val="heading 1"/>
    <w:basedOn w:val="Normal"/>
    <w:next w:val="Normal"/>
    <w:link w:val="Heading1Char"/>
    <w:qFormat/>
    <w:rsid w:val="00E52D08"/>
    <w:pPr>
      <w:keepNext/>
      <w:spacing w:before="240" w:after="60" w:line="480" w:lineRule="auto"/>
      <w:ind w:left="737" w:hanging="737"/>
      <w:jc w:val="both"/>
      <w:outlineLvl w:val="0"/>
    </w:pPr>
    <w:rPr>
      <w:rFonts w:ascii="Arial" w:eastAsia="Times New Roman" w:hAnsi="Arial" w:cs="David"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2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D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066E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0066EC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066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E4B"/>
  </w:style>
  <w:style w:type="paragraph" w:styleId="BalloonText">
    <w:name w:val="Balloon Text"/>
    <w:basedOn w:val="Normal"/>
    <w:link w:val="BalloonTextChar"/>
    <w:uiPriority w:val="99"/>
    <w:semiHidden/>
    <w:unhideWhenUsed/>
    <w:rsid w:val="006C20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5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52D08"/>
    <w:rPr>
      <w:rFonts w:ascii="Arial" w:eastAsia="Times New Roman" w:hAnsi="Arial" w:cs="David"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D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5381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342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134248"/>
    <w:pPr>
      <w:spacing w:after="0" w:line="240" w:lineRule="auto"/>
      <w:jc w:val="both"/>
    </w:pPr>
    <w:rPr>
      <w:rFonts w:ascii="Times New Roman" w:eastAsia="Times New Roman" w:hAnsi="Times New Roman" w:cs="Tahoma"/>
    </w:rPr>
  </w:style>
  <w:style w:type="character" w:customStyle="1" w:styleId="BodyText2Char">
    <w:name w:val="Body Text 2 Char"/>
    <w:basedOn w:val="DefaultParagraphFont"/>
    <w:link w:val="BodyText2"/>
    <w:rsid w:val="00134248"/>
    <w:rPr>
      <w:rFonts w:ascii="Times New Roman" w:eastAsia="Times New Roman" w:hAnsi="Times New Roman" w:cs="Tahoma"/>
    </w:rPr>
  </w:style>
  <w:style w:type="paragraph" w:styleId="BlockText">
    <w:name w:val="Block Text"/>
    <w:basedOn w:val="Normal"/>
    <w:rsid w:val="00931B75"/>
    <w:pPr>
      <w:spacing w:after="0" w:line="240" w:lineRule="atLeast"/>
      <w:ind w:left="-568" w:right="-426"/>
      <w:jc w:val="both"/>
    </w:pPr>
    <w:rPr>
      <w:rFonts w:ascii="Times New Roman" w:eastAsia="SimSun" w:hAnsi="Times New Roman" w:cs="David Transparent"/>
      <w:sz w:val="20"/>
      <w:szCs w:val="20"/>
    </w:rPr>
  </w:style>
  <w:style w:type="character" w:styleId="Strong">
    <w:name w:val="Strong"/>
    <w:uiPriority w:val="22"/>
    <w:qFormat/>
    <w:rsid w:val="00174943"/>
    <w:rPr>
      <w:b/>
      <w:bCs/>
    </w:rPr>
  </w:style>
  <w:style w:type="paragraph" w:customStyle="1" w:styleId="a">
    <w:basedOn w:val="Normal"/>
    <w:next w:val="NormalWeb"/>
    <w:uiPriority w:val="99"/>
    <w:unhideWhenUsed/>
    <w:rsid w:val="004E5D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9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8B6"/>
  </w:style>
  <w:style w:type="character" w:styleId="PageNumber">
    <w:name w:val="page number"/>
    <w:basedOn w:val="DefaultParagraphFont"/>
    <w:rsid w:val="00D128B6"/>
  </w:style>
  <w:style w:type="paragraph" w:styleId="NoSpacing">
    <w:name w:val="No Spacing"/>
    <w:uiPriority w:val="1"/>
    <w:qFormat/>
    <w:rsid w:val="0031020C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a0">
    <w:basedOn w:val="Normal"/>
    <w:next w:val="NormalWeb"/>
    <w:uiPriority w:val="99"/>
    <w:unhideWhenUsed/>
    <w:rsid w:val="008730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F"/>
    <w:pPr>
      <w:bidi/>
    </w:pPr>
  </w:style>
  <w:style w:type="paragraph" w:styleId="Heading1">
    <w:name w:val="heading 1"/>
    <w:basedOn w:val="Normal"/>
    <w:next w:val="Normal"/>
    <w:link w:val="Heading1Char"/>
    <w:qFormat/>
    <w:rsid w:val="00E52D08"/>
    <w:pPr>
      <w:keepNext/>
      <w:spacing w:before="240" w:after="60" w:line="480" w:lineRule="auto"/>
      <w:ind w:left="737" w:hanging="737"/>
      <w:jc w:val="both"/>
      <w:outlineLvl w:val="0"/>
    </w:pPr>
    <w:rPr>
      <w:rFonts w:ascii="Arial" w:eastAsia="Times New Roman" w:hAnsi="Arial" w:cs="David"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2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D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066E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0066EC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066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1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E4B"/>
  </w:style>
  <w:style w:type="paragraph" w:styleId="BalloonText">
    <w:name w:val="Balloon Text"/>
    <w:basedOn w:val="Normal"/>
    <w:link w:val="BalloonTextChar"/>
    <w:uiPriority w:val="99"/>
    <w:semiHidden/>
    <w:unhideWhenUsed/>
    <w:rsid w:val="006C20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5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52D08"/>
    <w:rPr>
      <w:rFonts w:ascii="Arial" w:eastAsia="Times New Roman" w:hAnsi="Arial" w:cs="David"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D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5381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342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134248"/>
    <w:pPr>
      <w:spacing w:after="0" w:line="240" w:lineRule="auto"/>
      <w:jc w:val="both"/>
    </w:pPr>
    <w:rPr>
      <w:rFonts w:ascii="Times New Roman" w:eastAsia="Times New Roman" w:hAnsi="Times New Roman" w:cs="Tahoma"/>
    </w:rPr>
  </w:style>
  <w:style w:type="character" w:customStyle="1" w:styleId="BodyText2Char">
    <w:name w:val="Body Text 2 Char"/>
    <w:basedOn w:val="DefaultParagraphFont"/>
    <w:link w:val="BodyText2"/>
    <w:rsid w:val="00134248"/>
    <w:rPr>
      <w:rFonts w:ascii="Times New Roman" w:eastAsia="Times New Roman" w:hAnsi="Times New Roman" w:cs="Tahoma"/>
    </w:rPr>
  </w:style>
  <w:style w:type="paragraph" w:styleId="BlockText">
    <w:name w:val="Block Text"/>
    <w:basedOn w:val="Normal"/>
    <w:rsid w:val="00931B75"/>
    <w:pPr>
      <w:spacing w:after="0" w:line="240" w:lineRule="atLeast"/>
      <w:ind w:left="-568" w:right="-426"/>
      <w:jc w:val="both"/>
    </w:pPr>
    <w:rPr>
      <w:rFonts w:ascii="Times New Roman" w:eastAsia="SimSun" w:hAnsi="Times New Roman" w:cs="David Transparent"/>
      <w:sz w:val="20"/>
      <w:szCs w:val="20"/>
    </w:rPr>
  </w:style>
  <w:style w:type="character" w:styleId="Strong">
    <w:name w:val="Strong"/>
    <w:uiPriority w:val="22"/>
    <w:qFormat/>
    <w:rsid w:val="00174943"/>
    <w:rPr>
      <w:b/>
      <w:bCs/>
    </w:rPr>
  </w:style>
  <w:style w:type="paragraph" w:customStyle="1" w:styleId="a">
    <w:basedOn w:val="Normal"/>
    <w:next w:val="NormalWeb"/>
    <w:uiPriority w:val="99"/>
    <w:unhideWhenUsed/>
    <w:rsid w:val="004E5D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9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8B6"/>
  </w:style>
  <w:style w:type="character" w:styleId="PageNumber">
    <w:name w:val="page number"/>
    <w:basedOn w:val="DefaultParagraphFont"/>
    <w:rsid w:val="00D128B6"/>
  </w:style>
  <w:style w:type="paragraph" w:styleId="NoSpacing">
    <w:name w:val="No Spacing"/>
    <w:uiPriority w:val="1"/>
    <w:qFormat/>
    <w:rsid w:val="0031020C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a0">
    <w:basedOn w:val="Normal"/>
    <w:next w:val="NormalWeb"/>
    <w:uiPriority w:val="99"/>
    <w:unhideWhenUsed/>
    <w:rsid w:val="008730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orot.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1514;&#1489;&#1504;&#1497;&#1514;%20&#1491;&#1507;%20&#1502;&#1488;&#1493;&#1512;&#1493;&#1514;%20-%20&#1502;&#1506;&#1493;&#1491;&#1499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133E-5297-481F-99E7-AAF3E2C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דף מאורות - מעודכן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yyy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Einav BenEliezer</cp:lastModifiedBy>
  <cp:revision>2</cp:revision>
  <cp:lastPrinted>2017-09-02T15:53:00Z</cp:lastPrinted>
  <dcterms:created xsi:type="dcterms:W3CDTF">2017-09-06T12:48:00Z</dcterms:created>
  <dcterms:modified xsi:type="dcterms:W3CDTF">2017-09-06T12:48:00Z</dcterms:modified>
</cp:coreProperties>
</file>