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F829" w14:textId="19A157B0" w:rsidR="00902712" w:rsidRDefault="00902712" w:rsidP="00902712">
      <w:pPr>
        <w:spacing w:line="360" w:lineRule="auto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 w:hint="eastAsia"/>
          <w:b/>
          <w:bCs/>
          <w:rtl/>
        </w:rPr>
        <w:t>‏</w:t>
      </w:r>
      <w:r>
        <w:rPr>
          <w:rFonts w:ascii="Arial" w:hAnsi="Arial" w:cs="Arial"/>
          <w:b/>
          <w:bCs/>
          <w:rtl/>
        </w:rPr>
        <w:t>30/03/2021</w:t>
      </w:r>
    </w:p>
    <w:p w14:paraId="0277F648" w14:textId="33E1712D" w:rsidR="00C745DD" w:rsidRPr="00C745DD" w:rsidRDefault="00C745DD" w:rsidP="00C745DD">
      <w:pPr>
        <w:spacing w:line="360" w:lineRule="auto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rtl/>
        </w:rPr>
        <w:t>למרכז הרמוניה</w:t>
      </w:r>
      <w:r w:rsidR="00902712">
        <w:rPr>
          <w:rFonts w:ascii="Arial" w:hAnsi="Arial" w:cs="Arial" w:hint="cs"/>
          <w:b/>
          <w:bCs/>
          <w:rtl/>
        </w:rPr>
        <w:t xml:space="preserve"> </w:t>
      </w:r>
      <w:r w:rsidRPr="00C745DD">
        <w:rPr>
          <w:rFonts w:ascii="Arial" w:hAnsi="Arial" w:cs="Arial"/>
          <w:b/>
          <w:bCs/>
          <w:rtl/>
        </w:rPr>
        <w:t xml:space="preserve"> – מרכז מומחים לרפואה משלימה </w:t>
      </w:r>
      <w:r w:rsidR="00902712">
        <w:rPr>
          <w:rFonts w:ascii="Arial" w:hAnsi="Arial" w:cs="Arial" w:hint="cs"/>
          <w:b/>
          <w:bCs/>
          <w:rtl/>
        </w:rPr>
        <w:t xml:space="preserve">בקיבוץ עין המפרץ, </w:t>
      </w:r>
      <w:r w:rsidRPr="00C745DD">
        <w:rPr>
          <w:rFonts w:ascii="Arial" w:hAnsi="Arial" w:cs="Arial"/>
          <w:b/>
          <w:bCs/>
          <w:rtl/>
        </w:rPr>
        <w:t xml:space="preserve">דרוש/ה עובד/ת לתפקיד מנהל/ת משרד </w:t>
      </w:r>
    </w:p>
    <w:p w14:paraId="7BE11250" w14:textId="77777777" w:rsidR="00C745DD" w:rsidRPr="00C745DD" w:rsidRDefault="00C745DD" w:rsidP="00C745DD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C745DD">
        <w:rPr>
          <w:rFonts w:ascii="Arial" w:hAnsi="Arial" w:cs="Arial"/>
          <w:b/>
          <w:bCs/>
          <w:u w:val="single"/>
          <w:rtl/>
        </w:rPr>
        <w:t xml:space="preserve">תיאור התפקיד: </w:t>
      </w:r>
    </w:p>
    <w:p w14:paraId="04888625" w14:textId="5BAA6625" w:rsidR="00C745DD" w:rsidRPr="00C745DD" w:rsidRDefault="00C745DD" w:rsidP="00C745DD">
      <w:pPr>
        <w:spacing w:line="360" w:lineRule="auto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rtl/>
        </w:rPr>
        <w:t>אחריות לתפעול שוטף של המרפאה, מענה טלפוני, ניהול יומני מטפלים/רופאים, זימון ותיאום תורים, גביית כספים, טיפול בדואר שוטף, קבלת לקוחות, הזמנת סחורה מספקים, שימור לקוחות ועוד..</w:t>
      </w:r>
    </w:p>
    <w:p w14:paraId="048EEF52" w14:textId="77777777" w:rsidR="00C745DD" w:rsidRPr="00C745DD" w:rsidRDefault="00C745DD" w:rsidP="00C745DD">
      <w:pPr>
        <w:spacing w:line="360" w:lineRule="auto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rtl/>
        </w:rPr>
        <w:t>•</w:t>
      </w:r>
      <w:r w:rsidRPr="00C745DD">
        <w:rPr>
          <w:rFonts w:ascii="Arial" w:hAnsi="Arial" w:cs="Arial"/>
          <w:b/>
          <w:bCs/>
          <w:rtl/>
        </w:rPr>
        <w:tab/>
        <w:t>אחריות לגיוס לקוחות חדשים ושימור לקוחות קיימים, ובכלל זה: ייזום פעילויות המרכז לגיוס לקוחות חדשים, הנעת עובדי המרכז וביצוע תהליכי בקרה שוטפים.</w:t>
      </w:r>
    </w:p>
    <w:p w14:paraId="7A7FC0E7" w14:textId="77777777" w:rsidR="00C745DD" w:rsidRPr="00C745DD" w:rsidRDefault="00C745DD" w:rsidP="00C745DD">
      <w:pPr>
        <w:spacing w:line="360" w:lineRule="auto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rtl/>
        </w:rPr>
        <w:t>•</w:t>
      </w:r>
      <w:r w:rsidRPr="00C745DD">
        <w:rPr>
          <w:rFonts w:ascii="Arial" w:hAnsi="Arial" w:cs="Arial"/>
          <w:b/>
          <w:bCs/>
          <w:rtl/>
        </w:rPr>
        <w:tab/>
        <w:t xml:space="preserve">ניהול הצוות, לרבות ניהול ישיבות צוות, הטמעת נהלים, חניכה והדרכת עובדים חדשים.  </w:t>
      </w:r>
    </w:p>
    <w:p w14:paraId="12184CE4" w14:textId="77777777" w:rsidR="00C745DD" w:rsidRPr="00C745DD" w:rsidRDefault="00C745DD" w:rsidP="00C745DD">
      <w:pPr>
        <w:spacing w:line="360" w:lineRule="auto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rtl/>
        </w:rPr>
        <w:t>•</w:t>
      </w:r>
      <w:r w:rsidRPr="00C745DD">
        <w:rPr>
          <w:rFonts w:ascii="Arial" w:hAnsi="Arial" w:cs="Arial"/>
          <w:b/>
          <w:bCs/>
          <w:rtl/>
        </w:rPr>
        <w:tab/>
        <w:t>אחריות על עמידת המרכז ביעדים המוגדרים לו, תכנון הפעילות השוטפת והעתידית ויישומה הלכה למעשה.</w:t>
      </w:r>
    </w:p>
    <w:p w14:paraId="2C149AA1" w14:textId="77777777" w:rsidR="0069712A" w:rsidRDefault="00C745DD" w:rsidP="00C745DD">
      <w:pPr>
        <w:spacing w:line="360" w:lineRule="auto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u w:val="single"/>
          <w:rtl/>
        </w:rPr>
        <w:t>דרישות התפקיד:</w:t>
      </w:r>
      <w:r w:rsidRPr="00C745DD">
        <w:rPr>
          <w:rFonts w:ascii="Arial" w:hAnsi="Arial" w:cs="Arial"/>
          <w:b/>
          <w:bCs/>
          <w:rtl/>
        </w:rPr>
        <w:t xml:space="preserve"> </w:t>
      </w:r>
    </w:p>
    <w:p w14:paraId="494A7AC1" w14:textId="1BABE248" w:rsidR="00C745DD" w:rsidRPr="00C745DD" w:rsidRDefault="00C745DD" w:rsidP="00C745DD">
      <w:pPr>
        <w:spacing w:line="360" w:lineRule="auto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rtl/>
        </w:rPr>
        <w:t>ניסיון בתחום האדמיניסטרטיבי /ניהול משרד</w:t>
      </w:r>
    </w:p>
    <w:p w14:paraId="4954133B" w14:textId="7E0E0EF8" w:rsidR="00C745DD" w:rsidRPr="00C745DD" w:rsidRDefault="00C745DD" w:rsidP="0069712A">
      <w:pPr>
        <w:bidi w:val="0"/>
        <w:spacing w:line="360" w:lineRule="auto"/>
        <w:jc w:val="right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rtl/>
        </w:rPr>
        <w:t xml:space="preserve">  סדר וארגון, דיסקרטיות, אסרטיביות, </w:t>
      </w:r>
    </w:p>
    <w:p w14:paraId="098B12DD" w14:textId="77777777" w:rsidR="0069712A" w:rsidRDefault="00C745DD" w:rsidP="0069712A">
      <w:pPr>
        <w:spacing w:line="360" w:lineRule="auto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rtl/>
        </w:rPr>
        <w:t>ראיה מערכתית ויכולת עבודת צוות</w:t>
      </w:r>
      <w:r w:rsidR="0069712A">
        <w:rPr>
          <w:rFonts w:ascii="Arial" w:hAnsi="Arial" w:cs="Arial" w:hint="cs"/>
          <w:b/>
          <w:bCs/>
          <w:rtl/>
        </w:rPr>
        <w:t xml:space="preserve">, </w:t>
      </w:r>
      <w:r w:rsidRPr="00C745DD">
        <w:rPr>
          <w:rFonts w:ascii="Arial" w:hAnsi="Arial" w:cs="Arial"/>
          <w:b/>
          <w:bCs/>
          <w:rtl/>
        </w:rPr>
        <w:t xml:space="preserve">אוריינטציה שיווקית, יכולת למידה מהירה, עמידה בריבוי משימות, </w:t>
      </w:r>
    </w:p>
    <w:p w14:paraId="3972A576" w14:textId="2490760C" w:rsidR="00C745DD" w:rsidRPr="00C745DD" w:rsidRDefault="00C745DD" w:rsidP="0069712A">
      <w:pPr>
        <w:spacing w:line="360" w:lineRule="auto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rtl/>
        </w:rPr>
        <w:t>כושר ארגון</w:t>
      </w:r>
      <w:r w:rsidR="0069712A">
        <w:rPr>
          <w:rFonts w:ascii="Arial" w:hAnsi="Arial" w:cs="Arial" w:hint="cs"/>
          <w:b/>
          <w:bCs/>
          <w:rtl/>
        </w:rPr>
        <w:t xml:space="preserve">, </w:t>
      </w:r>
      <w:r w:rsidRPr="00C745DD">
        <w:rPr>
          <w:rFonts w:ascii="Arial" w:hAnsi="Arial" w:cs="Arial"/>
          <w:b/>
          <w:bCs/>
          <w:rtl/>
        </w:rPr>
        <w:t>ייצוגיות, יושרה</w:t>
      </w:r>
      <w:r w:rsidR="0069712A">
        <w:rPr>
          <w:rFonts w:ascii="Arial" w:hAnsi="Arial" w:cs="Arial" w:hint="cs"/>
          <w:b/>
          <w:bCs/>
          <w:rtl/>
        </w:rPr>
        <w:t xml:space="preserve"> </w:t>
      </w:r>
      <w:r w:rsidRPr="00C745DD">
        <w:rPr>
          <w:rFonts w:ascii="Arial" w:hAnsi="Arial" w:cs="Arial"/>
          <w:b/>
          <w:bCs/>
          <w:rtl/>
        </w:rPr>
        <w:t>ומוסר עבודה</w:t>
      </w:r>
      <w:r w:rsidR="0069712A">
        <w:rPr>
          <w:rFonts w:ascii="Arial" w:hAnsi="Arial" w:cs="Arial" w:hint="cs"/>
          <w:b/>
          <w:bCs/>
          <w:rtl/>
        </w:rPr>
        <w:t xml:space="preserve">, </w:t>
      </w:r>
      <w:r w:rsidRPr="00C745DD">
        <w:rPr>
          <w:rFonts w:ascii="Arial" w:hAnsi="Arial" w:cs="Arial"/>
          <w:b/>
          <w:bCs/>
          <w:rtl/>
        </w:rPr>
        <w:t>גישה יזמית והנעה עצמית</w:t>
      </w:r>
      <w:r w:rsidR="0069712A">
        <w:rPr>
          <w:rFonts w:ascii="Arial" w:hAnsi="Arial" w:cs="Arial" w:hint="cs"/>
          <w:b/>
          <w:bCs/>
          <w:rtl/>
        </w:rPr>
        <w:t>.</w:t>
      </w:r>
    </w:p>
    <w:p w14:paraId="7CDE4C06" w14:textId="77777777" w:rsidR="0069712A" w:rsidRDefault="0069712A" w:rsidP="00C745DD">
      <w:pPr>
        <w:spacing w:line="360" w:lineRule="auto"/>
        <w:rPr>
          <w:rFonts w:ascii="Arial" w:hAnsi="Arial" w:cs="Arial"/>
          <w:b/>
          <w:bCs/>
          <w:rtl/>
        </w:rPr>
      </w:pPr>
    </w:p>
    <w:p w14:paraId="2E6EBF3C" w14:textId="550D5E0F" w:rsidR="00C745DD" w:rsidRPr="00C745DD" w:rsidRDefault="00C745DD" w:rsidP="00C745DD">
      <w:pPr>
        <w:spacing w:line="360" w:lineRule="auto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rtl/>
        </w:rPr>
        <w:t>שליטה טובה מאוד במיומנויות מחשב (אופיס + אקסל)</w:t>
      </w:r>
    </w:p>
    <w:p w14:paraId="69AB328B" w14:textId="77777777" w:rsidR="00C745DD" w:rsidRPr="00C745DD" w:rsidRDefault="00C745DD" w:rsidP="00C745DD">
      <w:pPr>
        <w:spacing w:line="360" w:lineRule="auto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u w:val="single"/>
          <w:rtl/>
        </w:rPr>
        <w:t>שליטה בשפה הרוסית</w:t>
      </w:r>
      <w:r w:rsidRPr="00C745DD">
        <w:rPr>
          <w:rFonts w:ascii="Arial" w:hAnsi="Arial" w:cs="Arial"/>
          <w:b/>
          <w:bCs/>
          <w:rtl/>
        </w:rPr>
        <w:t xml:space="preserve"> – יתרון</w:t>
      </w:r>
    </w:p>
    <w:p w14:paraId="67BEDEDA" w14:textId="624EA4B6" w:rsidR="00C745DD" w:rsidRDefault="00C745DD" w:rsidP="00C745DD">
      <w:pPr>
        <w:spacing w:line="360" w:lineRule="auto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u w:val="single"/>
          <w:rtl/>
        </w:rPr>
        <w:t>ידע בתחום הרפואה המשלימה</w:t>
      </w:r>
      <w:r w:rsidRPr="00C745DD">
        <w:rPr>
          <w:rFonts w:ascii="Arial" w:hAnsi="Arial" w:cs="Arial"/>
          <w:b/>
          <w:bCs/>
          <w:rtl/>
        </w:rPr>
        <w:t xml:space="preserve"> </w:t>
      </w:r>
      <w:r w:rsidR="0069712A">
        <w:rPr>
          <w:rFonts w:ascii="Arial" w:hAnsi="Arial" w:cs="Arial"/>
          <w:b/>
          <w:bCs/>
          <w:rtl/>
        </w:rPr>
        <w:t>–</w:t>
      </w:r>
      <w:r w:rsidRPr="00C745DD">
        <w:rPr>
          <w:rFonts w:ascii="Arial" w:hAnsi="Arial" w:cs="Arial"/>
          <w:b/>
          <w:bCs/>
          <w:rtl/>
        </w:rPr>
        <w:t xml:space="preserve"> יתרון</w:t>
      </w:r>
    </w:p>
    <w:p w14:paraId="5A063163" w14:textId="77777777" w:rsidR="0069712A" w:rsidRPr="00C745DD" w:rsidRDefault="0069712A" w:rsidP="00C745DD">
      <w:pPr>
        <w:spacing w:line="360" w:lineRule="auto"/>
        <w:rPr>
          <w:rFonts w:ascii="Arial" w:hAnsi="Arial" w:cs="Arial"/>
          <w:b/>
          <w:bCs/>
          <w:rtl/>
        </w:rPr>
      </w:pPr>
    </w:p>
    <w:p w14:paraId="207841AA" w14:textId="77777777" w:rsidR="00C745DD" w:rsidRPr="00C745DD" w:rsidRDefault="00C745DD" w:rsidP="00C745DD">
      <w:pPr>
        <w:spacing w:line="360" w:lineRule="auto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rtl/>
        </w:rPr>
        <w:t>מדובר על משרה מלאה, 5 ימים בשבוע בין השעות 08:00 ל- 17:00</w:t>
      </w:r>
    </w:p>
    <w:p w14:paraId="6BBBE6EB" w14:textId="097940F0" w:rsidR="00C745DD" w:rsidRDefault="00C745DD" w:rsidP="00C745DD">
      <w:pPr>
        <w:spacing w:line="360" w:lineRule="auto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rtl/>
        </w:rPr>
        <w:t xml:space="preserve">יום שישי – פעם בחודש </w:t>
      </w:r>
    </w:p>
    <w:p w14:paraId="0BBCE0C7" w14:textId="510D4C06" w:rsidR="0069712A" w:rsidRPr="00C745DD" w:rsidRDefault="0069712A" w:rsidP="00C745DD">
      <w:pPr>
        <w:spacing w:line="360" w:lineRule="auto"/>
        <w:rPr>
          <w:rFonts w:ascii="Arial" w:hAnsi="Arial" w:cs="Arial"/>
          <w:b/>
          <w:bCs/>
          <w:rtl/>
        </w:rPr>
      </w:pPr>
      <w:r w:rsidRPr="0069712A">
        <w:rPr>
          <w:rFonts w:ascii="Arial" w:hAnsi="Arial" w:cs="Arial"/>
          <w:b/>
          <w:bCs/>
          <w:rtl/>
        </w:rPr>
        <w:t>התחלת עבודה - מיידית</w:t>
      </w:r>
    </w:p>
    <w:p w14:paraId="2296B803" w14:textId="77777777" w:rsidR="00C745DD" w:rsidRPr="00C745DD" w:rsidRDefault="00C745DD" w:rsidP="00C745DD">
      <w:pPr>
        <w:spacing w:line="360" w:lineRule="auto"/>
        <w:rPr>
          <w:rFonts w:ascii="Arial" w:hAnsi="Arial" w:cs="Arial"/>
          <w:b/>
          <w:bCs/>
          <w:rtl/>
        </w:rPr>
      </w:pPr>
    </w:p>
    <w:p w14:paraId="21DC0B70" w14:textId="0B1E21A3" w:rsidR="00C745DD" w:rsidRDefault="00C745DD" w:rsidP="00C745DD">
      <w:pPr>
        <w:spacing w:line="360" w:lineRule="auto"/>
        <w:rPr>
          <w:rFonts w:ascii="Arial" w:hAnsi="Arial" w:cs="Arial"/>
          <w:b/>
          <w:bCs/>
          <w:rtl/>
        </w:rPr>
      </w:pPr>
      <w:r w:rsidRPr="00C745DD">
        <w:rPr>
          <w:rFonts w:ascii="Arial" w:hAnsi="Arial" w:cs="Arial"/>
          <w:b/>
          <w:bCs/>
          <w:rtl/>
        </w:rPr>
        <w:t>כפיפות: מנהלת הרמוניה – אתי רז</w:t>
      </w:r>
    </w:p>
    <w:p w14:paraId="188ADAD8" w14:textId="77777777" w:rsidR="00BA7620" w:rsidRPr="00BA7620" w:rsidRDefault="00BA7620" w:rsidP="00BA7620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14:paraId="1CE7603B" w14:textId="20931D80" w:rsidR="00BA7620" w:rsidRPr="00BA7620" w:rsidRDefault="00BA7620" w:rsidP="00BA7620">
      <w:pPr>
        <w:spacing w:line="360" w:lineRule="auto"/>
        <w:rPr>
          <w:rFonts w:ascii="Arial" w:hAnsi="Arial" w:cs="Arial" w:hint="cs"/>
          <w:b/>
          <w:bCs/>
          <w:u w:val="single"/>
          <w:rtl/>
        </w:rPr>
      </w:pPr>
    </w:p>
    <w:p w14:paraId="021F6D63" w14:textId="0AB41E53" w:rsidR="00BA7620" w:rsidRDefault="00BA7620" w:rsidP="00BA7620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14:paraId="3AFC01D7" w14:textId="70DF5B9A" w:rsidR="00BA7620" w:rsidRDefault="00BA7620" w:rsidP="00D875D7">
      <w:pPr>
        <w:spacing w:line="360" w:lineRule="auto"/>
        <w:jc w:val="center"/>
        <w:rPr>
          <w:rFonts w:ascii="Arial" w:hAnsi="Arial" w:cs="Arial"/>
          <w:b/>
          <w:bCs/>
          <w:u w:val="single"/>
          <w:rtl/>
        </w:rPr>
      </w:pPr>
    </w:p>
    <w:p w14:paraId="43CA10F1" w14:textId="39F8B9E7" w:rsidR="00BA7620" w:rsidRDefault="00BA7620" w:rsidP="00D875D7">
      <w:pPr>
        <w:spacing w:line="360" w:lineRule="auto"/>
        <w:jc w:val="center"/>
        <w:rPr>
          <w:rFonts w:ascii="Arial" w:hAnsi="Arial" w:cs="Arial"/>
          <w:b/>
          <w:bCs/>
          <w:u w:val="single"/>
          <w:rtl/>
        </w:rPr>
      </w:pPr>
    </w:p>
    <w:p w14:paraId="1600B048" w14:textId="33777A12" w:rsidR="00BA7620" w:rsidRDefault="00BA7620" w:rsidP="00D875D7">
      <w:pPr>
        <w:spacing w:line="360" w:lineRule="auto"/>
        <w:jc w:val="center"/>
        <w:rPr>
          <w:rFonts w:ascii="Arial" w:hAnsi="Arial" w:cs="Arial"/>
          <w:b/>
          <w:bCs/>
          <w:u w:val="single"/>
          <w:rtl/>
        </w:rPr>
      </w:pPr>
    </w:p>
    <w:sectPr w:rsidR="00BA7620" w:rsidSect="00AB4A4D">
      <w:headerReference w:type="default" r:id="rId6"/>
      <w:footerReference w:type="default" r:id="rId7"/>
      <w:pgSz w:w="11906" w:h="16838"/>
      <w:pgMar w:top="720" w:right="720" w:bottom="720" w:left="720" w:header="227" w:footer="22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A5059" w14:textId="77777777" w:rsidR="00FC3A04" w:rsidRDefault="00FC3A04" w:rsidP="00FE1389">
      <w:pPr>
        <w:spacing w:after="0" w:line="240" w:lineRule="auto"/>
      </w:pPr>
      <w:r>
        <w:separator/>
      </w:r>
    </w:p>
  </w:endnote>
  <w:endnote w:type="continuationSeparator" w:id="0">
    <w:p w14:paraId="007ECBDC" w14:textId="77777777" w:rsidR="00FC3A04" w:rsidRDefault="00FC3A04" w:rsidP="00FE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5833" w14:textId="77777777" w:rsidR="00FE1389" w:rsidRDefault="004119E2">
    <w:pPr>
      <w:pStyle w:val="a5"/>
    </w:pPr>
    <w:r>
      <w:rPr>
        <w:noProof/>
      </w:rPr>
      <w:drawing>
        <wp:inline distT="0" distB="0" distL="0" distR="0" wp14:anchorId="7D8EC6EF" wp14:editId="6972AC98">
          <wp:extent cx="6645910" cy="265430"/>
          <wp:effectExtent l="0" t="0" r="2540" b="127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כותרת תחתונ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6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8FC7A" w14:textId="77777777" w:rsidR="00FC3A04" w:rsidRDefault="00FC3A04" w:rsidP="00FE1389">
      <w:pPr>
        <w:spacing w:after="0" w:line="240" w:lineRule="auto"/>
      </w:pPr>
      <w:r>
        <w:separator/>
      </w:r>
    </w:p>
  </w:footnote>
  <w:footnote w:type="continuationSeparator" w:id="0">
    <w:p w14:paraId="1E6131EE" w14:textId="77777777" w:rsidR="00FC3A04" w:rsidRDefault="00FC3A04" w:rsidP="00FE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8904" w14:textId="77777777" w:rsidR="00FE1389" w:rsidRDefault="00FE1389" w:rsidP="00FE1389">
    <w:pPr>
      <w:pStyle w:val="a3"/>
      <w:jc w:val="center"/>
      <w:rPr>
        <w:rtl/>
        <w:cs/>
      </w:rPr>
    </w:pPr>
    <w:r>
      <w:rPr>
        <w:rFonts w:hint="cs"/>
        <w:noProof/>
        <w:rtl/>
      </w:rPr>
      <w:drawing>
        <wp:inline distT="0" distB="0" distL="0" distR="0" wp14:anchorId="1EC8E889" wp14:editId="1C8D8E0A">
          <wp:extent cx="2663825" cy="1057275"/>
          <wp:effectExtent l="0" t="0" r="3175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943" cy="114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524D9" w14:textId="77777777" w:rsidR="00FE1389" w:rsidRDefault="00FE13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80"/>
    <w:rsid w:val="001719D9"/>
    <w:rsid w:val="002B2E80"/>
    <w:rsid w:val="002B722B"/>
    <w:rsid w:val="002F6B5E"/>
    <w:rsid w:val="00320200"/>
    <w:rsid w:val="00341B76"/>
    <w:rsid w:val="003532DD"/>
    <w:rsid w:val="00381D6C"/>
    <w:rsid w:val="00384B91"/>
    <w:rsid w:val="003C36C9"/>
    <w:rsid w:val="0041101E"/>
    <w:rsid w:val="004119E2"/>
    <w:rsid w:val="004A6462"/>
    <w:rsid w:val="0060163E"/>
    <w:rsid w:val="00667968"/>
    <w:rsid w:val="0069712A"/>
    <w:rsid w:val="006D16AB"/>
    <w:rsid w:val="006F1698"/>
    <w:rsid w:val="00902712"/>
    <w:rsid w:val="009D791F"/>
    <w:rsid w:val="00AB4A4D"/>
    <w:rsid w:val="00AC22F6"/>
    <w:rsid w:val="00AC61D3"/>
    <w:rsid w:val="00B4758D"/>
    <w:rsid w:val="00BA7620"/>
    <w:rsid w:val="00BD2E47"/>
    <w:rsid w:val="00BE27E5"/>
    <w:rsid w:val="00C5699D"/>
    <w:rsid w:val="00C745DD"/>
    <w:rsid w:val="00CC0DE7"/>
    <w:rsid w:val="00D875D7"/>
    <w:rsid w:val="00DA2946"/>
    <w:rsid w:val="00F443F8"/>
    <w:rsid w:val="00FC3A04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86D324"/>
  <w15:chartTrackingRefBased/>
  <w15:docId w15:val="{67C28511-A77A-4AD6-A5C9-CD074DD9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E1389"/>
  </w:style>
  <w:style w:type="paragraph" w:styleId="a5">
    <w:name w:val="footer"/>
    <w:basedOn w:val="a"/>
    <w:link w:val="a6"/>
    <w:uiPriority w:val="99"/>
    <w:unhideWhenUsed/>
    <w:rsid w:val="00FE1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E1389"/>
  </w:style>
  <w:style w:type="paragraph" w:styleId="a7">
    <w:name w:val="Balloon Text"/>
    <w:basedOn w:val="a"/>
    <w:link w:val="a8"/>
    <w:uiPriority w:val="99"/>
    <w:semiHidden/>
    <w:unhideWhenUsed/>
    <w:rsid w:val="00BE27E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27E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monia.IMA-DOMAIN\Documents\&#1514;&#1489;&#1504;&#1497;&#1493;&#1514;%20&#1502;&#1493;&#1514;&#1488;&#1502;&#1493;&#1514;%20&#1488;&#1497;&#1513;&#1497;&#1514;%20&#1513;&#1500;%20Office\&#1504;&#1497;&#1497;&#1512;%20&#1502;&#1499;&#1514;&#1489;&#1497;&#1501;%20&#1492;&#1512;&#1502;&#1493;&#1504;&#1497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הרמוניה</Template>
  <TotalTime>11</TotalTime>
  <Pages>2</Pages>
  <Words>185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harmonia</dc:creator>
  <cp:keywords/>
  <dc:description/>
  <cp:lastModifiedBy>אתי - הרמוניה</cp:lastModifiedBy>
  <cp:revision>2</cp:revision>
  <cp:lastPrinted>2021-03-30T10:22:00Z</cp:lastPrinted>
  <dcterms:created xsi:type="dcterms:W3CDTF">2021-03-30T10:25:00Z</dcterms:created>
  <dcterms:modified xsi:type="dcterms:W3CDTF">2021-03-30T10:25:00Z</dcterms:modified>
</cp:coreProperties>
</file>