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DC" w:rsidRDefault="00D81409" w:rsidP="00E0337B">
      <w:pPr>
        <w:jc w:val="right"/>
        <w:rPr>
          <w:sz w:val="28"/>
          <w:rtl/>
        </w:rPr>
      </w:pP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Pr="00D81409">
        <w:rPr>
          <w:sz w:val="28"/>
          <w:rtl/>
        </w:rPr>
        <w:tab/>
      </w:r>
      <w:r w:rsidR="00E0337B">
        <w:rPr>
          <w:sz w:val="28"/>
          <w:rtl/>
        </w:rPr>
        <w:fldChar w:fldCharType="begin"/>
      </w:r>
      <w:r w:rsidR="00E0337B">
        <w:rPr>
          <w:sz w:val="28"/>
          <w:rtl/>
        </w:rPr>
        <w:instrText xml:space="preserve"> </w:instrText>
      </w:r>
      <w:r w:rsidR="00E0337B">
        <w:rPr>
          <w:rFonts w:hint="cs"/>
          <w:sz w:val="28"/>
        </w:rPr>
        <w:instrText xml:space="preserve">DATE </w:instrText>
      </w:r>
      <w:r w:rsidR="00E0337B">
        <w:rPr>
          <w:rFonts w:hint="cs"/>
          <w:sz w:val="28"/>
          <w:rtl/>
        </w:rPr>
        <w:instrText>\@ "</w:instrText>
      </w:r>
      <w:r w:rsidR="00E0337B">
        <w:rPr>
          <w:rFonts w:hint="cs"/>
          <w:sz w:val="28"/>
        </w:rPr>
        <w:instrText>d MMMM, yyyy"</w:instrText>
      </w:r>
      <w:r w:rsidR="00E0337B">
        <w:rPr>
          <w:sz w:val="28"/>
          <w:rtl/>
        </w:rPr>
        <w:instrText xml:space="preserve"> </w:instrText>
      </w:r>
      <w:r w:rsidR="00E0337B">
        <w:rPr>
          <w:sz w:val="28"/>
          <w:rtl/>
        </w:rPr>
        <w:fldChar w:fldCharType="separate"/>
      </w:r>
      <w:r w:rsidR="00E0337B">
        <w:rPr>
          <w:noProof/>
          <w:sz w:val="28"/>
          <w:rtl/>
        </w:rPr>
        <w:t>‏25 אוקטובר, 2020</w:t>
      </w:r>
      <w:r w:rsidR="00E0337B">
        <w:rPr>
          <w:sz w:val="28"/>
          <w:rtl/>
        </w:rPr>
        <w:fldChar w:fldCharType="end"/>
      </w:r>
    </w:p>
    <w:p w:rsidR="00E0337B" w:rsidRDefault="00E0337B" w:rsidP="00E0337B">
      <w:pPr>
        <w:jc w:val="right"/>
        <w:rPr>
          <w:sz w:val="28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rFonts w:hint="cs"/>
          <w:sz w:val="28"/>
        </w:rPr>
        <w:instrText xml:space="preserve">DATE </w:instrText>
      </w:r>
      <w:r>
        <w:rPr>
          <w:rFonts w:hint="cs"/>
          <w:sz w:val="28"/>
          <w:rtl/>
        </w:rPr>
        <w:instrText>\@ "</w:instrText>
      </w:r>
      <w:r>
        <w:rPr>
          <w:rFonts w:hint="cs"/>
          <w:sz w:val="28"/>
        </w:rPr>
        <w:instrText>d MMMM, yyyy" \h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r>
        <w:rPr>
          <w:noProof/>
          <w:sz w:val="28"/>
          <w:rtl/>
        </w:rPr>
        <w:t>‏ז' חשון, תשפ"א</w:t>
      </w:r>
      <w:r>
        <w:rPr>
          <w:sz w:val="28"/>
          <w:rtl/>
        </w:rPr>
        <w:fldChar w:fldCharType="end"/>
      </w:r>
    </w:p>
    <w:p w:rsidR="00D81409" w:rsidRDefault="00D81409" w:rsidP="00E0337B">
      <w:pPr>
        <w:jc w:val="right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D81409" w:rsidRPr="00D81409" w:rsidRDefault="001F5F38" w:rsidP="00BB3AB9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הארכה- </w:t>
      </w:r>
      <w:r w:rsidR="00D81409" w:rsidRPr="00D81409">
        <w:rPr>
          <w:rFonts w:asciiTheme="minorBidi" w:hAnsiTheme="minorBidi" w:cstheme="minorBidi"/>
          <w:b/>
          <w:bCs/>
          <w:szCs w:val="24"/>
          <w:u w:val="single"/>
          <w:rtl/>
        </w:rPr>
        <w:t>מכרז כ"א 2</w:t>
      </w:r>
      <w:r w:rsidR="00BB3AB9">
        <w:rPr>
          <w:rFonts w:asciiTheme="minorBidi" w:hAnsiTheme="minorBidi" w:cstheme="minorBidi" w:hint="cs"/>
          <w:b/>
          <w:bCs/>
          <w:szCs w:val="24"/>
          <w:u w:val="single"/>
          <w:rtl/>
        </w:rPr>
        <w:t>6</w:t>
      </w:r>
      <w:r w:rsidR="00D81409" w:rsidRPr="00D81409">
        <w:rPr>
          <w:rFonts w:asciiTheme="minorBidi" w:hAnsiTheme="minorBidi" w:cstheme="minorBidi"/>
          <w:b/>
          <w:bCs/>
          <w:szCs w:val="24"/>
          <w:u w:val="single"/>
          <w:rtl/>
        </w:rPr>
        <w:t>/2020 פנימי/חיצוני –</w:t>
      </w:r>
    </w:p>
    <w:p w:rsidR="00D81409" w:rsidRPr="00D81409" w:rsidRDefault="00D81409" w:rsidP="00D81409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b/>
          <w:bCs/>
          <w:u w:val="single"/>
        </w:rPr>
      </w:pPr>
      <w:r w:rsidRPr="00D81409">
        <w:rPr>
          <w:rFonts w:asciiTheme="minorBidi" w:hAnsiTheme="minorBidi" w:cstheme="minorBidi"/>
          <w:b/>
          <w:bCs/>
          <w:u w:val="single"/>
          <w:rtl/>
        </w:rPr>
        <w:t xml:space="preserve"> פסיכולוג/ית לגיל הרך להפעלת תוכנית "מעגן"</w:t>
      </w: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b/>
          <w:bCs/>
          <w:u w:val="single"/>
          <w:rtl/>
        </w:rPr>
        <w:t>תיאור התפקיד -</w:t>
      </w:r>
      <w:r w:rsidRPr="00D81409">
        <w:rPr>
          <w:rFonts w:asciiTheme="minorBidi" w:hAnsiTheme="minorBidi" w:cstheme="minorBidi"/>
          <w:rtl/>
        </w:rPr>
        <w:t xml:space="preserve"> הפעלת תכנית "מעגן" בגני הילדים במועצה.  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היקף המשרה -  </w:t>
      </w: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עד 5 ש"ש. העסקה על בסיס שעתי (בשכר או כנגד חשבונית). </w:t>
      </w:r>
    </w:p>
    <w:p w:rsidR="00D81409" w:rsidRDefault="00E532DC" w:rsidP="00E532D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E532DC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מידי שבועיים מתקיימת ישיבת צוות ביום חמישי בין השעות 12:00-14:00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 ההשתתפו</w:t>
      </w:r>
      <w:r>
        <w:rPr>
          <w:rFonts w:asciiTheme="minorBidi" w:hAnsiTheme="minorBidi" w:cstheme="minorBidi" w:hint="eastAsia"/>
          <w:b/>
          <w:bCs/>
          <w:szCs w:val="24"/>
          <w:u w:val="single"/>
          <w:rtl/>
          <w:lang w:eastAsia="en-US"/>
        </w:rPr>
        <w:t>ת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 בישיבה הינה חיונית ומהווה תנאי חובה לקבלת לתפקיד.</w:t>
      </w:r>
    </w:p>
    <w:p w:rsidR="00E532DC" w:rsidRPr="00E532DC" w:rsidRDefault="00E532DC" w:rsidP="00E532DC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  <w:r w:rsidRPr="00D81409">
        <w:rPr>
          <w:rFonts w:asciiTheme="minorBidi" w:hAnsiTheme="minorBidi" w:cstheme="minorBidi"/>
          <w:b/>
          <w:bCs/>
          <w:u w:val="single"/>
          <w:rtl/>
        </w:rPr>
        <w:t xml:space="preserve">דרישות התפקיד- </w:t>
      </w: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 xml:space="preserve">* רישיון לעיסוק בפסיכולוגיה רצוי התפתחותית /קלינית. </w:t>
      </w:r>
    </w:p>
    <w:p w:rsidR="00D81409" w:rsidRPr="00D81409" w:rsidRDefault="00D81409" w:rsidP="00D81409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>* ניסיון רלוונטי בתחום.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>* בעלי ניסיון בהדרכה ויכולת הדרכת הורים וצוותי חינוך.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color w:val="000000"/>
          <w:rtl/>
        </w:rPr>
      </w:pPr>
      <w:r w:rsidRPr="00D81409">
        <w:rPr>
          <w:rFonts w:asciiTheme="minorBidi" w:hAnsiTheme="minorBidi" w:cstheme="minorBidi"/>
          <w:rtl/>
        </w:rPr>
        <w:t xml:space="preserve">* יכולת להצגת אישור ממשטרת ישראל בגין העדר הרשעה בעבירות מין </w:t>
      </w:r>
      <w:r w:rsidRPr="00D81409">
        <w:rPr>
          <w:rFonts w:asciiTheme="minorBidi" w:hAnsiTheme="minorBidi" w:cstheme="minorBidi"/>
          <w:color w:val="000000"/>
          <w:rtl/>
        </w:rPr>
        <w:t xml:space="preserve">(בהתאם 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color w:val="000000"/>
          <w:rtl/>
        </w:rPr>
      </w:pPr>
      <w:r w:rsidRPr="00D81409">
        <w:rPr>
          <w:rFonts w:asciiTheme="minorBidi" w:hAnsiTheme="minorBidi" w:cstheme="minorBidi"/>
          <w:color w:val="000000"/>
          <w:rtl/>
        </w:rPr>
        <w:t xml:space="preserve">   לחוק).</w:t>
      </w:r>
    </w:p>
    <w:p w:rsidR="00D81409" w:rsidRPr="00D81409" w:rsidRDefault="00D81409" w:rsidP="00D81409">
      <w:pPr>
        <w:pStyle w:val="a3"/>
        <w:tabs>
          <w:tab w:val="left" w:pos="720"/>
        </w:tabs>
        <w:ind w:right="720"/>
        <w:rPr>
          <w:rFonts w:asciiTheme="minorBidi" w:hAnsiTheme="minorBidi" w:cstheme="minorBidi"/>
          <w:rtl/>
        </w:rPr>
      </w:pPr>
      <w:r w:rsidRPr="00D81409">
        <w:rPr>
          <w:rFonts w:asciiTheme="minorBidi" w:hAnsiTheme="minorBidi" w:cstheme="minorBidi"/>
          <w:rtl/>
        </w:rPr>
        <w:t xml:space="preserve">* ניידות ורכב. </w:t>
      </w:r>
    </w:p>
    <w:p w:rsidR="00060E18" w:rsidRPr="00060E18" w:rsidRDefault="00060E18" w:rsidP="00060E18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 w:cstheme="minorBidi"/>
          <w:rtl/>
        </w:rPr>
      </w:pPr>
      <w:r w:rsidRPr="00060E18">
        <w:rPr>
          <w:rFonts w:asciiTheme="minorBidi" w:hAnsiTheme="minorBidi" w:cstheme="minorBidi"/>
          <w:b/>
          <w:bCs/>
          <w:rtl/>
        </w:rPr>
        <w:t xml:space="preserve">* </w:t>
      </w:r>
      <w:r w:rsidRPr="00060E18">
        <w:rPr>
          <w:rFonts w:asciiTheme="minorBidi" w:hAnsiTheme="minorBidi" w:cstheme="minorBidi" w:hint="cs"/>
          <w:b/>
          <w:bCs/>
          <w:rtl/>
        </w:rPr>
        <w:t>לצפייה במכרז והגשת מועמדות</w:t>
      </w:r>
      <w:r w:rsidRPr="00060E18">
        <w:rPr>
          <w:rFonts w:asciiTheme="minorBidi" w:hAnsiTheme="minorBidi" w:cstheme="minorBidi"/>
          <w:b/>
          <w:bCs/>
          <w:rtl/>
        </w:rPr>
        <w:t xml:space="preserve"> ניתן להיכנס לאתר מועצה אזורית מטה אשר –</w:t>
      </w:r>
      <w:r w:rsidRPr="00060E18">
        <w:rPr>
          <w:rFonts w:asciiTheme="minorBidi" w:hAnsiTheme="minorBidi" w:cstheme="minorBidi" w:hint="cs"/>
          <w:b/>
          <w:bCs/>
          <w:rtl/>
        </w:rPr>
        <w:t>&gt;</w:t>
      </w:r>
      <w:r w:rsidRPr="00060E18">
        <w:rPr>
          <w:rFonts w:asciiTheme="minorBidi" w:hAnsiTheme="minorBidi" w:cstheme="minorBidi"/>
          <w:b/>
          <w:bCs/>
          <w:rtl/>
        </w:rPr>
        <w:t xml:space="preserve"> מכרזים</w:t>
      </w:r>
      <w:r w:rsidRPr="00060E18">
        <w:rPr>
          <w:rFonts w:asciiTheme="minorBidi" w:hAnsiTheme="minorBidi" w:cstheme="minorBidi" w:hint="cs"/>
          <w:b/>
          <w:bCs/>
          <w:rtl/>
        </w:rPr>
        <w:t>-&gt; מכרזי כוח אדם</w:t>
      </w:r>
      <w:r w:rsidRPr="00060E18">
        <w:rPr>
          <w:rFonts w:asciiTheme="minorBidi" w:hAnsiTheme="minorBidi" w:cstheme="minorBidi"/>
          <w:b/>
          <w:bCs/>
          <w:rtl/>
        </w:rPr>
        <w:t xml:space="preserve">. </w:t>
      </w:r>
    </w:p>
    <w:p w:rsidR="00060E18" w:rsidRPr="003A75E3" w:rsidRDefault="00E93B13" w:rsidP="00E93B1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hyperlink r:id="rId6" w:history="1">
        <w:r w:rsidR="003A75E3" w:rsidRPr="009C5B72">
          <w:rPr>
            <w:rStyle w:val="Hyperlink"/>
            <w:rFonts w:asciiTheme="minorBidi" w:hAnsiTheme="minorBidi" w:cstheme="minorBidi"/>
            <w:b/>
            <w:bCs/>
            <w:szCs w:val="24"/>
            <w:lang w:eastAsia="en-US"/>
          </w:rPr>
          <w:t>https://www.matte-asher-region.muni.il</w:t>
        </w:r>
      </w:hyperlink>
      <w:r w:rsidR="003A75E3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 </w:t>
      </w:r>
    </w:p>
    <w:p w:rsidR="00D81409" w:rsidRPr="00D81409" w:rsidRDefault="00D81409" w:rsidP="0055425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D81409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עד לתאריך –  </w:t>
      </w:r>
      <w:r w:rsidR="002A66B0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7/1</w:t>
      </w:r>
      <w:r w:rsidR="00554257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1</w:t>
      </w:r>
      <w:r w:rsidR="002A66B0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/20</w:t>
      </w:r>
      <w:r w:rsidR="00E532DC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 </w:t>
      </w:r>
      <w:r w:rsidR="00982020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.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>*בתנאים שווים עדיפות לתושבי מטה אשר.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*מועמדים מתאימים בלבד יוזמנו לוועדת קבלה. </w:t>
      </w:r>
    </w:p>
    <w:p w:rsidR="00D81409" w:rsidRPr="00D81409" w:rsidRDefault="00D81409" w:rsidP="00D81409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  </w:t>
      </w:r>
    </w:p>
    <w:p w:rsidR="00D81409" w:rsidRPr="00D81409" w:rsidRDefault="00D81409" w:rsidP="00D81409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>משה דוידוביץ</w:t>
      </w:r>
    </w:p>
    <w:p w:rsidR="00D81409" w:rsidRPr="00D81409" w:rsidRDefault="00D81409" w:rsidP="00D81409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Cs w:val="24"/>
          <w:rtl/>
          <w:lang w:eastAsia="en-US"/>
        </w:rPr>
      </w:pPr>
      <w:r w:rsidRPr="00D81409">
        <w:rPr>
          <w:rFonts w:asciiTheme="minorBidi" w:hAnsiTheme="minorBidi" w:cstheme="minorBidi"/>
          <w:szCs w:val="24"/>
          <w:rtl/>
          <w:lang w:eastAsia="en-US"/>
        </w:rPr>
        <w:t xml:space="preserve">ראש המועצה </w:t>
      </w:r>
    </w:p>
    <w:p w:rsidR="00D81409" w:rsidRPr="00D81409" w:rsidRDefault="00D81409" w:rsidP="00D81409">
      <w:pPr>
        <w:jc w:val="right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D81409" w:rsidRPr="00D81409" w:rsidRDefault="00D81409" w:rsidP="00D81409">
      <w:pPr>
        <w:tabs>
          <w:tab w:val="center" w:pos="5726"/>
        </w:tabs>
        <w:jc w:val="right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bookmarkStart w:id="0" w:name="_GoBack"/>
    </w:p>
    <w:bookmarkEnd w:id="0"/>
    <w:p w:rsidR="00D81409" w:rsidRPr="00D81409" w:rsidRDefault="00D81409" w:rsidP="00D81409">
      <w:pPr>
        <w:tabs>
          <w:tab w:val="center" w:pos="5726"/>
        </w:tabs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F84745" w:rsidRPr="00D81409" w:rsidRDefault="00D81409" w:rsidP="00D81409">
      <w:pPr>
        <w:rPr>
          <w:rFonts w:asciiTheme="minorBidi" w:hAnsiTheme="minorBidi" w:cstheme="minorBidi"/>
          <w:szCs w:val="24"/>
        </w:rPr>
      </w:pPr>
      <w:r w:rsidRPr="00D81409">
        <w:rPr>
          <w:rFonts w:asciiTheme="minorBidi" w:hAnsiTheme="minorBidi" w:cstheme="minorBidi"/>
          <w:b/>
          <w:bCs/>
          <w:szCs w:val="24"/>
          <w:rtl/>
        </w:rPr>
        <w:t>‏</w:t>
      </w:r>
    </w:p>
    <w:sectPr w:rsidR="00F84745" w:rsidRPr="00D81409">
      <w:headerReference w:type="default" r:id="rId7"/>
      <w:footerReference w:type="default" r:id="rId8"/>
      <w:endnotePr>
        <w:numFmt w:val="lowerLetter"/>
      </w:endnotePr>
      <w:pgSz w:w="11906" w:h="16838"/>
      <w:pgMar w:top="1440" w:right="1134" w:bottom="1440" w:left="1361" w:header="63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57" w:rsidRDefault="003A0857">
      <w:r>
        <w:separator/>
      </w:r>
    </w:p>
  </w:endnote>
  <w:endnote w:type="continuationSeparator" w:id="0">
    <w:p w:rsidR="003A0857" w:rsidRDefault="003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772611" w:rsidP="00E16D3A">
    <w:pPr>
      <w:pStyle w:val="a5"/>
      <w:rPr>
        <w:rtl/>
      </w:rPr>
    </w:pPr>
    <w:fldSimple w:instr=" FILENAME  \p  \* MERGEFORMAT ">
      <w:r w:rsidR="00D46079">
        <w:rPr>
          <w:noProof/>
        </w:rPr>
        <w:t>\\MAHR\HR-docs\</w:t>
      </w:r>
      <w:r w:rsidR="00D46079">
        <w:rPr>
          <w:noProof/>
          <w:rtl/>
        </w:rPr>
        <w:t>משאבי אנוש\גיוס עובדים\גיוס עובדים 2020\פסיכולוג מעגן 26\1227313</w:t>
      </w:r>
      <w:r w:rsidR="00D46079">
        <w:rPr>
          <w:noProof/>
        </w:rPr>
        <w:t>.docx</w:t>
      </w:r>
    </w:fldSimple>
    <w:r w:rsidR="00CD042A">
      <w:rPr>
        <w:rtl/>
      </w:rPr>
      <w:t xml:space="preserve">                                                                                                                עמוד </w:t>
    </w:r>
    <w:r w:rsidR="00CD042A">
      <w:rPr>
        <w:rtl/>
      </w:rPr>
      <w:fldChar w:fldCharType="begin"/>
    </w:r>
    <w:r w:rsidR="00CD042A">
      <w:rPr>
        <w:rtl/>
      </w:rPr>
      <w:instrText xml:space="preserve"> </w:instrText>
    </w:r>
    <w:r w:rsidR="00CD042A">
      <w:instrText>PAGE  \* MERGEFORMAT</w:instrText>
    </w:r>
    <w:r w:rsidR="00CD042A">
      <w:rPr>
        <w:rtl/>
      </w:rPr>
      <w:instrText xml:space="preserve"> </w:instrText>
    </w:r>
    <w:r w:rsidR="00CD042A">
      <w:rPr>
        <w:rtl/>
      </w:rPr>
      <w:fldChar w:fldCharType="separate"/>
    </w:r>
    <w:r w:rsidR="00E93B13">
      <w:rPr>
        <w:noProof/>
        <w:rtl/>
      </w:rPr>
      <w:t>1</w:t>
    </w:r>
    <w:r w:rsidR="00CD042A">
      <w:rPr>
        <w:rtl/>
      </w:rPr>
      <w:fldChar w:fldCharType="end"/>
    </w:r>
    <w:r w:rsidR="00CD042A">
      <w:rPr>
        <w:rtl/>
      </w:rPr>
      <w:t xml:space="preserve"> מתוך </w:t>
    </w:r>
    <w:fldSimple w:instr=" NUMPAGES  \* MERGEFORMAT ">
      <w:r w:rsidR="00E93B13">
        <w:rPr>
          <w:noProof/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57" w:rsidRDefault="003A0857">
      <w:r>
        <w:separator/>
      </w:r>
    </w:p>
  </w:footnote>
  <w:footnote w:type="continuationSeparator" w:id="0">
    <w:p w:rsidR="003A0857" w:rsidRDefault="003A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0072F2">
    <w:pPr>
      <w:pStyle w:val="a3"/>
      <w:rPr>
        <w:b/>
        <w:bCs/>
        <w:szCs w:val="44"/>
        <w:rtl/>
      </w:rPr>
    </w:pPr>
  </w:p>
  <w:p w:rsidR="000072F2" w:rsidRDefault="00CD042A">
    <w:pPr>
      <w:pStyle w:val="a3"/>
      <w:rPr>
        <w:b/>
        <w:bCs/>
        <w:szCs w:val="44"/>
        <w:rtl/>
      </w:rPr>
    </w:pPr>
    <w:r>
      <w:rPr>
        <w:b/>
        <w:bCs/>
        <w:szCs w:val="44"/>
        <w:rtl/>
      </w:rPr>
      <w:t>אשרן</w:t>
    </w:r>
  </w:p>
  <w:p w:rsidR="000072F2" w:rsidRDefault="00CD042A">
    <w:pPr>
      <w:pStyle w:val="a3"/>
      <w:rPr>
        <w:b/>
        <w:bCs/>
        <w:szCs w:val="32"/>
        <w:rtl/>
      </w:rPr>
    </w:pPr>
    <w:r>
      <w:rPr>
        <w:b/>
        <w:bCs/>
        <w:szCs w:val="32"/>
        <w:rtl/>
      </w:rPr>
      <w:t>אגודה לקידום רווחת תושבי מטה אשר</w:t>
    </w:r>
    <w:r w:rsidR="00F84745">
      <w:rPr>
        <w:rFonts w:hint="cs"/>
        <w:b/>
        <w:bCs/>
        <w:szCs w:val="32"/>
        <w:rtl/>
      </w:rPr>
      <w:t xml:space="preserve"> (ע"ר)</w:t>
    </w:r>
  </w:p>
  <w:p w:rsidR="000072F2" w:rsidRDefault="00CD042A" w:rsidP="006A36A4">
    <w:pPr>
      <w:pStyle w:val="a3"/>
      <w:rPr>
        <w:szCs w:val="28"/>
        <w:rtl/>
      </w:rPr>
    </w:pPr>
    <w:r>
      <w:rPr>
        <w:szCs w:val="28"/>
        <w:rtl/>
      </w:rPr>
      <w:t xml:space="preserve">טלפון: </w:t>
    </w:r>
    <w:r>
      <w:rPr>
        <w:rFonts w:hAnsi="David"/>
        <w:szCs w:val="28"/>
      </w:rPr>
      <w:t>04-9879606</w:t>
    </w:r>
    <w:r>
      <w:rPr>
        <w:szCs w:val="28"/>
        <w:rtl/>
      </w:rPr>
      <w:t xml:space="preserve">  פקס: 049879702   דואר נע גליל מערבי </w:t>
    </w:r>
    <w:r w:rsidR="006A36A4">
      <w:rPr>
        <w:rFonts w:hint="cs"/>
        <w:szCs w:val="28"/>
        <w:rtl/>
      </w:rPr>
      <w:t>2280000</w:t>
    </w:r>
  </w:p>
  <w:p w:rsidR="000072F2" w:rsidRDefault="006A36A4">
    <w:pPr>
      <w:pStyle w:val="a3"/>
      <w:rPr>
        <w:szCs w:val="28"/>
        <w:rtl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78104</wp:posOffset>
              </wp:positionV>
              <wp:extent cx="57607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48E9F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9E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" o:allowincell="f" strokeweight="1.5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57"/>
    <w:rsid w:val="000072F2"/>
    <w:rsid w:val="00060E18"/>
    <w:rsid w:val="00104925"/>
    <w:rsid w:val="001E74C4"/>
    <w:rsid w:val="001F5F38"/>
    <w:rsid w:val="00227F44"/>
    <w:rsid w:val="00232B69"/>
    <w:rsid w:val="002A66B0"/>
    <w:rsid w:val="003A0857"/>
    <w:rsid w:val="003A75E3"/>
    <w:rsid w:val="00475F9B"/>
    <w:rsid w:val="00514312"/>
    <w:rsid w:val="00543277"/>
    <w:rsid w:val="00554257"/>
    <w:rsid w:val="006760DD"/>
    <w:rsid w:val="006A36A4"/>
    <w:rsid w:val="00772611"/>
    <w:rsid w:val="007B7471"/>
    <w:rsid w:val="00831996"/>
    <w:rsid w:val="008D2B49"/>
    <w:rsid w:val="00982020"/>
    <w:rsid w:val="00B64324"/>
    <w:rsid w:val="00BB3AB9"/>
    <w:rsid w:val="00C05834"/>
    <w:rsid w:val="00C07994"/>
    <w:rsid w:val="00CD042A"/>
    <w:rsid w:val="00D46079"/>
    <w:rsid w:val="00D81409"/>
    <w:rsid w:val="00E0337B"/>
    <w:rsid w:val="00E16D3A"/>
    <w:rsid w:val="00E532DC"/>
    <w:rsid w:val="00E93B13"/>
    <w:rsid w:val="00F705C7"/>
    <w:rsid w:val="00F83B5E"/>
    <w:rsid w:val="00F84745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49BE20B"/>
  <w15:docId w15:val="{78EB8B80-06D9-44AF-9878-0773230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9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basedOn w:val="a0"/>
    <w:link w:val="a3"/>
    <w:rsid w:val="00D81409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8140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D81409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06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?id=3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488;&#1513;&#1512;&#1503;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אשרן2</Template>
  <TotalTime>1</TotalTime>
  <Pages>1</Pages>
  <Words>169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Unknown Organization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</dc:title>
  <dc:subject/>
  <dc:creator>hila</dc:creator>
  <cp:keywords/>
  <dc:description/>
  <cp:lastModifiedBy>חן מטס – רכזת משאבי אנוש</cp:lastModifiedBy>
  <cp:revision>5</cp:revision>
  <cp:lastPrinted>2020-08-06T09:37:00Z</cp:lastPrinted>
  <dcterms:created xsi:type="dcterms:W3CDTF">2020-10-25T07:26:00Z</dcterms:created>
  <dcterms:modified xsi:type="dcterms:W3CDTF">2020-10-25T07:27:00Z</dcterms:modified>
</cp:coreProperties>
</file>