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73" w:rsidRPr="003C4173" w:rsidRDefault="003C4173" w:rsidP="003C4173">
      <w:pPr>
        <w:jc w:val="right"/>
        <w:rPr>
          <w:rFonts w:asciiTheme="minorBidi" w:hAnsiTheme="minorBidi" w:cstheme="minorBidi"/>
          <w:sz w:val="20"/>
          <w:szCs w:val="20"/>
          <w:rtl/>
        </w:rPr>
      </w:pPr>
      <w:r w:rsidRPr="003C4173">
        <w:rPr>
          <w:rFonts w:asciiTheme="minorBidi" w:hAnsiTheme="minorBidi" w:cstheme="minorBidi"/>
          <w:sz w:val="20"/>
          <w:szCs w:val="20"/>
          <w:rtl/>
        </w:rPr>
        <w:fldChar w:fldCharType="begin"/>
      </w:r>
      <w:r w:rsidRPr="003C4173">
        <w:rPr>
          <w:rFonts w:asciiTheme="minorBidi" w:hAnsiTheme="minorBidi" w:cstheme="minorBidi"/>
          <w:sz w:val="20"/>
          <w:szCs w:val="20"/>
          <w:rtl/>
        </w:rPr>
        <w:instrText xml:space="preserve"> </w:instrText>
      </w:r>
      <w:r w:rsidRPr="003C4173">
        <w:rPr>
          <w:rFonts w:asciiTheme="minorBidi" w:hAnsiTheme="minorBidi" w:cstheme="minorBidi" w:hint="cs"/>
          <w:sz w:val="20"/>
          <w:szCs w:val="20"/>
        </w:rPr>
        <w:instrText xml:space="preserve">DATE </w:instrText>
      </w:r>
      <w:r w:rsidRPr="003C4173">
        <w:rPr>
          <w:rFonts w:asciiTheme="minorBidi" w:hAnsiTheme="minorBidi" w:cstheme="minorBidi" w:hint="cs"/>
          <w:sz w:val="20"/>
          <w:szCs w:val="20"/>
          <w:rtl/>
        </w:rPr>
        <w:instrText>\@ "</w:instrText>
      </w:r>
      <w:r w:rsidRPr="003C4173">
        <w:rPr>
          <w:rFonts w:asciiTheme="minorBidi" w:hAnsiTheme="minorBidi" w:cstheme="minorBidi" w:hint="cs"/>
          <w:sz w:val="20"/>
          <w:szCs w:val="20"/>
        </w:rPr>
        <w:instrText>d MMMM, yyyy"</w:instrText>
      </w:r>
      <w:r w:rsidRPr="003C4173">
        <w:rPr>
          <w:rFonts w:asciiTheme="minorBidi" w:hAnsiTheme="minorBidi" w:cstheme="minorBidi"/>
          <w:sz w:val="20"/>
          <w:szCs w:val="20"/>
          <w:rtl/>
        </w:rPr>
        <w:instrText xml:space="preserve"> </w:instrText>
      </w:r>
      <w:r w:rsidRPr="003C4173">
        <w:rPr>
          <w:rFonts w:asciiTheme="minorBidi" w:hAnsiTheme="minorBidi" w:cstheme="minorBidi"/>
          <w:sz w:val="20"/>
          <w:szCs w:val="20"/>
          <w:rtl/>
        </w:rPr>
        <w:fldChar w:fldCharType="separate"/>
      </w:r>
      <w:r w:rsidR="009B3BDA">
        <w:rPr>
          <w:rFonts w:asciiTheme="minorBidi" w:hAnsiTheme="minorBidi" w:cstheme="minorBidi"/>
          <w:noProof/>
          <w:sz w:val="20"/>
          <w:szCs w:val="20"/>
          <w:rtl/>
        </w:rPr>
        <w:t>‏15 נובמבר, 2020</w:t>
      </w:r>
      <w:r w:rsidRPr="003C4173">
        <w:rPr>
          <w:rFonts w:asciiTheme="minorBidi" w:hAnsiTheme="minorBidi" w:cstheme="minorBidi"/>
          <w:sz w:val="20"/>
          <w:szCs w:val="20"/>
          <w:rtl/>
        </w:rPr>
        <w:fldChar w:fldCharType="end"/>
      </w:r>
    </w:p>
    <w:p w:rsidR="003C4173" w:rsidRPr="003C4173" w:rsidRDefault="003C4173" w:rsidP="003C4173">
      <w:pPr>
        <w:jc w:val="right"/>
        <w:rPr>
          <w:rFonts w:asciiTheme="minorBidi" w:hAnsiTheme="minorBidi" w:cstheme="minorBidi"/>
          <w:sz w:val="20"/>
          <w:szCs w:val="20"/>
          <w:rtl/>
        </w:rPr>
      </w:pPr>
      <w:r w:rsidRPr="003C4173">
        <w:rPr>
          <w:rFonts w:asciiTheme="minorBidi" w:hAnsiTheme="minorBidi" w:cstheme="minorBidi"/>
          <w:sz w:val="20"/>
          <w:szCs w:val="20"/>
          <w:rtl/>
        </w:rPr>
        <w:fldChar w:fldCharType="begin"/>
      </w:r>
      <w:r w:rsidRPr="003C4173">
        <w:rPr>
          <w:rFonts w:asciiTheme="minorBidi" w:hAnsiTheme="minorBidi" w:cstheme="minorBidi"/>
          <w:sz w:val="20"/>
          <w:szCs w:val="20"/>
          <w:rtl/>
        </w:rPr>
        <w:instrText xml:space="preserve"> </w:instrText>
      </w:r>
      <w:r w:rsidRPr="003C4173">
        <w:rPr>
          <w:rFonts w:asciiTheme="minorBidi" w:hAnsiTheme="minorBidi" w:cstheme="minorBidi" w:hint="cs"/>
          <w:sz w:val="20"/>
          <w:szCs w:val="20"/>
        </w:rPr>
        <w:instrText xml:space="preserve">DATE </w:instrText>
      </w:r>
      <w:r w:rsidRPr="003C4173">
        <w:rPr>
          <w:rFonts w:asciiTheme="minorBidi" w:hAnsiTheme="minorBidi" w:cstheme="minorBidi" w:hint="cs"/>
          <w:sz w:val="20"/>
          <w:szCs w:val="20"/>
          <w:rtl/>
        </w:rPr>
        <w:instrText>\@ "</w:instrText>
      </w:r>
      <w:r w:rsidRPr="003C4173">
        <w:rPr>
          <w:rFonts w:asciiTheme="minorBidi" w:hAnsiTheme="minorBidi" w:cstheme="minorBidi" w:hint="cs"/>
          <w:sz w:val="20"/>
          <w:szCs w:val="20"/>
        </w:rPr>
        <w:instrText>d MMMM, yyyy" \h</w:instrText>
      </w:r>
      <w:r w:rsidRPr="003C4173">
        <w:rPr>
          <w:rFonts w:asciiTheme="minorBidi" w:hAnsiTheme="minorBidi" w:cstheme="minorBidi"/>
          <w:sz w:val="20"/>
          <w:szCs w:val="20"/>
          <w:rtl/>
        </w:rPr>
        <w:instrText xml:space="preserve"> </w:instrText>
      </w:r>
      <w:r w:rsidRPr="003C4173">
        <w:rPr>
          <w:rFonts w:asciiTheme="minorBidi" w:hAnsiTheme="minorBidi" w:cstheme="minorBidi"/>
          <w:sz w:val="20"/>
          <w:szCs w:val="20"/>
          <w:rtl/>
        </w:rPr>
        <w:fldChar w:fldCharType="separate"/>
      </w:r>
      <w:r w:rsidR="009B3BDA">
        <w:rPr>
          <w:rFonts w:asciiTheme="minorBidi" w:hAnsiTheme="minorBidi" w:cstheme="minorBidi"/>
          <w:noProof/>
          <w:sz w:val="20"/>
          <w:szCs w:val="20"/>
          <w:rtl/>
        </w:rPr>
        <w:t>‏כ"ח חשון, תשפ"א</w:t>
      </w:r>
      <w:r w:rsidRPr="003C4173">
        <w:rPr>
          <w:rFonts w:asciiTheme="minorBidi" w:hAnsiTheme="minorBidi" w:cstheme="minorBidi"/>
          <w:sz w:val="20"/>
          <w:szCs w:val="20"/>
          <w:rtl/>
        </w:rPr>
        <w:fldChar w:fldCharType="end"/>
      </w:r>
    </w:p>
    <w:p w:rsidR="006A3DC5" w:rsidRPr="003E215D" w:rsidRDefault="006A3DC5" w:rsidP="00CB0C2D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3E215D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מכרז כ"א </w:t>
      </w:r>
      <w:r w:rsidR="00CB0C2D">
        <w:rPr>
          <w:rFonts w:asciiTheme="minorBidi" w:hAnsiTheme="minorBidi" w:cstheme="minorBidi" w:hint="cs"/>
          <w:b/>
          <w:bCs/>
          <w:szCs w:val="24"/>
          <w:u w:val="single"/>
          <w:rtl/>
        </w:rPr>
        <w:t>חיצוני</w:t>
      </w:r>
      <w:r w:rsidRPr="003E215D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- </w:t>
      </w:r>
      <w:r w:rsidR="005F7852" w:rsidRPr="003E215D">
        <w:rPr>
          <w:rFonts w:asciiTheme="minorBidi" w:hAnsiTheme="minorBidi" w:cstheme="minorBidi"/>
          <w:b/>
          <w:bCs/>
          <w:szCs w:val="24"/>
          <w:u w:val="single"/>
          <w:rtl/>
        </w:rPr>
        <w:t>3</w:t>
      </w:r>
      <w:r w:rsidR="007B697B" w:rsidRPr="003E215D">
        <w:rPr>
          <w:rFonts w:asciiTheme="minorBidi" w:hAnsiTheme="minorBidi" w:cstheme="minorBidi"/>
          <w:b/>
          <w:bCs/>
          <w:szCs w:val="24"/>
          <w:u w:val="single"/>
          <w:rtl/>
        </w:rPr>
        <w:t>6</w:t>
      </w:r>
      <w:r w:rsidRPr="003E215D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/2020 </w:t>
      </w:r>
      <w:r w:rsidR="003E215D" w:rsidRPr="003E215D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- </w:t>
      </w:r>
      <w:r w:rsidR="007B697B" w:rsidRPr="003E215D">
        <w:rPr>
          <w:rFonts w:asciiTheme="minorBidi" w:hAnsiTheme="minorBidi" w:cstheme="minorBidi"/>
          <w:b/>
          <w:bCs/>
          <w:szCs w:val="24"/>
          <w:u w:val="single"/>
          <w:rtl/>
        </w:rPr>
        <w:t>מנהלן/נית מחלקת החינוך</w:t>
      </w:r>
    </w:p>
    <w:p w:rsidR="005F7852" w:rsidRPr="003E215D" w:rsidRDefault="005F7852" w:rsidP="005F7852">
      <w:pPr>
        <w:pStyle w:val="a3"/>
        <w:tabs>
          <w:tab w:val="left" w:pos="720"/>
        </w:tabs>
        <w:rPr>
          <w:rFonts w:asciiTheme="minorBidi" w:hAnsiTheme="minorBidi"/>
          <w:rtl/>
          <w:lang w:eastAsia="he-IL"/>
        </w:rPr>
      </w:pPr>
      <w:r w:rsidRPr="003E215D">
        <w:rPr>
          <w:rFonts w:asciiTheme="minorBidi" w:hAnsiTheme="minorBidi"/>
          <w:b/>
          <w:bCs/>
          <w:u w:val="single"/>
          <w:rtl/>
        </w:rPr>
        <w:t>היקף משרה :</w:t>
      </w:r>
      <w:r w:rsidRPr="003E215D">
        <w:rPr>
          <w:rFonts w:asciiTheme="minorBidi" w:hAnsiTheme="minorBidi"/>
          <w:rtl/>
        </w:rPr>
        <w:t xml:space="preserve"> </w:t>
      </w:r>
    </w:p>
    <w:p w:rsidR="007B697B" w:rsidRPr="00D02159" w:rsidRDefault="005F7852" w:rsidP="007B697B">
      <w:pPr>
        <w:rPr>
          <w:rFonts w:asciiTheme="minorBidi" w:hAnsiTheme="minorBidi" w:cstheme="minorBidi"/>
          <w:sz w:val="18"/>
          <w:szCs w:val="18"/>
          <w:rtl/>
        </w:rPr>
      </w:pPr>
      <w:r w:rsidRPr="00D02159">
        <w:rPr>
          <w:rFonts w:asciiTheme="minorBidi" w:hAnsiTheme="minorBidi" w:cstheme="minorBidi"/>
          <w:sz w:val="18"/>
          <w:szCs w:val="18"/>
          <w:rtl/>
        </w:rPr>
        <w:t xml:space="preserve">100% משרה, </w:t>
      </w:r>
      <w:r w:rsidRPr="00D02159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42 ש"ש, חמישה ימים בשבוע, </w:t>
      </w:r>
      <w:r w:rsidRPr="00D02159">
        <w:rPr>
          <w:rFonts w:asciiTheme="minorBidi" w:hAnsiTheme="minorBidi" w:cstheme="minorBidi"/>
          <w:sz w:val="18"/>
          <w:szCs w:val="18"/>
          <w:rtl/>
        </w:rPr>
        <w:t xml:space="preserve">נדרשת נכונות </w:t>
      </w:r>
      <w:r w:rsidR="007B697B" w:rsidRPr="00D02159">
        <w:rPr>
          <w:rFonts w:asciiTheme="minorBidi" w:hAnsiTheme="minorBidi" w:cstheme="minorBidi"/>
          <w:sz w:val="18"/>
          <w:szCs w:val="18"/>
          <w:rtl/>
        </w:rPr>
        <w:t xml:space="preserve">לביצוע שעות נוספות בהתאם לצורך. </w:t>
      </w:r>
      <w:r w:rsidRPr="00D02159">
        <w:rPr>
          <w:rFonts w:asciiTheme="minorBidi" w:hAnsiTheme="minorBidi" w:cstheme="minorBidi"/>
          <w:sz w:val="18"/>
          <w:szCs w:val="18"/>
          <w:rtl/>
        </w:rPr>
        <w:t xml:space="preserve"> </w:t>
      </w:r>
    </w:p>
    <w:p w:rsidR="007B697B" w:rsidRPr="00D02159" w:rsidRDefault="007B697B" w:rsidP="003E215D">
      <w:pPr>
        <w:rPr>
          <w:rFonts w:asciiTheme="minorBidi" w:hAnsiTheme="minorBidi" w:cstheme="minorBidi"/>
          <w:sz w:val="18"/>
          <w:szCs w:val="18"/>
          <w:rtl/>
        </w:rPr>
      </w:pPr>
      <w:r w:rsidRPr="00D02159">
        <w:rPr>
          <w:rFonts w:asciiTheme="minorBidi" w:hAnsiTheme="minorBidi" w:cstheme="minorBidi"/>
          <w:sz w:val="18"/>
          <w:szCs w:val="18"/>
          <w:rtl/>
        </w:rPr>
        <w:t>תחילת עבודה בשעה 07:30 מידי יום</w:t>
      </w:r>
    </w:p>
    <w:p w:rsidR="005F7852" w:rsidRPr="003E215D" w:rsidRDefault="007B697B" w:rsidP="003E215D">
      <w:pPr>
        <w:rPr>
          <w:rFonts w:asciiTheme="minorBidi" w:hAnsiTheme="minorBidi" w:cstheme="minorBidi"/>
          <w:rtl/>
        </w:rPr>
      </w:pPr>
      <w:r w:rsidRPr="003E215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</w:t>
      </w:r>
      <w:r w:rsidR="005F7852" w:rsidRPr="003E215D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חילת העסקה :</w:t>
      </w:r>
      <w:r w:rsidR="003E215D" w:rsidRPr="003E215D">
        <w:rPr>
          <w:rFonts w:asciiTheme="minorBidi" w:hAnsiTheme="minorBidi" w:cstheme="minorBidi"/>
          <w:sz w:val="20"/>
          <w:szCs w:val="20"/>
          <w:rtl/>
        </w:rPr>
        <w:t xml:space="preserve">  </w:t>
      </w:r>
      <w:r w:rsidRPr="00D02159">
        <w:rPr>
          <w:rFonts w:asciiTheme="minorBidi" w:hAnsiTheme="minorBidi" w:cstheme="minorBidi"/>
          <w:sz w:val="18"/>
          <w:szCs w:val="18"/>
          <w:rtl/>
        </w:rPr>
        <w:t>מיידי</w:t>
      </w:r>
    </w:p>
    <w:p w:rsidR="005F7852" w:rsidRPr="003E215D" w:rsidRDefault="005F7852" w:rsidP="003E215D">
      <w:pPr>
        <w:pStyle w:val="a3"/>
        <w:tabs>
          <w:tab w:val="left" w:pos="720"/>
        </w:tabs>
        <w:rPr>
          <w:rFonts w:asciiTheme="minorBidi" w:hAnsiTheme="minorBidi"/>
          <w:sz w:val="20"/>
          <w:szCs w:val="20"/>
          <w:rtl/>
        </w:rPr>
      </w:pPr>
      <w:r w:rsidRPr="003E215D">
        <w:rPr>
          <w:rFonts w:asciiTheme="minorBidi" w:hAnsiTheme="minorBidi"/>
          <w:b/>
          <w:bCs/>
          <w:u w:val="single"/>
          <w:rtl/>
        </w:rPr>
        <w:t>כפיפות :</w:t>
      </w:r>
      <w:r w:rsidR="003E215D" w:rsidRPr="003E215D">
        <w:rPr>
          <w:rFonts w:asciiTheme="minorBidi" w:hAnsiTheme="minorBidi"/>
          <w:sz w:val="20"/>
          <w:szCs w:val="20"/>
          <w:rtl/>
        </w:rPr>
        <w:t xml:space="preserve"> </w:t>
      </w:r>
      <w:r w:rsidRPr="00D02159">
        <w:rPr>
          <w:rFonts w:asciiTheme="minorBidi" w:hAnsiTheme="minorBidi"/>
          <w:sz w:val="18"/>
          <w:szCs w:val="18"/>
          <w:rtl/>
        </w:rPr>
        <w:t xml:space="preserve">מנהלת </w:t>
      </w:r>
      <w:r w:rsidR="007B697B" w:rsidRPr="00D02159">
        <w:rPr>
          <w:rFonts w:asciiTheme="minorBidi" w:hAnsiTheme="minorBidi"/>
          <w:sz w:val="18"/>
          <w:szCs w:val="18"/>
          <w:rtl/>
        </w:rPr>
        <w:t>המחלקה</w:t>
      </w:r>
    </w:p>
    <w:p w:rsidR="005F7852" w:rsidRPr="003E215D" w:rsidRDefault="005F7852" w:rsidP="00E17D14">
      <w:pPr>
        <w:rPr>
          <w:rFonts w:asciiTheme="minorBidi" w:hAnsiTheme="minorBidi" w:cstheme="minorBidi"/>
          <w:b/>
          <w:bCs/>
          <w:color w:val="FF0000"/>
          <w:szCs w:val="24"/>
          <w:u w:val="single"/>
          <w:rtl/>
          <w:lang w:eastAsia="en-US"/>
        </w:rPr>
      </w:pPr>
      <w:r w:rsidRPr="003E215D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תיאור התפקיד : </w:t>
      </w:r>
      <w:r w:rsidR="005C3EE4" w:rsidRPr="003E215D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 </w:t>
      </w:r>
    </w:p>
    <w:p w:rsidR="005F7852" w:rsidRPr="003E215D" w:rsidRDefault="005F7852" w:rsidP="00E17D14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</w:t>
      </w:r>
      <w:r w:rsidR="007B697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ריכוז ומעקב בשיתו</w:t>
      </w:r>
      <w:r w:rsidR="0049302C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ף</w:t>
      </w:r>
      <w:r w:rsidR="007B697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חשב המחלקה אחר </w:t>
      </w:r>
      <w:r w:rsidR="00E17D1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תקציבים במחלקה</w:t>
      </w: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 </w:t>
      </w:r>
    </w:p>
    <w:p w:rsidR="007B697B" w:rsidRPr="003E215D" w:rsidRDefault="007B697B" w:rsidP="007B697B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-  ביצוע רישום לגנים</w:t>
      </w:r>
    </w:p>
    <w:p w:rsidR="007B697B" w:rsidRPr="003E215D" w:rsidRDefault="005F7852" w:rsidP="00E17D14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</w:t>
      </w:r>
      <w:r w:rsidR="007B697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מעקב וטיפול בתקני גני ילדים לקראת פתיחת שנת לימודים</w:t>
      </w:r>
      <w:r w:rsidR="00E17D1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,</w:t>
      </w:r>
      <w:r w:rsidR="007B697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מעקב חודשי אחר </w:t>
      </w:r>
      <w:r w:rsidR="00E17D1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התקציב</w:t>
      </w:r>
      <w:r w:rsidR="007B697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   </w:t>
      </w:r>
    </w:p>
    <w:p w:rsidR="005F7852" w:rsidRPr="003E215D" w:rsidRDefault="005F7852" w:rsidP="00E17D14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-  ריכוז הטיפול</w:t>
      </w:r>
      <w:r w:rsidR="007B697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, המעקב והגבייה </w:t>
      </w:r>
      <w:r w:rsidR="00E17D1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בתוכנית שונות </w:t>
      </w:r>
    </w:p>
    <w:p w:rsidR="005F7852" w:rsidRPr="003E215D" w:rsidRDefault="005F7852" w:rsidP="00E17D14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</w:t>
      </w:r>
      <w:r w:rsidR="00E17D1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הזנת נתונים, עדכון משה"ח </w:t>
      </w:r>
    </w:p>
    <w:p w:rsidR="00D16BD9" w:rsidRPr="003E215D" w:rsidRDefault="0049302C" w:rsidP="00E17D14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-  אחריות ומעקב בשיתו</w:t>
      </w:r>
      <w:r w:rsidR="00E17D1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ף</w:t>
      </w: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עם רכזת החינוך הקדם יסודי אחר נוכחות הסייעות בעבודה כולל אישורי </w:t>
      </w:r>
    </w:p>
    <w:p w:rsidR="0049302C" w:rsidRPr="003E215D" w:rsidRDefault="00D16BD9" w:rsidP="00D16BD9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   </w:t>
      </w:r>
      <w:r w:rsidR="0049302C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דוחות נוכחות  </w:t>
      </w:r>
    </w:p>
    <w:p w:rsidR="005F7852" w:rsidRPr="003E215D" w:rsidRDefault="005F7852" w:rsidP="008E4C24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</w:t>
      </w:r>
      <w:r w:rsidR="008E4C2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טיפול בהנחות בשכר לימוד</w:t>
      </w:r>
    </w:p>
    <w:p w:rsidR="005F7852" w:rsidRPr="003E215D" w:rsidRDefault="008E4C24" w:rsidP="008E4C24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-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 </w:t>
      </w: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ריכוז נתוני תלמידים הלומדים מחוץ למועצה</w:t>
      </w:r>
    </w:p>
    <w:p w:rsidR="008E4C24" w:rsidRPr="003E215D" w:rsidRDefault="008E4C24" w:rsidP="00E17D14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טיפול בכל המערך האדמיניסטרטיבי של ועדות זכאות </w:t>
      </w:r>
      <w:r w:rsidR="00E17D1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,</w:t>
      </w: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איפון </w:t>
      </w:r>
      <w:r w:rsidR="00E17D1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ושיבוץ </w:t>
      </w: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תלמידים</w:t>
      </w:r>
    </w:p>
    <w:p w:rsidR="00D16BD9" w:rsidRPr="003E215D" w:rsidRDefault="008E4C24" w:rsidP="008E4C24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מעקב אחר החלטות ועדות שילוב המקצות סייעות צמודות לילדים, העברת פרטים למשאבי אנוש </w:t>
      </w:r>
    </w:p>
    <w:p w:rsidR="0049302C" w:rsidRPr="003E215D" w:rsidRDefault="00D16BD9" w:rsidP="005C5DE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   </w:t>
      </w:r>
      <w:r w:rsidR="008E4C2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לגיוס</w:t>
      </w:r>
      <w:r w:rsidR="0049302C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, מעקב שוטף אחר תקני הסיוע המאושרים.</w:t>
      </w:r>
    </w:p>
    <w:p w:rsidR="005C5DED" w:rsidRPr="003E215D" w:rsidRDefault="008E4C24" w:rsidP="00F7105C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</w:t>
      </w:r>
      <w:r w:rsidR="0049302C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-  הג</w:t>
      </w:r>
      <w:r w:rsidR="005C3EE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ש</w:t>
      </w:r>
      <w:r w:rsidR="0049302C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ת</w:t>
      </w:r>
      <w:r w:rsidR="005C3EE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</w:t>
      </w:r>
      <w:r w:rsidR="0049302C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בקשות ל</w:t>
      </w:r>
      <w:r w:rsidR="00F7105C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אגף</w:t>
      </w:r>
      <w:r w:rsidR="0049302C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</w:t>
      </w:r>
      <w:r w:rsidR="005C3EE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הבריאות עבור סייעות רפואיות נדרשות</w:t>
      </w:r>
      <w:r w:rsidR="00E17D1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,</w:t>
      </w:r>
      <w:r w:rsidR="005C3EE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מעקב אחר אישור תקנים </w:t>
      </w:r>
    </w:p>
    <w:p w:rsidR="008E4C24" w:rsidRPr="003E215D" w:rsidRDefault="005C5DED" w:rsidP="005C5DE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   </w:t>
      </w:r>
      <w:r w:rsidR="005C3EE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ו</w:t>
      </w:r>
      <w:r w:rsidR="00E17D1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ה</w:t>
      </w:r>
      <w:r w:rsidR="005C3EE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סמכת הסייעות.</w:t>
      </w:r>
    </w:p>
    <w:p w:rsidR="005C5DED" w:rsidRPr="003E215D" w:rsidRDefault="005C3EE4" w:rsidP="005C3EE4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-</w:t>
      </w:r>
      <w:r w:rsidR="008E4C2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 ריכוז בקשות </w:t>
      </w:r>
      <w:r w:rsidR="00F7105C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ליווי </w:t>
      </w:r>
      <w:r w:rsidR="008E4C2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הסעות חינוך מיוחד למשה"ח ודיווח על תלמידים הזכאים </w:t>
      </w:r>
      <w:r w:rsidR="00F7105C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לליווי </w:t>
      </w:r>
      <w:r w:rsidR="008E4C2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להסעה במערכות </w:t>
      </w:r>
    </w:p>
    <w:p w:rsidR="008E4C24" w:rsidRPr="003E215D" w:rsidRDefault="005C5DED" w:rsidP="005C5DED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  </w:t>
      </w:r>
      <w:r w:rsidR="008E4C2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הממוחשבות</w:t>
      </w:r>
    </w:p>
    <w:p w:rsidR="005C3EE4" w:rsidRPr="003E215D" w:rsidRDefault="005C3EE4" w:rsidP="005C3EE4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-  מחשוב ובקרת דוחות תאונות תלמידים</w:t>
      </w:r>
    </w:p>
    <w:p w:rsidR="0049302C" w:rsidRPr="003E215D" w:rsidRDefault="005C3EE4" w:rsidP="00D16BD9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טיפול בבקשות הנגשת כיתות </w:t>
      </w:r>
      <w:r w:rsidR="00D16BD9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והנגשה טכנולוגית</w:t>
      </w: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 </w:t>
      </w:r>
    </w:p>
    <w:p w:rsidR="0049302C" w:rsidRPr="003E215D" w:rsidRDefault="006462A1" w:rsidP="00D16BD9">
      <w:pPr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 טיפול </w:t>
      </w:r>
      <w:r w:rsidR="00D16BD9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ומעקב </w:t>
      </w: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באגרות חוץ</w:t>
      </w:r>
      <w:r w:rsidR="0090382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</w:t>
      </w:r>
    </w:p>
    <w:p w:rsidR="002433BA" w:rsidRDefault="005F7852" w:rsidP="002433BA">
      <w:pPr>
        <w:pStyle w:val="a3"/>
        <w:tabs>
          <w:tab w:val="left" w:pos="720"/>
        </w:tabs>
        <w:rPr>
          <w:rFonts w:asciiTheme="minorBidi" w:hAnsiTheme="minorBidi"/>
          <w:sz w:val="18"/>
          <w:szCs w:val="18"/>
          <w:rtl/>
        </w:rPr>
      </w:pPr>
      <w:r w:rsidRPr="003E215D">
        <w:rPr>
          <w:rFonts w:asciiTheme="minorBidi" w:hAnsiTheme="minorBidi"/>
          <w:sz w:val="18"/>
          <w:szCs w:val="18"/>
          <w:rtl/>
        </w:rPr>
        <w:t xml:space="preserve">-  </w:t>
      </w:r>
      <w:r w:rsidR="006462A1" w:rsidRPr="003E215D">
        <w:rPr>
          <w:rFonts w:asciiTheme="minorBidi" w:hAnsiTheme="minorBidi"/>
          <w:sz w:val="18"/>
          <w:szCs w:val="18"/>
          <w:rtl/>
        </w:rPr>
        <w:t>החלפה וגיבוי של מזכירת המ</w:t>
      </w:r>
      <w:r w:rsidR="00F7105C" w:rsidRPr="003E215D">
        <w:rPr>
          <w:rFonts w:asciiTheme="minorBidi" w:hAnsiTheme="minorBidi"/>
          <w:sz w:val="18"/>
          <w:szCs w:val="18"/>
          <w:rtl/>
        </w:rPr>
        <w:t>ח</w:t>
      </w:r>
      <w:r w:rsidR="006462A1" w:rsidRPr="003E215D">
        <w:rPr>
          <w:rFonts w:asciiTheme="minorBidi" w:hAnsiTheme="minorBidi"/>
          <w:sz w:val="18"/>
          <w:szCs w:val="18"/>
          <w:rtl/>
        </w:rPr>
        <w:t xml:space="preserve">לקה בעת הצורך </w:t>
      </w:r>
      <w:r w:rsidRPr="003E215D">
        <w:rPr>
          <w:rFonts w:asciiTheme="minorBidi" w:hAnsiTheme="minorBidi"/>
          <w:sz w:val="18"/>
          <w:szCs w:val="18"/>
          <w:rtl/>
        </w:rPr>
        <w:t xml:space="preserve">מתן שרותי מזכירות : הקלדה וטיפול במסמכים, טיפול בדואר רגיל </w:t>
      </w:r>
      <w:r w:rsidR="006462A1" w:rsidRPr="003E215D">
        <w:rPr>
          <w:rFonts w:asciiTheme="minorBidi" w:hAnsiTheme="minorBidi"/>
          <w:sz w:val="18"/>
          <w:szCs w:val="18"/>
          <w:rtl/>
        </w:rPr>
        <w:t xml:space="preserve"> </w:t>
      </w:r>
      <w:r w:rsidRPr="003E215D">
        <w:rPr>
          <w:rFonts w:asciiTheme="minorBidi" w:hAnsiTheme="minorBidi"/>
          <w:sz w:val="18"/>
          <w:szCs w:val="18"/>
          <w:rtl/>
        </w:rPr>
        <w:t xml:space="preserve">ואלקטרוני, </w:t>
      </w:r>
    </w:p>
    <w:p w:rsidR="00604128" w:rsidRPr="003E215D" w:rsidRDefault="002433BA" w:rsidP="002433BA">
      <w:pPr>
        <w:pStyle w:val="a3"/>
        <w:tabs>
          <w:tab w:val="left" w:pos="720"/>
        </w:tabs>
        <w:rPr>
          <w:rFonts w:asciiTheme="minorBidi" w:hAnsiTheme="minorBidi"/>
          <w:sz w:val="18"/>
          <w:szCs w:val="18"/>
          <w:rtl/>
        </w:rPr>
      </w:pPr>
      <w:r>
        <w:rPr>
          <w:rFonts w:asciiTheme="minorBidi" w:hAnsiTheme="minorBidi" w:hint="cs"/>
          <w:sz w:val="18"/>
          <w:szCs w:val="18"/>
          <w:rtl/>
        </w:rPr>
        <w:t xml:space="preserve">   </w:t>
      </w:r>
      <w:r w:rsidR="005F7852" w:rsidRPr="003E215D">
        <w:rPr>
          <w:rFonts w:asciiTheme="minorBidi" w:hAnsiTheme="minorBidi"/>
          <w:sz w:val="18"/>
          <w:szCs w:val="18"/>
          <w:rtl/>
        </w:rPr>
        <w:t xml:space="preserve">מענה </w:t>
      </w:r>
      <w:r w:rsidR="00595766" w:rsidRPr="003E215D">
        <w:rPr>
          <w:rFonts w:asciiTheme="minorBidi" w:hAnsiTheme="minorBidi"/>
          <w:sz w:val="18"/>
          <w:szCs w:val="18"/>
          <w:rtl/>
        </w:rPr>
        <w:t xml:space="preserve">טלפוני, תאום פגישות </w:t>
      </w:r>
    </w:p>
    <w:p w:rsidR="005F7852" w:rsidRPr="003E215D" w:rsidRDefault="006462A1" w:rsidP="00D84C8A">
      <w:pPr>
        <w:pStyle w:val="a3"/>
        <w:tabs>
          <w:tab w:val="left" w:pos="720"/>
        </w:tabs>
        <w:rPr>
          <w:rFonts w:asciiTheme="minorBidi" w:eastAsia="Times New Roman" w:hAnsiTheme="minorBidi"/>
          <w:sz w:val="18"/>
          <w:szCs w:val="18"/>
          <w:rtl/>
        </w:rPr>
      </w:pPr>
      <w:r w:rsidRPr="003E215D">
        <w:rPr>
          <w:rFonts w:asciiTheme="minorBidi" w:hAnsiTheme="minorBidi"/>
          <w:sz w:val="18"/>
          <w:szCs w:val="18"/>
          <w:rtl/>
        </w:rPr>
        <w:t xml:space="preserve">- </w:t>
      </w:r>
      <w:r w:rsidR="003E215D" w:rsidRPr="003E215D">
        <w:rPr>
          <w:rFonts w:asciiTheme="minorBidi" w:hAnsiTheme="minorBidi"/>
          <w:sz w:val="18"/>
          <w:szCs w:val="18"/>
          <w:rtl/>
        </w:rPr>
        <w:t xml:space="preserve"> </w:t>
      </w:r>
      <w:r w:rsidR="00595766" w:rsidRPr="003E215D">
        <w:rPr>
          <w:rFonts w:asciiTheme="minorBidi" w:hAnsiTheme="minorBidi"/>
          <w:sz w:val="18"/>
          <w:szCs w:val="18"/>
          <w:rtl/>
        </w:rPr>
        <w:t xml:space="preserve">קבלת קהל, </w:t>
      </w:r>
      <w:r w:rsidR="00595766" w:rsidRPr="003E215D">
        <w:rPr>
          <w:rFonts w:asciiTheme="minorBidi" w:eastAsia="Times New Roman" w:hAnsiTheme="minorBidi"/>
          <w:sz w:val="18"/>
          <w:szCs w:val="18"/>
          <w:rtl/>
        </w:rPr>
        <w:t xml:space="preserve">הנפקת מסמכים ואישורים </w:t>
      </w:r>
    </w:p>
    <w:p w:rsidR="005F7852" w:rsidRPr="003E215D" w:rsidRDefault="005F7852" w:rsidP="005F7852">
      <w:pPr>
        <w:spacing w:line="276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</w:pPr>
      <w:r w:rsidRPr="003E215D">
        <w:rPr>
          <w:rFonts w:asciiTheme="minorBidi" w:hAnsiTheme="minorBidi" w:cstheme="minorBidi"/>
          <w:b/>
          <w:bCs/>
          <w:sz w:val="22"/>
          <w:szCs w:val="22"/>
          <w:u w:val="single"/>
          <w:rtl/>
          <w:lang w:eastAsia="en-US"/>
        </w:rPr>
        <w:t>דרישות התפקיד:</w:t>
      </w:r>
    </w:p>
    <w:p w:rsidR="005F7852" w:rsidRPr="003E215D" w:rsidRDefault="004A3411" w:rsidP="00A85FDC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- ת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ואר ראשון רלוונטי –  </w:t>
      </w:r>
      <w:r w:rsidR="005F7852" w:rsidRPr="003E215D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 xml:space="preserve">חובה ! </w:t>
      </w:r>
      <w:r w:rsidR="00A85FDC" w:rsidRPr="003E215D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 xml:space="preserve">יש </w:t>
      </w:r>
      <w:r w:rsidR="003A5D6B" w:rsidRPr="003E215D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לצרף</w:t>
      </w:r>
      <w:r w:rsidR="00010FD8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 xml:space="preserve"> העתק התעודה</w:t>
      </w:r>
      <w:r w:rsidR="005F7852" w:rsidRPr="003E215D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 xml:space="preserve">. </w:t>
      </w:r>
      <w:r w:rsidR="003A5D6B" w:rsidRPr="003E215D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לא תישקל מועמדותו של מי שלא יצרף העתק תעודה לקורות החיים כנדרש</w:t>
      </w:r>
    </w:p>
    <w:p w:rsidR="003A5D6B" w:rsidRPr="003E215D" w:rsidRDefault="004A3411" w:rsidP="00F7105C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</w:t>
      </w:r>
      <w:r w:rsidR="003A5D6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שליטה ברמה </w:t>
      </w:r>
      <w:r w:rsidR="003A5D6B" w:rsidRPr="003E215D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גבוהה</w:t>
      </w:r>
      <w:r w:rsidR="003A5D6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בעבודה עם אקסל- </w:t>
      </w:r>
      <w:r w:rsidR="003A5D6B" w:rsidRPr="003E215D"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  <w:t>חובה !!</w:t>
      </w:r>
    </w:p>
    <w:p w:rsidR="005F7852" w:rsidRPr="003E215D" w:rsidRDefault="004A3411" w:rsidP="00D16BD9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ניסיון </w:t>
      </w:r>
      <w:r w:rsidR="003A5D6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בעבודה </w:t>
      </w:r>
      <w:r w:rsidR="00D84C8A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בתוכנות </w:t>
      </w:r>
      <w:r w:rsidR="003A5D6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– </w:t>
      </w:r>
      <w:r w:rsidR="00D16BD9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(פורטל, משבצת וכו') </w:t>
      </w:r>
      <w:r w:rsidR="00E73A84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</w:t>
      </w:r>
      <w:r w:rsidR="00E73A84" w:rsidRPr="003E215D">
        <w:rPr>
          <w:rFonts w:asciiTheme="minorBidi" w:hAnsiTheme="minorBidi" w:cstheme="minorBidi"/>
          <w:b/>
          <w:bCs/>
          <w:sz w:val="18"/>
          <w:szCs w:val="18"/>
          <w:rtl/>
          <w:lang w:eastAsia="en-US"/>
        </w:rPr>
        <w:t>יתרון</w:t>
      </w:r>
    </w:p>
    <w:p w:rsidR="003A5D6B" w:rsidRPr="003E215D" w:rsidRDefault="009B340C" w:rsidP="003E215D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</w:t>
      </w:r>
      <w:r w:rsidR="003A5D6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ניסיון מוכח ושליטה מלאה בעבודה במשרד ממוחשב ובתוכנות</w:t>
      </w:r>
      <w:r w:rsidR="0082742F" w:rsidRPr="003E215D">
        <w:rPr>
          <w:rFonts w:asciiTheme="minorBidi" w:hAnsiTheme="minorBidi" w:cstheme="minorBidi"/>
          <w:sz w:val="18"/>
          <w:szCs w:val="18"/>
          <w:lang w:eastAsia="en-US"/>
        </w:rPr>
        <w:t xml:space="preserve"> </w:t>
      </w:r>
      <w:r w:rsidR="003A5D6B" w:rsidRPr="003E215D">
        <w:rPr>
          <w:rFonts w:asciiTheme="minorBidi" w:hAnsiTheme="minorBidi" w:cstheme="minorBidi"/>
          <w:sz w:val="18"/>
          <w:szCs w:val="18"/>
          <w:lang w:eastAsia="en-US"/>
        </w:rPr>
        <w:t xml:space="preserve">OFFICE </w:t>
      </w:r>
      <w:r w:rsidR="00DC3B5C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וביישומי גוגל</w:t>
      </w:r>
      <w:r w:rsidR="00604128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,</w:t>
      </w:r>
      <w:r w:rsidR="003A5D6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דרייב</w:t>
      </w:r>
      <w:r w:rsidR="00D16BD9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, זום,</w:t>
      </w:r>
      <w:r w:rsidR="003A5D6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יומן וכו'.</w:t>
      </w:r>
    </w:p>
    <w:p w:rsidR="00DC3B5C" w:rsidRPr="003E215D" w:rsidRDefault="009B340C" w:rsidP="00D84C8A">
      <w:pPr>
        <w:spacing w:line="276" w:lineRule="auto"/>
        <w:rPr>
          <w:rFonts w:asciiTheme="minorBidi" w:hAnsiTheme="minorBidi" w:cstheme="minorBidi"/>
          <w:color w:val="FF0000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</w:t>
      </w:r>
      <w:r w:rsidR="00604128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ידע וניסיון במזכירות כללית </w:t>
      </w:r>
    </w:p>
    <w:p w:rsidR="005F7852" w:rsidRPr="003E215D" w:rsidRDefault="009B340C" w:rsidP="009B340C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תקשורת בינאישית גבוהה ויכולת לעבודת צוות. </w:t>
      </w:r>
    </w:p>
    <w:p w:rsidR="00D84C8A" w:rsidRPr="003E215D" w:rsidRDefault="009B340C" w:rsidP="00D84C8A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תודעת מתן שירות גבוהה </w:t>
      </w:r>
    </w:p>
    <w:p w:rsidR="005F7852" w:rsidRPr="003E215D" w:rsidRDefault="009B340C" w:rsidP="00D84C8A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-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יכולת הבעה גבוהה בכתב ובע"פ. </w:t>
      </w:r>
    </w:p>
    <w:p w:rsidR="005F7852" w:rsidRPr="003E215D" w:rsidRDefault="009B340C" w:rsidP="005F7852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-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אמינות, מהימנות, דיסקרטיות והקפדה על פרטים.</w:t>
      </w:r>
    </w:p>
    <w:p w:rsidR="005F7852" w:rsidRPr="003E215D" w:rsidRDefault="009B340C" w:rsidP="005F7852">
      <w:pPr>
        <w:spacing w:line="276" w:lineRule="auto"/>
        <w:rPr>
          <w:rFonts w:asciiTheme="minorBidi" w:hAnsiTheme="minorBidi" w:cstheme="minorBidi"/>
          <w:sz w:val="18"/>
          <w:szCs w:val="18"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יוזמה, כושר ארגון ויכולת למידה.  </w:t>
      </w:r>
    </w:p>
    <w:p w:rsidR="005F7852" w:rsidRPr="003E215D" w:rsidRDefault="009B340C" w:rsidP="003A5D6B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</w:t>
      </w:r>
      <w:r w:rsidR="003A5D6B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יכולת לעבודה אינטנסיבית 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הדורשת טיפול במספר רב של משימות ובמקביל. </w:t>
      </w:r>
    </w:p>
    <w:p w:rsidR="005C5DED" w:rsidRPr="003E215D" w:rsidRDefault="009B340C" w:rsidP="00D84C8A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- 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נכונות לגמישות בשעות העבודה בתקופת </w:t>
      </w:r>
      <w:r w:rsidR="00D84C8A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הצורך ובשעת חרום 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כן </w:t>
      </w:r>
      <w:r w:rsidR="00D84C8A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נכונות 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להתגייס למשימות </w:t>
      </w:r>
    </w:p>
    <w:p w:rsidR="005F7852" w:rsidRPr="003E215D" w:rsidRDefault="005C5DED" w:rsidP="005C5DED">
      <w:pPr>
        <w:spacing w:line="276" w:lineRule="auto"/>
        <w:rPr>
          <w:rFonts w:asciiTheme="minorBidi" w:hAnsiTheme="minorBidi" w:cstheme="minorBidi"/>
          <w:sz w:val="18"/>
          <w:szCs w:val="18"/>
          <w:rtl/>
          <w:lang w:eastAsia="en-US"/>
        </w:rPr>
      </w:pPr>
      <w:r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   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 xml:space="preserve">מיוחדות ולעבודה מעבר לשעות  </w:t>
      </w:r>
      <w:r w:rsidR="009B340C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ה</w:t>
      </w:r>
      <w:r w:rsidR="005F7852" w:rsidRPr="003E215D">
        <w:rPr>
          <w:rFonts w:asciiTheme="minorBidi" w:hAnsiTheme="minorBidi" w:cstheme="minorBidi"/>
          <w:sz w:val="18"/>
          <w:szCs w:val="18"/>
          <w:rtl/>
          <w:lang w:eastAsia="en-US"/>
        </w:rPr>
        <w:t>עבודה הרגילות.</w:t>
      </w:r>
    </w:p>
    <w:p w:rsidR="004F5894" w:rsidRPr="00DF2D23" w:rsidRDefault="004F5894" w:rsidP="004F5894">
      <w:pPr>
        <w:pStyle w:val="a3"/>
        <w:tabs>
          <w:tab w:val="left" w:pos="720"/>
        </w:tabs>
        <w:spacing w:before="80" w:line="260" w:lineRule="exact"/>
        <w:ind w:left="-86"/>
        <w:jc w:val="both"/>
        <w:rPr>
          <w:rFonts w:asciiTheme="minorBidi" w:hAnsiTheme="minorBidi"/>
          <w:rtl/>
        </w:rPr>
      </w:pPr>
      <w:r w:rsidRPr="00DF2D23">
        <w:rPr>
          <w:rFonts w:asciiTheme="minorBidi" w:hAnsiTheme="minorBidi"/>
          <w:b/>
          <w:bCs/>
          <w:rtl/>
        </w:rPr>
        <w:t xml:space="preserve">* לצפייה במכרז והגשת מועמדות ניתן להיכנס לאתר מועצה אזורית מטה אשר –&gt; מכרזים-&gt; מכרזי כוח אדם. </w:t>
      </w:r>
    </w:p>
    <w:p w:rsidR="009B3BDA" w:rsidRDefault="009B3BDA" w:rsidP="00CB0C2D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  <w:u w:val="single"/>
          <w:rtl/>
          <w:lang w:eastAsia="en-US"/>
        </w:rPr>
      </w:pPr>
      <w:hyperlink r:id="rId7" w:history="1">
        <w:r w:rsidRPr="00B80DA4">
          <w:rPr>
            <w:rStyle w:val="Hyperlink"/>
          </w:rPr>
          <w:t>https://www.matte-asher-region.muni.il/he/bids/?id=363</w:t>
        </w:r>
      </w:hyperlink>
    </w:p>
    <w:p w:rsidR="00903824" w:rsidRPr="00D02159" w:rsidRDefault="00CE4426" w:rsidP="00CB0C2D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  <w:u w:val="single"/>
          <w:lang w:eastAsia="en-US"/>
        </w:rPr>
      </w:pPr>
      <w:bookmarkStart w:id="0" w:name="_GoBack"/>
      <w:bookmarkEnd w:id="0"/>
      <w:r>
        <w:rPr>
          <w:rFonts w:asciiTheme="minorBidi" w:hAnsiTheme="minorBidi" w:cstheme="minorBidi" w:hint="cs"/>
          <w:b/>
          <w:bCs/>
          <w:sz w:val="20"/>
          <w:szCs w:val="20"/>
          <w:u w:val="single"/>
          <w:rtl/>
          <w:lang w:eastAsia="en-US"/>
        </w:rPr>
        <w:t xml:space="preserve">עד </w:t>
      </w:r>
      <w:r w:rsidR="00903824" w:rsidRPr="00D02159">
        <w:rPr>
          <w:rFonts w:asciiTheme="minorBidi" w:hAnsiTheme="minorBidi" w:cstheme="minorBidi"/>
          <w:b/>
          <w:bCs/>
          <w:sz w:val="20"/>
          <w:szCs w:val="20"/>
          <w:u w:val="single"/>
          <w:rtl/>
          <w:lang w:eastAsia="en-US"/>
        </w:rPr>
        <w:t xml:space="preserve">לתאריך –  </w:t>
      </w:r>
      <w:r w:rsidR="00CB0C2D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  <w:lang w:eastAsia="en-US"/>
        </w:rPr>
        <w:t>28</w:t>
      </w:r>
      <w:r w:rsidR="00DA3C8E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  <w:lang w:eastAsia="en-US"/>
        </w:rPr>
        <w:t>/11/20</w:t>
      </w:r>
    </w:p>
    <w:p w:rsidR="00DF2D23" w:rsidRDefault="00903824" w:rsidP="00D0215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  <w:rtl/>
          <w:lang w:eastAsia="en-US"/>
        </w:rPr>
      </w:pPr>
      <w:r w:rsidRPr="00D02159">
        <w:rPr>
          <w:rFonts w:asciiTheme="minorBidi" w:hAnsiTheme="minorBidi" w:cstheme="minorBidi"/>
          <w:sz w:val="20"/>
          <w:szCs w:val="20"/>
          <w:rtl/>
          <w:lang w:eastAsia="en-US"/>
        </w:rPr>
        <w:t>*בתנאים שווים עדיפות לתושבי מטה אשר</w:t>
      </w:r>
      <w:r w:rsidR="00D02159" w:rsidRPr="00D02159">
        <w:rPr>
          <w:rFonts w:asciiTheme="minorBidi" w:hAnsiTheme="minorBidi" w:cstheme="minorBidi" w:hint="cs"/>
          <w:sz w:val="20"/>
          <w:szCs w:val="20"/>
          <w:rtl/>
          <w:lang w:eastAsia="en-US"/>
        </w:rPr>
        <w:t xml:space="preserve"> </w:t>
      </w:r>
    </w:p>
    <w:p w:rsidR="00903824" w:rsidRPr="00D02159" w:rsidRDefault="00903824" w:rsidP="00D0215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  <w:rtl/>
          <w:lang w:eastAsia="en-US"/>
        </w:rPr>
      </w:pPr>
      <w:r w:rsidRPr="00D02159">
        <w:rPr>
          <w:rFonts w:asciiTheme="minorBidi" w:hAnsiTheme="minorBidi" w:cstheme="minorBidi"/>
          <w:sz w:val="20"/>
          <w:szCs w:val="20"/>
          <w:rtl/>
          <w:lang w:eastAsia="en-US"/>
        </w:rPr>
        <w:t xml:space="preserve">*מועמדים מתאימים בלבד יוזמנו לוועדת קבלה. </w:t>
      </w:r>
    </w:p>
    <w:p w:rsidR="00D02159" w:rsidRDefault="00D02159" w:rsidP="00D0215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  <w:rtl/>
          <w:lang w:eastAsia="en-US"/>
        </w:rPr>
      </w:pPr>
      <w:r w:rsidRPr="00D02159">
        <w:rPr>
          <w:rFonts w:asciiTheme="minorBidi" w:hAnsiTheme="minorBidi" w:cstheme="minorBidi" w:hint="cs"/>
          <w:sz w:val="20"/>
          <w:szCs w:val="20"/>
          <w:rtl/>
          <w:lang w:eastAsia="en-US"/>
        </w:rPr>
        <w:t xml:space="preserve">                   </w:t>
      </w:r>
    </w:p>
    <w:p w:rsidR="00D02159" w:rsidRPr="00D02159" w:rsidRDefault="00D02159" w:rsidP="00D02159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  <w:rtl/>
          <w:lang w:eastAsia="en-US"/>
        </w:rPr>
      </w:pPr>
      <w:r w:rsidRPr="00D02159">
        <w:rPr>
          <w:rFonts w:asciiTheme="minorBidi" w:hAnsiTheme="minorBidi" w:cstheme="minorBidi" w:hint="cs"/>
          <w:sz w:val="20"/>
          <w:szCs w:val="20"/>
          <w:rtl/>
          <w:lang w:eastAsia="en-US"/>
        </w:rPr>
        <w:t xml:space="preserve">                                                                                                                      </w:t>
      </w:r>
      <w:r w:rsidR="00903824" w:rsidRPr="00D02159">
        <w:rPr>
          <w:rFonts w:asciiTheme="minorBidi" w:hAnsiTheme="minorBidi" w:cstheme="minorBidi"/>
          <w:sz w:val="20"/>
          <w:szCs w:val="20"/>
          <w:rtl/>
          <w:lang w:eastAsia="en-US"/>
        </w:rPr>
        <w:t xml:space="preserve">  </w:t>
      </w:r>
      <w:r w:rsidR="00AA42C0" w:rsidRPr="00D02159">
        <w:rPr>
          <w:rFonts w:asciiTheme="minorBidi" w:hAnsiTheme="minorBidi" w:cstheme="minorBidi"/>
          <w:b/>
          <w:bCs/>
          <w:sz w:val="20"/>
          <w:szCs w:val="20"/>
          <w:rtl/>
          <w:lang w:eastAsia="en-US"/>
        </w:rPr>
        <w:t>משה דוידוביץ</w:t>
      </w:r>
    </w:p>
    <w:p w:rsidR="00AA42C0" w:rsidRPr="00D02159" w:rsidRDefault="00D02159" w:rsidP="00D02159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  <w:rtl/>
        </w:rPr>
      </w:pPr>
      <w:r>
        <w:rPr>
          <w:rFonts w:asciiTheme="minorBidi" w:hAnsiTheme="minorBidi" w:cstheme="minorBidi" w:hint="cs"/>
          <w:b/>
          <w:bCs/>
          <w:sz w:val="20"/>
          <w:szCs w:val="20"/>
          <w:rtl/>
          <w:lang w:eastAsia="en-US"/>
        </w:rPr>
        <w:t xml:space="preserve">                                                                                                                        </w:t>
      </w:r>
      <w:r w:rsidR="00AA42C0" w:rsidRPr="00D02159">
        <w:rPr>
          <w:rFonts w:asciiTheme="minorBidi" w:hAnsiTheme="minorBidi" w:cstheme="minorBidi"/>
          <w:b/>
          <w:bCs/>
          <w:sz w:val="20"/>
          <w:szCs w:val="20"/>
          <w:rtl/>
          <w:lang w:eastAsia="en-US"/>
        </w:rPr>
        <w:t>ראש המועצה</w:t>
      </w:r>
    </w:p>
    <w:sectPr w:rsidR="00AA42C0" w:rsidRPr="00D02159" w:rsidSect="00F63499">
      <w:headerReference w:type="default" r:id="rId8"/>
      <w:footerReference w:type="default" r:id="rId9"/>
      <w:pgSz w:w="11906" w:h="16838"/>
      <w:pgMar w:top="1440" w:right="1800" w:bottom="1134" w:left="1276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E7" w:rsidRDefault="00802BE7" w:rsidP="00A25C65">
      <w:r>
        <w:separator/>
      </w:r>
    </w:p>
  </w:endnote>
  <w:endnote w:type="continuationSeparator" w:id="0">
    <w:p w:rsidR="00802BE7" w:rsidRDefault="00802BE7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6293F6" wp14:editId="01D2FDB1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E7" w:rsidRDefault="00802BE7" w:rsidP="00A25C65">
      <w:r>
        <w:separator/>
      </w:r>
    </w:p>
  </w:footnote>
  <w:footnote w:type="continuationSeparator" w:id="0">
    <w:p w:rsidR="00802BE7" w:rsidRDefault="00802BE7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7AD8F724" wp14:editId="708E125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9B3BDA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2"/>
    <w:rsid w:val="00010FD8"/>
    <w:rsid w:val="0016439A"/>
    <w:rsid w:val="001E4E4A"/>
    <w:rsid w:val="001E5512"/>
    <w:rsid w:val="002433BA"/>
    <w:rsid w:val="003128E2"/>
    <w:rsid w:val="00353310"/>
    <w:rsid w:val="003A5D6B"/>
    <w:rsid w:val="003C4173"/>
    <w:rsid w:val="003E215D"/>
    <w:rsid w:val="00462D10"/>
    <w:rsid w:val="004720C4"/>
    <w:rsid w:val="0049302C"/>
    <w:rsid w:val="004A3411"/>
    <w:rsid w:val="004F5894"/>
    <w:rsid w:val="005327E5"/>
    <w:rsid w:val="00590F76"/>
    <w:rsid w:val="00595766"/>
    <w:rsid w:val="00595C1F"/>
    <w:rsid w:val="005C3EE4"/>
    <w:rsid w:val="005C5DED"/>
    <w:rsid w:val="005F7852"/>
    <w:rsid w:val="00604128"/>
    <w:rsid w:val="0062759D"/>
    <w:rsid w:val="006462A1"/>
    <w:rsid w:val="006A3DC5"/>
    <w:rsid w:val="007B697B"/>
    <w:rsid w:val="00802BE7"/>
    <w:rsid w:val="0082742F"/>
    <w:rsid w:val="008757D4"/>
    <w:rsid w:val="008E4C24"/>
    <w:rsid w:val="00903824"/>
    <w:rsid w:val="009160BC"/>
    <w:rsid w:val="00921812"/>
    <w:rsid w:val="00927654"/>
    <w:rsid w:val="00976783"/>
    <w:rsid w:val="009B340C"/>
    <w:rsid w:val="009B3BDA"/>
    <w:rsid w:val="009B53DA"/>
    <w:rsid w:val="009E5AE6"/>
    <w:rsid w:val="00A02DA2"/>
    <w:rsid w:val="00A25C65"/>
    <w:rsid w:val="00A37BF2"/>
    <w:rsid w:val="00A85FDC"/>
    <w:rsid w:val="00AA2D2B"/>
    <w:rsid w:val="00AA42C0"/>
    <w:rsid w:val="00B61DA6"/>
    <w:rsid w:val="00B722D6"/>
    <w:rsid w:val="00CB0C2D"/>
    <w:rsid w:val="00CE4426"/>
    <w:rsid w:val="00D02159"/>
    <w:rsid w:val="00D16BD9"/>
    <w:rsid w:val="00D84C8A"/>
    <w:rsid w:val="00DA0395"/>
    <w:rsid w:val="00DA3C8E"/>
    <w:rsid w:val="00DC3B5C"/>
    <w:rsid w:val="00DF2D23"/>
    <w:rsid w:val="00E17D14"/>
    <w:rsid w:val="00E63AB5"/>
    <w:rsid w:val="00E73A84"/>
    <w:rsid w:val="00F614E0"/>
    <w:rsid w:val="00F63499"/>
    <w:rsid w:val="00F7105C"/>
    <w:rsid w:val="00F923E0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C1E542"/>
  <w15:docId w15:val="{8CCEC50E-3E9F-4AE6-89D8-CC563538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C5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a0"/>
    <w:uiPriority w:val="99"/>
    <w:semiHidden/>
    <w:unhideWhenUsed/>
    <w:rsid w:val="004F5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tte-asher-region.muni.il/he/bids/?id=3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F1C5-FC50-43FA-9921-576C0550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2</TotalTime>
  <Pages>1</Pages>
  <Words>477</Words>
  <Characters>2309</Characters>
  <Application>Microsoft Office Word</Application>
  <DocSecurity>0</DocSecurity>
  <Lines>65</Lines>
  <Paragraphs>73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</vt:lpstr>
    </vt:vector>
  </TitlesOfParts>
  <Company>מטה אשר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חיצוני</dc:title>
  <dc:subject>image002.jpg</dc:subject>
  <dc:creator>ענת וייס anatv@sulamt.org</dc:creator>
  <cp:keywords>הילה קדמי CC:דני אהרון (d_aharon1@walla.com)</cp:keywords>
  <dc:description/>
  <cp:lastModifiedBy>חן מטס – רכזת משאבי אנוש</cp:lastModifiedBy>
  <cp:revision>9</cp:revision>
  <cp:lastPrinted>2020-10-26T14:39:00Z</cp:lastPrinted>
  <dcterms:created xsi:type="dcterms:W3CDTF">2020-11-15T08:48:00Z</dcterms:created>
  <dcterms:modified xsi:type="dcterms:W3CDTF">2020-11-15T08:58:00Z</dcterms:modified>
</cp:coreProperties>
</file>