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23" w:rsidRPr="00EF2B9D" w:rsidRDefault="00E36781" w:rsidP="00673662">
      <w:pPr>
        <w:tabs>
          <w:tab w:val="left" w:pos="5726"/>
        </w:tabs>
        <w:jc w:val="right"/>
        <w:rPr>
          <w:rFonts w:asciiTheme="minorBidi" w:hAnsiTheme="minorBidi" w:cstheme="minorBidi"/>
          <w:sz w:val="22"/>
          <w:szCs w:val="22"/>
          <w:rtl/>
        </w:rPr>
      </w:pPr>
      <w:r>
        <w:rPr>
          <w:sz w:val="22"/>
          <w:szCs w:val="22"/>
          <w:rtl/>
        </w:rPr>
        <w:tab/>
      </w:r>
      <w:r w:rsidR="008D2E23">
        <w:rPr>
          <w:sz w:val="20"/>
          <w:szCs w:val="20"/>
          <w:rtl/>
        </w:rPr>
        <w:tab/>
      </w:r>
      <w:r w:rsidR="008D2E23">
        <w:rPr>
          <w:sz w:val="20"/>
          <w:szCs w:val="20"/>
          <w:rtl/>
        </w:rPr>
        <w:tab/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fldChar w:fldCharType="begin"/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="00673662" w:rsidRPr="00EF2B9D">
        <w:rPr>
          <w:rFonts w:asciiTheme="minorBidi" w:hAnsiTheme="minorBidi" w:cstheme="minorBidi"/>
          <w:sz w:val="22"/>
          <w:szCs w:val="22"/>
        </w:rPr>
        <w:instrText xml:space="preserve">DATE </w:instrText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instrText>\@ "</w:instrText>
      </w:r>
      <w:r w:rsidR="00673662" w:rsidRPr="00EF2B9D">
        <w:rPr>
          <w:rFonts w:asciiTheme="minorBidi" w:hAnsiTheme="minorBidi" w:cstheme="minorBidi"/>
          <w:sz w:val="22"/>
          <w:szCs w:val="22"/>
        </w:rPr>
        <w:instrText>d MMMM, yyyy"</w:instrText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fldChar w:fldCharType="separate"/>
      </w:r>
      <w:r w:rsidR="004967A8">
        <w:rPr>
          <w:rFonts w:asciiTheme="minorBidi" w:hAnsiTheme="minorBidi" w:cstheme="minorBidi"/>
          <w:noProof/>
          <w:sz w:val="22"/>
          <w:szCs w:val="22"/>
          <w:rtl/>
        </w:rPr>
        <w:t>‏15 נובמבר, 2020</w:t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fldChar w:fldCharType="end"/>
      </w:r>
    </w:p>
    <w:p w:rsidR="008D2E23" w:rsidRDefault="00673662" w:rsidP="00EF2B9D">
      <w:pPr>
        <w:tabs>
          <w:tab w:val="left" w:pos="5726"/>
        </w:tabs>
        <w:jc w:val="right"/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fldChar w:fldCharType="begin"/>
      </w:r>
      <w:r w:rsidRPr="00EF2B9D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Pr="00EF2B9D">
        <w:rPr>
          <w:rFonts w:asciiTheme="minorBidi" w:hAnsiTheme="minorBidi" w:cstheme="minorBidi"/>
          <w:sz w:val="22"/>
          <w:szCs w:val="22"/>
        </w:rPr>
        <w:instrText xml:space="preserve">DATE </w:instrText>
      </w:r>
      <w:r w:rsidRPr="00EF2B9D">
        <w:rPr>
          <w:rFonts w:asciiTheme="minorBidi" w:hAnsiTheme="minorBidi" w:cstheme="minorBidi"/>
          <w:sz w:val="22"/>
          <w:szCs w:val="22"/>
          <w:rtl/>
        </w:rPr>
        <w:instrText>\@ "</w:instrText>
      </w:r>
      <w:r w:rsidRPr="00EF2B9D">
        <w:rPr>
          <w:rFonts w:asciiTheme="minorBidi" w:hAnsiTheme="minorBidi" w:cstheme="minorBidi"/>
          <w:sz w:val="22"/>
          <w:szCs w:val="22"/>
        </w:rPr>
        <w:instrText>d MMMM, yyyy" \h</w:instrText>
      </w:r>
      <w:r w:rsidRPr="00EF2B9D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Pr="00EF2B9D">
        <w:rPr>
          <w:rFonts w:asciiTheme="minorBidi" w:hAnsiTheme="minorBidi" w:cstheme="minorBidi"/>
          <w:sz w:val="22"/>
          <w:szCs w:val="22"/>
          <w:rtl/>
        </w:rPr>
        <w:fldChar w:fldCharType="separate"/>
      </w:r>
      <w:r w:rsidR="004967A8">
        <w:rPr>
          <w:rFonts w:asciiTheme="minorBidi" w:hAnsiTheme="minorBidi" w:cstheme="minorBidi"/>
          <w:noProof/>
          <w:sz w:val="22"/>
          <w:szCs w:val="22"/>
          <w:rtl/>
        </w:rPr>
        <w:t>‏כ"ח חשון, תשפ"א</w:t>
      </w:r>
      <w:r w:rsidRPr="00EF2B9D">
        <w:rPr>
          <w:rFonts w:asciiTheme="minorBidi" w:hAnsiTheme="minorBidi" w:cstheme="minorBidi"/>
          <w:sz w:val="22"/>
          <w:szCs w:val="22"/>
          <w:rtl/>
        </w:rPr>
        <w:fldChar w:fldCharType="end"/>
      </w:r>
    </w:p>
    <w:p w:rsidR="00EF2B9D" w:rsidRPr="00EF2B9D" w:rsidRDefault="00EF2B9D" w:rsidP="00EF2B9D">
      <w:pPr>
        <w:tabs>
          <w:tab w:val="left" w:pos="5726"/>
        </w:tabs>
        <w:jc w:val="right"/>
        <w:rPr>
          <w:rFonts w:asciiTheme="minorBidi" w:hAnsiTheme="minorBidi" w:cstheme="minorBidi"/>
          <w:sz w:val="22"/>
          <w:szCs w:val="22"/>
          <w:rtl/>
        </w:rPr>
      </w:pPr>
    </w:p>
    <w:p w:rsidR="00EF2B9D" w:rsidRDefault="00E36781" w:rsidP="00AA096E">
      <w:pPr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מכרז כ"א - 20/2020 – סייע/ת צמוד/ה </w:t>
      </w:r>
      <w:r w:rsidR="00673662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לילד</w:t>
      </w:r>
      <w:r w:rsidR="00114044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ים</w:t>
      </w: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</w:t>
      </w:r>
      <w:r w:rsidR="00EF2B9D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: </w:t>
      </w:r>
      <w:r w:rsidR="00673662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גן</w:t>
      </w: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</w:t>
      </w:r>
      <w:r w:rsidR="00AA096E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יסעור</w:t>
      </w:r>
      <w:r w:rsidR="00EF2B9D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,</w:t>
      </w:r>
    </w:p>
    <w:p w:rsidR="00E36781" w:rsidRPr="00EF2B9D" w:rsidRDefault="00F108D2" w:rsidP="00AA096E">
      <w:pPr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ביה"ס "שיח" בעמקא</w:t>
      </w:r>
      <w:r w:rsidR="00EF2B9D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, ביה"ס מעיינות (כברי)</w:t>
      </w: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.</w:t>
      </w:r>
    </w:p>
    <w:p w:rsidR="00E36781" w:rsidRPr="00EF2B9D" w:rsidRDefault="00E36781" w:rsidP="00E36781">
      <w:pPr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E36781" w:rsidRPr="00EF2B9D" w:rsidRDefault="00E36781" w:rsidP="00551DEA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* </w:t>
      </w:r>
      <w:r w:rsidR="00526E70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נדרשת</w:t>
      </w:r>
      <w:r w:rsidR="00551DEA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נכונות לעבודה</w:t>
      </w: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בחופשות בקייטנות מאושרות.  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</w:rPr>
      </w:pPr>
    </w:p>
    <w:p w:rsidR="00E36781" w:rsidRPr="00EF2B9D" w:rsidRDefault="00526E70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פרוט המשרה</w:t>
      </w:r>
      <w:r w:rsidR="00E36781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: </w:t>
      </w:r>
    </w:p>
    <w:p w:rsidR="00E36781" w:rsidRDefault="00E36781" w:rsidP="00724528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גן </w:t>
      </w:r>
      <w:r w:rsidR="00724528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יסעור</w:t>
      </w: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-  </w:t>
      </w:r>
    </w:p>
    <w:p w:rsidR="00E36781" w:rsidRDefault="00E36781" w:rsidP="00724528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משרת סיוע</w:t>
      </w:r>
      <w:r w:rsidR="00AE0C5B" w:rsidRPr="00EF2B9D">
        <w:rPr>
          <w:rFonts w:asciiTheme="minorBidi" w:hAnsiTheme="minorBidi" w:cstheme="minorBidi"/>
          <w:sz w:val="22"/>
          <w:szCs w:val="22"/>
          <w:rtl/>
        </w:rPr>
        <w:t xml:space="preserve"> על רקע </w:t>
      </w:r>
      <w:r w:rsidR="00724528">
        <w:rPr>
          <w:rFonts w:asciiTheme="minorBidi" w:hAnsiTheme="minorBidi" w:cstheme="minorBidi" w:hint="cs"/>
          <w:sz w:val="22"/>
          <w:szCs w:val="22"/>
          <w:rtl/>
        </w:rPr>
        <w:t>רפואי</w:t>
      </w:r>
      <w:r w:rsidR="00AE0C5B" w:rsidRPr="00EF2B9D">
        <w:rPr>
          <w:rFonts w:asciiTheme="minorBidi" w:hAnsiTheme="minorBidi" w:cstheme="minorBidi"/>
          <w:sz w:val="22"/>
          <w:szCs w:val="22"/>
          <w:rtl/>
        </w:rPr>
        <w:t xml:space="preserve">, </w:t>
      </w:r>
      <w:r w:rsidR="00724528">
        <w:rPr>
          <w:rFonts w:asciiTheme="minorBidi" w:hAnsiTheme="minorBidi" w:cstheme="minorBidi" w:hint="cs"/>
          <w:sz w:val="22"/>
          <w:szCs w:val="22"/>
          <w:rtl/>
        </w:rPr>
        <w:t>32.5</w:t>
      </w:r>
      <w:r w:rsidRPr="00EF2B9D">
        <w:rPr>
          <w:rFonts w:asciiTheme="minorBidi" w:hAnsiTheme="minorBidi" w:cstheme="minorBidi"/>
          <w:sz w:val="22"/>
          <w:szCs w:val="22"/>
          <w:rtl/>
        </w:rPr>
        <w:t xml:space="preserve"> ש"ש</w:t>
      </w:r>
      <w:r w:rsidR="00724528">
        <w:rPr>
          <w:rFonts w:asciiTheme="minorBidi" w:hAnsiTheme="minorBidi" w:cstheme="minorBidi" w:hint="cs"/>
          <w:sz w:val="22"/>
          <w:szCs w:val="22"/>
          <w:rtl/>
        </w:rPr>
        <w:t xml:space="preserve">, 6 ימי עבודה בשבוע. </w:t>
      </w:r>
    </w:p>
    <w:p w:rsidR="00F108D2" w:rsidRPr="00EF2B9D" w:rsidRDefault="00F108D2" w:rsidP="00F108D2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ביה"ס "שיח" (עמקא) -  </w:t>
      </w:r>
    </w:p>
    <w:p w:rsidR="00F108D2" w:rsidRPr="00EF2B9D" w:rsidRDefault="00F108D2" w:rsidP="00F108D2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משרת סיוע על רקע תקשורתי, 28 ש"ש  </w:t>
      </w:r>
    </w:p>
    <w:p w:rsidR="00D4132C" w:rsidRPr="00EF2B9D" w:rsidRDefault="00D4132C" w:rsidP="002F5D0E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ביה"ס מעיינות-</w:t>
      </w:r>
    </w:p>
    <w:p w:rsidR="00D4132C" w:rsidRPr="00EF2B9D" w:rsidRDefault="00EB0A45" w:rsidP="002F5D0E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משרת סיוע על רקע רפואי,</w:t>
      </w:r>
      <w:r w:rsidR="00D4132C" w:rsidRPr="00EF2B9D">
        <w:rPr>
          <w:rFonts w:asciiTheme="minorBidi" w:hAnsiTheme="minorBidi" w:cstheme="minorBidi"/>
          <w:sz w:val="22"/>
          <w:szCs w:val="22"/>
          <w:rtl/>
        </w:rPr>
        <w:t xml:space="preserve"> לשני ילדים בכיתה ב', 33 ש"ש</w:t>
      </w:r>
    </w:p>
    <w:p w:rsidR="009C3466" w:rsidRPr="00EF2B9D" w:rsidRDefault="009C3466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תיאור העיסוק :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sz w:val="22"/>
          <w:szCs w:val="22"/>
          <w:u w:val="single"/>
          <w:rtl/>
        </w:rPr>
        <w:t xml:space="preserve">סיוע צמוד לילדים בעלי צרכים מיוחדים :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יכולת למתן סיוע, תיווך והגשת עזרה לימודית, ליווי והשגחה.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יכולת לפיתוח מיומנויות של התארגנות לקראת משימות לימודיות.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יכולת להוות דמות סמכותית ומיציבת גבולות.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יכולת למתן ליווי והשגחה בעת הפסקות ופעילות בלתי פורמלית בבית הספר. 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בריאות תקינה, כושר גופני ויכולת לעבודה פיזית.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כושר למידה ונכונות לקבלת הדרכה מקצועית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בשלות להתמודדות עם מצבים מורכבים.</w:t>
      </w:r>
    </w:p>
    <w:p w:rsidR="00FC3489" w:rsidRPr="00EF2B9D" w:rsidRDefault="00FC3489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דרישות התפקיד : </w:t>
      </w:r>
    </w:p>
    <w:p w:rsidR="00E36781" w:rsidRPr="00EF2B9D" w:rsidRDefault="00E36781" w:rsidP="001B00D9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 בוגר/ת 12 שנות לימוד– </w:t>
      </w:r>
      <w:r w:rsidR="001B00D9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חובה ! יש לצרף העתק התעודה.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סיום קורס עזרה ראשונה, או נכונות להש</w:t>
      </w:r>
      <w:r w:rsidR="001B00D9" w:rsidRPr="00EF2B9D">
        <w:rPr>
          <w:rFonts w:asciiTheme="minorBidi" w:hAnsiTheme="minorBidi" w:cstheme="minorBidi"/>
          <w:sz w:val="22"/>
          <w:szCs w:val="22"/>
          <w:rtl/>
        </w:rPr>
        <w:t>לים קורס כנ"ל טרם הכניסה לעבודה-</w:t>
      </w:r>
      <w:r w:rsidRPr="00EF2B9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1B00D9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יש לצרף את העתק התעודה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* התחייבות לעבודה סדירה ומלאה בימי הפעילות והתחייבות להשלמת שנת עבודה שלמה לפחות.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יתרון לבעלי ניסיון רלוונטי בעבודה עם ילדים בעלי צרכים מיוחדים.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 כושר למידה ונכונות ל</w:t>
      </w:r>
      <w:bookmarkStart w:id="0" w:name="_GoBack"/>
      <w:bookmarkEnd w:id="0"/>
      <w:r w:rsidRPr="00EF2B9D">
        <w:rPr>
          <w:rFonts w:asciiTheme="minorBidi" w:hAnsiTheme="minorBidi" w:cstheme="minorBidi"/>
          <w:sz w:val="22"/>
          <w:szCs w:val="22"/>
          <w:rtl/>
        </w:rPr>
        <w:t>קבלת הדרכה מקצועית .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 יכולת ליצירת קשר אישי טוב עם הילדים וההורים.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 יכולת עבודה בצוות.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 סבלנות רבה, יכולת הקשבה ולמידה.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 יכולת להצגת אישור ממשטרת ישראל בגין העדר הרשעה בעבירות מין (בהתאם לחוק).</w:t>
      </w:r>
      <w:r w:rsidRPr="00EF2B9D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                                         </w:t>
      </w:r>
    </w:p>
    <w:p w:rsidR="00292BEA" w:rsidRPr="00EF2B9D" w:rsidRDefault="00E36781" w:rsidP="00292BEA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לצפייה במכרז המפורט</w:t>
      </w:r>
      <w:r w:rsidR="00292BEA" w:rsidRPr="00EF2B9D">
        <w:rPr>
          <w:rFonts w:asciiTheme="minorBidi" w:hAnsiTheme="minorBidi" w:cstheme="minorBidi"/>
          <w:sz w:val="22"/>
          <w:szCs w:val="22"/>
          <w:rtl/>
        </w:rPr>
        <w:t xml:space="preserve"> והגשת מ</w:t>
      </w:r>
      <w:r w:rsidR="00FC3489" w:rsidRPr="00EF2B9D">
        <w:rPr>
          <w:rFonts w:asciiTheme="minorBidi" w:hAnsiTheme="minorBidi" w:cstheme="minorBidi"/>
          <w:sz w:val="22"/>
          <w:szCs w:val="22"/>
          <w:rtl/>
        </w:rPr>
        <w:t>וע</w:t>
      </w:r>
      <w:r w:rsidR="00292BEA" w:rsidRPr="00EF2B9D">
        <w:rPr>
          <w:rFonts w:asciiTheme="minorBidi" w:hAnsiTheme="minorBidi" w:cstheme="minorBidi"/>
          <w:sz w:val="22"/>
          <w:szCs w:val="22"/>
          <w:rtl/>
        </w:rPr>
        <w:t>מדות</w:t>
      </w:r>
      <w:r w:rsidRPr="00EF2B9D">
        <w:rPr>
          <w:rFonts w:asciiTheme="minorBidi" w:hAnsiTheme="minorBidi" w:cstheme="minorBidi"/>
          <w:sz w:val="22"/>
          <w:szCs w:val="22"/>
          <w:rtl/>
        </w:rPr>
        <w:t xml:space="preserve"> ניתן להיכנס לאתר מועצה אזורית מטה אשר – מכרזים. </w:t>
      </w:r>
    </w:p>
    <w:p w:rsidR="004967A8" w:rsidRDefault="004967A8" w:rsidP="00724528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hyperlink r:id="rId6" w:history="1">
        <w:r w:rsidRPr="00237B6F">
          <w:rPr>
            <w:rStyle w:val="Hyperlink"/>
          </w:rPr>
          <w:t>https://www.matte-asher-region.muni.il/he/bids/?id=352</w:t>
        </w:r>
      </w:hyperlink>
    </w:p>
    <w:p w:rsidR="00E36781" w:rsidRPr="00EF2B9D" w:rsidRDefault="00E36781" w:rsidP="00724528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עד לתאריך </w:t>
      </w:r>
      <w:r w:rsidR="00D82D19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– </w:t>
      </w:r>
      <w:r w:rsidR="00724528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29</w:t>
      </w:r>
      <w:r w:rsidR="008D2E23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/</w:t>
      </w:r>
      <w:r w:rsidR="00292BEA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1</w:t>
      </w:r>
      <w:r w:rsidR="00F059C0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1</w:t>
      </w:r>
      <w:r w:rsidR="008D2E23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/2020</w:t>
      </w:r>
      <w:r w:rsidR="00292BEA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.</w:t>
      </w:r>
    </w:p>
    <w:p w:rsidR="007E2D68" w:rsidRPr="00EF2B9D" w:rsidRDefault="007E2D68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מועמדים מתאימים בלבד יוזמנו לוועדת קבלה. </w:t>
      </w:r>
    </w:p>
    <w:p w:rsidR="00E36781" w:rsidRPr="00EF2B9D" w:rsidRDefault="00E36781" w:rsidP="00E36781">
      <w:pPr>
        <w:pStyle w:val="a3"/>
        <w:tabs>
          <w:tab w:val="left" w:pos="720"/>
        </w:tabs>
        <w:jc w:val="right"/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משה דוידוביץ</w:t>
      </w:r>
    </w:p>
    <w:p w:rsidR="00A02DA2" w:rsidRPr="00EF2B9D" w:rsidRDefault="00E36781" w:rsidP="00E36781">
      <w:pPr>
        <w:pStyle w:val="a3"/>
        <w:tabs>
          <w:tab w:val="left" w:pos="720"/>
        </w:tabs>
        <w:jc w:val="right"/>
        <w:rPr>
          <w:rFonts w:asciiTheme="minorBidi" w:hAnsiTheme="minorBidi" w:cstheme="minorBidi"/>
          <w:szCs w:val="24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ר</w:t>
      </w:r>
      <w:r w:rsidRPr="00EF2B9D">
        <w:rPr>
          <w:rFonts w:asciiTheme="minorBidi" w:hAnsiTheme="minorBidi" w:cstheme="minorBidi"/>
          <w:szCs w:val="24"/>
          <w:rtl/>
        </w:rPr>
        <w:t xml:space="preserve">אש המועצה </w:t>
      </w:r>
    </w:p>
    <w:sectPr w:rsidR="00A02DA2" w:rsidRPr="00EF2B9D" w:rsidSect="00A02DA2">
      <w:headerReference w:type="default" r:id="rId7"/>
      <w:footerReference w:type="default" r:id="rId8"/>
      <w:pgSz w:w="11906" w:h="16838"/>
      <w:pgMar w:top="1440" w:right="1800" w:bottom="1134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DD3" w:rsidRDefault="003D1DD3" w:rsidP="00A25C65">
      <w:r>
        <w:separator/>
      </w:r>
    </w:p>
  </w:endnote>
  <w:endnote w:type="continuationSeparator" w:id="0">
    <w:p w:rsidR="003D1DD3" w:rsidRDefault="003D1DD3" w:rsidP="00A2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65" w:rsidRDefault="00A25C65">
    <w:pPr>
      <w:pStyle w:val="a5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B6F87AD" wp14:editId="70B4D129">
          <wp:simplePos x="0" y="0"/>
          <wp:positionH relativeFrom="page">
            <wp:align>right</wp:align>
          </wp:positionH>
          <wp:positionV relativeFrom="page">
            <wp:posOffset>9572625</wp:posOffset>
          </wp:positionV>
          <wp:extent cx="7551420" cy="975360"/>
          <wp:effectExtent l="0" t="0" r="0" b="0"/>
          <wp:wrapTopAndBottom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חתית עמוד - נייר מכתב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27" cy="97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DD3" w:rsidRDefault="003D1DD3" w:rsidP="00A25C65">
      <w:r>
        <w:separator/>
      </w:r>
    </w:p>
  </w:footnote>
  <w:footnote w:type="continuationSeparator" w:id="0">
    <w:p w:rsidR="003D1DD3" w:rsidRDefault="003D1DD3" w:rsidP="00A2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A2" w:rsidRDefault="00A02DA2" w:rsidP="00A02DA2">
    <w:pPr>
      <w:pStyle w:val="a3"/>
      <w:jc w:val="center"/>
      <w:rPr>
        <w:rtl/>
      </w:rPr>
    </w:pPr>
    <w:r>
      <w:rPr>
        <w:noProof/>
        <w:lang w:eastAsia="en-US"/>
      </w:rPr>
      <w:drawing>
        <wp:inline distT="0" distB="0" distL="0" distR="0" wp14:anchorId="42D54F40" wp14:editId="0C4E1B07">
          <wp:extent cx="1150620" cy="629933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78" cy="630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2DA2" w:rsidRPr="00E63AB5" w:rsidRDefault="00A02DA2" w:rsidP="00A02DA2">
    <w:pPr>
      <w:pStyle w:val="a3"/>
      <w:jc w:val="center"/>
      <w:rPr>
        <w:sz w:val="20"/>
        <w:szCs w:val="20"/>
        <w:rtl/>
      </w:rPr>
    </w:pPr>
    <w:r w:rsidRPr="00E63AB5">
      <w:rPr>
        <w:rFonts w:hint="cs"/>
        <w:sz w:val="20"/>
        <w:szCs w:val="20"/>
        <w:rtl/>
      </w:rPr>
      <w:t>מועצה אזורית מטה אשר ד.נ. גליל מערבי, מיקוד 228000</w:t>
    </w:r>
  </w:p>
  <w:p w:rsidR="00A02DA2" w:rsidRPr="00E63AB5" w:rsidRDefault="00A02DA2" w:rsidP="00E63AB5">
    <w:pPr>
      <w:jc w:val="center"/>
      <w:rPr>
        <w:sz w:val="20"/>
        <w:rtl/>
      </w:rPr>
    </w:pPr>
    <w:r w:rsidRPr="00E63AB5">
      <w:rPr>
        <w:rFonts w:hint="cs"/>
        <w:b/>
        <w:bCs/>
        <w:sz w:val="18"/>
        <w:szCs w:val="18"/>
        <w:rtl/>
      </w:rPr>
      <w:t xml:space="preserve">משאבי אנוש </w:t>
    </w:r>
    <w:r w:rsidRPr="00E63AB5">
      <w:rPr>
        <w:rFonts w:hint="cs"/>
        <w:b/>
        <w:bCs/>
        <w:sz w:val="16"/>
        <w:szCs w:val="16"/>
        <w:rtl/>
      </w:rPr>
      <w:t xml:space="preserve">- </w:t>
    </w:r>
    <w:r w:rsidRPr="00E63AB5">
      <w:rPr>
        <w:sz w:val="16"/>
        <w:szCs w:val="18"/>
        <w:rtl/>
      </w:rPr>
      <w:t>טלפון</w:t>
    </w:r>
    <w:r w:rsidRPr="00E63AB5">
      <w:rPr>
        <w:sz w:val="20"/>
        <w:rtl/>
      </w:rPr>
      <w:t xml:space="preserve">: </w:t>
    </w:r>
    <w:r w:rsidRPr="00E63AB5">
      <w:rPr>
        <w:rFonts w:hAnsi="David"/>
        <w:sz w:val="20"/>
      </w:rPr>
      <w:t>04-9879405/</w:t>
    </w:r>
    <w:r w:rsidR="00E63AB5">
      <w:rPr>
        <w:rFonts w:hAnsi="David"/>
        <w:sz w:val="20"/>
      </w:rPr>
      <w:t>414/</w:t>
    </w:r>
    <w:r w:rsidRPr="00E63AB5">
      <w:rPr>
        <w:rFonts w:hAnsi="David"/>
        <w:sz w:val="20"/>
      </w:rPr>
      <w:t>620/764</w:t>
    </w:r>
    <w:r w:rsidRPr="00E63AB5">
      <w:rPr>
        <w:sz w:val="20"/>
        <w:rtl/>
      </w:rPr>
      <w:t xml:space="preserve"> </w:t>
    </w:r>
    <w:r w:rsidRPr="00E63AB5">
      <w:rPr>
        <w:sz w:val="16"/>
        <w:szCs w:val="18"/>
        <w:rtl/>
      </w:rPr>
      <w:t xml:space="preserve">פקס: </w:t>
    </w:r>
    <w:r w:rsidRPr="00E63AB5">
      <w:rPr>
        <w:rFonts w:hAnsi="David" w:hint="cs"/>
        <w:sz w:val="16"/>
        <w:szCs w:val="18"/>
        <w:rtl/>
      </w:rPr>
      <w:t>04-9879752</w:t>
    </w:r>
  </w:p>
  <w:p w:rsidR="00A02DA2" w:rsidRPr="00E63AB5" w:rsidRDefault="004967A8" w:rsidP="00A02DA2">
    <w:pPr>
      <w:bidi w:val="0"/>
      <w:jc w:val="center"/>
      <w:rPr>
        <w:sz w:val="18"/>
        <w:szCs w:val="18"/>
        <w:rtl/>
      </w:rPr>
    </w:pPr>
    <w:hyperlink r:id="rId2" w:history="1">
      <w:r w:rsidR="00A02DA2" w:rsidRPr="00E63AB5">
        <w:rPr>
          <w:rStyle w:val="Hyperlink"/>
          <w:color w:val="auto"/>
          <w:sz w:val="18"/>
          <w:szCs w:val="18"/>
          <w:u w:val="none"/>
        </w:rPr>
        <w:t xml:space="preserve">Hr_1@mta.org.il </w:t>
      </w:r>
      <w:r w:rsidR="00A02DA2" w:rsidRPr="00E63AB5">
        <w:rPr>
          <w:rStyle w:val="Hyperlink"/>
          <w:rFonts w:cs="Miriam"/>
          <w:color w:val="auto"/>
          <w:sz w:val="18"/>
          <w:szCs w:val="20"/>
          <w:u w:val="none"/>
        </w:rPr>
        <w:sym w:font="Symbol" w:char="F0B7"/>
      </w:r>
    </w:hyperlink>
    <w:r w:rsidR="00A02DA2" w:rsidRPr="00E63AB5">
      <w:rPr>
        <w:sz w:val="18"/>
        <w:szCs w:val="18"/>
      </w:rPr>
      <w:t xml:space="preserve"> </w:t>
    </w:r>
    <w:hyperlink r:id="rId3" w:history="1">
      <w:r w:rsidR="00A02DA2" w:rsidRPr="00E63AB5">
        <w:rPr>
          <w:rStyle w:val="Hyperlink"/>
          <w:color w:val="auto"/>
          <w:sz w:val="18"/>
          <w:szCs w:val="18"/>
          <w:u w:val="none"/>
        </w:rPr>
        <w:t>Hr_2@mta.org.il</w:t>
      </w:r>
    </w:hyperlink>
    <w:r w:rsidR="00A02DA2" w:rsidRPr="00E63AB5">
      <w:rPr>
        <w:sz w:val="18"/>
        <w:szCs w:val="18"/>
      </w:rPr>
      <w:t xml:space="preserve">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  </w:t>
    </w:r>
    <w:r w:rsidR="00A02DA2" w:rsidRPr="00E63AB5">
      <w:rPr>
        <w:rFonts w:cs="Miriam"/>
        <w:sz w:val="18"/>
        <w:szCs w:val="20"/>
      </w:rPr>
      <w:t>ravity</w:t>
    </w:r>
    <w:r w:rsidR="00A02DA2" w:rsidRPr="00E63AB5">
      <w:rPr>
        <w:sz w:val="18"/>
        <w:szCs w:val="18"/>
      </w:rPr>
      <w:t xml:space="preserve">@mta.org.il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hila@mta.org.il</w:t>
    </w:r>
  </w:p>
  <w:p w:rsidR="00A02DA2" w:rsidRPr="00E63AB5" w:rsidRDefault="00A02DA2" w:rsidP="00A02DA2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D3"/>
    <w:rsid w:val="00114044"/>
    <w:rsid w:val="00126C37"/>
    <w:rsid w:val="00136F02"/>
    <w:rsid w:val="001B00D9"/>
    <w:rsid w:val="001C6337"/>
    <w:rsid w:val="001E5512"/>
    <w:rsid w:val="00207D42"/>
    <w:rsid w:val="00292BEA"/>
    <w:rsid w:val="002E6C5D"/>
    <w:rsid w:val="002F5D0E"/>
    <w:rsid w:val="003128E2"/>
    <w:rsid w:val="0031546F"/>
    <w:rsid w:val="003315B1"/>
    <w:rsid w:val="00336569"/>
    <w:rsid w:val="003455C7"/>
    <w:rsid w:val="003D1DD3"/>
    <w:rsid w:val="00451718"/>
    <w:rsid w:val="00462D10"/>
    <w:rsid w:val="004967A8"/>
    <w:rsid w:val="004A3702"/>
    <w:rsid w:val="004D68C5"/>
    <w:rsid w:val="00522A87"/>
    <w:rsid w:val="00526E70"/>
    <w:rsid w:val="00551DEA"/>
    <w:rsid w:val="00571C40"/>
    <w:rsid w:val="005C4B2F"/>
    <w:rsid w:val="005E3684"/>
    <w:rsid w:val="005E3783"/>
    <w:rsid w:val="006178B8"/>
    <w:rsid w:val="00673662"/>
    <w:rsid w:val="006E6966"/>
    <w:rsid w:val="007129D0"/>
    <w:rsid w:val="00724528"/>
    <w:rsid w:val="007506A7"/>
    <w:rsid w:val="007B6FB8"/>
    <w:rsid w:val="007E2D68"/>
    <w:rsid w:val="008021EB"/>
    <w:rsid w:val="008D2E23"/>
    <w:rsid w:val="00927654"/>
    <w:rsid w:val="009B53DA"/>
    <w:rsid w:val="009C3466"/>
    <w:rsid w:val="00A02DA2"/>
    <w:rsid w:val="00A25C65"/>
    <w:rsid w:val="00A37BF2"/>
    <w:rsid w:val="00AA096E"/>
    <w:rsid w:val="00AE0C5B"/>
    <w:rsid w:val="00B05BD2"/>
    <w:rsid w:val="00B0708E"/>
    <w:rsid w:val="00B31186"/>
    <w:rsid w:val="00B3269C"/>
    <w:rsid w:val="00B722D6"/>
    <w:rsid w:val="00B933AA"/>
    <w:rsid w:val="00C25D66"/>
    <w:rsid w:val="00C523FE"/>
    <w:rsid w:val="00CB42C1"/>
    <w:rsid w:val="00D4132C"/>
    <w:rsid w:val="00D82D19"/>
    <w:rsid w:val="00DB26AE"/>
    <w:rsid w:val="00E36781"/>
    <w:rsid w:val="00E63AB5"/>
    <w:rsid w:val="00EB0A45"/>
    <w:rsid w:val="00ED38E3"/>
    <w:rsid w:val="00EF2B9D"/>
    <w:rsid w:val="00F059C0"/>
    <w:rsid w:val="00F108D2"/>
    <w:rsid w:val="00F30FD2"/>
    <w:rsid w:val="00F614E0"/>
    <w:rsid w:val="00FC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038CB6C"/>
  <w15:docId w15:val="{62B303F1-A033-4F30-A59E-F535AC77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781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C6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9276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2DA2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02D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02D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2DA2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3154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te-asher-region.muni.il/he/bids/?id=35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_2@mta.org.il" TargetMode="External"/><Relationship Id="rId2" Type="http://schemas.openxmlformats.org/officeDocument/2006/relationships/hyperlink" Target="mailto:Hr_1@mta.org.il%2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&#1500;&#1493;&#1490;&#1493;%20&#1502;&#1513;&#1488;&#1489;&#1497;%20&#1488;&#1504;&#1493;&#1513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משאבי אנוש חדש</Template>
  <TotalTime>26</TotalTime>
  <Pages>1</Pages>
  <Words>292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סייעות  הארכה 11/2020 </vt:lpstr>
    </vt:vector>
  </TitlesOfParts>
  <Company>מטה אשר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סייעות  הארכה 11/2020</dc:title>
  <dc:subject/>
  <dc:creator>hr_3</dc:creator>
  <cp:keywords/>
  <dc:description/>
  <cp:lastModifiedBy>חן מטס – רכזת משאבי אנוש</cp:lastModifiedBy>
  <cp:revision>6</cp:revision>
  <cp:lastPrinted>2020-11-15T12:03:00Z</cp:lastPrinted>
  <dcterms:created xsi:type="dcterms:W3CDTF">2020-11-15T11:27:00Z</dcterms:created>
  <dcterms:modified xsi:type="dcterms:W3CDTF">2020-11-15T12:09:00Z</dcterms:modified>
</cp:coreProperties>
</file>