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9" w:rsidRDefault="000C6D29" w:rsidP="000C6D29">
      <w:pPr>
        <w:ind w:left="720"/>
        <w:rPr>
          <w:rFonts w:ascii="Comic Sans MS" w:eastAsia="Arial Unicode MS" w:hAnsi="Comic Sans MS" w:cs="Arial Unicode MS"/>
          <w:color w:val="00B050"/>
          <w:rtl/>
        </w:rPr>
      </w:pPr>
    </w:p>
    <w:p w:rsidR="009A4ED9" w:rsidRPr="009A4ED9" w:rsidRDefault="009A4ED9" w:rsidP="009A4ED9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9A4E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הסברה מבית לבית בנושא הפרדת פסולת למחזור</w:t>
      </w:r>
    </w:p>
    <w:p w:rsidR="009A4ED9" w:rsidRDefault="009A4ED9" w:rsidP="009A4ED9">
      <w:pPr>
        <w:rPr>
          <w:rtl/>
        </w:rPr>
      </w:pPr>
    </w:p>
    <w:p w:rsidR="009A4ED9" w:rsidRDefault="009A4ED9" w:rsidP="009A4ED9">
      <w:pPr>
        <w:spacing w:line="360" w:lineRule="auto"/>
        <w:rPr>
          <w:rFonts w:asciiTheme="minorBidi" w:hAnsiTheme="minorBidi" w:cstheme="minorBidi"/>
          <w:rtl/>
        </w:rPr>
      </w:pPr>
    </w:p>
    <w:p w:rsidR="009A4ED9" w:rsidRPr="009A4ED9" w:rsidRDefault="009A4ED9" w:rsidP="009A4ED9">
      <w:pPr>
        <w:spacing w:line="360" w:lineRule="auto"/>
        <w:rPr>
          <w:rFonts w:asciiTheme="minorBidi" w:hAnsiTheme="minorBidi" w:cstheme="minorBidi"/>
          <w:rtl/>
        </w:rPr>
      </w:pPr>
      <w:r w:rsidRPr="009A4ED9">
        <w:rPr>
          <w:rFonts w:asciiTheme="minorBidi" w:hAnsiTheme="minorBidi" w:cstheme="minorBidi"/>
          <w:rtl/>
        </w:rPr>
        <w:t>בשעה טובה הצטרף הפח הכתום עבור פסולת האריזות למשפחת פחי המחזור ביישובי המועצה שלנו.</w:t>
      </w:r>
    </w:p>
    <w:p w:rsidR="009A4ED9" w:rsidRPr="009A4ED9" w:rsidRDefault="009A4ED9" w:rsidP="009A4ED9">
      <w:pPr>
        <w:spacing w:line="360" w:lineRule="auto"/>
        <w:rPr>
          <w:rFonts w:asciiTheme="minorBidi" w:hAnsiTheme="minorBidi" w:cstheme="minorBidi"/>
          <w:rtl/>
        </w:rPr>
      </w:pPr>
    </w:p>
    <w:p w:rsidR="009A4ED9" w:rsidRDefault="008E69CC" w:rsidP="00E1176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במהלך </w:t>
      </w:r>
      <w:r w:rsidR="00E11769">
        <w:rPr>
          <w:rFonts w:asciiTheme="minorBidi" w:hAnsiTheme="minorBidi" w:cstheme="minorBidi" w:hint="cs"/>
          <w:rtl/>
        </w:rPr>
        <w:t>השבועות</w:t>
      </w:r>
      <w:r>
        <w:rPr>
          <w:rFonts w:asciiTheme="minorBidi" w:hAnsiTheme="minorBidi" w:cstheme="minorBidi" w:hint="cs"/>
          <w:rtl/>
        </w:rPr>
        <w:t xml:space="preserve"> הקרובים, </w:t>
      </w:r>
      <w:r w:rsidR="009A4ED9" w:rsidRPr="009A4ED9">
        <w:rPr>
          <w:rFonts w:asciiTheme="minorBidi" w:hAnsiTheme="minorBidi" w:cstheme="minorBidi"/>
          <w:rtl/>
        </w:rPr>
        <w:t>בשעות אחה"צ</w:t>
      </w:r>
      <w:r w:rsidR="003664F2">
        <w:rPr>
          <w:rFonts w:asciiTheme="minorBidi" w:hAnsiTheme="minorBidi" w:cstheme="minorBidi" w:hint="cs"/>
          <w:rtl/>
        </w:rPr>
        <w:t>-</w:t>
      </w:r>
      <w:r w:rsidR="009A4ED9" w:rsidRPr="009A4ED9">
        <w:rPr>
          <w:rFonts w:asciiTheme="minorBidi" w:hAnsiTheme="minorBidi" w:cstheme="minorBidi"/>
          <w:rtl/>
        </w:rPr>
        <w:t xml:space="preserve"> 16:00-21:00, יעברו צוותי הדרכה </w:t>
      </w:r>
      <w:r w:rsidR="00E11769">
        <w:rPr>
          <w:rFonts w:asciiTheme="minorBidi" w:hAnsiTheme="minorBidi" w:cstheme="minorBidi" w:hint="cs"/>
          <w:rtl/>
        </w:rPr>
        <w:t>מטעם המועצה</w:t>
      </w:r>
      <w:r w:rsidR="00E11769">
        <w:rPr>
          <w:rFonts w:asciiTheme="minorBidi" w:hAnsiTheme="minorBidi" w:cstheme="minorBidi"/>
          <w:rtl/>
        </w:rPr>
        <w:t>,</w:t>
      </w:r>
      <w:r w:rsidR="009A4ED9">
        <w:rPr>
          <w:rFonts w:asciiTheme="minorBidi" w:hAnsiTheme="minorBidi" w:cstheme="minorBidi" w:hint="cs"/>
          <w:rtl/>
        </w:rPr>
        <w:t xml:space="preserve"> </w:t>
      </w:r>
      <w:r w:rsidR="009A4ED9" w:rsidRPr="009A4ED9">
        <w:rPr>
          <w:rFonts w:asciiTheme="minorBidi" w:hAnsiTheme="minorBidi" w:cstheme="minorBidi"/>
          <w:rtl/>
        </w:rPr>
        <w:t>ביישובי</w:t>
      </w:r>
      <w:r w:rsidR="009A4ED9">
        <w:rPr>
          <w:rFonts w:asciiTheme="minorBidi" w:hAnsiTheme="minorBidi" w:cstheme="minorBidi" w:hint="cs"/>
          <w:rtl/>
        </w:rPr>
        <w:t xml:space="preserve"> המועצה</w:t>
      </w:r>
      <w:r w:rsidR="009A4ED9" w:rsidRPr="009A4ED9">
        <w:rPr>
          <w:rFonts w:asciiTheme="minorBidi" w:hAnsiTheme="minorBidi" w:cstheme="minorBidi"/>
          <w:rtl/>
        </w:rPr>
        <w:t xml:space="preserve"> </w:t>
      </w:r>
      <w:r w:rsidR="009A4ED9">
        <w:rPr>
          <w:rFonts w:asciiTheme="minorBidi" w:hAnsiTheme="minorBidi" w:cstheme="minorBidi" w:hint="cs"/>
          <w:rtl/>
        </w:rPr>
        <w:t>ו</w:t>
      </w:r>
      <w:r w:rsidR="009A4ED9" w:rsidRPr="009A4ED9">
        <w:rPr>
          <w:rFonts w:asciiTheme="minorBidi" w:hAnsiTheme="minorBidi" w:cstheme="minorBidi"/>
          <w:rtl/>
        </w:rPr>
        <w:t>ידריכו את המשפחות לגבי איסוף פסולת האריזות, מיקום הפחים הכתומים ב</w:t>
      </w:r>
      <w:r w:rsidR="009A4ED9">
        <w:rPr>
          <w:rFonts w:asciiTheme="minorBidi" w:hAnsiTheme="minorBidi" w:cstheme="minorBidi" w:hint="cs"/>
          <w:rtl/>
        </w:rPr>
        <w:t>יישוב</w:t>
      </w:r>
      <w:r w:rsidR="009A4ED9" w:rsidRPr="009A4ED9">
        <w:rPr>
          <w:rFonts w:asciiTheme="minorBidi" w:hAnsiTheme="minorBidi" w:cstheme="minorBidi"/>
          <w:rtl/>
        </w:rPr>
        <w:t xml:space="preserve"> ומה זורקים ל</w:t>
      </w:r>
      <w:r w:rsidR="003664F2">
        <w:rPr>
          <w:rFonts w:asciiTheme="minorBidi" w:hAnsiTheme="minorBidi" w:cstheme="minorBidi" w:hint="cs"/>
          <w:rtl/>
        </w:rPr>
        <w:t xml:space="preserve">כל </w:t>
      </w:r>
      <w:r w:rsidR="009A4ED9" w:rsidRPr="009A4ED9">
        <w:rPr>
          <w:rFonts w:asciiTheme="minorBidi" w:hAnsiTheme="minorBidi" w:cstheme="minorBidi"/>
          <w:rtl/>
        </w:rPr>
        <w:t xml:space="preserve">פח. </w:t>
      </w:r>
    </w:p>
    <w:p w:rsidR="009A4ED9" w:rsidRPr="009A4ED9" w:rsidRDefault="009A4ED9" w:rsidP="00E11769">
      <w:pPr>
        <w:spacing w:line="360" w:lineRule="auto"/>
        <w:rPr>
          <w:rFonts w:asciiTheme="minorBidi" w:hAnsiTheme="minorBidi" w:cstheme="minorBidi"/>
          <w:rtl/>
        </w:rPr>
      </w:pPr>
      <w:r w:rsidRPr="009A4ED9">
        <w:rPr>
          <w:rFonts w:asciiTheme="minorBidi" w:hAnsiTheme="minorBidi" w:cstheme="minorBidi"/>
          <w:rtl/>
        </w:rPr>
        <w:t xml:space="preserve">המדריכים ילבשו חולצה </w:t>
      </w:r>
      <w:r w:rsidR="00E11769">
        <w:rPr>
          <w:rFonts w:asciiTheme="minorBidi" w:hAnsiTheme="minorBidi" w:cstheme="minorBidi" w:hint="cs"/>
          <w:rtl/>
        </w:rPr>
        <w:t xml:space="preserve">לבנה עם </w:t>
      </w:r>
      <w:r w:rsidRPr="009A4ED9">
        <w:rPr>
          <w:rFonts w:asciiTheme="minorBidi" w:hAnsiTheme="minorBidi" w:cstheme="minorBidi"/>
          <w:rtl/>
        </w:rPr>
        <w:t xml:space="preserve">לוגו </w:t>
      </w:r>
      <w:r w:rsidR="00E11769">
        <w:rPr>
          <w:rFonts w:asciiTheme="minorBidi" w:hAnsiTheme="minorBidi" w:cstheme="minorBidi" w:hint="cs"/>
          <w:rtl/>
        </w:rPr>
        <w:t>המועצה וציור של החתול הכתום.</w:t>
      </w:r>
    </w:p>
    <w:p w:rsidR="009A4ED9" w:rsidRPr="009A4ED9" w:rsidRDefault="009A4ED9" w:rsidP="009A4ED9">
      <w:pPr>
        <w:spacing w:line="360" w:lineRule="auto"/>
        <w:rPr>
          <w:rFonts w:asciiTheme="minorBidi" w:hAnsiTheme="minorBidi" w:cstheme="minorBidi"/>
          <w:rtl/>
        </w:rPr>
      </w:pPr>
    </w:p>
    <w:p w:rsidR="009A4ED9" w:rsidRDefault="00E11769" w:rsidP="00F12191">
      <w:pPr>
        <w:spacing w:line="360" w:lineRule="auto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נצלו את ההזדמנות ללמוד, להבין ולהצטרף</w:t>
      </w:r>
      <w:r w:rsidR="009A4ED9" w:rsidRPr="009A4ED9">
        <w:rPr>
          <w:rFonts w:asciiTheme="minorBidi" w:hAnsiTheme="minorBidi" w:cstheme="minorBidi"/>
          <w:rtl/>
        </w:rPr>
        <w:t xml:space="preserve"> למהפכת הפסולת בארץ, להפיכת מטרד למשאב.</w:t>
      </w:r>
    </w:p>
    <w:p w:rsidR="00F12191" w:rsidRDefault="00F12191" w:rsidP="00F12191">
      <w:pPr>
        <w:spacing w:line="360" w:lineRule="auto"/>
        <w:rPr>
          <w:rFonts w:asciiTheme="minorBidi" w:hAnsiTheme="minorBidi" w:cstheme="minorBidi" w:hint="cs"/>
          <w:rtl/>
        </w:rPr>
      </w:pPr>
    </w:p>
    <w:p w:rsidR="00F12191" w:rsidRPr="009A4ED9" w:rsidRDefault="00F12191" w:rsidP="00F12191">
      <w:pPr>
        <w:spacing w:line="360" w:lineRule="auto"/>
        <w:rPr>
          <w:rFonts w:asciiTheme="minorBidi" w:hAnsiTheme="minorBidi" w:cstheme="minorBidi"/>
          <w:rtl/>
        </w:rPr>
      </w:pPr>
      <w:r w:rsidRPr="009A4ED9">
        <w:rPr>
          <w:rFonts w:asciiTheme="minorBidi" w:hAnsiTheme="minorBidi" w:cstheme="minorBidi"/>
          <w:rtl/>
        </w:rPr>
        <w:t>בברכה,</w:t>
      </w:r>
    </w:p>
    <w:p w:rsidR="00F12191" w:rsidRPr="009A4ED9" w:rsidRDefault="00F12191" w:rsidP="00F12191">
      <w:pPr>
        <w:spacing w:line="360" w:lineRule="auto"/>
        <w:rPr>
          <w:rFonts w:asciiTheme="minorBidi" w:hAnsiTheme="minorBidi" w:cstheme="minorBidi"/>
          <w:rtl/>
        </w:rPr>
      </w:pPr>
      <w:r w:rsidRPr="009A4ED9">
        <w:rPr>
          <w:rFonts w:asciiTheme="minorBidi" w:hAnsiTheme="minorBidi" w:cstheme="minorBidi"/>
          <w:rtl/>
        </w:rPr>
        <w:t>מחלקת איכות סביבה ו</w:t>
      </w:r>
      <w:r>
        <w:rPr>
          <w:rFonts w:asciiTheme="minorBidi" w:hAnsiTheme="minorBidi" w:cstheme="minorBidi" w:hint="cs"/>
          <w:rtl/>
        </w:rPr>
        <w:t>תברואה</w:t>
      </w:r>
    </w:p>
    <w:p w:rsidR="00F12191" w:rsidRPr="009A4ED9" w:rsidRDefault="00F12191" w:rsidP="00F12191">
      <w:pPr>
        <w:spacing w:line="360" w:lineRule="auto"/>
        <w:rPr>
          <w:rFonts w:asciiTheme="minorBidi" w:hAnsiTheme="minorBidi" w:cstheme="minorBidi"/>
          <w:rtl/>
        </w:rPr>
      </w:pPr>
    </w:p>
    <w:p w:rsidR="009A4ED9" w:rsidRPr="009A4ED9" w:rsidRDefault="00F12191" w:rsidP="00F12191">
      <w:pPr>
        <w:spacing w:line="36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w:drawing>
          <wp:inline distT="0" distB="0" distL="0" distR="0">
            <wp:extent cx="2601383" cy="2423206"/>
            <wp:effectExtent l="19050" t="0" r="8467" b="0"/>
            <wp:docPr id="4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83" cy="242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D9" w:rsidRPr="009A4ED9" w:rsidRDefault="009A4ED9" w:rsidP="009A4ED9">
      <w:pPr>
        <w:spacing w:line="360" w:lineRule="auto"/>
        <w:rPr>
          <w:rFonts w:asciiTheme="minorBidi" w:hAnsiTheme="minorBidi" w:cstheme="minorBidi"/>
          <w:rtl/>
        </w:rPr>
      </w:pPr>
    </w:p>
    <w:p w:rsidR="00637CF7" w:rsidRPr="009A4ED9" w:rsidRDefault="00637CF7" w:rsidP="009A4ED9">
      <w:pPr>
        <w:spacing w:line="360" w:lineRule="auto"/>
        <w:ind w:left="720"/>
        <w:jc w:val="both"/>
        <w:rPr>
          <w:rFonts w:asciiTheme="minorBidi" w:eastAsia="Arial Unicode MS" w:hAnsiTheme="minorBidi" w:cstheme="minorBidi"/>
          <w:color w:val="00B050"/>
          <w:rtl/>
        </w:rPr>
      </w:pPr>
    </w:p>
    <w:p w:rsidR="009A4ED9" w:rsidRPr="009A4ED9" w:rsidRDefault="00F12191" w:rsidP="009A4ED9">
      <w:pPr>
        <w:spacing w:line="360" w:lineRule="auto"/>
        <w:ind w:left="720"/>
        <w:rPr>
          <w:rFonts w:asciiTheme="minorBidi" w:eastAsia="Arial Unicode MS" w:hAnsiTheme="minorBidi" w:cstheme="minorBidi"/>
          <w:color w:val="00B050"/>
          <w:rtl/>
        </w:rPr>
      </w:pPr>
      <w:r>
        <w:rPr>
          <w:rFonts w:asciiTheme="minorBidi" w:eastAsia="Arial Unicode MS" w:hAnsiTheme="minorBidi" w:cstheme="minorBidi"/>
          <w:noProof/>
          <w:color w:val="00B05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43180</wp:posOffset>
            </wp:positionV>
            <wp:extent cx="3863975" cy="524933"/>
            <wp:effectExtent l="19050" t="0" r="3175" b="0"/>
            <wp:wrapNone/>
            <wp:docPr id="1" name="תמונה 2" descr="hfrdt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rdtm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52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B50" w:rsidRDefault="00104B50" w:rsidP="00F12191">
      <w:pPr>
        <w:rPr>
          <w:rFonts w:ascii="Comic Sans MS" w:eastAsia="Arial Unicode MS" w:hAnsi="Comic Sans MS" w:cs="Arial Unicode MS"/>
          <w:rtl/>
        </w:rPr>
      </w:pPr>
    </w:p>
    <w:p w:rsidR="00914E50" w:rsidRPr="00104B50" w:rsidRDefault="00F12191" w:rsidP="00F12191">
      <w:pPr>
        <w:ind w:left="720"/>
        <w:rPr>
          <w:rFonts w:ascii="Comic Sans MS" w:eastAsia="Arial Unicode MS" w:hAnsi="Comic Sans MS" w:cs="Arial Unicode MS"/>
          <w:rtl/>
        </w:rPr>
      </w:pPr>
      <w:r>
        <w:rPr>
          <w:rFonts w:ascii="Comic Sans MS" w:eastAsia="Arial Unicode MS" w:hAnsi="Comic Sans MS" w:cs="Arial Unicode MS"/>
          <w:rtl/>
        </w:rPr>
        <w:t xml:space="preserve"> </w:t>
      </w:r>
    </w:p>
    <w:sectPr w:rsidR="00914E50" w:rsidRPr="00104B50" w:rsidSect="0041720F">
      <w:headerReference w:type="default" r:id="rId10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95" w:rsidRDefault="007F0595">
      <w:r>
        <w:separator/>
      </w:r>
    </w:p>
  </w:endnote>
  <w:endnote w:type="continuationSeparator" w:id="0">
    <w:p w:rsidR="007F0595" w:rsidRDefault="007F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95" w:rsidRDefault="007F0595">
      <w:r>
        <w:separator/>
      </w:r>
    </w:p>
  </w:footnote>
  <w:footnote w:type="continuationSeparator" w:id="0">
    <w:p w:rsidR="007F0595" w:rsidRDefault="007F0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95" w:rsidRDefault="007F0595" w:rsidP="006B552C">
    <w:pPr>
      <w:pStyle w:val="a3"/>
      <w:ind w:left="4153" w:hanging="4153"/>
      <w:jc w:val="right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-165735</wp:posOffset>
          </wp:positionH>
          <wp:positionV relativeFrom="margin">
            <wp:posOffset>-765810</wp:posOffset>
          </wp:positionV>
          <wp:extent cx="6254115" cy="1083945"/>
          <wp:effectExtent l="19050" t="0" r="0" b="0"/>
          <wp:wrapSquare wrapText="bothSides"/>
          <wp:docPr id="14" name="תמונה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5044440</wp:posOffset>
          </wp:positionH>
          <wp:positionV relativeFrom="margin">
            <wp:posOffset>563245</wp:posOffset>
          </wp:positionV>
          <wp:extent cx="1033145" cy="8590915"/>
          <wp:effectExtent l="19050" t="0" r="0" b="0"/>
          <wp:wrapSquare wrapText="bothSides"/>
          <wp:docPr id="15" name="תמונה 1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59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7AC2"/>
    <w:multiLevelType w:val="hybridMultilevel"/>
    <w:tmpl w:val="8D22F7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AD2454"/>
    <w:multiLevelType w:val="hybridMultilevel"/>
    <w:tmpl w:val="EAB01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C0549"/>
    <w:rsid w:val="000130D9"/>
    <w:rsid w:val="000576FC"/>
    <w:rsid w:val="000B715A"/>
    <w:rsid w:val="000C6D29"/>
    <w:rsid w:val="000C720D"/>
    <w:rsid w:val="000D640E"/>
    <w:rsid w:val="000E6E52"/>
    <w:rsid w:val="000F7A4F"/>
    <w:rsid w:val="00104B50"/>
    <w:rsid w:val="001146FD"/>
    <w:rsid w:val="00134F65"/>
    <w:rsid w:val="00140ECA"/>
    <w:rsid w:val="00144E6C"/>
    <w:rsid w:val="00152E6C"/>
    <w:rsid w:val="001936FA"/>
    <w:rsid w:val="001B5DB9"/>
    <w:rsid w:val="00230EE9"/>
    <w:rsid w:val="00240F54"/>
    <w:rsid w:val="0027519B"/>
    <w:rsid w:val="00283356"/>
    <w:rsid w:val="00284599"/>
    <w:rsid w:val="0029107E"/>
    <w:rsid w:val="002D6402"/>
    <w:rsid w:val="003107DC"/>
    <w:rsid w:val="00312513"/>
    <w:rsid w:val="00341719"/>
    <w:rsid w:val="00344141"/>
    <w:rsid w:val="003455D6"/>
    <w:rsid w:val="00365968"/>
    <w:rsid w:val="00365A55"/>
    <w:rsid w:val="003664F2"/>
    <w:rsid w:val="0037319C"/>
    <w:rsid w:val="003741C8"/>
    <w:rsid w:val="003A01E2"/>
    <w:rsid w:val="003D1A29"/>
    <w:rsid w:val="003E2035"/>
    <w:rsid w:val="003F3821"/>
    <w:rsid w:val="0041720F"/>
    <w:rsid w:val="00424E77"/>
    <w:rsid w:val="00446B93"/>
    <w:rsid w:val="00475422"/>
    <w:rsid w:val="00494D48"/>
    <w:rsid w:val="004B3F38"/>
    <w:rsid w:val="004C6909"/>
    <w:rsid w:val="004F1647"/>
    <w:rsid w:val="004F3267"/>
    <w:rsid w:val="004F54FA"/>
    <w:rsid w:val="00515DED"/>
    <w:rsid w:val="005277CF"/>
    <w:rsid w:val="00533971"/>
    <w:rsid w:val="00540DCF"/>
    <w:rsid w:val="0057228A"/>
    <w:rsid w:val="005B1AF4"/>
    <w:rsid w:val="00622B73"/>
    <w:rsid w:val="00623696"/>
    <w:rsid w:val="00637CF7"/>
    <w:rsid w:val="00637E38"/>
    <w:rsid w:val="00663141"/>
    <w:rsid w:val="00673D35"/>
    <w:rsid w:val="006936A7"/>
    <w:rsid w:val="006B552C"/>
    <w:rsid w:val="006C15AA"/>
    <w:rsid w:val="006C7AC8"/>
    <w:rsid w:val="006F7296"/>
    <w:rsid w:val="007560A9"/>
    <w:rsid w:val="007835A1"/>
    <w:rsid w:val="007C0549"/>
    <w:rsid w:val="007F0595"/>
    <w:rsid w:val="008215AC"/>
    <w:rsid w:val="00844BBE"/>
    <w:rsid w:val="008659DB"/>
    <w:rsid w:val="008A064F"/>
    <w:rsid w:val="008C2EDB"/>
    <w:rsid w:val="008E0ABA"/>
    <w:rsid w:val="008E69CC"/>
    <w:rsid w:val="00914E50"/>
    <w:rsid w:val="00916660"/>
    <w:rsid w:val="00930DCC"/>
    <w:rsid w:val="0093640F"/>
    <w:rsid w:val="009A4ED9"/>
    <w:rsid w:val="009C64B2"/>
    <w:rsid w:val="00A211AE"/>
    <w:rsid w:val="00A27B84"/>
    <w:rsid w:val="00A3454F"/>
    <w:rsid w:val="00A54C11"/>
    <w:rsid w:val="00A7236E"/>
    <w:rsid w:val="00A7757A"/>
    <w:rsid w:val="00A87D2F"/>
    <w:rsid w:val="00AC3FD2"/>
    <w:rsid w:val="00AC72C1"/>
    <w:rsid w:val="00AE72BD"/>
    <w:rsid w:val="00B06385"/>
    <w:rsid w:val="00B116ED"/>
    <w:rsid w:val="00B17A9A"/>
    <w:rsid w:val="00B23376"/>
    <w:rsid w:val="00B463DC"/>
    <w:rsid w:val="00B70EE1"/>
    <w:rsid w:val="00B947EF"/>
    <w:rsid w:val="00BB0E6C"/>
    <w:rsid w:val="00BC6939"/>
    <w:rsid w:val="00BE2EA8"/>
    <w:rsid w:val="00BE5863"/>
    <w:rsid w:val="00C2229A"/>
    <w:rsid w:val="00C5712B"/>
    <w:rsid w:val="00C7190C"/>
    <w:rsid w:val="00C816CC"/>
    <w:rsid w:val="00CC1AA6"/>
    <w:rsid w:val="00CF5727"/>
    <w:rsid w:val="00D14172"/>
    <w:rsid w:val="00D3367F"/>
    <w:rsid w:val="00D47550"/>
    <w:rsid w:val="00DA565A"/>
    <w:rsid w:val="00DB4BD2"/>
    <w:rsid w:val="00DC51C0"/>
    <w:rsid w:val="00E11769"/>
    <w:rsid w:val="00E21E08"/>
    <w:rsid w:val="00E23CE2"/>
    <w:rsid w:val="00E352CE"/>
    <w:rsid w:val="00E71299"/>
    <w:rsid w:val="00E73C0A"/>
    <w:rsid w:val="00E80974"/>
    <w:rsid w:val="00EC76EA"/>
    <w:rsid w:val="00EF24E4"/>
    <w:rsid w:val="00F12191"/>
    <w:rsid w:val="00F61E10"/>
    <w:rsid w:val="00F64581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4D4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4D4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C15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19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1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n\Downloads\&#1500;&#1493;&#1490;&#1493;%20&#1502;&#1493;&#1506;&#1510;&#1492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5AC6-5F66-43C8-B903-06C1504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 חדש.dot</Template>
  <TotalTime>18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inon</dc:creator>
  <cp:lastModifiedBy>אורן ביי</cp:lastModifiedBy>
  <cp:revision>7</cp:revision>
  <cp:lastPrinted>2014-03-25T06:59:00Z</cp:lastPrinted>
  <dcterms:created xsi:type="dcterms:W3CDTF">2016-12-07T07:05:00Z</dcterms:created>
  <dcterms:modified xsi:type="dcterms:W3CDTF">2016-12-07T13:26:00Z</dcterms:modified>
</cp:coreProperties>
</file>