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CA" w:rsidRPr="00CB57A3" w:rsidRDefault="000B5C5A" w:rsidP="000B5C5A">
      <w:pPr>
        <w:tabs>
          <w:tab w:val="left" w:pos="7015"/>
        </w:tabs>
        <w:rPr>
          <w:rtl/>
        </w:rPr>
      </w:pPr>
      <w:r w:rsidRPr="00CB57A3">
        <w:tab/>
      </w:r>
      <w:r w:rsidRPr="00CB57A3">
        <w:fldChar w:fldCharType="begin"/>
      </w:r>
      <w:r w:rsidRPr="00CB57A3">
        <w:rPr>
          <w:rtl/>
        </w:rPr>
        <w:instrText xml:space="preserve"> </w:instrText>
      </w:r>
      <w:r w:rsidRPr="00CB57A3">
        <w:rPr>
          <w:rFonts w:hint="cs"/>
        </w:rPr>
        <w:instrText>DATE</w:instrText>
      </w:r>
      <w:r w:rsidRPr="00CB57A3">
        <w:rPr>
          <w:rFonts w:hint="cs"/>
          <w:rtl/>
        </w:rPr>
        <w:instrText xml:space="preserve"> \@ "</w:instrText>
      </w:r>
      <w:r w:rsidRPr="00CB57A3">
        <w:rPr>
          <w:rFonts w:hint="cs"/>
        </w:rPr>
        <w:instrText>dd MMMM yyyy" \h</w:instrText>
      </w:r>
      <w:r w:rsidRPr="00CB57A3">
        <w:rPr>
          <w:rtl/>
        </w:rPr>
        <w:instrText xml:space="preserve"> </w:instrText>
      </w:r>
      <w:r w:rsidRPr="00CB57A3">
        <w:fldChar w:fldCharType="separate"/>
      </w:r>
      <w:r w:rsidR="006F3E49">
        <w:rPr>
          <w:noProof/>
          <w:rtl/>
        </w:rPr>
        <w:t>‏י"א ניסן תשע"ה</w:t>
      </w:r>
      <w:r w:rsidRPr="00CB57A3">
        <w:fldChar w:fldCharType="end"/>
      </w:r>
    </w:p>
    <w:p w:rsidR="000B5C5A" w:rsidRPr="00CB57A3" w:rsidRDefault="000B5C5A" w:rsidP="000B5C5A">
      <w:pPr>
        <w:tabs>
          <w:tab w:val="left" w:pos="7015"/>
        </w:tabs>
        <w:rPr>
          <w:rtl/>
        </w:rPr>
      </w:pPr>
      <w:r w:rsidRPr="00CB57A3">
        <w:tab/>
      </w:r>
      <w:r w:rsidRPr="00CB57A3">
        <w:fldChar w:fldCharType="begin"/>
      </w:r>
      <w:r w:rsidRPr="00CB57A3">
        <w:rPr>
          <w:rtl/>
        </w:rPr>
        <w:instrText xml:space="preserve"> </w:instrText>
      </w:r>
      <w:r w:rsidRPr="00CB57A3">
        <w:rPr>
          <w:rFonts w:hint="cs"/>
        </w:rPr>
        <w:instrText>DATE</w:instrText>
      </w:r>
      <w:r w:rsidRPr="00CB57A3">
        <w:rPr>
          <w:rFonts w:hint="cs"/>
          <w:rtl/>
        </w:rPr>
        <w:instrText xml:space="preserve"> \@ "</w:instrText>
      </w:r>
      <w:r w:rsidRPr="00CB57A3">
        <w:rPr>
          <w:rFonts w:hint="cs"/>
        </w:rPr>
        <w:instrText>dd MMMM yyyy</w:instrText>
      </w:r>
      <w:r w:rsidRPr="00CB57A3">
        <w:rPr>
          <w:rFonts w:hint="cs"/>
          <w:rtl/>
        </w:rPr>
        <w:instrText>"</w:instrText>
      </w:r>
      <w:r w:rsidRPr="00CB57A3">
        <w:rPr>
          <w:rtl/>
        </w:rPr>
        <w:instrText xml:space="preserve"> </w:instrText>
      </w:r>
      <w:r w:rsidRPr="00CB57A3">
        <w:fldChar w:fldCharType="separate"/>
      </w:r>
      <w:r w:rsidR="006F3E49">
        <w:rPr>
          <w:noProof/>
          <w:rtl/>
        </w:rPr>
        <w:t>‏31 מרץ 2015</w:t>
      </w:r>
      <w:r w:rsidRPr="00CB57A3">
        <w:fldChar w:fldCharType="end"/>
      </w:r>
    </w:p>
    <w:p w:rsidR="004F6705" w:rsidRPr="00CB57A3" w:rsidRDefault="004F6705" w:rsidP="000B5C5A">
      <w:pPr>
        <w:tabs>
          <w:tab w:val="left" w:pos="7015"/>
        </w:tabs>
        <w:rPr>
          <w:rtl/>
        </w:rPr>
      </w:pPr>
    </w:p>
    <w:p w:rsidR="00CB57A3" w:rsidRPr="00CB57A3" w:rsidRDefault="00CB57A3" w:rsidP="00CB57A3">
      <w:pPr>
        <w:rPr>
          <w:rtl/>
        </w:rPr>
      </w:pPr>
      <w:r w:rsidRPr="00CB57A3">
        <w:rPr>
          <w:rFonts w:hint="cs"/>
          <w:rtl/>
        </w:rPr>
        <w:t>לכבוד</w:t>
      </w:r>
    </w:p>
    <w:p w:rsidR="00CB57A3" w:rsidRPr="00CB57A3" w:rsidRDefault="00CB57A3" w:rsidP="00CB57A3">
      <w:pPr>
        <w:rPr>
          <w:rtl/>
        </w:rPr>
      </w:pPr>
      <w:r w:rsidRPr="00CB57A3">
        <w:rPr>
          <w:rFonts w:hint="cs"/>
          <w:rtl/>
        </w:rPr>
        <w:t>מזכירויות היישובים</w:t>
      </w:r>
    </w:p>
    <w:p w:rsidR="00CB57A3" w:rsidRPr="00CB57A3" w:rsidRDefault="00CB57A3" w:rsidP="00CB57A3">
      <w:pPr>
        <w:rPr>
          <w:u w:val="single"/>
          <w:rtl/>
        </w:rPr>
      </w:pPr>
      <w:r w:rsidRPr="00CB57A3">
        <w:rPr>
          <w:rFonts w:hint="cs"/>
          <w:u w:val="single"/>
          <w:rtl/>
        </w:rPr>
        <w:t>מועצה אזורית שומרון</w:t>
      </w:r>
    </w:p>
    <w:p w:rsidR="00CB57A3" w:rsidRPr="00CB57A3" w:rsidRDefault="00CB57A3" w:rsidP="00CB57A3">
      <w:pPr>
        <w:rPr>
          <w:b/>
          <w:bCs/>
          <w:rtl/>
        </w:rPr>
      </w:pPr>
    </w:p>
    <w:p w:rsidR="00CB57A3" w:rsidRPr="00CB57A3" w:rsidRDefault="00CB57A3" w:rsidP="00CB57A3">
      <w:pPr>
        <w:rPr>
          <w:b/>
          <w:bCs/>
          <w:rtl/>
        </w:rPr>
      </w:pPr>
    </w:p>
    <w:p w:rsidR="00CB57A3" w:rsidRPr="00CB57A3" w:rsidRDefault="00CB57A3" w:rsidP="00CB57A3">
      <w:pPr>
        <w:rPr>
          <w:rtl/>
        </w:rPr>
      </w:pPr>
      <w:r>
        <w:rPr>
          <w:rFonts w:hint="cs"/>
          <w:rtl/>
        </w:rPr>
        <w:t>שלום רב,</w:t>
      </w:r>
    </w:p>
    <w:p w:rsidR="00CB57A3" w:rsidRPr="00CB57A3" w:rsidRDefault="00CB57A3" w:rsidP="00CB57A3">
      <w:pPr>
        <w:jc w:val="center"/>
        <w:rPr>
          <w:b/>
          <w:bCs/>
          <w:rtl/>
        </w:rPr>
      </w:pPr>
    </w:p>
    <w:p w:rsidR="00CB57A3" w:rsidRDefault="00CB57A3" w:rsidP="006F3E49">
      <w:pPr>
        <w:jc w:val="center"/>
        <w:rPr>
          <w:b/>
          <w:bCs/>
          <w:sz w:val="32"/>
          <w:szCs w:val="32"/>
          <w:rtl/>
        </w:rPr>
      </w:pPr>
      <w:r w:rsidRPr="00CB57A3">
        <w:rPr>
          <w:rFonts w:hint="cs"/>
          <w:b/>
          <w:bCs/>
          <w:sz w:val="32"/>
          <w:szCs w:val="32"/>
          <w:rtl/>
        </w:rPr>
        <w:t xml:space="preserve">הנדון: </w:t>
      </w:r>
      <w:r w:rsidRPr="00CB57A3">
        <w:rPr>
          <w:rFonts w:hint="cs"/>
          <w:b/>
          <w:bCs/>
          <w:sz w:val="32"/>
          <w:szCs w:val="32"/>
          <w:u w:val="single"/>
          <w:rtl/>
        </w:rPr>
        <w:t>חלוקת מלגות לסטודנטים לשנת תשע"</w:t>
      </w:r>
      <w:r w:rsidR="006F3E49">
        <w:rPr>
          <w:rFonts w:hint="cs"/>
          <w:b/>
          <w:bCs/>
          <w:sz w:val="32"/>
          <w:szCs w:val="32"/>
          <w:u w:val="single"/>
          <w:rtl/>
        </w:rPr>
        <w:t>ה</w:t>
      </w:r>
      <w:r w:rsidRPr="00CB57A3">
        <w:rPr>
          <w:rFonts w:hint="cs"/>
          <w:b/>
          <w:bCs/>
          <w:sz w:val="32"/>
          <w:szCs w:val="32"/>
          <w:u w:val="single"/>
          <w:rtl/>
        </w:rPr>
        <w:t>, 201</w:t>
      </w:r>
      <w:r w:rsidR="006F3E49">
        <w:rPr>
          <w:rFonts w:hint="cs"/>
          <w:b/>
          <w:bCs/>
          <w:sz w:val="32"/>
          <w:szCs w:val="32"/>
          <w:u w:val="single"/>
          <w:rtl/>
        </w:rPr>
        <w:t>5</w:t>
      </w:r>
      <w:bookmarkStart w:id="0" w:name="_GoBack"/>
      <w:bookmarkEnd w:id="0"/>
      <w:r w:rsidRPr="00CB57A3">
        <w:rPr>
          <w:rFonts w:hint="cs"/>
          <w:b/>
          <w:bCs/>
          <w:sz w:val="32"/>
          <w:szCs w:val="32"/>
          <w:rtl/>
        </w:rPr>
        <w:t xml:space="preserve"> </w:t>
      </w:r>
    </w:p>
    <w:p w:rsidR="00CB57A3" w:rsidRDefault="00CB57A3" w:rsidP="00CB57A3">
      <w:pPr>
        <w:jc w:val="center"/>
        <w:rPr>
          <w:b/>
          <w:bCs/>
          <w:sz w:val="32"/>
          <w:szCs w:val="32"/>
          <w:rtl/>
        </w:rPr>
      </w:pPr>
    </w:p>
    <w:p w:rsidR="00CB57A3" w:rsidRPr="00CB57A3" w:rsidRDefault="00CB57A3" w:rsidP="00CB57A3">
      <w:pPr>
        <w:jc w:val="center"/>
        <w:rPr>
          <w:rFonts w:cs="Choco"/>
          <w:b/>
          <w:bCs/>
          <w:sz w:val="36"/>
          <w:szCs w:val="36"/>
          <w:rtl/>
        </w:rPr>
      </w:pPr>
      <w:r w:rsidRPr="00CB57A3">
        <w:rPr>
          <w:rFonts w:cs="Choco" w:hint="cs"/>
          <w:b/>
          <w:bCs/>
          <w:sz w:val="36"/>
          <w:szCs w:val="36"/>
          <w:rtl/>
        </w:rPr>
        <w:t xml:space="preserve">אקדמיה </w:t>
      </w:r>
      <w:r>
        <w:rPr>
          <w:rFonts w:cs="Choco"/>
          <w:b/>
          <w:bCs/>
          <w:sz w:val="36"/>
          <w:szCs w:val="36"/>
          <w:rtl/>
        </w:rPr>
        <w:t>-</w:t>
      </w:r>
      <w:r w:rsidRPr="00CB57A3">
        <w:rPr>
          <w:rFonts w:cs="Choco" w:hint="cs"/>
          <w:b/>
          <w:bCs/>
          <w:sz w:val="36"/>
          <w:szCs w:val="36"/>
          <w:rtl/>
        </w:rPr>
        <w:t xml:space="preserve"> בונה קהילה</w:t>
      </w:r>
    </w:p>
    <w:p w:rsidR="00CB57A3" w:rsidRPr="00CB57A3" w:rsidRDefault="00CB57A3" w:rsidP="00CB57A3">
      <w:pPr>
        <w:jc w:val="center"/>
        <w:rPr>
          <w:b/>
          <w:bCs/>
          <w:sz w:val="32"/>
          <w:szCs w:val="32"/>
          <w:u w:val="single"/>
          <w:rtl/>
        </w:rPr>
      </w:pPr>
      <w:r w:rsidRPr="00CB57A3">
        <w:rPr>
          <w:rFonts w:hint="cs"/>
          <w:b/>
          <w:bCs/>
          <w:sz w:val="32"/>
          <w:szCs w:val="32"/>
          <w:rtl/>
        </w:rPr>
        <w:t xml:space="preserve">         </w:t>
      </w:r>
    </w:p>
    <w:p w:rsidR="00CB57A3" w:rsidRDefault="00CB57A3" w:rsidP="00CB57A3">
      <w:pPr>
        <w:jc w:val="both"/>
        <w:rPr>
          <w:b/>
          <w:bCs/>
          <w:rtl/>
        </w:rPr>
      </w:pPr>
      <w:r w:rsidRPr="00CB57A3">
        <w:rPr>
          <w:rFonts w:hint="cs"/>
          <w:rtl/>
        </w:rPr>
        <w:t>כמידי שנה</w:t>
      </w:r>
      <w:r>
        <w:rPr>
          <w:rFonts w:hint="cs"/>
          <w:rtl/>
        </w:rPr>
        <w:t>,</w:t>
      </w:r>
      <w:r w:rsidRPr="00CB57A3">
        <w:rPr>
          <w:rFonts w:hint="cs"/>
          <w:rtl/>
        </w:rPr>
        <w:t xml:space="preserve"> גם השנה תחלק המועצה מלגות לסטודנטים המתגוררים ביישובי המועצה</w:t>
      </w:r>
      <w:r>
        <w:rPr>
          <w:rFonts w:hint="cs"/>
          <w:rtl/>
        </w:rPr>
        <w:t>.</w:t>
      </w:r>
      <w:r w:rsidRPr="00CB57A3">
        <w:rPr>
          <w:rFonts w:hint="cs"/>
          <w:rtl/>
        </w:rPr>
        <w:t xml:space="preserve"> </w:t>
      </w:r>
    </w:p>
    <w:p w:rsidR="00CB57A3" w:rsidRPr="00CB57A3" w:rsidRDefault="00CB57A3" w:rsidP="00CB57A3">
      <w:pPr>
        <w:jc w:val="both"/>
        <w:rPr>
          <w:b/>
          <w:bCs/>
          <w:rtl/>
        </w:rPr>
      </w:pPr>
    </w:p>
    <w:p w:rsidR="00CB57A3" w:rsidRPr="00CB57A3" w:rsidRDefault="00CB57A3" w:rsidP="00CB57A3">
      <w:pPr>
        <w:jc w:val="both"/>
        <w:rPr>
          <w:rtl/>
        </w:rPr>
      </w:pPr>
      <w:r w:rsidRPr="00CB57A3">
        <w:rPr>
          <w:rFonts w:hint="cs"/>
          <w:rtl/>
        </w:rPr>
        <w:t>מצ"ב,</w:t>
      </w:r>
      <w:r>
        <w:rPr>
          <w:rFonts w:hint="cs"/>
          <w:rtl/>
        </w:rPr>
        <w:t xml:space="preserve"> </w:t>
      </w:r>
      <w:r w:rsidRPr="00CB57A3">
        <w:rPr>
          <w:rFonts w:hint="cs"/>
          <w:rtl/>
        </w:rPr>
        <w:t>חומר המיועד לפרסום והפצה בקרב התושבים באמצעות עלון היישוב, דואר אלקטרוני, לוחות המודעות וכד' לידיעת הסטודנטים.</w:t>
      </w:r>
    </w:p>
    <w:p w:rsidR="00CB57A3" w:rsidRPr="00CB57A3" w:rsidRDefault="00CB57A3" w:rsidP="00CB57A3">
      <w:pPr>
        <w:rPr>
          <w:b/>
          <w:bCs/>
          <w:rtl/>
        </w:rPr>
      </w:pPr>
    </w:p>
    <w:p w:rsidR="00CB57A3" w:rsidRPr="00CB57A3" w:rsidRDefault="00CB57A3" w:rsidP="00101441">
      <w:pPr>
        <w:jc w:val="both"/>
        <w:rPr>
          <w:rtl/>
        </w:rPr>
      </w:pPr>
      <w:r w:rsidRPr="00CB57A3">
        <w:rPr>
          <w:rFonts w:hint="cs"/>
          <w:rtl/>
        </w:rPr>
        <w:t>במעטפה תמצאו כרזות המיועדות לפרסום על לוחות המודעות</w:t>
      </w:r>
      <w:r>
        <w:rPr>
          <w:rFonts w:hint="cs"/>
          <w:rtl/>
        </w:rPr>
        <w:t>.</w:t>
      </w:r>
      <w:r w:rsidRPr="00CB57A3">
        <w:rPr>
          <w:rFonts w:hint="cs"/>
          <w:rtl/>
        </w:rPr>
        <w:t xml:space="preserve"> </w:t>
      </w:r>
    </w:p>
    <w:p w:rsidR="00CB57A3" w:rsidRPr="00CB57A3" w:rsidRDefault="00CB57A3" w:rsidP="00CB57A3">
      <w:pPr>
        <w:rPr>
          <w:rtl/>
        </w:rPr>
      </w:pPr>
    </w:p>
    <w:p w:rsidR="00CB57A3" w:rsidRPr="00CB57A3" w:rsidRDefault="00CB57A3" w:rsidP="00031299">
      <w:pPr>
        <w:jc w:val="center"/>
        <w:rPr>
          <w:b/>
          <w:bCs/>
          <w:rtl/>
        </w:rPr>
      </w:pPr>
      <w:r w:rsidRPr="00CB57A3">
        <w:rPr>
          <w:rFonts w:hint="cs"/>
          <w:b/>
          <w:bCs/>
          <w:rtl/>
        </w:rPr>
        <w:t xml:space="preserve">את טופס הבקשה ניתן להוריד </w:t>
      </w:r>
      <w:r w:rsidR="00031299">
        <w:rPr>
          <w:rFonts w:hint="cs"/>
          <w:b/>
          <w:bCs/>
          <w:rtl/>
        </w:rPr>
        <w:t>ב</w:t>
      </w:r>
      <w:r w:rsidRPr="00CB57A3">
        <w:rPr>
          <w:rFonts w:hint="cs"/>
          <w:b/>
          <w:bCs/>
          <w:rtl/>
        </w:rPr>
        <w:t>אתר האינטרנט של המועצה</w:t>
      </w:r>
      <w:r w:rsidR="00031299">
        <w:rPr>
          <w:rFonts w:hint="cs"/>
          <w:b/>
          <w:bCs/>
          <w:rtl/>
        </w:rPr>
        <w:t xml:space="preserve"> :</w:t>
      </w:r>
    </w:p>
    <w:p w:rsidR="00CB57A3" w:rsidRPr="00CB57A3" w:rsidRDefault="00CB57A3" w:rsidP="00CB57A3">
      <w:pPr>
        <w:jc w:val="center"/>
        <w:rPr>
          <w:b/>
          <w:bCs/>
          <w:spacing w:val="20"/>
          <w:w w:val="150"/>
        </w:rPr>
      </w:pPr>
      <w:r w:rsidRPr="00CB57A3">
        <w:rPr>
          <w:b/>
          <w:bCs/>
          <w:spacing w:val="20"/>
          <w:w w:val="150"/>
        </w:rPr>
        <w:t>www.shomron.org.il</w:t>
      </w:r>
    </w:p>
    <w:p w:rsidR="00CB57A3" w:rsidRPr="00CB57A3" w:rsidRDefault="00CB57A3" w:rsidP="00CB57A3"/>
    <w:p w:rsidR="00CB57A3" w:rsidRPr="00CB57A3" w:rsidRDefault="00CB57A3" w:rsidP="00CB57A3">
      <w:pPr>
        <w:rPr>
          <w:rtl/>
        </w:rPr>
      </w:pPr>
    </w:p>
    <w:p w:rsidR="00CB57A3" w:rsidRDefault="00CB57A3" w:rsidP="00CB57A3">
      <w:pPr>
        <w:rPr>
          <w:rtl/>
        </w:rPr>
      </w:pPr>
      <w:r w:rsidRPr="00CB57A3">
        <w:rPr>
          <w:rFonts w:hint="cs"/>
          <w:rtl/>
        </w:rPr>
        <w:t>אודה לכם על הפצת החומר ופרסומו לידיעת התושבים.</w:t>
      </w:r>
    </w:p>
    <w:p w:rsidR="00101441" w:rsidRPr="00CB57A3" w:rsidRDefault="00101441" w:rsidP="00CB57A3">
      <w:pPr>
        <w:rPr>
          <w:rtl/>
        </w:rPr>
      </w:pPr>
    </w:p>
    <w:p w:rsidR="00CB57A3" w:rsidRPr="00CB57A3" w:rsidRDefault="00CB57A3" w:rsidP="00CB57A3">
      <w:pPr>
        <w:rPr>
          <w:rtl/>
        </w:rPr>
      </w:pPr>
    </w:p>
    <w:p w:rsidR="00CB57A3" w:rsidRPr="00CB57A3" w:rsidRDefault="00CB57A3" w:rsidP="00CB57A3">
      <w:pPr>
        <w:rPr>
          <w:b/>
          <w:bCs/>
          <w:rtl/>
        </w:rPr>
      </w:pP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  <w:t xml:space="preserve">    </w:t>
      </w:r>
      <w:r w:rsidRPr="00CB57A3">
        <w:rPr>
          <w:rFonts w:hint="cs"/>
          <w:b/>
          <w:bCs/>
          <w:rtl/>
        </w:rPr>
        <w:tab/>
        <w:t xml:space="preserve">   בכבוד רב,</w:t>
      </w:r>
    </w:p>
    <w:p w:rsidR="00CB57A3" w:rsidRPr="00CB57A3" w:rsidRDefault="00CB57A3" w:rsidP="00CB57A3">
      <w:pPr>
        <w:rPr>
          <w:rtl/>
        </w:rPr>
      </w:pPr>
    </w:p>
    <w:p w:rsidR="00CB57A3" w:rsidRPr="00CB57A3" w:rsidRDefault="00CB57A3" w:rsidP="00CB57A3">
      <w:pPr>
        <w:rPr>
          <w:rtl/>
        </w:rPr>
      </w:pP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  <w:t>שייקה רוזנפלד</w:t>
      </w:r>
      <w:r w:rsidRPr="00CB57A3">
        <w:rPr>
          <w:rFonts w:hint="cs"/>
          <w:rtl/>
        </w:rPr>
        <w:tab/>
      </w:r>
    </w:p>
    <w:p w:rsidR="00CB57A3" w:rsidRPr="00CB57A3" w:rsidRDefault="00CB57A3" w:rsidP="00101441">
      <w:pPr>
        <w:rPr>
          <w:rtl/>
        </w:rPr>
      </w:pP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  <w:t xml:space="preserve">         </w:t>
      </w:r>
      <w:r w:rsidR="00101441">
        <w:rPr>
          <w:rFonts w:hint="cs"/>
          <w:rtl/>
        </w:rPr>
        <w:t>מנהל</w:t>
      </w:r>
      <w:r w:rsidRPr="00CB57A3">
        <w:rPr>
          <w:rFonts w:hint="cs"/>
          <w:rtl/>
        </w:rPr>
        <w:t xml:space="preserve"> ועדת מלגות</w:t>
      </w:r>
    </w:p>
    <w:p w:rsidR="00CB57A3" w:rsidRPr="00CB57A3" w:rsidRDefault="00CB57A3" w:rsidP="00CB57A3">
      <w:pPr>
        <w:rPr>
          <w:rtl/>
        </w:rPr>
      </w:pPr>
    </w:p>
    <w:p w:rsidR="00CB57A3" w:rsidRDefault="00CB57A3" w:rsidP="00CB57A3">
      <w:pPr>
        <w:tabs>
          <w:tab w:val="left" w:pos="1203"/>
        </w:tabs>
        <w:rPr>
          <w:rtl/>
        </w:rPr>
      </w:pPr>
      <w:r w:rsidRPr="00CB57A3">
        <w:rPr>
          <w:rFonts w:hint="cs"/>
          <w:rtl/>
        </w:rPr>
        <w:t>העתק</w:t>
      </w:r>
      <w:r>
        <w:rPr>
          <w:rFonts w:hint="cs"/>
          <w:rtl/>
        </w:rPr>
        <w:t>ים :</w:t>
      </w:r>
      <w:r>
        <w:rPr>
          <w:rFonts w:hint="cs"/>
          <w:rtl/>
        </w:rPr>
        <w:tab/>
      </w:r>
      <w:r w:rsidRPr="00CB57A3">
        <w:rPr>
          <w:rFonts w:hint="cs"/>
          <w:rtl/>
        </w:rPr>
        <w:t xml:space="preserve">גרשון מסיקה </w:t>
      </w:r>
      <w:r w:rsidRPr="00CB57A3">
        <w:rPr>
          <w:rtl/>
        </w:rPr>
        <w:t>–</w:t>
      </w:r>
      <w:r w:rsidRPr="00CB57A3">
        <w:rPr>
          <w:rFonts w:hint="cs"/>
          <w:rtl/>
        </w:rPr>
        <w:t xml:space="preserve"> ראש המועצה</w:t>
      </w:r>
    </w:p>
    <w:p w:rsidR="00101441" w:rsidRDefault="00101441" w:rsidP="00CB57A3">
      <w:pPr>
        <w:tabs>
          <w:tab w:val="left" w:pos="1203"/>
        </w:tabs>
        <w:rPr>
          <w:rtl/>
        </w:rPr>
      </w:pPr>
      <w:r>
        <w:rPr>
          <w:rFonts w:hint="cs"/>
          <w:rtl/>
        </w:rPr>
        <w:t xml:space="preserve">                    יוסי דגן </w:t>
      </w:r>
      <w:r>
        <w:rPr>
          <w:rtl/>
        </w:rPr>
        <w:t>–</w:t>
      </w:r>
      <w:r>
        <w:rPr>
          <w:rFonts w:hint="cs"/>
          <w:rtl/>
        </w:rPr>
        <w:t xml:space="preserve"> מ"מ וסגן ראש המועצה</w:t>
      </w:r>
    </w:p>
    <w:p w:rsidR="00101441" w:rsidRPr="00CB57A3" w:rsidRDefault="00101441" w:rsidP="00CB57A3">
      <w:pPr>
        <w:tabs>
          <w:tab w:val="left" w:pos="1203"/>
        </w:tabs>
        <w:rPr>
          <w:rtl/>
        </w:rPr>
      </w:pPr>
      <w:r>
        <w:rPr>
          <w:rFonts w:hint="cs"/>
          <w:rtl/>
        </w:rPr>
        <w:t xml:space="preserve">                    שלומי ורמשטיין </w:t>
      </w:r>
      <w:r>
        <w:rPr>
          <w:rtl/>
        </w:rPr>
        <w:t>–</w:t>
      </w:r>
      <w:r>
        <w:rPr>
          <w:rFonts w:hint="cs"/>
          <w:rtl/>
        </w:rPr>
        <w:t xml:space="preserve"> מנכ"ל המועצה</w:t>
      </w:r>
    </w:p>
    <w:p w:rsidR="00CB57A3" w:rsidRDefault="00CB57A3" w:rsidP="00CB57A3">
      <w:pPr>
        <w:tabs>
          <w:tab w:val="left" w:pos="1203"/>
        </w:tabs>
        <w:rPr>
          <w:rtl/>
        </w:rPr>
      </w:pPr>
      <w:r>
        <w:rPr>
          <w:rFonts w:hint="cs"/>
          <w:rtl/>
        </w:rPr>
        <w:tab/>
      </w:r>
      <w:r w:rsidRPr="00CB57A3">
        <w:rPr>
          <w:rFonts w:hint="cs"/>
          <w:rtl/>
        </w:rPr>
        <w:t xml:space="preserve">ג'וש גולדשמיד </w:t>
      </w:r>
      <w:r w:rsidRPr="00CB57A3">
        <w:rPr>
          <w:rtl/>
        </w:rPr>
        <w:t>–</w:t>
      </w:r>
      <w:r w:rsidRPr="00CB57A3">
        <w:rPr>
          <w:rFonts w:hint="cs"/>
          <w:rtl/>
        </w:rPr>
        <w:t xml:space="preserve"> גזבר המועצה</w:t>
      </w:r>
    </w:p>
    <w:p w:rsidR="00CB57A3" w:rsidRDefault="00CB57A3" w:rsidP="00CB57A3">
      <w:pPr>
        <w:tabs>
          <w:tab w:val="left" w:pos="1203"/>
        </w:tabs>
        <w:rPr>
          <w:rtl/>
        </w:rPr>
      </w:pPr>
      <w:r>
        <w:rPr>
          <w:rFonts w:hint="cs"/>
          <w:rtl/>
        </w:rPr>
        <w:tab/>
        <w:t xml:space="preserve">דן ביסמוט </w:t>
      </w:r>
      <w:r>
        <w:rPr>
          <w:rtl/>
        </w:rPr>
        <w:t>–</w:t>
      </w:r>
      <w:r>
        <w:rPr>
          <w:rFonts w:hint="cs"/>
          <w:rtl/>
        </w:rPr>
        <w:t xml:space="preserve"> יועץ ראש המועצה</w:t>
      </w:r>
    </w:p>
    <w:p w:rsidR="002737BF" w:rsidRPr="00CB57A3" w:rsidRDefault="002737BF" w:rsidP="00CB57A3">
      <w:pPr>
        <w:tabs>
          <w:tab w:val="left" w:pos="1203"/>
        </w:tabs>
        <w:rPr>
          <w:rtl/>
        </w:rPr>
      </w:pPr>
      <w:r>
        <w:rPr>
          <w:rFonts w:hint="cs"/>
          <w:rtl/>
        </w:rPr>
        <w:tab/>
        <w:t xml:space="preserve">משה אריאל </w:t>
      </w:r>
      <w:r>
        <w:rPr>
          <w:rtl/>
        </w:rPr>
        <w:t>–</w:t>
      </w:r>
      <w:r>
        <w:rPr>
          <w:rFonts w:hint="cs"/>
          <w:rtl/>
        </w:rPr>
        <w:t xml:space="preserve"> חבר מליאה ויו"ר ועדת מלגות</w:t>
      </w:r>
    </w:p>
    <w:p w:rsidR="00CB57A3" w:rsidRPr="00CB57A3" w:rsidRDefault="00CB57A3" w:rsidP="00101441">
      <w:pPr>
        <w:tabs>
          <w:tab w:val="left" w:pos="1203"/>
        </w:tabs>
        <w:rPr>
          <w:rtl/>
        </w:rPr>
      </w:pPr>
      <w:r>
        <w:rPr>
          <w:rFonts w:hint="cs"/>
          <w:rtl/>
        </w:rPr>
        <w:tab/>
      </w:r>
      <w:r w:rsidRPr="00CB57A3">
        <w:rPr>
          <w:rFonts w:hint="cs"/>
          <w:rtl/>
        </w:rPr>
        <w:tab/>
      </w:r>
      <w:r w:rsidRPr="00CB57A3">
        <w:rPr>
          <w:rFonts w:hint="cs"/>
          <w:rtl/>
        </w:rPr>
        <w:tab/>
      </w:r>
    </w:p>
    <w:p w:rsidR="00CB57A3" w:rsidRPr="00CB57A3" w:rsidRDefault="00CB57A3" w:rsidP="00CB57A3">
      <w:pPr>
        <w:rPr>
          <w:rtl/>
        </w:rPr>
      </w:pPr>
    </w:p>
    <w:p w:rsidR="00CB57A3" w:rsidRPr="00CB57A3" w:rsidRDefault="00CB57A3" w:rsidP="00CB57A3">
      <w:pPr>
        <w:rPr>
          <w:rtl/>
        </w:rPr>
      </w:pPr>
    </w:p>
    <w:p w:rsidR="00CB57A3" w:rsidRPr="00CB57A3" w:rsidRDefault="00CB57A3" w:rsidP="00CB57A3"/>
    <w:p w:rsidR="000B5C5A" w:rsidRPr="00CB57A3" w:rsidRDefault="000B5C5A" w:rsidP="000B5C5A">
      <w:pPr>
        <w:tabs>
          <w:tab w:val="left" w:pos="7015"/>
        </w:tabs>
        <w:rPr>
          <w:rtl/>
        </w:rPr>
      </w:pPr>
    </w:p>
    <w:p w:rsidR="000B5C5A" w:rsidRPr="00CB57A3" w:rsidRDefault="000B5C5A" w:rsidP="000B5C5A">
      <w:pPr>
        <w:tabs>
          <w:tab w:val="left" w:pos="7015"/>
        </w:tabs>
        <w:rPr>
          <w:rtl/>
        </w:rPr>
      </w:pPr>
    </w:p>
    <w:sectPr w:rsidR="000B5C5A" w:rsidRPr="00CB57A3" w:rsidSect="00C54F96">
      <w:headerReference w:type="default" r:id="rId7"/>
      <w:pgSz w:w="11906" w:h="16838"/>
      <w:pgMar w:top="1440" w:right="110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B" w:rsidRDefault="00BA3CAB">
      <w:r>
        <w:separator/>
      </w:r>
    </w:p>
  </w:endnote>
  <w:endnote w:type="continuationSeparator" w:id="0">
    <w:p w:rsidR="00BA3CAB" w:rsidRDefault="00B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B" w:rsidRDefault="00BA3CAB">
      <w:r>
        <w:separator/>
      </w:r>
    </w:p>
  </w:footnote>
  <w:footnote w:type="continuationSeparator" w:id="0">
    <w:p w:rsidR="00BA3CAB" w:rsidRDefault="00BA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5A" w:rsidRPr="000B5C5A" w:rsidRDefault="000B5C5A" w:rsidP="000B5C5A">
    <w:pPr>
      <w:jc w:val="center"/>
      <w:rPr>
        <w:rFonts w:ascii="Arial" w:hAnsi="Arial" w:cs="Arial"/>
        <w:b/>
        <w:bCs/>
        <w:rtl/>
      </w:rPr>
    </w:pPr>
    <w:r w:rsidRPr="000B5C5A">
      <w:rPr>
        <w:rFonts w:ascii="Arial" w:hAnsi="Arial" w:cs="Arial" w:hint="cs"/>
        <w:b/>
        <w:bCs/>
        <w:rtl/>
      </w:rPr>
      <w:t>קשרי קהילה, ממשל ופרסום</w:t>
    </w:r>
  </w:p>
  <w:p w:rsidR="000B5C5A" w:rsidRPr="000B5C5A" w:rsidRDefault="000B5C5A" w:rsidP="000B5C5A">
    <w:pPr>
      <w:jc w:val="center"/>
      <w:rPr>
        <w:rFonts w:ascii="Arial" w:hAnsi="Arial" w:cs="Arial"/>
        <w:b/>
        <w:bCs/>
        <w:rtl/>
      </w:rPr>
    </w:pPr>
    <w:r w:rsidRPr="000B5C5A">
      <w:rPr>
        <w:rFonts w:ascii="Arial" w:hAnsi="Arial" w:cs="Arial" w:hint="cs"/>
        <w:b/>
        <w:bCs/>
        <w:rtl/>
      </w:rPr>
      <w:t xml:space="preserve">נציב תלונות הציבור, ממונה </w:t>
    </w:r>
    <w:proofErr w:type="spellStart"/>
    <w:r w:rsidRPr="000B5C5A">
      <w:rPr>
        <w:rFonts w:ascii="Arial" w:hAnsi="Arial" w:cs="Arial" w:hint="cs"/>
        <w:b/>
        <w:bCs/>
        <w:rtl/>
      </w:rPr>
      <w:t>תח"צ</w:t>
    </w:r>
    <w:proofErr w:type="spellEnd"/>
    <w:r w:rsidR="00C21812">
      <w:rPr>
        <w:rFonts w:ascii="Arial" w:hAnsi="Arial" w:cs="Arial" w:hint="cs"/>
        <w:b/>
        <w:bCs/>
        <w:rtl/>
      </w:rPr>
      <w:t xml:space="preserve"> ממונה חוק חופש המידע </w:t>
    </w:r>
  </w:p>
  <w:p w:rsidR="000B5C5A" w:rsidRPr="000B5C5A" w:rsidRDefault="000B5C5A" w:rsidP="000B5C5A">
    <w:pPr>
      <w:jc w:val="center"/>
      <w:rPr>
        <w:rFonts w:ascii="Arial" w:hAnsi="Arial" w:cs="Arial"/>
        <w:rtl/>
      </w:rPr>
    </w:pPr>
    <w:r w:rsidRPr="000B5C5A">
      <w:rPr>
        <w:rFonts w:ascii="Arial" w:hAnsi="Arial" w:cs="Arial" w:hint="cs"/>
        <w:rtl/>
      </w:rPr>
      <w:t>טלפון : 03-9066409  פקס : 03-9066407</w:t>
    </w:r>
  </w:p>
  <w:p w:rsidR="000B5C5A" w:rsidRPr="000B5C5A" w:rsidRDefault="000B5C5A" w:rsidP="000B5C5A">
    <w:pPr>
      <w:jc w:val="center"/>
      <w:rPr>
        <w:rFonts w:ascii="Arial" w:hAnsi="Arial" w:cs="Arial"/>
        <w:rtl/>
      </w:rPr>
    </w:pPr>
    <w:r w:rsidRPr="000B5C5A">
      <w:rPr>
        <w:rFonts w:ascii="Arial" w:hAnsi="Arial" w:cs="Arial"/>
      </w:rPr>
      <w:t>shaiker@shomron.org.il</w:t>
    </w:r>
  </w:p>
  <w:p w:rsidR="001C3292" w:rsidRDefault="001C3292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3"/>
    <w:rsid w:val="00031299"/>
    <w:rsid w:val="000B5C5A"/>
    <w:rsid w:val="000D39A4"/>
    <w:rsid w:val="00101441"/>
    <w:rsid w:val="0011770A"/>
    <w:rsid w:val="0016168B"/>
    <w:rsid w:val="001C3292"/>
    <w:rsid w:val="001C3598"/>
    <w:rsid w:val="001F62B0"/>
    <w:rsid w:val="00205AB7"/>
    <w:rsid w:val="00206380"/>
    <w:rsid w:val="00213584"/>
    <w:rsid w:val="002737BF"/>
    <w:rsid w:val="0029216A"/>
    <w:rsid w:val="00301177"/>
    <w:rsid w:val="0038474C"/>
    <w:rsid w:val="003C7BA7"/>
    <w:rsid w:val="003F2119"/>
    <w:rsid w:val="004676CA"/>
    <w:rsid w:val="004F2F6F"/>
    <w:rsid w:val="004F6705"/>
    <w:rsid w:val="005F2B9D"/>
    <w:rsid w:val="006D6D72"/>
    <w:rsid w:val="006E035C"/>
    <w:rsid w:val="006F3E49"/>
    <w:rsid w:val="007743B1"/>
    <w:rsid w:val="007E242D"/>
    <w:rsid w:val="008C456B"/>
    <w:rsid w:val="008D2CD9"/>
    <w:rsid w:val="009A1000"/>
    <w:rsid w:val="009C5D12"/>
    <w:rsid w:val="00A763BA"/>
    <w:rsid w:val="00AD39DC"/>
    <w:rsid w:val="00AF2DE8"/>
    <w:rsid w:val="00B72094"/>
    <w:rsid w:val="00B81AD9"/>
    <w:rsid w:val="00BA3CAB"/>
    <w:rsid w:val="00C21812"/>
    <w:rsid w:val="00C23859"/>
    <w:rsid w:val="00C34668"/>
    <w:rsid w:val="00C54F96"/>
    <w:rsid w:val="00C93BCD"/>
    <w:rsid w:val="00CB57A3"/>
    <w:rsid w:val="00D1789E"/>
    <w:rsid w:val="00D93BF6"/>
    <w:rsid w:val="00DE6C07"/>
    <w:rsid w:val="00F26846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1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1177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0B5C5A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0B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1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1177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0B5C5A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0B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tt\Application%20Data\Microsoft\Templates\&#1500;&#1493;&#1490;&#1493;%20&#1513;&#1497;&#1497;&#1511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שייקה</Template>
  <TotalTime>0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שומרון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eli7</dc:creator>
  <cp:lastModifiedBy>אדית טיאנו</cp:lastModifiedBy>
  <cp:revision>2</cp:revision>
  <cp:lastPrinted>2015-03-31T06:26:00Z</cp:lastPrinted>
  <dcterms:created xsi:type="dcterms:W3CDTF">2015-03-31T06:29:00Z</dcterms:created>
  <dcterms:modified xsi:type="dcterms:W3CDTF">2015-03-31T06:29:00Z</dcterms:modified>
</cp:coreProperties>
</file>