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00"/>
        <w:bidiVisual/>
        <w:tblW w:w="4329" w:type="pct"/>
        <w:tblLook w:val="04A0" w:firstRow="1" w:lastRow="0" w:firstColumn="1" w:lastColumn="0" w:noHBand="0" w:noVBand="1"/>
      </w:tblPr>
      <w:tblGrid>
        <w:gridCol w:w="1853"/>
        <w:gridCol w:w="1277"/>
        <w:gridCol w:w="1593"/>
        <w:gridCol w:w="2661"/>
      </w:tblGrid>
      <w:tr w:rsidR="0012308F" w:rsidRPr="00305423" w14:paraId="4B7C81E8" w14:textId="77777777" w:rsidTr="0012308F">
        <w:trPr>
          <w:trHeight w:val="128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6AA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000000"/>
                <w:sz w:val="20"/>
                <w:szCs w:val="20"/>
                <w:rtl/>
              </w:rPr>
              <w:t>שם היישוב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9194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פח חום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C854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4F6228"/>
                <w:sz w:val="20"/>
                <w:szCs w:val="20"/>
                <w:rtl/>
              </w:rPr>
              <w:t>פח ירוק</w:t>
            </w:r>
          </w:p>
        </w:tc>
        <w:tc>
          <w:tcPr>
            <w:tcW w:w="1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BFD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FFC000"/>
                <w:sz w:val="20"/>
                <w:szCs w:val="20"/>
                <w:rtl/>
              </w:rPr>
              <w:t>פח כתום</w:t>
            </w:r>
          </w:p>
        </w:tc>
      </w:tr>
      <w:tr w:rsidR="0012308F" w:rsidRPr="00305423" w14:paraId="047FA029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833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אביחיל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97F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0C769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      </w:t>
            </w:r>
            <w:r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     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C81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746920A6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F689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אמץ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B95A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0902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A08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5F6A39B2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76B2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אלישיב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3DD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53D4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שלישי  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515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12308F" w:rsidRPr="00305423" w14:paraId="020F75C1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4FF6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אחיטוב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523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B6E5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ראשון 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B47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12308F" w:rsidRPr="00305423" w14:paraId="141504E3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20E4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בחן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920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D5D0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8FA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12308F" w:rsidRPr="00305423" w14:paraId="639177B3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3EAD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בת חן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2DE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B62C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B1F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4A509034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F5BA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בארותיים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C96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F05F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287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7DA12006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FF39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בורגתא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E98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1AB6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F7A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062C95DC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711B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בית חרות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D41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DD0B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DBF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46B661CA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DE74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בית ינאי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BF78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506A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4A5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0FCA9DCC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6416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בית יצחק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69AC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D792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762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18C73F89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569A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ביתן אהרון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345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3410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5A1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0B359EF4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2524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בית הלוי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CA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4DD4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DD9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3B12BD55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AE9D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בת חפר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A8AD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C15D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CA5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1CE421ED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292A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גאולי תימן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60E7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4EB4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ED2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12308F" w:rsidRPr="00305423" w14:paraId="6055F337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4761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גח"א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3C9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B2DE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9D3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שלישי(אחת לשבועיי</w:t>
            </w:r>
            <w:r w:rsidRPr="00305423">
              <w:rPr>
                <w:rFonts w:ascii="Arial" w:eastAsia="Times New Roman" w:hAnsi="Arial" w:cs="David" w:hint="eastAsia"/>
                <w:color w:val="4F6228"/>
                <w:sz w:val="20"/>
                <w:szCs w:val="20"/>
                <w:rtl/>
              </w:rPr>
              <w:t>ם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)</w:t>
            </w:r>
          </w:p>
        </w:tc>
      </w:tr>
      <w:tr w:rsidR="0012308F" w:rsidRPr="00305423" w14:paraId="595327F1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7EE3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גח"מ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0B89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712F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3C8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שלישי(אחת לשבועיי</w:t>
            </w:r>
            <w:r w:rsidRPr="00305423">
              <w:rPr>
                <w:rFonts w:ascii="Arial" w:eastAsia="Times New Roman" w:hAnsi="Arial" w:cs="David" w:hint="eastAsia"/>
                <w:color w:val="4F6228"/>
                <w:sz w:val="20"/>
                <w:szCs w:val="20"/>
                <w:rtl/>
              </w:rPr>
              <w:t>ם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)</w:t>
            </w:r>
          </w:p>
        </w:tc>
      </w:tr>
      <w:tr w:rsidR="0012308F" w:rsidRPr="00305423" w14:paraId="628DECD8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3B44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גבעת שפירא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E7D1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0B51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0AD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20ACF71B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0085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גן יאשיה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4D74A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41E2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AA2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689825D1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79FD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הדר עם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94B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9CDA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663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74B9306A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BAF6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המעפיל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E448C2" w14:textId="77777777" w:rsidR="0012308F" w:rsidRPr="008E7ADE" w:rsidRDefault="008E7ADE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8E7ADE">
              <w:rPr>
                <w:rFonts w:ascii="Arial" w:eastAsia="Times New Roman" w:hAnsi="Arial" w:cs="David" w:hint="cs"/>
                <w:b/>
                <w:bCs/>
                <w:color w:val="76923C" w:themeColor="accent3" w:themeShade="BF"/>
                <w:sz w:val="20"/>
                <w:szCs w:val="20"/>
                <w:rtl/>
              </w:rPr>
              <w:t>קומפוסטרים</w:t>
            </w:r>
            <w:proofErr w:type="spellEnd"/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808B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AD2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3336BDEF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59C0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ויתקין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15B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89D7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C60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0FE22F1C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522A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חבצלת השרון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9F50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9798A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69DE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58FC6EF0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0741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חיבת ציון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C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3FDF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BE5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334E7B84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BF88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חופית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8B62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09F4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427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2AB4CB8E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7D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חניאל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C187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41DA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140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3922355B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CD1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חרב לאת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5E8A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A83A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F17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78794F65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C1F1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יד חנה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2B3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DCA8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8C0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12308F" w:rsidRPr="00305423" w14:paraId="4C1C3E1B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C7E2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כפר </w:t>
            </w: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הרואה+בית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 חזון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C132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68D4A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217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3AABAE1B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642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כפר חוגלה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1DE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A434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714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690DEF09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0372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כפר חיים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0AC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13587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445A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169C672D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0AE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כפר ידידיה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299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27DD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471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4BC1E624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E704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כפר </w:t>
            </w: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מונאש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4AB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CF6AD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FF4C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2033105C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E39E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מכמורת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1DD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1454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C1A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08401DB9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6F3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משמר השרון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280FF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BA5AE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E56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שלישי(אחת לשבועיי</w:t>
            </w:r>
            <w:r w:rsidRPr="00305423">
              <w:rPr>
                <w:rFonts w:ascii="Arial" w:eastAsia="Times New Roman" w:hAnsi="Arial" w:cs="David" w:hint="eastAsia"/>
                <w:color w:val="4F6228"/>
                <w:sz w:val="20"/>
                <w:szCs w:val="20"/>
                <w:rtl/>
              </w:rPr>
              <w:t>ם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)</w:t>
            </w:r>
          </w:p>
        </w:tc>
      </w:tr>
      <w:tr w:rsidR="0012308F" w:rsidRPr="00305423" w14:paraId="705FB685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075E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עולש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46DB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2447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AFF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12308F" w:rsidRPr="00305423" w14:paraId="19FCC3AF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03D4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עין החורש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AB1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C76DB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7491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שלישי(אחת לשבועיי</w:t>
            </w:r>
            <w:r w:rsidRPr="00305423">
              <w:rPr>
                <w:rFonts w:ascii="Arial" w:eastAsia="Times New Roman" w:hAnsi="Arial" w:cs="David" w:hint="eastAsia"/>
                <w:color w:val="4F6228"/>
                <w:sz w:val="20"/>
                <w:szCs w:val="20"/>
                <w:rtl/>
              </w:rPr>
              <w:t>ם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)</w:t>
            </w:r>
          </w:p>
        </w:tc>
      </w:tr>
      <w:tr w:rsidR="0012308F" w:rsidRPr="00305423" w14:paraId="07F2EE8E" w14:textId="77777777" w:rsidTr="0012308F">
        <w:trPr>
          <w:trHeight w:val="16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D55D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צוקי ים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4FA8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BA0D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96B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12308F" w:rsidRPr="00305423" w14:paraId="244948D8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606E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שושנת העמקים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E2132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ג'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+ו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C4EB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63E6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12308F" w:rsidRPr="00305423" w14:paraId="526F77B0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5B97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קיבוץ העוגן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27084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36ECA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1885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שלישי(אחת לשבועיי</w:t>
            </w:r>
            <w:r w:rsidRPr="00305423">
              <w:rPr>
                <w:rFonts w:ascii="Arial" w:eastAsia="Times New Roman" w:hAnsi="Arial" w:cs="David" w:hint="eastAsia"/>
                <w:color w:val="4F6228"/>
                <w:sz w:val="20"/>
                <w:szCs w:val="20"/>
                <w:rtl/>
              </w:rPr>
              <w:t>ם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)</w:t>
            </w:r>
          </w:p>
        </w:tc>
      </w:tr>
      <w:tr w:rsidR="0012308F" w:rsidRPr="00305423" w14:paraId="5EBF719B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7ED2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קיבוץ מעברות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F6A3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2957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F6A9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שלישי(אחת לשבועיי</w:t>
            </w:r>
            <w:r w:rsidRPr="00305423">
              <w:rPr>
                <w:rFonts w:ascii="Arial" w:eastAsia="Times New Roman" w:hAnsi="Arial" w:cs="David" w:hint="eastAsia"/>
                <w:color w:val="4F6228"/>
                <w:sz w:val="20"/>
                <w:szCs w:val="20"/>
                <w:rtl/>
              </w:rPr>
              <w:t>ם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)</w:t>
            </w:r>
          </w:p>
        </w:tc>
      </w:tr>
      <w:tr w:rsidR="0012308F" w:rsidRPr="00305423" w14:paraId="5360F397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3AB2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נעורים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B460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א'+</w:t>
            </w: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ד</w:t>
            </w:r>
            <w:proofErr w:type="spellEnd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E7F" w14:textId="77777777" w:rsidR="0012308F" w:rsidRPr="00305423" w:rsidRDefault="0012308F" w:rsidP="00305423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            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  <w:r>
              <w:rPr>
                <w:rFonts w:ascii="Arial" w:eastAsia="Times New Roman" w:hAnsi="Arial" w:cs="Davi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65B" w14:textId="77777777" w:rsidR="0012308F" w:rsidRPr="00305423" w:rsidRDefault="0012308F" w:rsidP="003054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/>
                <w:color w:val="000000"/>
                <w:sz w:val="20"/>
                <w:szCs w:val="20"/>
              </w:rPr>
              <w:t> 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 שלישי</w:t>
            </w:r>
          </w:p>
        </w:tc>
      </w:tr>
      <w:tr w:rsidR="0012308F" w:rsidRPr="00305423" w14:paraId="1740A516" w14:textId="77777777" w:rsidTr="0012308F">
        <w:trPr>
          <w:trHeight w:val="128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BC39" w14:textId="77777777" w:rsidR="0012308F" w:rsidRPr="00305423" w:rsidRDefault="0012308F" w:rsidP="00305423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 xml:space="preserve">פארק תעשיות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C4C8" w14:textId="77777777"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  <w:rtl/>
              </w:rPr>
            </w:pPr>
            <w:proofErr w:type="spellStart"/>
            <w:r w:rsidRPr="00305423"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ב'</w:t>
            </w:r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+ה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D99E" w14:textId="77777777" w:rsidR="0012308F" w:rsidRPr="00305423" w:rsidRDefault="0012308F" w:rsidP="003054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>חמישי</w:t>
            </w:r>
            <w:r w:rsidRPr="00305423">
              <w:rPr>
                <w:rFonts w:ascii="Arial" w:eastAsia="Times New Roman" w:hAnsi="Arial" w:cs="David"/>
                <w:color w:val="000000"/>
                <w:sz w:val="20"/>
                <w:szCs w:val="20"/>
              </w:rPr>
              <w:t xml:space="preserve"> </w:t>
            </w:r>
            <w:r w:rsidRPr="00305423">
              <w:rPr>
                <w:rFonts w:ascii="Arial" w:eastAsia="Times New Roman" w:hAnsi="Arial" w:cs="David"/>
                <w:color w:val="76923C" w:themeColor="accent3" w:themeShade="BF"/>
                <w:sz w:val="20"/>
                <w:szCs w:val="20"/>
              </w:rPr>
              <w:t xml:space="preserve">+ </w:t>
            </w:r>
            <w:r w:rsidRPr="00305423">
              <w:rPr>
                <w:rFonts w:ascii="Arial" w:eastAsia="Times New Roman" w:hAnsi="Arial" w:cs="David"/>
                <w:color w:val="000000"/>
                <w:sz w:val="20"/>
                <w:szCs w:val="20"/>
              </w:rPr>
              <w:t> </w:t>
            </w:r>
            <w:r w:rsidRPr="00305423">
              <w:rPr>
                <w:rFonts w:ascii="Arial" w:eastAsia="Times New Roman" w:hAnsi="Arial" w:cs="David" w:hint="cs"/>
                <w:color w:val="4F6228"/>
                <w:sz w:val="20"/>
                <w:szCs w:val="20"/>
                <w:rtl/>
              </w:rPr>
              <w:t xml:space="preserve"> שלישי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547" w14:textId="77777777" w:rsidR="0012308F" w:rsidRPr="00305423" w:rsidRDefault="0012308F" w:rsidP="003054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/>
                <w:color w:val="000000"/>
                <w:sz w:val="20"/>
                <w:szCs w:val="20"/>
              </w:rPr>
              <w:t> </w:t>
            </w:r>
          </w:p>
        </w:tc>
      </w:tr>
    </w:tbl>
    <w:p w14:paraId="2609EAA0" w14:textId="77777777" w:rsidR="00305423" w:rsidRPr="00305423" w:rsidRDefault="00305423" w:rsidP="00EB0BED">
      <w:pPr>
        <w:rPr>
          <w:rFonts w:asciiTheme="minorBidi" w:hAnsiTheme="minorBidi" w:cs="David"/>
          <w:b/>
          <w:bCs/>
          <w:u w:val="single"/>
          <w:rtl/>
        </w:rPr>
      </w:pPr>
    </w:p>
    <w:p w14:paraId="657AC75A" w14:textId="77777777" w:rsidR="003E23F8" w:rsidRPr="00305423" w:rsidRDefault="00305423" w:rsidP="001F6F3E">
      <w:pPr>
        <w:jc w:val="center"/>
        <w:rPr>
          <w:rFonts w:asciiTheme="minorBidi" w:eastAsia="Times New Roman" w:hAnsiTheme="minorBidi" w:cs="David"/>
          <w:b/>
          <w:bCs/>
          <w:sz w:val="20"/>
          <w:szCs w:val="20"/>
          <w:u w:val="single"/>
        </w:rPr>
      </w:pPr>
      <w:r w:rsidRPr="00305423">
        <w:rPr>
          <w:rFonts w:asciiTheme="minorBidi" w:hAnsiTheme="minorBidi" w:cs="David"/>
          <w:b/>
          <w:bCs/>
          <w:u w:val="single"/>
          <w:rtl/>
        </w:rPr>
        <w:t>תכנית פינוי</w:t>
      </w:r>
      <w:r w:rsidR="001F6F3E">
        <w:rPr>
          <w:rFonts w:asciiTheme="minorBidi" w:hAnsiTheme="minorBidi" w:cs="David" w:hint="cs"/>
          <w:b/>
          <w:bCs/>
          <w:u w:val="single"/>
          <w:rtl/>
        </w:rPr>
        <w:t xml:space="preserve"> פחי אשפה</w:t>
      </w:r>
      <w:bookmarkStart w:id="0" w:name="_GoBack"/>
      <w:bookmarkEnd w:id="0"/>
      <w:r w:rsidRPr="00305423">
        <w:rPr>
          <w:rFonts w:asciiTheme="minorBidi" w:hAnsiTheme="minorBidi" w:cs="David"/>
          <w:b/>
          <w:bCs/>
          <w:u w:val="single"/>
          <w:rtl/>
        </w:rPr>
        <w:t xml:space="preserve"> </w:t>
      </w:r>
      <w:r w:rsidR="0012308F">
        <w:rPr>
          <w:rFonts w:asciiTheme="minorBidi" w:hAnsiTheme="minorBidi" w:cs="David" w:hint="cs"/>
          <w:b/>
          <w:bCs/>
          <w:u w:val="single"/>
          <w:rtl/>
        </w:rPr>
        <w:t xml:space="preserve">קיץ </w:t>
      </w:r>
      <w:r w:rsidRPr="00305423">
        <w:rPr>
          <w:rFonts w:asciiTheme="minorBidi" w:hAnsiTheme="minorBidi" w:cs="David"/>
          <w:b/>
          <w:bCs/>
          <w:u w:val="single"/>
          <w:rtl/>
        </w:rPr>
        <w:t>2018</w:t>
      </w:r>
      <w:r w:rsidR="008E7ADE">
        <w:rPr>
          <w:rFonts w:asciiTheme="minorBidi" w:hAnsiTheme="minorBidi" w:cs="David" w:hint="cs"/>
          <w:b/>
          <w:bCs/>
          <w:u w:val="single"/>
          <w:rtl/>
        </w:rPr>
        <w:t xml:space="preserve"> ( החל מ-15.5.18 עד אוקטובר )</w:t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fldChar w:fldCharType="begin"/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instrText xml:space="preserve"> </w:instrText>
      </w:r>
      <w:r w:rsidR="003E23F8" w:rsidRPr="00305423">
        <w:rPr>
          <w:rFonts w:asciiTheme="minorBidi" w:hAnsiTheme="minorBidi" w:cs="David"/>
          <w:b/>
          <w:bCs/>
          <w:u w:val="single"/>
        </w:rPr>
        <w:instrText>LINK</w:instrText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instrText xml:space="preserve"> </w:instrText>
      </w:r>
      <w:r w:rsidR="003E23F8" w:rsidRPr="00305423">
        <w:rPr>
          <w:rFonts w:asciiTheme="minorBidi" w:hAnsiTheme="minorBidi" w:cs="David"/>
          <w:b/>
          <w:bCs/>
          <w:u w:val="single"/>
        </w:rPr>
        <w:instrText>Excel.Sheet.12</w:instrText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instrText xml:space="preserve"> "חוברת1" "גיליון2!</w:instrText>
      </w:r>
      <w:r w:rsidR="003E23F8" w:rsidRPr="00305423">
        <w:rPr>
          <w:rFonts w:asciiTheme="minorBidi" w:hAnsiTheme="minorBidi" w:cs="David"/>
          <w:b/>
          <w:bCs/>
          <w:u w:val="single"/>
        </w:rPr>
        <w:instrText>R2C1:R45C4" \a \f 4 \h</w:instrText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instrText xml:space="preserve">  \* </w:instrText>
      </w:r>
      <w:r w:rsidR="003E23F8" w:rsidRPr="00305423">
        <w:rPr>
          <w:rFonts w:asciiTheme="minorBidi" w:hAnsiTheme="minorBidi" w:cs="David"/>
          <w:b/>
          <w:bCs/>
          <w:u w:val="single"/>
        </w:rPr>
        <w:instrText>MERGEFORMAT</w:instrText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instrText xml:space="preserve"> </w:instrText>
      </w:r>
      <w:r w:rsidR="003E23F8" w:rsidRPr="00305423">
        <w:rPr>
          <w:rFonts w:asciiTheme="minorBidi" w:hAnsiTheme="minorBidi" w:cs="David"/>
          <w:b/>
          <w:bCs/>
          <w:u w:val="single"/>
          <w:rtl/>
        </w:rPr>
        <w:fldChar w:fldCharType="separate"/>
      </w:r>
    </w:p>
    <w:p w14:paraId="323EAF9F" w14:textId="77777777" w:rsidR="00AC0A76" w:rsidRPr="00282E03" w:rsidRDefault="003E23F8" w:rsidP="00EB0BED">
      <w:r w:rsidRPr="00305423">
        <w:rPr>
          <w:rFonts w:asciiTheme="minorBidi" w:hAnsiTheme="minorBidi" w:cs="David"/>
          <w:rtl/>
        </w:rPr>
        <w:fldChar w:fldCharType="end"/>
      </w:r>
    </w:p>
    <w:p w14:paraId="29E43E21" w14:textId="77777777" w:rsidR="00DA683E" w:rsidRPr="00282E03" w:rsidRDefault="00DA683E" w:rsidP="00EB0BED"/>
    <w:sectPr w:rsidR="00DA683E" w:rsidRPr="00282E03">
      <w:headerReference w:type="default" r:id="rId11"/>
      <w:footerReference w:type="default" r:id="rId12"/>
      <w:endnotePr>
        <w:numFmt w:val="decimal"/>
      </w:endnotePr>
      <w:pgSz w:w="11906" w:h="16838" w:code="9"/>
      <w:pgMar w:top="2410" w:right="1797" w:bottom="1843" w:left="1797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3BA9" w14:textId="77777777" w:rsidR="00AE5F7D" w:rsidRDefault="00AE5F7D">
      <w:pPr>
        <w:rPr>
          <w:rtl/>
        </w:rPr>
      </w:pPr>
      <w:r>
        <w:rPr>
          <w:rtl/>
        </w:rPr>
        <w:separator/>
      </w:r>
    </w:p>
  </w:endnote>
  <w:endnote w:type="continuationSeparator" w:id="0">
    <w:p w14:paraId="0393B595" w14:textId="77777777" w:rsidR="00AE5F7D" w:rsidRDefault="00AE5F7D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F75D" w14:textId="77777777" w:rsidR="00AB7084" w:rsidRDefault="00425768">
    <w:pPr>
      <w:pStyle w:val="a4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7DEE9B" wp14:editId="60377458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43oQIAAJs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772B1C" wp14:editId="58BDB487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2A20F1" w14:textId="77777777" w:rsidR="00AB7084" w:rsidRDefault="001F6F3E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hyperlink r:id="rId1" w:history="1">
                            <w:r w:rsidR="00AB7084">
                              <w:rPr>
                                <w:rStyle w:val="Hyperlink"/>
                                <w:b/>
                                <w:bCs/>
                                <w:szCs w:val="24"/>
                              </w:rPr>
                              <w:t>http://www.hefer.org.il</w:t>
                            </w:r>
                          </w:hyperlink>
                          <w:r w:rsidR="00AB7084"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14:paraId="2E3E8003" w14:textId="77777777" w:rsidR="00805CCA" w:rsidRDefault="00805CCA" w:rsidP="00805CC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05CCA">
                            <w:rPr>
                              <w:b/>
                              <w:bCs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left:0;text-align:left;margin-left:25.5pt;margin-top:765.45pt;width:547.1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OE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pi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YEJmGnAtSifoAWlgA6B&#10;IQjjGja1kD8w6mH0pVh93xJJMWrec9PGo6lnZuVQkENhPRQIL8BUijVGh22mD/N120m2qcGTb7PL&#10;xRxav2K2K59RASMjwHiz3I6j2MzPoWy1nn8Ys98A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QbfThO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:rsidR="00AB7084" w:rsidRDefault="00AE5F7D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hyperlink r:id="rId2" w:history="1">
                      <w:r w:rsidR="00AB7084">
                        <w:rPr>
                          <w:rStyle w:val="Hyperlink"/>
                          <w:b/>
                          <w:bCs/>
                          <w:szCs w:val="24"/>
                        </w:rPr>
                        <w:t>http://www.hefer.org.il</w:t>
                      </w:r>
                    </w:hyperlink>
                    <w:r w:rsidR="00AB7084">
                      <w:rPr>
                        <w:b/>
                        <w:bCs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805CCA" w:rsidRDefault="00805CCA" w:rsidP="00805CCA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05CCA">
                      <w:rPr>
                        <w:b/>
                        <w:bCs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49E3" w14:textId="77777777" w:rsidR="00AE5F7D" w:rsidRDefault="00AE5F7D">
      <w:pPr>
        <w:rPr>
          <w:rtl/>
        </w:rPr>
      </w:pPr>
      <w:r>
        <w:rPr>
          <w:rtl/>
        </w:rPr>
        <w:separator/>
      </w:r>
    </w:p>
  </w:footnote>
  <w:footnote w:type="continuationSeparator" w:id="0">
    <w:p w14:paraId="043277EC" w14:textId="77777777" w:rsidR="00AE5F7D" w:rsidRDefault="00AE5F7D">
      <w:pPr>
        <w:rPr>
          <w:rtl/>
        </w:rPr>
      </w:pPr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F430" w14:textId="77777777" w:rsidR="00AB7084" w:rsidRDefault="00425768">
    <w:pPr>
      <w:pStyle w:val="a3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F064544" wp14:editId="3E9C323F">
              <wp:simplePos x="0" y="0"/>
              <wp:positionH relativeFrom="page">
                <wp:posOffset>1577662</wp:posOffset>
              </wp:positionH>
              <wp:positionV relativeFrom="page">
                <wp:posOffset>1107583</wp:posOffset>
              </wp:positionV>
              <wp:extent cx="3896360" cy="354169"/>
              <wp:effectExtent l="0" t="0" r="8890" b="825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354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C37357" w14:textId="77777777"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א ג ף   ת פ ע ו ל</w:t>
                          </w:r>
                        </w:p>
                        <w:p w14:paraId="652C9157" w14:textId="77777777"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מחלקת איכות סביבה, קיימות ותברואה </w:t>
                          </w:r>
                        </w:p>
                        <w:p w14:paraId="79D0B468" w14:textId="77777777" w:rsidR="00AB7084" w:rsidRDefault="00AB7084" w:rsidP="00E22C58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24.25pt;margin-top:87.2pt;width:306.8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" o:allowincell="f" filled="f" stroked="f" strokeweight="2pt">
              <v:textbox inset="1pt,1pt,1pt,1pt">
                <w:txbxContent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א ג ף   ת פ ע ו ל</w:t>
                    </w:r>
                  </w:p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4"/>
                        <w:szCs w:val="24"/>
                        <w:u w:val="single"/>
                        <w:rtl/>
                      </w:rPr>
                      <w:t xml:space="preserve">מחלקת איכות סביבה, קיימות ותברואה </w:t>
                    </w:r>
                  </w:p>
                  <w:p w:rsidR="00AB7084" w:rsidRDefault="00AB7084" w:rsidP="00E22C58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9406DFC" wp14:editId="07C820E3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4038600" cy="1905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067830" w14:textId="77777777" w:rsidR="00AB7084" w:rsidRDefault="00AB7084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רופיו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09-8981664/5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09- 8947587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21.05pt;margin-top:72.2pt;width:3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>
                      <w:rPr>
                        <w:sz w:val="18"/>
                        <w:szCs w:val="18"/>
                        <w:rtl/>
                      </w:rPr>
                      <w:t>רופיו</w:t>
                    </w:r>
                    <w:proofErr w:type="spellEnd"/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09-8981664/5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09- 8947587 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24AC1" wp14:editId="241AA0FC">
              <wp:simplePos x="0" y="0"/>
              <wp:positionH relativeFrom="page">
                <wp:posOffset>5581015</wp:posOffset>
              </wp:positionH>
              <wp:positionV relativeFrom="page">
                <wp:posOffset>1009650</wp:posOffset>
              </wp:positionV>
              <wp:extent cx="864235" cy="1333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9.4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I/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M4wkaaFFn6FoRNaCoc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C9EB957" wp14:editId="6039179E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1.95pt;margin-top:79.3pt;width:68.05pt;height: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f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U4wkaaFFn6FoRNaCod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94C0083" wp14:editId="43BC5B96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6E43CD" w14:textId="77777777" w:rsidR="00AB7084" w:rsidRDefault="00AB7084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מועצה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אזורית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ע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מק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ח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פר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מועצה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אזורית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ע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מק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ח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פר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C125399" wp14:editId="561DE0B5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40pt;margin-top:79.65pt;width:7.1pt;height: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3426E92" wp14:editId="3698C9AE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914400" cy="91440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EE192" w14:textId="77777777" w:rsidR="00AB7084" w:rsidRDefault="00425768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1616914B" wp14:editId="7AD0A835">
                                <wp:extent cx="728980" cy="829945"/>
                                <wp:effectExtent l="0" t="0" r="0" b="8255"/>
                                <wp:docPr id="10" name="תמונה 1" descr="logo-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829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D08A63" w14:textId="77777777"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0F59C49F" w14:textId="77777777"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01D8B446" w14:textId="77777777"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78.95pt;margin-top: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pJfgIAABU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" o:allowincell="f" stroked="f">
              <v:textbox>
                <w:txbxContent>
                  <w:p w:rsidR="00AB7084" w:rsidRDefault="00425768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z w:val="20"/>
                        <w:lang w:eastAsia="en-US"/>
                      </w:rPr>
                      <w:drawing>
                        <wp:inline distT="0" distB="0" distL="0" distR="0" wp14:anchorId="412467A9" wp14:editId="2CA9A280">
                          <wp:extent cx="728980" cy="829945"/>
                          <wp:effectExtent l="0" t="0" r="0" b="8255"/>
                          <wp:docPr id="10" name="תמונה 1" descr="logo-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980" cy="829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8657ECD" w14:textId="77777777" w:rsidR="008A39D5" w:rsidRDefault="008A39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 w:hint="default"/>
      </w:rPr>
    </w:lvl>
    <w:lvl w:ilvl="1">
      <w:start w:val="1"/>
      <w:numFmt w:val="irohaFullWidth"/>
      <w:lvlText w:val="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 w:hint="default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right="1440" w:hanging="1440"/>
      </w:pPr>
      <w:rPr>
        <w:rFonts w:ascii="Tahoma" w:hAnsi="Tahoma"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hebrew1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hebrew1"/>
      <w:lvlText w:val="%1."/>
      <w:lvlJc w:val="right"/>
      <w:pPr>
        <w:tabs>
          <w:tab w:val="num" w:pos="1862"/>
        </w:tabs>
        <w:ind w:left="1862" w:right="1862" w:hanging="360"/>
      </w:pPr>
      <w:rPr>
        <w:rFonts w:ascii="Tahoma" w:hAnsi="Tahoma"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hebrew1"/>
      <w:lvlText w:val="%1.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  <w:sz w:val="24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8"/>
    <w:rsid w:val="0012308F"/>
    <w:rsid w:val="001F6F3E"/>
    <w:rsid w:val="00282E03"/>
    <w:rsid w:val="00305423"/>
    <w:rsid w:val="003C647C"/>
    <w:rsid w:val="003E23F8"/>
    <w:rsid w:val="004103E3"/>
    <w:rsid w:val="00425768"/>
    <w:rsid w:val="004474F9"/>
    <w:rsid w:val="00484F09"/>
    <w:rsid w:val="005B58B2"/>
    <w:rsid w:val="00633F50"/>
    <w:rsid w:val="0064657E"/>
    <w:rsid w:val="0075283E"/>
    <w:rsid w:val="00805CCA"/>
    <w:rsid w:val="008A39D5"/>
    <w:rsid w:val="008C6A97"/>
    <w:rsid w:val="008E7ADE"/>
    <w:rsid w:val="009A66B4"/>
    <w:rsid w:val="009D72B1"/>
    <w:rsid w:val="00AB7084"/>
    <w:rsid w:val="00AC0A76"/>
    <w:rsid w:val="00AE5F7D"/>
    <w:rsid w:val="00B20FD1"/>
    <w:rsid w:val="00C57EC3"/>
    <w:rsid w:val="00DA683E"/>
    <w:rsid w:val="00DB6124"/>
    <w:rsid w:val="00DD4185"/>
    <w:rsid w:val="00E22C58"/>
    <w:rsid w:val="00EA5D30"/>
    <w:rsid w:val="00E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9AE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/mon/DocLib2/Forms/&#1500;&#1493;&#1490;&#1493;%20&#1502;&#1495;&#1500;&#1511;&#1514;%20&#1514;&#1489;&#1512;&#1493;&#1488;&#1492;/&#1500;&#1493;&#1490;&#1493;%20&#1514;&#1489;&#1512;&#1493;&#1488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מחלקת תברואה" ma:contentTypeID="0x01010087CC2BF5B3C9754BBD88F481F35FC207007CF8800372304F44B624E2317002B6A2" ma:contentTypeVersion="5" ma:contentTypeDescription="" ma:contentTypeScope="" ma:versionID="dd7021d0340764d37d9fc287b19ce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10b85b62ec23403d3bbf347bfb9e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51551-5F2D-41A8-9AAE-E2AD680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C0C34-ED22-4275-8BE9-BEBCD7AB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622EA-5AFA-42BC-8554-A5DF4327191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לוגו%20תברואה</Template>
  <TotalTime>1</TotalTime>
  <Pages>1</Pages>
  <Words>227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1465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מלכה ריזה</dc:creator>
  <cp:lastModifiedBy>שמרית בשן</cp:lastModifiedBy>
  <cp:revision>2</cp:revision>
  <cp:lastPrinted>2016-11-06T08:51:00Z</cp:lastPrinted>
  <dcterms:created xsi:type="dcterms:W3CDTF">2018-05-01T06:07:00Z</dcterms:created>
  <dcterms:modified xsi:type="dcterms:W3CDTF">2018-05-01T06:07:00Z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0x01010400AEE4EBBDD218154A938C940F2E1EF874005D90FA45A9C7AD4496009E2820801215</vt:lpwstr>
  </property>
</Properties>
</file>