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8D" w:rsidRDefault="00022A8D" w:rsidP="0031380A">
      <w:pPr>
        <w:pStyle w:val="a5"/>
        <w:rPr>
          <w:rFonts w:hint="cs"/>
          <w:sz w:val="18"/>
          <w:szCs w:val="18"/>
          <w:rtl/>
        </w:rPr>
      </w:pPr>
    </w:p>
    <w:p w:rsidR="000B2A41" w:rsidRPr="00EF2978" w:rsidRDefault="009453A6" w:rsidP="0031380A">
      <w:pPr>
        <w:pStyle w:val="a5"/>
        <w:rPr>
          <w:rFonts w:ascii="Tahoma" w:hAnsi="Tahoma" w:cs="Tahoma"/>
          <w:sz w:val="18"/>
          <w:szCs w:val="18"/>
          <w:rtl/>
        </w:rPr>
      </w:pPr>
      <w:r w:rsidRPr="00EF2978">
        <w:rPr>
          <w:rFonts w:hint="cs"/>
          <w:sz w:val="18"/>
          <w:szCs w:val="18"/>
          <w:rtl/>
        </w:rPr>
        <w:t xml:space="preserve">                                                                                         </w:t>
      </w:r>
      <w:r w:rsidR="008334AA" w:rsidRPr="00EF2978">
        <w:rPr>
          <w:rFonts w:hint="cs"/>
          <w:sz w:val="18"/>
          <w:szCs w:val="18"/>
          <w:rtl/>
        </w:rPr>
        <w:t xml:space="preserve">          </w:t>
      </w:r>
      <w:r w:rsidRPr="00EF2978">
        <w:rPr>
          <w:rFonts w:hint="cs"/>
          <w:sz w:val="18"/>
          <w:szCs w:val="18"/>
          <w:rtl/>
        </w:rPr>
        <w:t xml:space="preserve">  </w:t>
      </w:r>
    </w:p>
    <w:p w:rsidR="00022A8D" w:rsidRDefault="00022A8D" w:rsidP="00022A8D">
      <w:pPr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</w:p>
    <w:p w:rsidR="00022A8D" w:rsidRDefault="00022A8D" w:rsidP="00022A8D">
      <w:pPr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</w:rPr>
        <w:t>טופס אישור יציאה לבריכה בחודשי הקיץ יוני עד ספטמבר</w:t>
      </w:r>
      <w:r w:rsidR="000D054A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 2018</w:t>
      </w:r>
    </w:p>
    <w:p w:rsidR="00022A8D" w:rsidRDefault="00022A8D" w:rsidP="00022A8D">
      <w:pPr>
        <w:rPr>
          <w:rFonts w:asciiTheme="minorBidi" w:hAnsiTheme="minorBidi"/>
          <w:rtl/>
        </w:rPr>
      </w:pPr>
    </w:p>
    <w:p w:rsidR="00022A8D" w:rsidRDefault="00022A8D" w:rsidP="00022A8D">
      <w:pPr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שם הילד/ה : ________________</w:t>
      </w:r>
    </w:p>
    <w:p w:rsidR="00022A8D" w:rsidRDefault="00022A8D" w:rsidP="00022A8D">
      <w:pPr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שם משפחה: ________________</w:t>
      </w:r>
    </w:p>
    <w:p w:rsidR="00022A8D" w:rsidRDefault="00022A8D" w:rsidP="00022A8D">
      <w:pPr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ת.ז.: _____________________</w:t>
      </w:r>
    </w:p>
    <w:p w:rsidR="00022A8D" w:rsidRDefault="00022A8D" w:rsidP="00022A8D">
      <w:pPr>
        <w:rPr>
          <w:rFonts w:asciiTheme="minorBidi" w:hAnsiTheme="minorBidi"/>
          <w:rtl/>
        </w:rPr>
      </w:pPr>
    </w:p>
    <w:p w:rsidR="00022A8D" w:rsidRDefault="00022A8D" w:rsidP="00022A8D">
      <w:pPr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 xml:space="preserve">אנא </w:t>
      </w:r>
      <w:proofErr w:type="spellStart"/>
      <w:r>
        <w:rPr>
          <w:rFonts w:asciiTheme="minorBidi" w:hAnsiTheme="minorBidi"/>
          <w:rtl/>
        </w:rPr>
        <w:t>ס</w:t>
      </w:r>
      <w:bookmarkStart w:id="0" w:name="_GoBack"/>
      <w:bookmarkEnd w:id="0"/>
      <w:r>
        <w:rPr>
          <w:rFonts w:asciiTheme="minorBidi" w:hAnsiTheme="minorBidi"/>
          <w:rtl/>
        </w:rPr>
        <w:t>מנ</w:t>
      </w:r>
      <w:proofErr w:type="spellEnd"/>
      <w:r>
        <w:rPr>
          <w:rFonts w:asciiTheme="minorBidi" w:hAnsiTheme="minorBidi"/>
          <w:rtl/>
        </w:rPr>
        <w:t xml:space="preserve">\י וי במקומות המתאימים: </w:t>
      </w:r>
    </w:p>
    <w:p w:rsidR="00022A8D" w:rsidRDefault="00022A8D" w:rsidP="00022A8D">
      <w:pPr>
        <w:rPr>
          <w:rFonts w:asciiTheme="minorBidi" w:hAnsiTheme="minorBidi"/>
          <w:rtl/>
        </w:rPr>
      </w:pPr>
      <w:r>
        <w:rPr>
          <w:rFonts w:asciiTheme="minorBidi" w:hAnsiTheme="minorBidi"/>
          <w:sz w:val="28"/>
          <w:szCs w:val="28"/>
          <w:rtl/>
        </w:rPr>
        <w:t>□</w:t>
      </w:r>
      <w:r>
        <w:rPr>
          <w:rFonts w:asciiTheme="minorBidi" w:hAnsiTheme="minorBidi"/>
          <w:rtl/>
        </w:rPr>
        <w:t xml:space="preserve"> אני מאשר בזאת את יציאת בני / בתי לפעילויות חוץ.</w:t>
      </w:r>
    </w:p>
    <w:p w:rsidR="00022A8D" w:rsidRDefault="00022A8D" w:rsidP="00022A8D">
      <w:pPr>
        <w:rPr>
          <w:rFonts w:asciiTheme="minorBidi" w:hAnsiTheme="minorBidi"/>
          <w:rtl/>
        </w:rPr>
      </w:pPr>
      <w:r>
        <w:rPr>
          <w:rFonts w:asciiTheme="minorBidi" w:hAnsiTheme="minorBidi"/>
          <w:sz w:val="28"/>
          <w:szCs w:val="28"/>
          <w:rtl/>
        </w:rPr>
        <w:t>□</w:t>
      </w:r>
      <w:r>
        <w:rPr>
          <w:rFonts w:asciiTheme="minorBidi" w:hAnsiTheme="minorBidi"/>
          <w:rtl/>
        </w:rPr>
        <w:t xml:space="preserve"> אני מאשר חזרת בני / בתי הביתה באופן עצמאי מהמועדון נוער/ תחנת אוטובוס של מרכז היישוב. </w:t>
      </w:r>
    </w:p>
    <w:p w:rsidR="00022A8D" w:rsidRDefault="00022A8D" w:rsidP="00022A8D">
      <w:pPr>
        <w:rPr>
          <w:rFonts w:asciiTheme="minorBidi" w:hAnsiTheme="minorBidi"/>
          <w:rtl/>
        </w:rPr>
      </w:pPr>
      <w:r>
        <w:rPr>
          <w:rFonts w:asciiTheme="minorBidi" w:hAnsiTheme="minorBidi"/>
          <w:sz w:val="28"/>
          <w:szCs w:val="28"/>
          <w:rtl/>
        </w:rPr>
        <w:t>□</w:t>
      </w:r>
      <w:r>
        <w:rPr>
          <w:rFonts w:asciiTheme="minorBidi" w:hAnsiTheme="minorBidi"/>
          <w:rtl/>
        </w:rPr>
        <w:t xml:space="preserve">  אני מאשר שבני / בתי יודע/ת לשחות</w:t>
      </w:r>
    </w:p>
    <w:p w:rsidR="00022A8D" w:rsidRDefault="00022A8D" w:rsidP="00022A8D">
      <w:pPr>
        <w:rPr>
          <w:rFonts w:asciiTheme="minorBidi" w:hAnsiTheme="minorBidi"/>
          <w:rtl/>
        </w:rPr>
      </w:pPr>
      <w:r>
        <w:rPr>
          <w:rFonts w:asciiTheme="minorBidi" w:hAnsiTheme="minorBidi"/>
          <w:sz w:val="28"/>
          <w:szCs w:val="28"/>
          <w:rtl/>
        </w:rPr>
        <w:t>□</w:t>
      </w:r>
      <w:r>
        <w:rPr>
          <w:rFonts w:asciiTheme="minorBidi" w:hAnsiTheme="minorBidi"/>
          <w:rtl/>
        </w:rPr>
        <w:t xml:space="preserve">  אני מאשר שבני / בתי ישהה/ תשהה בבריכה הגדולה</w:t>
      </w:r>
    </w:p>
    <w:p w:rsidR="00022A8D" w:rsidRDefault="00022A8D" w:rsidP="00022A8D">
      <w:pPr>
        <w:rPr>
          <w:rFonts w:asciiTheme="minorBidi" w:hAnsiTheme="minorBidi"/>
          <w:rtl/>
        </w:rPr>
      </w:pPr>
      <w:r>
        <w:rPr>
          <w:rFonts w:asciiTheme="minorBidi" w:hAnsiTheme="minorBidi"/>
          <w:sz w:val="28"/>
          <w:szCs w:val="28"/>
          <w:rtl/>
        </w:rPr>
        <w:t>□</w:t>
      </w:r>
      <w:r>
        <w:rPr>
          <w:rFonts w:asciiTheme="minorBidi" w:hAnsiTheme="minorBidi"/>
          <w:rtl/>
        </w:rPr>
        <w:t xml:space="preserve">  אני מאשר שבני / בתי ישהה/ תשהה בבריכת המים הרדודים בלבד.</w:t>
      </w:r>
    </w:p>
    <w:p w:rsidR="000D054A" w:rsidRDefault="000D054A" w:rsidP="00022A8D">
      <w:pPr>
        <w:rPr>
          <w:rFonts w:asciiTheme="minorBidi" w:hAnsiTheme="minorBidi" w:hint="cs"/>
          <w:rtl/>
        </w:rPr>
      </w:pPr>
    </w:p>
    <w:p w:rsidR="00022A8D" w:rsidRDefault="00022A8D" w:rsidP="00022A8D">
      <w:pPr>
        <w:rPr>
          <w:rFonts w:asciiTheme="minorBidi" w:hAnsiTheme="minorBidi"/>
          <w:rtl/>
        </w:rPr>
      </w:pPr>
    </w:p>
    <w:p w:rsidR="00022A8D" w:rsidRDefault="00022A8D" w:rsidP="00022A8D">
      <w:pPr>
        <w:pStyle w:val="a5"/>
        <w:rPr>
          <w:rtl/>
        </w:rPr>
      </w:pPr>
    </w:p>
    <w:p w:rsidR="00022A8D" w:rsidRDefault="00022A8D" w:rsidP="00022A8D">
      <w:pPr>
        <w:pStyle w:val="a5"/>
        <w:rPr>
          <w:rtl/>
        </w:rPr>
      </w:pPr>
      <w:r>
        <w:rPr>
          <w:rtl/>
        </w:rPr>
        <w:t>______________                  ___________________                       _____________</w:t>
      </w:r>
    </w:p>
    <w:p w:rsidR="00022A8D" w:rsidRDefault="00022A8D" w:rsidP="00022A8D">
      <w:pPr>
        <w:pStyle w:val="a5"/>
        <w:rPr>
          <w:rtl/>
        </w:rPr>
      </w:pPr>
      <w:r>
        <w:rPr>
          <w:rtl/>
        </w:rPr>
        <w:t xml:space="preserve">        תאריך                                        שם ההורה                                           חתימה</w:t>
      </w:r>
    </w:p>
    <w:p w:rsidR="00022A8D" w:rsidRDefault="00022A8D" w:rsidP="00022A8D">
      <w:pPr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 xml:space="preserve"> </w:t>
      </w:r>
    </w:p>
    <w:p w:rsidR="00022A8D" w:rsidRDefault="00022A8D" w:rsidP="00D7238F">
      <w:pPr>
        <w:bidi w:val="0"/>
        <w:jc w:val="center"/>
        <w:rPr>
          <w:rFonts w:asciiTheme="minorBidi" w:hAnsiTheme="minorBidi"/>
        </w:rPr>
      </w:pPr>
    </w:p>
    <w:p w:rsidR="00D7238F" w:rsidRDefault="00D7238F" w:rsidP="00D7238F">
      <w:pPr>
        <w:bidi w:val="0"/>
        <w:jc w:val="center"/>
        <w:rPr>
          <w:rFonts w:asciiTheme="minorBidi" w:hAnsiTheme="minorBidi"/>
        </w:rPr>
      </w:pPr>
    </w:p>
    <w:p w:rsidR="00D7238F" w:rsidRDefault="00D7238F" w:rsidP="00D7238F">
      <w:pPr>
        <w:bidi w:val="0"/>
        <w:jc w:val="center"/>
        <w:rPr>
          <w:rFonts w:asciiTheme="minorBidi" w:hAnsiTheme="minorBidi"/>
          <w:rtl/>
        </w:rPr>
      </w:pPr>
    </w:p>
    <w:p w:rsidR="00022A8D" w:rsidRDefault="00022A8D" w:rsidP="00D7238F">
      <w:pPr>
        <w:ind w:left="6480"/>
        <w:jc w:val="center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בברכה,</w:t>
      </w:r>
      <w:r w:rsidR="00D7238F">
        <w:rPr>
          <w:rFonts w:asciiTheme="minorBidi" w:hAnsiTheme="minorBidi" w:hint="cs"/>
          <w:rtl/>
        </w:rPr>
        <w:t xml:space="preserve">       </w:t>
      </w:r>
      <w:r w:rsidR="00D7238F">
        <w:rPr>
          <w:rFonts w:asciiTheme="minorBidi" w:hAnsiTheme="minorBidi"/>
        </w:rPr>
        <w:t xml:space="preserve">            </w:t>
      </w:r>
    </w:p>
    <w:p w:rsidR="00022A8D" w:rsidRDefault="00D7238F" w:rsidP="00D7238F">
      <w:pPr>
        <w:bidi w:val="0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                                                                                                  </w:t>
      </w:r>
      <w:r w:rsidR="00022A8D">
        <w:rPr>
          <w:rFonts w:asciiTheme="minorBidi" w:hAnsiTheme="minorBidi" w:hint="cs"/>
          <w:rtl/>
        </w:rPr>
        <w:t>שנהב בן שחר</w:t>
      </w:r>
    </w:p>
    <w:p w:rsidR="00022A8D" w:rsidRPr="00022A8D" w:rsidRDefault="00D7238F" w:rsidP="00D7238F">
      <w:pPr>
        <w:ind w:left="5040"/>
        <w:jc w:val="center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  </w:t>
      </w:r>
      <w:r w:rsidR="00022A8D">
        <w:rPr>
          <w:rFonts w:asciiTheme="minorBidi" w:hAnsiTheme="minorBidi" w:hint="cs"/>
          <w:rtl/>
        </w:rPr>
        <w:t>מנהלת קהילה</w:t>
      </w:r>
      <w:r>
        <w:rPr>
          <w:rFonts w:asciiTheme="minorBidi" w:hAnsiTheme="minorBidi"/>
        </w:rPr>
        <w:t xml:space="preserve"> </w:t>
      </w:r>
    </w:p>
    <w:p w:rsidR="00022A8D" w:rsidRPr="00022A8D" w:rsidRDefault="00022A8D" w:rsidP="00D7238F">
      <w:pPr>
        <w:bidi w:val="0"/>
        <w:jc w:val="center"/>
        <w:rPr>
          <w:rFonts w:asciiTheme="minorBidi" w:hAnsiTheme="minorBidi"/>
        </w:rPr>
      </w:pPr>
    </w:p>
    <w:sectPr w:rsidR="00022A8D" w:rsidRPr="00022A8D" w:rsidSect="006369FB">
      <w:headerReference w:type="default" r:id="rId7"/>
      <w:footerReference w:type="default" r:id="rId8"/>
      <w:pgSz w:w="11906" w:h="16838"/>
      <w:pgMar w:top="1440" w:right="1800" w:bottom="1440" w:left="1800" w:header="1701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EAD" w:rsidRDefault="00B46EAD" w:rsidP="000B2A41">
      <w:pPr>
        <w:spacing w:after="0" w:line="240" w:lineRule="auto"/>
      </w:pPr>
      <w:r>
        <w:separator/>
      </w:r>
    </w:p>
  </w:endnote>
  <w:endnote w:type="continuationSeparator" w:id="0">
    <w:p w:rsidR="00B46EAD" w:rsidRDefault="00B46EAD" w:rsidP="000B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FB" w:rsidRDefault="006369FB">
    <w:pPr>
      <w:pStyle w:val="a8"/>
      <w:rPr>
        <w:rFonts w:hint="cs"/>
        <w:rtl/>
        <w:cs/>
      </w:rPr>
    </w:pPr>
    <w:r w:rsidRPr="00E97DFB">
      <w:rPr>
        <w:noProof/>
      </w:rPr>
      <w:drawing>
        <wp:anchor distT="0" distB="0" distL="114300" distR="114300" simplePos="0" relativeHeight="251661312" behindDoc="1" locked="1" layoutInCell="1" allowOverlap="1" wp14:anchorId="49BA7C17" wp14:editId="1237520E">
          <wp:simplePos x="0" y="0"/>
          <wp:positionH relativeFrom="page">
            <wp:posOffset>66675</wp:posOffset>
          </wp:positionH>
          <wp:positionV relativeFrom="page">
            <wp:posOffset>9739630</wp:posOffset>
          </wp:positionV>
          <wp:extent cx="7419340" cy="990600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מושב בית נקופה נייר לוגו סופי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292" b="3271"/>
                  <a:stretch/>
                </pic:blipFill>
                <pic:spPr bwMode="auto">
                  <a:xfrm>
                    <a:off x="0" y="0"/>
                    <a:ext cx="741934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69FB" w:rsidRDefault="006369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EAD" w:rsidRDefault="00B46EAD" w:rsidP="000B2A41">
      <w:pPr>
        <w:spacing w:after="0" w:line="240" w:lineRule="auto"/>
      </w:pPr>
      <w:r>
        <w:separator/>
      </w:r>
    </w:p>
  </w:footnote>
  <w:footnote w:type="continuationSeparator" w:id="0">
    <w:p w:rsidR="00B46EAD" w:rsidRDefault="00B46EAD" w:rsidP="000B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41" w:rsidRDefault="000B2A41">
    <w:pPr>
      <w:pStyle w:val="a6"/>
      <w:rPr>
        <w:rFonts w:hint="cs"/>
        <w:rtl/>
        <w:cs/>
      </w:rPr>
    </w:pPr>
    <w:r w:rsidRPr="00E97DFB">
      <w:rPr>
        <w:noProof/>
      </w:rPr>
      <w:drawing>
        <wp:anchor distT="0" distB="0" distL="114300" distR="114300" simplePos="0" relativeHeight="251659264" behindDoc="1" locked="1" layoutInCell="1" allowOverlap="1" wp14:anchorId="31B02AF2" wp14:editId="4E6C4DFF">
          <wp:simplePos x="0" y="0"/>
          <wp:positionH relativeFrom="page">
            <wp:posOffset>-61595</wp:posOffset>
          </wp:positionH>
          <wp:positionV relativeFrom="page">
            <wp:align>top</wp:align>
          </wp:positionV>
          <wp:extent cx="7623810" cy="1419225"/>
          <wp:effectExtent l="0" t="0" r="0" b="952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מושב בית נקופה נייר לוגו סופי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7" t="3266" r="257" b="83577"/>
                  <a:stretch/>
                </pic:blipFill>
                <pic:spPr bwMode="auto">
                  <a:xfrm>
                    <a:off x="0" y="0"/>
                    <a:ext cx="7623810" cy="1419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2A41" w:rsidRDefault="000B2A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C51367"/>
    <w:multiLevelType w:val="hybridMultilevel"/>
    <w:tmpl w:val="9836E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954A9"/>
    <w:multiLevelType w:val="hybridMultilevel"/>
    <w:tmpl w:val="23E8D86E"/>
    <w:lvl w:ilvl="0" w:tplc="CBCA99C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C434F"/>
    <w:multiLevelType w:val="hybridMultilevel"/>
    <w:tmpl w:val="8BC0E91C"/>
    <w:lvl w:ilvl="0" w:tplc="D834FFE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0464B2"/>
    <w:multiLevelType w:val="hybridMultilevel"/>
    <w:tmpl w:val="A1A8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52058"/>
    <w:multiLevelType w:val="hybridMultilevel"/>
    <w:tmpl w:val="B7F82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E02A6"/>
    <w:multiLevelType w:val="hybridMultilevel"/>
    <w:tmpl w:val="B7F82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A5864"/>
    <w:multiLevelType w:val="hybridMultilevel"/>
    <w:tmpl w:val="94CE1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F43F8"/>
    <w:multiLevelType w:val="hybridMultilevel"/>
    <w:tmpl w:val="7B7E200C"/>
    <w:lvl w:ilvl="0" w:tplc="D834FFE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E02A45"/>
    <w:multiLevelType w:val="hybridMultilevel"/>
    <w:tmpl w:val="F08E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31E7A"/>
    <w:multiLevelType w:val="hybridMultilevel"/>
    <w:tmpl w:val="B7F82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0773E"/>
    <w:multiLevelType w:val="hybridMultilevel"/>
    <w:tmpl w:val="D462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76B4D"/>
    <w:multiLevelType w:val="hybridMultilevel"/>
    <w:tmpl w:val="8DC6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8D"/>
    <w:rsid w:val="00022A8D"/>
    <w:rsid w:val="000B0403"/>
    <w:rsid w:val="000B2A41"/>
    <w:rsid w:val="000D054A"/>
    <w:rsid w:val="000E6A92"/>
    <w:rsid w:val="00110DA9"/>
    <w:rsid w:val="001B76E4"/>
    <w:rsid w:val="001F508C"/>
    <w:rsid w:val="00222C82"/>
    <w:rsid w:val="0022456E"/>
    <w:rsid w:val="002A3AE0"/>
    <w:rsid w:val="002A5307"/>
    <w:rsid w:val="002B36DC"/>
    <w:rsid w:val="00300161"/>
    <w:rsid w:val="0031380A"/>
    <w:rsid w:val="003F4F30"/>
    <w:rsid w:val="00437091"/>
    <w:rsid w:val="004912A1"/>
    <w:rsid w:val="004F1B46"/>
    <w:rsid w:val="0050761B"/>
    <w:rsid w:val="005278CB"/>
    <w:rsid w:val="00542FFE"/>
    <w:rsid w:val="00544578"/>
    <w:rsid w:val="00592E5E"/>
    <w:rsid w:val="005939FF"/>
    <w:rsid w:val="005D1480"/>
    <w:rsid w:val="005F7C57"/>
    <w:rsid w:val="0060728E"/>
    <w:rsid w:val="00613EA4"/>
    <w:rsid w:val="00633F14"/>
    <w:rsid w:val="006369FB"/>
    <w:rsid w:val="00670D63"/>
    <w:rsid w:val="006846E1"/>
    <w:rsid w:val="006A3AB2"/>
    <w:rsid w:val="006F0DFF"/>
    <w:rsid w:val="006F3BB5"/>
    <w:rsid w:val="006F41E7"/>
    <w:rsid w:val="006F5B39"/>
    <w:rsid w:val="00713250"/>
    <w:rsid w:val="00745812"/>
    <w:rsid w:val="007855A8"/>
    <w:rsid w:val="007A757D"/>
    <w:rsid w:val="007D55A3"/>
    <w:rsid w:val="0082494E"/>
    <w:rsid w:val="008334AA"/>
    <w:rsid w:val="00890A39"/>
    <w:rsid w:val="008A7EB0"/>
    <w:rsid w:val="008C0C06"/>
    <w:rsid w:val="008C699D"/>
    <w:rsid w:val="00901CF3"/>
    <w:rsid w:val="00917A42"/>
    <w:rsid w:val="009453A6"/>
    <w:rsid w:val="009B6CD8"/>
    <w:rsid w:val="009F1A5E"/>
    <w:rsid w:val="00A306A7"/>
    <w:rsid w:val="00A31462"/>
    <w:rsid w:val="00A40060"/>
    <w:rsid w:val="00A42338"/>
    <w:rsid w:val="00A6753F"/>
    <w:rsid w:val="00AA4278"/>
    <w:rsid w:val="00AC60F0"/>
    <w:rsid w:val="00AD5CD9"/>
    <w:rsid w:val="00AE027F"/>
    <w:rsid w:val="00B46EAD"/>
    <w:rsid w:val="00B57CF5"/>
    <w:rsid w:val="00BC653D"/>
    <w:rsid w:val="00C43336"/>
    <w:rsid w:val="00C45FB7"/>
    <w:rsid w:val="00C957E8"/>
    <w:rsid w:val="00CB06EA"/>
    <w:rsid w:val="00D462BB"/>
    <w:rsid w:val="00D7238F"/>
    <w:rsid w:val="00DA4DAE"/>
    <w:rsid w:val="00DE3BA3"/>
    <w:rsid w:val="00DE78AA"/>
    <w:rsid w:val="00DF43D3"/>
    <w:rsid w:val="00DF4B88"/>
    <w:rsid w:val="00DF71BD"/>
    <w:rsid w:val="00E24AAE"/>
    <w:rsid w:val="00E8597A"/>
    <w:rsid w:val="00E97DFB"/>
    <w:rsid w:val="00ED1D73"/>
    <w:rsid w:val="00ED64B5"/>
    <w:rsid w:val="00EF2978"/>
    <w:rsid w:val="00F50619"/>
    <w:rsid w:val="00F724D6"/>
    <w:rsid w:val="00FA56ED"/>
    <w:rsid w:val="00FA616B"/>
    <w:rsid w:val="00FC1B69"/>
    <w:rsid w:val="00FE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8E1158-E032-4C7A-B3E4-B7A99E6D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A8D"/>
    <w:pPr>
      <w:bidi/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97DF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97D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7DFB"/>
    <w:pPr>
      <w:bidi/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E97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ללא מרווח1"/>
    <w:rsid w:val="00300161"/>
    <w:pPr>
      <w:suppressAutoHyphens/>
      <w:bidi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e-IL"/>
    </w:rPr>
  </w:style>
  <w:style w:type="paragraph" w:styleId="a6">
    <w:name w:val="header"/>
    <w:basedOn w:val="a"/>
    <w:link w:val="a7"/>
    <w:uiPriority w:val="99"/>
    <w:unhideWhenUsed/>
    <w:rsid w:val="000B2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0B2A41"/>
  </w:style>
  <w:style w:type="paragraph" w:styleId="a8">
    <w:name w:val="footer"/>
    <w:basedOn w:val="a"/>
    <w:link w:val="a9"/>
    <w:uiPriority w:val="99"/>
    <w:unhideWhenUsed/>
    <w:rsid w:val="000B2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0B2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ad%20nekofa\Desktop\&#1491;&#1507;%20&#1500;&#1493;&#1490;&#1493;%20&#1495;&#1491;&#1513;%20-%200318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חדש - 0318</Template>
  <TotalTime>122</TotalTime>
  <Pages>1</Pages>
  <Words>154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vaad nekofa</dc:creator>
  <cp:lastModifiedBy>vaad nekofa</cp:lastModifiedBy>
  <cp:revision>3</cp:revision>
  <cp:lastPrinted>2018-05-31T13:02:00Z</cp:lastPrinted>
  <dcterms:created xsi:type="dcterms:W3CDTF">2018-05-31T10:31:00Z</dcterms:created>
  <dcterms:modified xsi:type="dcterms:W3CDTF">2018-05-31T13:06:00Z</dcterms:modified>
</cp:coreProperties>
</file>