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2AB1F0" w14:textId="77777777" w:rsidR="00C12619" w:rsidRDefault="00C12619" w:rsidP="00C12619">
      <w:pPr>
        <w:rPr>
          <w:rFonts w:cs="David"/>
        </w:rPr>
      </w:pPr>
      <w:r>
        <w:rPr>
          <w:rFonts w:cs="David"/>
          <w:rtl/>
        </w:rPr>
        <w:t>לכבוד</w:t>
      </w:r>
    </w:p>
    <w:p w14:paraId="7EF9054C" w14:textId="77777777" w:rsidR="00C12619" w:rsidRPr="00A50143" w:rsidRDefault="00C12619" w:rsidP="00C12619">
      <w:pPr>
        <w:rPr>
          <w:rFonts w:cs="David"/>
          <w:b/>
          <w:bCs/>
        </w:rPr>
      </w:pPr>
      <w:r w:rsidRPr="00A50143">
        <w:rPr>
          <w:rFonts w:cs="David"/>
          <w:b/>
          <w:bCs/>
          <w:rtl/>
        </w:rPr>
        <w:t>חברי הוועד המקומי</w:t>
      </w:r>
      <w:r w:rsidR="00A50143">
        <w:rPr>
          <w:rFonts w:cs="David" w:hint="cs"/>
          <w:b/>
          <w:bCs/>
          <w:rtl/>
        </w:rPr>
        <w:t xml:space="preserve"> בית שערים</w:t>
      </w:r>
    </w:p>
    <w:p w14:paraId="560CCB73" w14:textId="39CDEFB1" w:rsidR="00C12619" w:rsidRDefault="003B7B8E" w:rsidP="00C12619">
      <w:pPr>
        <w:rPr>
          <w:rFonts w:cs="David"/>
          <w:rtl/>
        </w:rPr>
      </w:pPr>
      <w:r>
        <w:rPr>
          <w:rFonts w:cs="David" w:hint="cs"/>
          <w:rtl/>
        </w:rPr>
        <w:t>רינת שטרית</w:t>
      </w:r>
      <w:r w:rsidR="00CB6D81">
        <w:rPr>
          <w:rFonts w:cs="David" w:hint="cs"/>
          <w:rtl/>
        </w:rPr>
        <w:t xml:space="preserve"> -</w:t>
      </w:r>
      <w:r w:rsidR="00C12619">
        <w:rPr>
          <w:rFonts w:cs="David"/>
          <w:rtl/>
        </w:rPr>
        <w:t xml:space="preserve"> רכזת הקהילה</w:t>
      </w:r>
    </w:p>
    <w:p w14:paraId="783CA551" w14:textId="3699A9DB" w:rsidR="00B53C40" w:rsidRDefault="00B53C40" w:rsidP="00C12619">
      <w:pPr>
        <w:rPr>
          <w:rFonts w:cs="David"/>
          <w:rtl/>
        </w:rPr>
      </w:pPr>
      <w:r>
        <w:rPr>
          <w:rFonts w:cs="David" w:hint="cs"/>
          <w:rtl/>
        </w:rPr>
        <w:t xml:space="preserve">גדעון </w:t>
      </w:r>
      <w:proofErr w:type="spellStart"/>
      <w:r>
        <w:rPr>
          <w:rFonts w:cs="David" w:hint="cs"/>
          <w:rtl/>
        </w:rPr>
        <w:t>גלס</w:t>
      </w:r>
      <w:proofErr w:type="spellEnd"/>
      <w:r>
        <w:rPr>
          <w:rFonts w:cs="David" w:hint="cs"/>
          <w:rtl/>
        </w:rPr>
        <w:t xml:space="preserve">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נציג היישוב במליאת המועצה</w:t>
      </w:r>
    </w:p>
    <w:p w14:paraId="43E5E6D3" w14:textId="77777777" w:rsidR="00C12619" w:rsidRPr="00AF32DE" w:rsidRDefault="00C12619" w:rsidP="00C12619">
      <w:pPr>
        <w:rPr>
          <w:rFonts w:cs="David"/>
          <w:bCs/>
          <w:u w:val="single"/>
        </w:rPr>
      </w:pPr>
      <w:r w:rsidRPr="00AF32DE">
        <w:rPr>
          <w:rFonts w:cs="David"/>
          <w:bCs/>
          <w:u w:val="single"/>
          <w:rtl/>
        </w:rPr>
        <w:t>כאן</w:t>
      </w:r>
    </w:p>
    <w:p w14:paraId="65D503A4" w14:textId="77777777" w:rsidR="00C12619" w:rsidRDefault="00C12619" w:rsidP="00C12619">
      <w:pPr>
        <w:rPr>
          <w:rFonts w:cs="David"/>
        </w:rPr>
      </w:pPr>
    </w:p>
    <w:p w14:paraId="7F6FF3F4" w14:textId="77777777" w:rsidR="00C12619" w:rsidRDefault="00C12619" w:rsidP="00C12619">
      <w:pPr>
        <w:rPr>
          <w:rFonts w:cs="David"/>
        </w:rPr>
      </w:pPr>
      <w:r>
        <w:rPr>
          <w:rFonts w:cs="David"/>
          <w:rtl/>
        </w:rPr>
        <w:t>שלום רב,</w:t>
      </w:r>
    </w:p>
    <w:p w14:paraId="04EEE45C" w14:textId="7C4196FD" w:rsidR="00C12619" w:rsidRPr="00AF32DE" w:rsidRDefault="00C12619" w:rsidP="00C12619">
      <w:pPr>
        <w:jc w:val="center"/>
        <w:rPr>
          <w:rFonts w:cs="David"/>
          <w:bCs/>
          <w:u w:val="single"/>
          <w:rtl/>
        </w:rPr>
      </w:pPr>
      <w:r w:rsidRPr="00AF32DE">
        <w:rPr>
          <w:rFonts w:cs="David"/>
          <w:bCs/>
          <w:u w:val="single"/>
          <w:rtl/>
        </w:rPr>
        <w:t xml:space="preserve">הנדון: הזמנה לישיבת ועד מקומי מס' </w:t>
      </w:r>
      <w:r w:rsidR="00847B8A">
        <w:rPr>
          <w:rFonts w:cs="David" w:hint="cs"/>
          <w:bCs/>
          <w:u w:val="single"/>
          <w:rtl/>
        </w:rPr>
        <w:t>7</w:t>
      </w:r>
      <w:r w:rsidR="00C63853">
        <w:rPr>
          <w:rFonts w:cs="David" w:hint="cs"/>
          <w:bCs/>
          <w:u w:val="single"/>
          <w:rtl/>
        </w:rPr>
        <w:t>-202</w:t>
      </w:r>
      <w:r w:rsidR="00A571E9">
        <w:rPr>
          <w:rFonts w:cs="David" w:hint="cs"/>
          <w:bCs/>
          <w:u w:val="single"/>
          <w:rtl/>
        </w:rPr>
        <w:t>4</w:t>
      </w:r>
      <w:r w:rsidR="0065389C">
        <w:rPr>
          <w:rFonts w:cs="David" w:hint="cs"/>
          <w:bCs/>
          <w:u w:val="single"/>
          <w:rtl/>
        </w:rPr>
        <w:t xml:space="preserve"> </w:t>
      </w:r>
    </w:p>
    <w:p w14:paraId="5BBB55B1" w14:textId="77777777" w:rsidR="00C12619" w:rsidRDefault="00C12619" w:rsidP="00C12619">
      <w:pPr>
        <w:rPr>
          <w:rFonts w:cs="David"/>
        </w:rPr>
      </w:pPr>
    </w:p>
    <w:p w14:paraId="4992D70E" w14:textId="043C4D8E" w:rsidR="00021D74" w:rsidRPr="00F0099E" w:rsidRDefault="00C12619" w:rsidP="000A479F">
      <w:pPr>
        <w:spacing w:line="360" w:lineRule="auto"/>
        <w:rPr>
          <w:rFonts w:cs="David"/>
          <w:b/>
          <w:bCs/>
          <w:u w:val="single"/>
          <w:rtl/>
        </w:rPr>
      </w:pPr>
      <w:r>
        <w:rPr>
          <w:rFonts w:cs="David"/>
          <w:rtl/>
        </w:rPr>
        <w:t xml:space="preserve">הנכם/ן מוזמנים/ות לישיבת הוועד המקומי שתתקיים </w:t>
      </w:r>
      <w:r w:rsidRPr="00F0099E">
        <w:rPr>
          <w:rFonts w:cs="David"/>
          <w:b/>
          <w:bCs/>
          <w:u w:val="single"/>
          <w:rtl/>
        </w:rPr>
        <w:t>ביום</w:t>
      </w:r>
      <w:r w:rsidRPr="00F0099E">
        <w:rPr>
          <w:rFonts w:cs="David" w:hint="cs"/>
          <w:b/>
          <w:bCs/>
          <w:u w:val="single"/>
          <w:rtl/>
        </w:rPr>
        <w:t xml:space="preserve"> </w:t>
      </w:r>
      <w:r w:rsidR="001D68DE">
        <w:rPr>
          <w:rFonts w:cs="David" w:hint="cs"/>
          <w:b/>
          <w:bCs/>
          <w:u w:val="single"/>
          <w:rtl/>
        </w:rPr>
        <w:t>ג</w:t>
      </w:r>
      <w:r w:rsidR="002876A7" w:rsidRPr="00F0099E">
        <w:rPr>
          <w:rFonts w:cs="David" w:hint="cs"/>
          <w:b/>
          <w:bCs/>
          <w:u w:val="single"/>
          <w:rtl/>
        </w:rPr>
        <w:t>'</w:t>
      </w:r>
      <w:r w:rsidRPr="00F0099E">
        <w:rPr>
          <w:rFonts w:cs="David"/>
          <w:b/>
          <w:bCs/>
          <w:u w:val="single"/>
          <w:rtl/>
        </w:rPr>
        <w:t xml:space="preserve">, </w:t>
      </w:r>
      <w:r w:rsidR="00847B8A">
        <w:rPr>
          <w:rFonts w:cs="David" w:hint="cs"/>
          <w:b/>
          <w:bCs/>
          <w:u w:val="single"/>
          <w:rtl/>
        </w:rPr>
        <w:t>26/3/24</w:t>
      </w:r>
      <w:r w:rsidR="002620D3" w:rsidRPr="00F0099E">
        <w:rPr>
          <w:rFonts w:cs="David" w:hint="cs"/>
          <w:b/>
          <w:bCs/>
          <w:u w:val="single"/>
          <w:rtl/>
        </w:rPr>
        <w:t xml:space="preserve"> </w:t>
      </w:r>
      <w:r w:rsidRPr="00F0099E">
        <w:rPr>
          <w:rFonts w:cs="David"/>
          <w:b/>
          <w:bCs/>
          <w:u w:val="single"/>
          <w:rtl/>
        </w:rPr>
        <w:t xml:space="preserve">בשעה </w:t>
      </w:r>
      <w:r w:rsidR="001D68DE">
        <w:rPr>
          <w:rFonts w:cs="David" w:hint="cs"/>
          <w:b/>
          <w:bCs/>
          <w:u w:val="single"/>
          <w:rtl/>
        </w:rPr>
        <w:t>20:00</w:t>
      </w:r>
    </w:p>
    <w:p w14:paraId="11D55877" w14:textId="77777777" w:rsidR="00C12619" w:rsidRPr="004249A3" w:rsidRDefault="00C12619" w:rsidP="002876A7">
      <w:pPr>
        <w:jc w:val="both"/>
        <w:rPr>
          <w:rFonts w:cs="David"/>
          <w:sz w:val="10"/>
          <w:szCs w:val="10"/>
        </w:rPr>
      </w:pPr>
    </w:p>
    <w:p w14:paraId="40AF8D12" w14:textId="77777777" w:rsidR="00C12619" w:rsidRPr="00AF32DE" w:rsidRDefault="00C12619" w:rsidP="002876A7">
      <w:pPr>
        <w:jc w:val="both"/>
        <w:rPr>
          <w:rFonts w:cs="David"/>
          <w:bCs/>
        </w:rPr>
      </w:pPr>
      <w:r w:rsidRPr="00AF32DE">
        <w:rPr>
          <w:rFonts w:cs="David"/>
          <w:bCs/>
          <w:rtl/>
        </w:rPr>
        <w:t>על סדר היום:</w:t>
      </w:r>
    </w:p>
    <w:p w14:paraId="29C3BC17" w14:textId="77777777" w:rsidR="00C12619" w:rsidRDefault="00C12619" w:rsidP="002876A7">
      <w:pPr>
        <w:jc w:val="both"/>
        <w:rPr>
          <w:rFonts w:cs="David"/>
        </w:rPr>
      </w:pPr>
    </w:p>
    <w:tbl>
      <w:tblPr>
        <w:bidiVisual/>
        <w:tblW w:w="9491" w:type="dxa"/>
        <w:tblInd w:w="-566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36"/>
        <w:gridCol w:w="7655"/>
      </w:tblGrid>
      <w:tr w:rsidR="00C12619" w14:paraId="3B30055A" w14:textId="77777777" w:rsidTr="001D68DE">
        <w:trPr>
          <w:trHeight w:val="1737"/>
        </w:trPr>
        <w:tc>
          <w:tcPr>
            <w:tcW w:w="1836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1725DDBC" w14:textId="498C0515" w:rsidR="00C12619" w:rsidRDefault="001D68DE" w:rsidP="002876A7">
            <w:pPr>
              <w:spacing w:line="360" w:lineRule="auto"/>
              <w:jc w:val="both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20:00- 20:05</w:t>
            </w:r>
          </w:p>
          <w:p w14:paraId="0EBC0D86" w14:textId="77777777" w:rsidR="00A571E9" w:rsidRDefault="00A571E9" w:rsidP="002876A7">
            <w:pPr>
              <w:spacing w:line="360" w:lineRule="auto"/>
              <w:jc w:val="both"/>
              <w:rPr>
                <w:rFonts w:cs="David"/>
                <w:rtl/>
              </w:rPr>
            </w:pPr>
          </w:p>
          <w:p w14:paraId="7CC44C2C" w14:textId="46580064" w:rsidR="00164FDD" w:rsidRDefault="001D68DE" w:rsidP="00164FDD">
            <w:pPr>
              <w:spacing w:line="360" w:lineRule="auto"/>
              <w:jc w:val="both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20:05</w:t>
            </w:r>
            <w:r w:rsidR="00164FDD" w:rsidRPr="00164FDD">
              <w:rPr>
                <w:rFonts w:cs="David" w:hint="cs"/>
                <w:rtl/>
              </w:rPr>
              <w:t>-</w:t>
            </w:r>
            <w:r>
              <w:rPr>
                <w:rFonts w:cs="David" w:hint="cs"/>
                <w:rtl/>
              </w:rPr>
              <w:t>20:</w:t>
            </w:r>
            <w:r w:rsidR="00847B8A">
              <w:rPr>
                <w:rFonts w:cs="David" w:hint="cs"/>
                <w:rtl/>
              </w:rPr>
              <w:t>40</w:t>
            </w:r>
          </w:p>
          <w:p w14:paraId="43098B70" w14:textId="77777777" w:rsidR="001D68DE" w:rsidRDefault="001D68DE" w:rsidP="00164FDD">
            <w:pPr>
              <w:spacing w:line="360" w:lineRule="auto"/>
              <w:jc w:val="both"/>
              <w:rPr>
                <w:rFonts w:cs="David"/>
                <w:rtl/>
              </w:rPr>
            </w:pPr>
          </w:p>
          <w:p w14:paraId="5C08F217" w14:textId="77777777" w:rsidR="001D68DE" w:rsidRDefault="001D68DE" w:rsidP="001D68DE">
            <w:pPr>
              <w:spacing w:line="360" w:lineRule="auto"/>
              <w:jc w:val="both"/>
              <w:rPr>
                <w:rFonts w:cs="David"/>
                <w:rtl/>
              </w:rPr>
            </w:pPr>
          </w:p>
          <w:p w14:paraId="48EB41C5" w14:textId="77777777" w:rsidR="00847B8A" w:rsidRDefault="00847B8A" w:rsidP="001D68DE">
            <w:pPr>
              <w:spacing w:line="360" w:lineRule="auto"/>
              <w:jc w:val="both"/>
              <w:rPr>
                <w:rFonts w:cs="David"/>
                <w:rtl/>
              </w:rPr>
            </w:pPr>
          </w:p>
          <w:p w14:paraId="0DA753FA" w14:textId="77777777" w:rsidR="00FA178A" w:rsidRDefault="00FA178A" w:rsidP="001D68DE">
            <w:pPr>
              <w:spacing w:line="360" w:lineRule="auto"/>
              <w:jc w:val="both"/>
              <w:rPr>
                <w:rFonts w:cs="David"/>
                <w:rtl/>
              </w:rPr>
            </w:pPr>
          </w:p>
          <w:p w14:paraId="04335F5C" w14:textId="4855B859" w:rsidR="00FA178A" w:rsidRDefault="00FA178A" w:rsidP="001D68DE">
            <w:pPr>
              <w:spacing w:line="360" w:lineRule="auto"/>
              <w:jc w:val="both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20:</w:t>
            </w:r>
            <w:r w:rsidR="00847B8A">
              <w:rPr>
                <w:rFonts w:cs="David" w:hint="cs"/>
                <w:rtl/>
              </w:rPr>
              <w:t>40</w:t>
            </w:r>
            <w:r>
              <w:rPr>
                <w:rFonts w:cs="David" w:hint="cs"/>
                <w:rtl/>
              </w:rPr>
              <w:t xml:space="preserve"> </w:t>
            </w:r>
            <w:r>
              <w:rPr>
                <w:rFonts w:cs="David"/>
                <w:rtl/>
              </w:rPr>
              <w:t>–</w:t>
            </w:r>
            <w:r>
              <w:rPr>
                <w:rFonts w:cs="David" w:hint="cs"/>
                <w:rtl/>
              </w:rPr>
              <w:t xml:space="preserve"> 21:</w:t>
            </w:r>
            <w:r w:rsidR="00847B8A">
              <w:rPr>
                <w:rFonts w:cs="David" w:hint="cs"/>
                <w:rtl/>
              </w:rPr>
              <w:t>20</w:t>
            </w:r>
          </w:p>
          <w:p w14:paraId="7F3E4EBD" w14:textId="77777777" w:rsidR="00FA178A" w:rsidRDefault="00FA178A" w:rsidP="001D68DE">
            <w:pPr>
              <w:spacing w:line="360" w:lineRule="auto"/>
              <w:jc w:val="both"/>
              <w:rPr>
                <w:rFonts w:cs="David"/>
                <w:rtl/>
              </w:rPr>
            </w:pPr>
          </w:p>
          <w:p w14:paraId="31F85966" w14:textId="77777777" w:rsidR="00FA178A" w:rsidRDefault="00FA178A" w:rsidP="001D68DE">
            <w:pPr>
              <w:spacing w:line="360" w:lineRule="auto"/>
              <w:jc w:val="both"/>
              <w:rPr>
                <w:rFonts w:cs="David"/>
                <w:rtl/>
              </w:rPr>
            </w:pPr>
          </w:p>
          <w:p w14:paraId="1D7CC57F" w14:textId="77777777" w:rsidR="00FA178A" w:rsidRDefault="00FA178A" w:rsidP="001D68DE">
            <w:pPr>
              <w:spacing w:line="360" w:lineRule="auto"/>
              <w:jc w:val="both"/>
              <w:rPr>
                <w:rFonts w:cs="David"/>
                <w:rtl/>
              </w:rPr>
            </w:pPr>
          </w:p>
          <w:p w14:paraId="773521BD" w14:textId="77777777" w:rsidR="00847B8A" w:rsidRDefault="00847B8A" w:rsidP="001D68DE">
            <w:pPr>
              <w:spacing w:line="360" w:lineRule="auto"/>
              <w:jc w:val="both"/>
              <w:rPr>
                <w:rFonts w:cs="David"/>
                <w:rtl/>
              </w:rPr>
            </w:pPr>
          </w:p>
          <w:p w14:paraId="30BB801D" w14:textId="3575DC24" w:rsidR="00FA178A" w:rsidRDefault="00FA178A" w:rsidP="001D68DE">
            <w:pPr>
              <w:spacing w:line="360" w:lineRule="auto"/>
              <w:jc w:val="both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21:</w:t>
            </w:r>
            <w:r w:rsidR="00847B8A">
              <w:rPr>
                <w:rFonts w:cs="David" w:hint="cs"/>
                <w:rtl/>
              </w:rPr>
              <w:t>20</w:t>
            </w:r>
            <w:r>
              <w:rPr>
                <w:rFonts w:cs="David" w:hint="cs"/>
                <w:rtl/>
              </w:rPr>
              <w:t xml:space="preserve"> </w:t>
            </w:r>
            <w:r w:rsidR="003473C1">
              <w:rPr>
                <w:rFonts w:cs="David"/>
                <w:rtl/>
              </w:rPr>
              <w:t>–</w:t>
            </w:r>
            <w:r>
              <w:rPr>
                <w:rFonts w:cs="David" w:hint="cs"/>
                <w:rtl/>
              </w:rPr>
              <w:t xml:space="preserve"> </w:t>
            </w:r>
            <w:r w:rsidR="003473C1">
              <w:rPr>
                <w:rFonts w:cs="David" w:hint="cs"/>
                <w:rtl/>
              </w:rPr>
              <w:t xml:space="preserve">21:35 </w:t>
            </w:r>
          </w:p>
          <w:p w14:paraId="1FE33F38" w14:textId="77777777" w:rsidR="00793421" w:rsidRDefault="00793421" w:rsidP="001D68DE">
            <w:pPr>
              <w:spacing w:line="360" w:lineRule="auto"/>
              <w:jc w:val="both"/>
              <w:rPr>
                <w:rFonts w:cs="David"/>
                <w:rtl/>
              </w:rPr>
            </w:pPr>
          </w:p>
          <w:p w14:paraId="0C7FF85B" w14:textId="2F032EC9" w:rsidR="003473C1" w:rsidRDefault="00471A4C" w:rsidP="001D68DE">
            <w:pPr>
              <w:spacing w:line="360" w:lineRule="auto"/>
              <w:jc w:val="both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21:35- 22:</w:t>
            </w:r>
            <w:r w:rsidR="00793421">
              <w:rPr>
                <w:rFonts w:cs="David" w:hint="cs"/>
                <w:rtl/>
              </w:rPr>
              <w:t>00</w:t>
            </w:r>
          </w:p>
          <w:p w14:paraId="7C7FCEF0" w14:textId="77777777" w:rsidR="003473C1" w:rsidRDefault="003473C1" w:rsidP="001D68DE">
            <w:pPr>
              <w:spacing w:line="360" w:lineRule="auto"/>
              <w:jc w:val="both"/>
              <w:rPr>
                <w:rFonts w:cs="David"/>
                <w:rtl/>
              </w:rPr>
            </w:pPr>
          </w:p>
          <w:p w14:paraId="55137BF2" w14:textId="1E051E66" w:rsidR="003473C1" w:rsidRDefault="00471A4C" w:rsidP="00B53C40">
            <w:pPr>
              <w:spacing w:line="360" w:lineRule="auto"/>
              <w:jc w:val="both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22:</w:t>
            </w:r>
            <w:r w:rsidR="00793421">
              <w:rPr>
                <w:rFonts w:cs="David" w:hint="cs"/>
                <w:rtl/>
              </w:rPr>
              <w:t>0</w:t>
            </w:r>
            <w:r>
              <w:rPr>
                <w:rFonts w:cs="David" w:hint="cs"/>
                <w:rtl/>
              </w:rPr>
              <w:t xml:space="preserve">0 </w:t>
            </w:r>
            <w:r>
              <w:rPr>
                <w:rFonts w:cs="David"/>
                <w:rtl/>
              </w:rPr>
              <w:t>–</w:t>
            </w:r>
            <w:r>
              <w:rPr>
                <w:rFonts w:cs="David" w:hint="cs"/>
                <w:rtl/>
              </w:rPr>
              <w:t xml:space="preserve"> </w:t>
            </w:r>
            <w:r w:rsidR="00793421">
              <w:rPr>
                <w:rFonts w:cs="David" w:hint="cs"/>
                <w:rtl/>
              </w:rPr>
              <w:t>22:15</w:t>
            </w:r>
          </w:p>
        </w:tc>
        <w:tc>
          <w:tcPr>
            <w:tcW w:w="765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0FF080B7" w14:textId="7DDC36C1" w:rsidR="00164FDD" w:rsidRPr="00152B26" w:rsidRDefault="00847B8A" w:rsidP="00152B26">
            <w:pPr>
              <w:pStyle w:val="a8"/>
              <w:numPr>
                <w:ilvl w:val="0"/>
                <w:numId w:val="4"/>
              </w:numPr>
              <w:spacing w:line="360" w:lineRule="auto"/>
              <w:jc w:val="both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אישור </w:t>
            </w:r>
            <w:r w:rsidR="00152B26" w:rsidRPr="00152B26">
              <w:rPr>
                <w:rFonts w:cs="David" w:hint="cs"/>
                <w:rtl/>
              </w:rPr>
              <w:t>פרוטוקול</w:t>
            </w:r>
            <w:r w:rsidR="00200D1E">
              <w:rPr>
                <w:rFonts w:cs="David" w:hint="cs"/>
                <w:rtl/>
              </w:rPr>
              <w:t xml:space="preserve"> </w:t>
            </w:r>
            <w:r w:rsidR="00152B26" w:rsidRPr="00152B26">
              <w:rPr>
                <w:rFonts w:cs="David" w:hint="cs"/>
                <w:rtl/>
              </w:rPr>
              <w:t xml:space="preserve">מס' </w:t>
            </w:r>
            <w:r>
              <w:rPr>
                <w:rFonts w:cs="David" w:hint="cs"/>
                <w:rtl/>
              </w:rPr>
              <w:t>5</w:t>
            </w:r>
            <w:r w:rsidR="009C570A">
              <w:rPr>
                <w:rFonts w:cs="David" w:hint="cs"/>
                <w:rtl/>
              </w:rPr>
              <w:t>/</w:t>
            </w:r>
            <w:r w:rsidR="00152B26" w:rsidRPr="00152B26">
              <w:rPr>
                <w:rFonts w:cs="David" w:hint="cs"/>
                <w:rtl/>
              </w:rPr>
              <w:t>202</w:t>
            </w:r>
            <w:r w:rsidR="009C570A">
              <w:rPr>
                <w:rFonts w:cs="David" w:hint="cs"/>
                <w:rtl/>
              </w:rPr>
              <w:t>4</w:t>
            </w:r>
            <w:r w:rsidR="001D68DE">
              <w:rPr>
                <w:rFonts w:cs="David" w:hint="cs"/>
                <w:rtl/>
              </w:rPr>
              <w:t xml:space="preserve"> </w:t>
            </w:r>
            <w:r>
              <w:rPr>
                <w:rFonts w:cs="David" w:hint="cs"/>
                <w:rtl/>
              </w:rPr>
              <w:t>, 6/2024</w:t>
            </w:r>
          </w:p>
          <w:p w14:paraId="467C4624" w14:textId="77777777" w:rsidR="00164FDD" w:rsidRDefault="00164FDD" w:rsidP="00164FDD">
            <w:pPr>
              <w:spacing w:line="360" w:lineRule="auto"/>
              <w:jc w:val="both"/>
              <w:rPr>
                <w:rFonts w:cs="David"/>
                <w:rtl/>
              </w:rPr>
            </w:pPr>
          </w:p>
          <w:p w14:paraId="077CA9CA" w14:textId="0C451010" w:rsidR="001D68DE" w:rsidRDefault="00847B8A" w:rsidP="00A571E9">
            <w:pPr>
              <w:pStyle w:val="a8"/>
              <w:numPr>
                <w:ilvl w:val="0"/>
                <w:numId w:val="4"/>
              </w:numPr>
              <w:spacing w:line="360" w:lineRule="auto"/>
              <w:jc w:val="both"/>
              <w:rPr>
                <w:rFonts w:cs="David"/>
              </w:rPr>
            </w:pPr>
            <w:r w:rsidRPr="00847B8A">
              <w:rPr>
                <w:rFonts w:cs="David" w:hint="cs"/>
                <w:b/>
                <w:bCs/>
                <w:rtl/>
              </w:rPr>
              <w:t>ועדות פעילות בקהילה</w:t>
            </w:r>
            <w:r>
              <w:rPr>
                <w:rFonts w:cs="David" w:hint="cs"/>
                <w:rtl/>
              </w:rPr>
              <w:t xml:space="preserve"> </w:t>
            </w:r>
            <w:r>
              <w:rPr>
                <w:rFonts w:cs="David"/>
                <w:rtl/>
              </w:rPr>
              <w:t>–</w:t>
            </w:r>
            <w:r>
              <w:rPr>
                <w:rFonts w:cs="David" w:hint="cs"/>
                <w:rtl/>
              </w:rPr>
              <w:t xml:space="preserve">  ללמידת הקיים</w:t>
            </w:r>
          </w:p>
          <w:p w14:paraId="5C5A285D" w14:textId="7BFBEAE7" w:rsidR="001D68DE" w:rsidRDefault="00847B8A" w:rsidP="00A571E9">
            <w:pPr>
              <w:pStyle w:val="a8"/>
              <w:numPr>
                <w:ilvl w:val="0"/>
                <w:numId w:val="4"/>
              </w:numPr>
              <w:spacing w:line="360" w:lineRule="auto"/>
              <w:jc w:val="both"/>
              <w:rPr>
                <w:rFonts w:cs="David"/>
              </w:rPr>
            </w:pPr>
            <w:r w:rsidRPr="00847B8A">
              <w:rPr>
                <w:rFonts w:cs="David" w:hint="cs"/>
                <w:b/>
                <w:bCs/>
                <w:rtl/>
              </w:rPr>
              <w:t>אירועים יישוביים</w:t>
            </w:r>
            <w:r>
              <w:rPr>
                <w:rFonts w:cs="David" w:hint="cs"/>
                <w:rtl/>
              </w:rPr>
              <w:t xml:space="preserve"> </w:t>
            </w:r>
            <w:r>
              <w:rPr>
                <w:rFonts w:cs="David"/>
                <w:rtl/>
              </w:rPr>
              <w:t>–</w:t>
            </w:r>
            <w:r>
              <w:rPr>
                <w:rFonts w:cs="David" w:hint="cs"/>
                <w:rtl/>
              </w:rPr>
              <w:t xml:space="preserve"> רינת רכזת קהילה תציג ללמידה כיצד האירועים היישוביים מנוהלים משלב החשיבה והתכנון, יישום, מעקב ביצוע וסיכום.</w:t>
            </w:r>
          </w:p>
          <w:p w14:paraId="748477DB" w14:textId="287A8A37" w:rsidR="00847B8A" w:rsidRDefault="00847B8A" w:rsidP="00847B8A">
            <w:pPr>
              <w:pStyle w:val="a8"/>
              <w:spacing w:line="360" w:lineRule="auto"/>
              <w:ind w:left="456"/>
              <w:jc w:val="both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תוצג טבלת תכנון אירועים ופעילויות יישוביות קדימה לחודשים הקרובים.</w:t>
            </w:r>
          </w:p>
          <w:p w14:paraId="3DA3DE6D" w14:textId="77777777" w:rsidR="00847B8A" w:rsidRDefault="00847B8A" w:rsidP="00847B8A">
            <w:pPr>
              <w:pStyle w:val="a8"/>
              <w:spacing w:line="360" w:lineRule="auto"/>
              <w:ind w:left="456"/>
              <w:jc w:val="both"/>
              <w:rPr>
                <w:rFonts w:cs="David"/>
              </w:rPr>
            </w:pPr>
          </w:p>
          <w:p w14:paraId="2C975746" w14:textId="5FFC8DBF" w:rsidR="00FA178A" w:rsidRDefault="00847B8A" w:rsidP="00847B8A">
            <w:pPr>
              <w:pStyle w:val="a8"/>
              <w:numPr>
                <w:ilvl w:val="0"/>
                <w:numId w:val="4"/>
              </w:numPr>
              <w:spacing w:line="360" w:lineRule="auto"/>
              <w:jc w:val="both"/>
              <w:rPr>
                <w:rFonts w:cs="David"/>
              </w:rPr>
            </w:pPr>
            <w:r>
              <w:rPr>
                <w:rFonts w:cs="David" w:hint="cs"/>
                <w:rtl/>
              </w:rPr>
              <w:t xml:space="preserve">ועדת ביטחון </w:t>
            </w:r>
            <w:proofErr w:type="spellStart"/>
            <w:r>
              <w:rPr>
                <w:rFonts w:cs="David" w:hint="cs"/>
                <w:rtl/>
              </w:rPr>
              <w:t>וצח"י</w:t>
            </w:r>
            <w:proofErr w:type="spellEnd"/>
            <w:r>
              <w:rPr>
                <w:rFonts w:cs="David" w:hint="cs"/>
                <w:rtl/>
              </w:rPr>
              <w:t xml:space="preserve"> </w:t>
            </w:r>
            <w:r>
              <w:rPr>
                <w:rFonts w:cs="David"/>
                <w:rtl/>
              </w:rPr>
              <w:t>–</w:t>
            </w:r>
            <w:r>
              <w:rPr>
                <w:rFonts w:cs="David" w:hint="cs"/>
                <w:rtl/>
              </w:rPr>
              <w:t xml:space="preserve"> עדכון </w:t>
            </w:r>
          </w:p>
          <w:p w14:paraId="74B5B32A" w14:textId="5A03EEBF" w:rsidR="00847B8A" w:rsidRDefault="00847B8A" w:rsidP="00847B8A">
            <w:pPr>
              <w:pStyle w:val="a8"/>
              <w:numPr>
                <w:ilvl w:val="0"/>
                <w:numId w:val="4"/>
              </w:numPr>
              <w:spacing w:line="360" w:lineRule="auto"/>
              <w:jc w:val="both"/>
              <w:rPr>
                <w:rFonts w:cs="David"/>
              </w:rPr>
            </w:pPr>
            <w:r>
              <w:rPr>
                <w:rFonts w:cs="David" w:hint="cs"/>
                <w:rtl/>
              </w:rPr>
              <w:t xml:space="preserve">ועדת ילדים ונוער </w:t>
            </w:r>
            <w:r>
              <w:rPr>
                <w:rFonts w:cs="David"/>
                <w:rtl/>
              </w:rPr>
              <w:t>–</w:t>
            </w:r>
            <w:r>
              <w:rPr>
                <w:rFonts w:cs="David" w:hint="cs"/>
                <w:rtl/>
              </w:rPr>
              <w:t xml:space="preserve"> הצגת התהליך בנושא</w:t>
            </w:r>
          </w:p>
          <w:p w14:paraId="7704AFC2" w14:textId="79A1DDAF" w:rsidR="00847B8A" w:rsidRDefault="00847B8A" w:rsidP="00847B8A">
            <w:pPr>
              <w:pStyle w:val="a8"/>
              <w:numPr>
                <w:ilvl w:val="0"/>
                <w:numId w:val="4"/>
              </w:numPr>
              <w:spacing w:line="360" w:lineRule="auto"/>
              <w:jc w:val="both"/>
              <w:rPr>
                <w:rFonts w:cs="David"/>
              </w:rPr>
            </w:pPr>
            <w:r>
              <w:rPr>
                <w:rFonts w:cs="David" w:hint="cs"/>
                <w:rtl/>
              </w:rPr>
              <w:t xml:space="preserve">ועדת ביקורת </w:t>
            </w:r>
            <w:r>
              <w:rPr>
                <w:rFonts w:cs="David"/>
                <w:rtl/>
              </w:rPr>
              <w:t>–</w:t>
            </w:r>
            <w:r>
              <w:rPr>
                <w:rFonts w:cs="David" w:hint="cs"/>
                <w:rtl/>
              </w:rPr>
              <w:t xml:space="preserve"> עדכון סטטוס </w:t>
            </w:r>
          </w:p>
          <w:p w14:paraId="2FBDCB6B" w14:textId="35A1378B" w:rsidR="00847B8A" w:rsidRDefault="00847B8A" w:rsidP="00847B8A">
            <w:pPr>
              <w:pStyle w:val="a8"/>
              <w:numPr>
                <w:ilvl w:val="0"/>
                <w:numId w:val="4"/>
              </w:numPr>
              <w:spacing w:line="360" w:lineRule="auto"/>
              <w:jc w:val="both"/>
              <w:rPr>
                <w:rFonts w:cs="David"/>
              </w:rPr>
            </w:pPr>
            <w:r>
              <w:rPr>
                <w:rFonts w:cs="David" w:hint="cs"/>
                <w:rtl/>
              </w:rPr>
              <w:t xml:space="preserve">בחירת רפרנטים מקרב חברי הועד לשיתוף </w:t>
            </w:r>
            <w:r w:rsidR="00793421">
              <w:rPr>
                <w:rFonts w:cs="David" w:hint="cs"/>
                <w:rtl/>
              </w:rPr>
              <w:t>בוועדו</w:t>
            </w:r>
            <w:r w:rsidR="00793421">
              <w:rPr>
                <w:rFonts w:cs="David" w:hint="eastAsia"/>
                <w:rtl/>
              </w:rPr>
              <w:t>ת</w:t>
            </w:r>
            <w:r>
              <w:rPr>
                <w:rFonts w:cs="David" w:hint="cs"/>
                <w:rtl/>
              </w:rPr>
              <w:t>.</w:t>
            </w:r>
          </w:p>
          <w:p w14:paraId="21FEB9FB" w14:textId="77777777" w:rsidR="001D68DE" w:rsidRPr="001D68DE" w:rsidRDefault="001D68DE" w:rsidP="001D68DE">
            <w:pPr>
              <w:pStyle w:val="a8"/>
              <w:rPr>
                <w:rFonts w:cs="David"/>
                <w:rtl/>
              </w:rPr>
            </w:pPr>
          </w:p>
          <w:p w14:paraId="4F498407" w14:textId="768C3881" w:rsidR="00FA178A" w:rsidRDefault="003473C1" w:rsidP="003473C1">
            <w:pPr>
              <w:pStyle w:val="a8"/>
              <w:numPr>
                <w:ilvl w:val="0"/>
                <w:numId w:val="4"/>
              </w:numPr>
              <w:spacing w:line="360" w:lineRule="auto"/>
              <w:jc w:val="both"/>
              <w:rPr>
                <w:rFonts w:cs="David"/>
              </w:rPr>
            </w:pPr>
            <w:r>
              <w:rPr>
                <w:rFonts w:cs="David" w:hint="cs"/>
                <w:rtl/>
              </w:rPr>
              <w:t>עדכוני רכזת קהילה</w:t>
            </w:r>
          </w:p>
          <w:p w14:paraId="5211DF30" w14:textId="77777777" w:rsidR="003473C1" w:rsidRDefault="003473C1" w:rsidP="003473C1">
            <w:pPr>
              <w:pStyle w:val="a8"/>
              <w:rPr>
                <w:rFonts w:cs="David"/>
                <w:rtl/>
              </w:rPr>
            </w:pPr>
          </w:p>
          <w:p w14:paraId="6570E1F7" w14:textId="77777777" w:rsidR="00793421" w:rsidRDefault="00793421" w:rsidP="003473C1">
            <w:pPr>
              <w:pStyle w:val="a8"/>
              <w:rPr>
                <w:rFonts w:cs="David"/>
                <w:rtl/>
              </w:rPr>
            </w:pPr>
          </w:p>
          <w:p w14:paraId="24970E72" w14:textId="263CC726" w:rsidR="003473C1" w:rsidRDefault="003473C1" w:rsidP="003473C1">
            <w:pPr>
              <w:pStyle w:val="a8"/>
              <w:numPr>
                <w:ilvl w:val="0"/>
                <w:numId w:val="4"/>
              </w:numPr>
              <w:spacing w:line="360" w:lineRule="auto"/>
              <w:jc w:val="both"/>
              <w:rPr>
                <w:rFonts w:cs="David"/>
              </w:rPr>
            </w:pPr>
            <w:r>
              <w:rPr>
                <w:rFonts w:cs="David" w:hint="cs"/>
                <w:rtl/>
              </w:rPr>
              <w:t>עדכונים והחלטות- מנהלת ישוב</w:t>
            </w:r>
          </w:p>
          <w:p w14:paraId="75559D61" w14:textId="77777777" w:rsidR="00471A4C" w:rsidRDefault="00471A4C" w:rsidP="00471A4C">
            <w:pPr>
              <w:pStyle w:val="a8"/>
              <w:rPr>
                <w:rFonts w:cs="David"/>
                <w:rtl/>
              </w:rPr>
            </w:pPr>
          </w:p>
          <w:p w14:paraId="20E7B445" w14:textId="426C6B10" w:rsidR="00471A4C" w:rsidRDefault="00471A4C" w:rsidP="00471A4C">
            <w:pPr>
              <w:pStyle w:val="a8"/>
              <w:numPr>
                <w:ilvl w:val="0"/>
                <w:numId w:val="4"/>
              </w:numPr>
              <w:jc w:val="both"/>
              <w:rPr>
                <w:rFonts w:cs="David"/>
              </w:rPr>
            </w:pPr>
            <w:r w:rsidRPr="00471A4C">
              <w:rPr>
                <w:rFonts w:cs="David" w:hint="cs"/>
                <w:rtl/>
              </w:rPr>
              <w:t>שונות</w:t>
            </w:r>
          </w:p>
          <w:p w14:paraId="6743D8A8" w14:textId="77777777" w:rsidR="00471A4C" w:rsidRPr="00471A4C" w:rsidRDefault="00471A4C" w:rsidP="00471A4C">
            <w:pPr>
              <w:pStyle w:val="a8"/>
              <w:rPr>
                <w:rFonts w:cs="David"/>
                <w:rtl/>
              </w:rPr>
            </w:pPr>
          </w:p>
          <w:p w14:paraId="73FB8744" w14:textId="7D45109B" w:rsidR="00471A4C" w:rsidRDefault="00471A4C" w:rsidP="00471A4C">
            <w:pPr>
              <w:pStyle w:val="a8"/>
              <w:numPr>
                <w:ilvl w:val="0"/>
                <w:numId w:val="4"/>
              </w:numPr>
              <w:jc w:val="both"/>
              <w:rPr>
                <w:rFonts w:cs="David"/>
              </w:rPr>
            </w:pPr>
            <w:r w:rsidRPr="00471A4C">
              <w:rPr>
                <w:rFonts w:cs="David" w:hint="cs"/>
                <w:rtl/>
              </w:rPr>
              <w:t>פניות תושבים</w:t>
            </w:r>
          </w:p>
          <w:p w14:paraId="5D815844" w14:textId="77777777" w:rsidR="00471A4C" w:rsidRPr="00471A4C" w:rsidRDefault="00471A4C" w:rsidP="00471A4C">
            <w:pPr>
              <w:pStyle w:val="a8"/>
              <w:rPr>
                <w:rFonts w:cs="David"/>
                <w:rtl/>
              </w:rPr>
            </w:pPr>
          </w:p>
          <w:p w14:paraId="1381317E" w14:textId="2FA03F8A" w:rsidR="00471A4C" w:rsidRDefault="00471A4C" w:rsidP="00471A4C">
            <w:pPr>
              <w:pStyle w:val="a8"/>
              <w:numPr>
                <w:ilvl w:val="0"/>
                <w:numId w:val="4"/>
              </w:numPr>
              <w:jc w:val="both"/>
              <w:rPr>
                <w:rFonts w:cs="David"/>
              </w:rPr>
            </w:pPr>
            <w:r w:rsidRPr="00471A4C">
              <w:rPr>
                <w:rFonts w:cs="David"/>
                <w:rtl/>
              </w:rPr>
              <w:t>נושאים לישיבת הוועד הבאה.</w:t>
            </w:r>
          </w:p>
          <w:p w14:paraId="7C477C89" w14:textId="77777777" w:rsidR="00471A4C" w:rsidRPr="00471A4C" w:rsidRDefault="00471A4C" w:rsidP="00471A4C">
            <w:pPr>
              <w:pStyle w:val="a8"/>
              <w:rPr>
                <w:rFonts w:cs="David"/>
                <w:rtl/>
              </w:rPr>
            </w:pPr>
          </w:p>
          <w:p w14:paraId="5E5476EE" w14:textId="77777777" w:rsidR="00471A4C" w:rsidRPr="00471A4C" w:rsidRDefault="00471A4C" w:rsidP="00471A4C">
            <w:pPr>
              <w:pStyle w:val="a8"/>
              <w:jc w:val="both"/>
              <w:rPr>
                <w:rFonts w:cs="David"/>
                <w:rtl/>
              </w:rPr>
            </w:pPr>
          </w:p>
          <w:p w14:paraId="69635F3A" w14:textId="77777777" w:rsidR="00471A4C" w:rsidRPr="00471A4C" w:rsidRDefault="00471A4C" w:rsidP="00471A4C">
            <w:pPr>
              <w:pStyle w:val="a8"/>
              <w:jc w:val="both"/>
              <w:rPr>
                <w:rFonts w:cs="David"/>
                <w:b/>
                <w:bCs/>
                <w:rtl/>
              </w:rPr>
            </w:pPr>
            <w:r w:rsidRPr="00471A4C">
              <w:rPr>
                <w:rFonts w:cs="David" w:hint="cs"/>
                <w:b/>
                <w:bCs/>
                <w:rtl/>
              </w:rPr>
              <w:t>נוכחותכם חשובה!</w:t>
            </w:r>
          </w:p>
          <w:p w14:paraId="6786D897" w14:textId="24491AF3" w:rsidR="00822CBE" w:rsidRPr="004D4C37" w:rsidRDefault="00471A4C" w:rsidP="00471A4C">
            <w:pPr>
              <w:pStyle w:val="a8"/>
              <w:spacing w:line="360" w:lineRule="auto"/>
              <w:ind w:left="456"/>
              <w:jc w:val="both"/>
              <w:rPr>
                <w:rFonts w:cs="David"/>
              </w:rPr>
            </w:pPr>
            <w:r w:rsidRPr="00471A4C">
              <w:rPr>
                <w:rFonts w:cs="David" w:hint="cs"/>
                <w:b/>
                <w:bCs/>
                <w:rtl/>
              </w:rPr>
              <w:t xml:space="preserve">בברכה, </w:t>
            </w:r>
            <w:r w:rsidRPr="00471A4C">
              <w:rPr>
                <w:rFonts w:cs="David" w:hint="cs"/>
                <w:bCs/>
                <w:rtl/>
              </w:rPr>
              <w:t>אילנה הרמן-רואש</w:t>
            </w:r>
          </w:p>
        </w:tc>
      </w:tr>
      <w:tr w:rsidR="00A571E9" w14:paraId="7226A469" w14:textId="77777777" w:rsidTr="001D68DE">
        <w:trPr>
          <w:trHeight w:val="1175"/>
        </w:trPr>
        <w:tc>
          <w:tcPr>
            <w:tcW w:w="183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2BD4AFD" w14:textId="467BF17D" w:rsidR="00A571E9" w:rsidRDefault="009C570A" w:rsidP="009C570A">
            <w:pPr>
              <w:spacing w:line="360" w:lineRule="auto"/>
              <w:jc w:val="both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 </w:t>
            </w:r>
          </w:p>
        </w:tc>
        <w:tc>
          <w:tcPr>
            <w:tcW w:w="765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2F2A812" w14:textId="2014FE33" w:rsidR="00A8446F" w:rsidRPr="00793421" w:rsidRDefault="00A8446F" w:rsidP="00793421">
            <w:pPr>
              <w:jc w:val="both"/>
              <w:rPr>
                <w:rFonts w:cs="David"/>
                <w:sz w:val="8"/>
                <w:szCs w:val="8"/>
                <w:rtl/>
              </w:rPr>
            </w:pPr>
          </w:p>
        </w:tc>
      </w:tr>
    </w:tbl>
    <w:p w14:paraId="33E76506" w14:textId="77777777" w:rsidR="00476168" w:rsidRPr="0033075F" w:rsidRDefault="00476168" w:rsidP="00C12619">
      <w:pPr>
        <w:rPr>
          <w:rFonts w:cs="David"/>
          <w:b/>
          <w:bCs/>
          <w:sz w:val="6"/>
          <w:szCs w:val="6"/>
          <w:rtl/>
        </w:rPr>
      </w:pPr>
    </w:p>
    <w:sectPr w:rsidR="00476168" w:rsidRPr="0033075F" w:rsidSect="008C4022">
      <w:headerReference w:type="default" r:id="rId8"/>
      <w:footerReference w:type="default" r:id="rId9"/>
      <w:pgSz w:w="11906" w:h="16838"/>
      <w:pgMar w:top="1702" w:right="1416" w:bottom="1260" w:left="1800" w:header="144" w:footer="720" w:gutter="0"/>
      <w:cols w:space="720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DCC7D3" w14:textId="77777777" w:rsidR="008C4022" w:rsidRDefault="008C4022">
      <w:r>
        <w:separator/>
      </w:r>
    </w:p>
  </w:endnote>
  <w:endnote w:type="continuationSeparator" w:id="0">
    <w:p w14:paraId="53999C17" w14:textId="77777777" w:rsidR="008C4022" w:rsidRDefault="008C4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b Extaza">
    <w:altName w:val="Times New Roman"/>
    <w:charset w:val="00"/>
    <w:family w:val="roman"/>
    <w:pitch w:val="variable"/>
    <w:sig w:usb0="80000827" w:usb1="50000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a7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40"/>
      <w:gridCol w:w="4340"/>
    </w:tblGrid>
    <w:tr w:rsidR="00A34433" w14:paraId="4B81FD3C" w14:textId="77777777" w:rsidTr="00A34433">
      <w:tc>
        <w:tcPr>
          <w:tcW w:w="4340" w:type="dxa"/>
        </w:tcPr>
        <w:p w14:paraId="5EE6704E" w14:textId="77777777" w:rsidR="00A34433" w:rsidRDefault="00A34433" w:rsidP="00A34433">
          <w:pPr>
            <w:pStyle w:val="a3"/>
            <w:tabs>
              <w:tab w:val="clear" w:pos="8306"/>
              <w:tab w:val="left" w:pos="4153"/>
            </w:tabs>
            <w:rPr>
              <w:rFonts w:ascii="Fb Extaza" w:hAnsi="Fb Extaza" w:cs="Fb Extaza"/>
              <w:b/>
              <w:bCs/>
              <w:rtl/>
            </w:rPr>
          </w:pPr>
          <w:r w:rsidRPr="00CA00BE">
            <w:rPr>
              <w:rFonts w:ascii="Fb Extaza" w:hAnsi="Fb Extaza" w:cs="Fb Extaza"/>
              <w:b/>
              <w:bCs/>
            </w:rPr>
            <w:t xml:space="preserve">Page </w:t>
          </w:r>
          <w:r w:rsidRPr="00CA00BE">
            <w:rPr>
              <w:rFonts w:ascii="Fb Extaza" w:hAnsi="Fb Extaza" w:cs="Fb Extaza"/>
              <w:b/>
              <w:bCs/>
            </w:rPr>
            <w:fldChar w:fldCharType="begin"/>
          </w:r>
          <w:r w:rsidRPr="00CA00BE">
            <w:rPr>
              <w:rFonts w:ascii="Fb Extaza" w:hAnsi="Fb Extaza" w:cs="Fb Extaza"/>
              <w:b/>
              <w:bCs/>
            </w:rPr>
            <w:instrText xml:space="preserve"> PAGE  \* Arabic  \* MERGEFORMAT </w:instrText>
          </w:r>
          <w:r w:rsidRPr="00CA00BE">
            <w:rPr>
              <w:rFonts w:ascii="Fb Extaza" w:hAnsi="Fb Extaza" w:cs="Fb Extaza"/>
              <w:b/>
              <w:bCs/>
            </w:rPr>
            <w:fldChar w:fldCharType="separate"/>
          </w:r>
          <w:r>
            <w:rPr>
              <w:rFonts w:ascii="Fb Extaza" w:hAnsi="Fb Extaza" w:cs="Fb Extaza"/>
              <w:b/>
              <w:bCs/>
            </w:rPr>
            <w:t>1</w:t>
          </w:r>
          <w:r w:rsidRPr="00CA00BE">
            <w:rPr>
              <w:rFonts w:ascii="Fb Extaza" w:hAnsi="Fb Extaza" w:cs="Fb Extaza"/>
              <w:b/>
              <w:bCs/>
            </w:rPr>
            <w:fldChar w:fldCharType="end"/>
          </w:r>
          <w:r w:rsidRPr="00CA00BE">
            <w:rPr>
              <w:rFonts w:ascii="Fb Extaza" w:hAnsi="Fb Extaza" w:cs="Fb Extaza"/>
              <w:b/>
              <w:bCs/>
            </w:rPr>
            <w:t xml:space="preserve"> of </w:t>
          </w:r>
          <w:r w:rsidRPr="00CA00BE">
            <w:rPr>
              <w:rFonts w:ascii="Fb Extaza" w:hAnsi="Fb Extaza" w:cs="Fb Extaza"/>
              <w:b/>
              <w:bCs/>
            </w:rPr>
            <w:fldChar w:fldCharType="begin"/>
          </w:r>
          <w:r w:rsidRPr="00CA00BE">
            <w:rPr>
              <w:rFonts w:ascii="Fb Extaza" w:hAnsi="Fb Extaza" w:cs="Fb Extaza"/>
              <w:b/>
              <w:bCs/>
            </w:rPr>
            <w:instrText xml:space="preserve"> NUMPAGES  \* Arabic  \* MERGEFORMAT </w:instrText>
          </w:r>
          <w:r w:rsidRPr="00CA00BE">
            <w:rPr>
              <w:rFonts w:ascii="Fb Extaza" w:hAnsi="Fb Extaza" w:cs="Fb Extaza"/>
              <w:b/>
              <w:bCs/>
            </w:rPr>
            <w:fldChar w:fldCharType="separate"/>
          </w:r>
          <w:r>
            <w:rPr>
              <w:rFonts w:ascii="Fb Extaza" w:hAnsi="Fb Extaza" w:cs="Fb Extaza"/>
              <w:b/>
              <w:bCs/>
            </w:rPr>
            <w:t>1</w:t>
          </w:r>
          <w:r w:rsidRPr="00CA00BE">
            <w:rPr>
              <w:rFonts w:ascii="Fb Extaza" w:hAnsi="Fb Extaza" w:cs="Fb Extaza"/>
              <w:b/>
              <w:bCs/>
            </w:rPr>
            <w:fldChar w:fldCharType="end"/>
          </w:r>
        </w:p>
      </w:tc>
      <w:tc>
        <w:tcPr>
          <w:tcW w:w="4340" w:type="dxa"/>
        </w:tcPr>
        <w:p w14:paraId="496F3CF2" w14:textId="6F1AF6EF" w:rsidR="00A34433" w:rsidRPr="00A34433" w:rsidRDefault="00A34433" w:rsidP="00793421">
          <w:pPr>
            <w:pStyle w:val="a3"/>
            <w:jc w:val="right"/>
            <w:rPr>
              <w:rFonts w:ascii="Fb Extaza" w:hAnsi="Fb Extaza" w:cs="Fb Extaza" w:hint="cs"/>
              <w:b/>
              <w:bCs/>
              <w:rtl/>
            </w:rPr>
          </w:pPr>
          <w:r>
            <w:rPr>
              <w:rFonts w:ascii="Fb Extaza" w:hAnsi="Fb Extaza" w:cs="Fb Extaza"/>
              <w:b/>
              <w:bCs/>
              <w:rtl/>
            </w:rPr>
            <w:fldChar w:fldCharType="begin"/>
          </w:r>
          <w:r>
            <w:rPr>
              <w:rFonts w:ascii="Fb Extaza" w:hAnsi="Fb Extaza" w:cs="Fb Extaza"/>
              <w:b/>
              <w:bCs/>
              <w:rtl/>
            </w:rPr>
            <w:instrText xml:space="preserve"> </w:instrText>
          </w:r>
          <w:r>
            <w:rPr>
              <w:rFonts w:ascii="Fb Extaza" w:hAnsi="Fb Extaza" w:cs="Fb Extaza"/>
              <w:b/>
              <w:bCs/>
            </w:rPr>
            <w:instrText>FILENAME   \* MERGEFORMAT</w:instrText>
          </w:r>
          <w:r>
            <w:rPr>
              <w:rFonts w:ascii="Fb Extaza" w:hAnsi="Fb Extaza" w:cs="Fb Extaza"/>
              <w:b/>
              <w:bCs/>
              <w:rtl/>
            </w:rPr>
            <w:instrText xml:space="preserve"> </w:instrText>
          </w:r>
          <w:r>
            <w:rPr>
              <w:rFonts w:ascii="Fb Extaza" w:hAnsi="Fb Extaza" w:cs="Fb Extaza"/>
              <w:b/>
              <w:bCs/>
              <w:rtl/>
            </w:rPr>
            <w:fldChar w:fldCharType="separate"/>
          </w:r>
          <w:r w:rsidR="008144D9">
            <w:rPr>
              <w:rFonts w:ascii="Fb Extaza" w:hAnsi="Fb Extaza" w:cs="Fb Extaza"/>
              <w:b/>
              <w:bCs/>
              <w:noProof/>
              <w:rtl/>
            </w:rPr>
            <w:t>הזמנה לישיבת ועד מקומי מס</w:t>
          </w:r>
          <w:r w:rsidR="00793421">
            <w:rPr>
              <w:rFonts w:ascii="Fb Extaza" w:hAnsi="Fb Extaza" w:cs="Fb Extaza" w:hint="cs"/>
              <w:b/>
              <w:bCs/>
              <w:noProof/>
              <w:rtl/>
            </w:rPr>
            <w:t xml:space="preserve"> 7 - 2024 </w:t>
          </w:r>
          <w:r w:rsidR="008144D9">
            <w:rPr>
              <w:rFonts w:ascii="Fb Extaza" w:hAnsi="Fb Extaza" w:cs="Fb Extaza"/>
              <w:b/>
              <w:bCs/>
              <w:noProof/>
              <w:rtl/>
            </w:rPr>
            <w:t xml:space="preserve">ליום </w:t>
          </w:r>
          <w:r w:rsidR="00793421">
            <w:rPr>
              <w:rFonts w:ascii="Fb Extaza" w:hAnsi="Fb Extaza" w:cs="Fb Extaza" w:hint="cs"/>
              <w:b/>
              <w:bCs/>
              <w:noProof/>
              <w:rtl/>
            </w:rPr>
            <w:t>26.3.24</w:t>
          </w:r>
          <w:r>
            <w:rPr>
              <w:rFonts w:ascii="Fb Extaza" w:hAnsi="Fb Extaza" w:cs="Fb Extaza"/>
              <w:b/>
              <w:bCs/>
              <w:rtl/>
            </w:rPr>
            <w:fldChar w:fldCharType="end"/>
          </w:r>
        </w:p>
      </w:tc>
    </w:tr>
  </w:tbl>
  <w:p w14:paraId="54DCC129" w14:textId="77777777" w:rsidR="00A34433" w:rsidRDefault="00A34433" w:rsidP="00746B38">
    <w:pPr>
      <w:pStyle w:val="a3"/>
      <w:jc w:val="right"/>
      <w:rPr>
        <w:rFonts w:ascii="Fb Extaza" w:hAnsi="Fb Extaza" w:cs="Fb Extaza"/>
        <w:b/>
        <w:bCs/>
        <w:rtl/>
      </w:rPr>
    </w:pPr>
  </w:p>
  <w:p w14:paraId="33EB1DFC" w14:textId="77777777" w:rsidR="005B790F" w:rsidRPr="00CA00BE" w:rsidRDefault="00C12619" w:rsidP="005B790F">
    <w:pPr>
      <w:pStyle w:val="a3"/>
      <w:jc w:val="center"/>
      <w:rPr>
        <w:rFonts w:ascii="Fb Extaza" w:hAnsi="Fb Extaza" w:cs="Fb Extaza"/>
        <w:b/>
        <w:bCs/>
        <w:rtl/>
      </w:rPr>
    </w:pPr>
    <w:r w:rsidRPr="00CA00BE">
      <w:rPr>
        <w:rFonts w:ascii="Fb Extaza" w:hAnsi="Fb Extaza" w:cs="Fb Extaza"/>
        <w:b/>
        <w:bCs/>
        <w:rtl/>
      </w:rPr>
      <w:t>ד.נ. בית שערים 3657800</w:t>
    </w:r>
  </w:p>
  <w:p w14:paraId="5DEA0916" w14:textId="77777777" w:rsidR="005B790F" w:rsidRPr="00CA00BE" w:rsidRDefault="00C12619" w:rsidP="005B790F">
    <w:pPr>
      <w:pStyle w:val="a3"/>
      <w:jc w:val="center"/>
      <w:rPr>
        <w:rFonts w:ascii="Fb Extaza" w:hAnsi="Fb Extaza" w:cs="Fb Extaza"/>
        <w:b/>
        <w:bCs/>
      </w:rPr>
    </w:pPr>
    <w:r w:rsidRPr="00CA00BE">
      <w:rPr>
        <w:rFonts w:ascii="Fb Extaza" w:hAnsi="Fb Extaza" w:cs="Fb Extaza"/>
        <w:b/>
        <w:bCs/>
        <w:rtl/>
      </w:rPr>
      <w:t xml:space="preserve">טלפון: 04-9833225, פקס: 04-9833213, דוא"ל: </w:t>
    </w:r>
    <w:r w:rsidRPr="00CA00BE">
      <w:rPr>
        <w:rFonts w:ascii="Fb Extaza" w:hAnsi="Fb Extaza" w:cs="Fb Extaza"/>
        <w:b/>
        <w:bCs/>
      </w:rPr>
      <w:t>vm.beitsharim@gmail.com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683A11" w14:textId="77777777" w:rsidR="008C4022" w:rsidRDefault="008C4022">
      <w:r>
        <w:separator/>
      </w:r>
    </w:p>
  </w:footnote>
  <w:footnote w:type="continuationSeparator" w:id="0">
    <w:p w14:paraId="6F5ADDB5" w14:textId="77777777" w:rsidR="008C4022" w:rsidRDefault="008C4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A7EB21" w14:textId="77777777" w:rsidR="005B790F" w:rsidRPr="00B712F5" w:rsidRDefault="00C12619" w:rsidP="005B790F">
    <w:pPr>
      <w:jc w:val="center"/>
      <w:rPr>
        <w:rFonts w:cs="David"/>
        <w:color w:val="303C18"/>
        <w:sz w:val="40"/>
        <w:szCs w:val="40"/>
        <w:rtl/>
      </w:rPr>
    </w:pPr>
    <w:r w:rsidRPr="00B712F5">
      <w:rPr>
        <w:rFonts w:cs="David" w:hint="cs"/>
        <w:noProof/>
        <w:rtl/>
        <w:lang w:val="he-IL"/>
      </w:rPr>
      <w:drawing>
        <wp:inline distT="0" distB="0" distL="0" distR="0" wp14:anchorId="57C7D467" wp14:editId="282C48FD">
          <wp:extent cx="1479990" cy="839456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לוגו_בית_שערים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927" cy="853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F3FFAC" w14:textId="77777777" w:rsidR="005B790F" w:rsidRPr="00CA00BE" w:rsidRDefault="00C12619" w:rsidP="005B790F">
    <w:pPr>
      <w:jc w:val="center"/>
      <w:rPr>
        <w:rFonts w:ascii="Fb Extaza" w:hAnsi="Fb Extaza" w:cs="Fb Extaza"/>
        <w:b/>
        <w:bCs/>
        <w:rtl/>
      </w:rPr>
    </w:pPr>
    <w:r w:rsidRPr="00CA00BE">
      <w:rPr>
        <w:rFonts w:ascii="Fb Extaza" w:hAnsi="Fb Extaza" w:cs="Fb Extaza"/>
        <w:b/>
        <w:bCs/>
        <w:color w:val="303C18"/>
        <w:sz w:val="36"/>
        <w:szCs w:val="36"/>
        <w:rtl/>
      </w:rPr>
      <w:t>ועד מקומי בית שערים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4E5AFC"/>
    <w:multiLevelType w:val="hybridMultilevel"/>
    <w:tmpl w:val="8F9E3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C41C1"/>
    <w:multiLevelType w:val="hybridMultilevel"/>
    <w:tmpl w:val="19BE078E"/>
    <w:lvl w:ilvl="0" w:tplc="DE1C941A">
      <w:start w:val="19"/>
      <w:numFmt w:val="bullet"/>
      <w:lvlText w:val="-"/>
      <w:lvlJc w:val="left"/>
      <w:pPr>
        <w:ind w:left="456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2" w15:restartNumberingAfterBreak="0">
    <w:nsid w:val="53C03C91"/>
    <w:multiLevelType w:val="hybridMultilevel"/>
    <w:tmpl w:val="C0AC0DEC"/>
    <w:lvl w:ilvl="0" w:tplc="21922690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1D7D73"/>
    <w:multiLevelType w:val="hybridMultilevel"/>
    <w:tmpl w:val="43DCBFB6"/>
    <w:lvl w:ilvl="0" w:tplc="B53E8D7C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9960AD"/>
    <w:multiLevelType w:val="hybridMultilevel"/>
    <w:tmpl w:val="3344FEDC"/>
    <w:lvl w:ilvl="0" w:tplc="8952AF78">
      <w:start w:val="5"/>
      <w:numFmt w:val="bullet"/>
      <w:lvlText w:val="-"/>
      <w:lvlJc w:val="left"/>
      <w:pPr>
        <w:ind w:left="720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4376313">
    <w:abstractNumId w:val="3"/>
  </w:num>
  <w:num w:numId="2" w16cid:durableId="638387784">
    <w:abstractNumId w:val="0"/>
  </w:num>
  <w:num w:numId="3" w16cid:durableId="1580093726">
    <w:abstractNumId w:val="4"/>
  </w:num>
  <w:num w:numId="4" w16cid:durableId="1532569234">
    <w:abstractNumId w:val="1"/>
  </w:num>
  <w:num w:numId="5" w16cid:durableId="4963837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6A7"/>
    <w:rsid w:val="000115DA"/>
    <w:rsid w:val="00021D74"/>
    <w:rsid w:val="000300E2"/>
    <w:rsid w:val="00030EE6"/>
    <w:rsid w:val="00036179"/>
    <w:rsid w:val="00054797"/>
    <w:rsid w:val="00060030"/>
    <w:rsid w:val="000618D6"/>
    <w:rsid w:val="00072EF3"/>
    <w:rsid w:val="0009075A"/>
    <w:rsid w:val="000A479F"/>
    <w:rsid w:val="000A5E66"/>
    <w:rsid w:val="000D7199"/>
    <w:rsid w:val="000E4FC3"/>
    <w:rsid w:val="00107AA6"/>
    <w:rsid w:val="00130E1E"/>
    <w:rsid w:val="001329C3"/>
    <w:rsid w:val="001402AC"/>
    <w:rsid w:val="00152B26"/>
    <w:rsid w:val="00155F10"/>
    <w:rsid w:val="00164FDD"/>
    <w:rsid w:val="00172531"/>
    <w:rsid w:val="001825DC"/>
    <w:rsid w:val="001A5162"/>
    <w:rsid w:val="001B7420"/>
    <w:rsid w:val="001D68DE"/>
    <w:rsid w:val="001E0C83"/>
    <w:rsid w:val="001F5450"/>
    <w:rsid w:val="00200D1E"/>
    <w:rsid w:val="0020567A"/>
    <w:rsid w:val="002154CD"/>
    <w:rsid w:val="00232281"/>
    <w:rsid w:val="00233B35"/>
    <w:rsid w:val="00250B47"/>
    <w:rsid w:val="002543F5"/>
    <w:rsid w:val="002557FA"/>
    <w:rsid w:val="002620D3"/>
    <w:rsid w:val="00274E80"/>
    <w:rsid w:val="00276913"/>
    <w:rsid w:val="00283768"/>
    <w:rsid w:val="002876A7"/>
    <w:rsid w:val="002A5C32"/>
    <w:rsid w:val="002B078B"/>
    <w:rsid w:val="002D6B6B"/>
    <w:rsid w:val="002E15AE"/>
    <w:rsid w:val="003058F5"/>
    <w:rsid w:val="00324456"/>
    <w:rsid w:val="0033075F"/>
    <w:rsid w:val="00337F5B"/>
    <w:rsid w:val="00344B66"/>
    <w:rsid w:val="003473C1"/>
    <w:rsid w:val="003614AB"/>
    <w:rsid w:val="00361A23"/>
    <w:rsid w:val="00371CD6"/>
    <w:rsid w:val="003731B0"/>
    <w:rsid w:val="00374A4E"/>
    <w:rsid w:val="003B7B8E"/>
    <w:rsid w:val="003C576C"/>
    <w:rsid w:val="003F495F"/>
    <w:rsid w:val="004249A3"/>
    <w:rsid w:val="004573E7"/>
    <w:rsid w:val="00464DAB"/>
    <w:rsid w:val="00470F66"/>
    <w:rsid w:val="00471A4C"/>
    <w:rsid w:val="0047281F"/>
    <w:rsid w:val="00476168"/>
    <w:rsid w:val="00494838"/>
    <w:rsid w:val="004B42F3"/>
    <w:rsid w:val="004C5481"/>
    <w:rsid w:val="004C5842"/>
    <w:rsid w:val="004C6B04"/>
    <w:rsid w:val="004D4C37"/>
    <w:rsid w:val="004D73C4"/>
    <w:rsid w:val="005003EC"/>
    <w:rsid w:val="0050127E"/>
    <w:rsid w:val="00520B36"/>
    <w:rsid w:val="005316E9"/>
    <w:rsid w:val="00534412"/>
    <w:rsid w:val="00540744"/>
    <w:rsid w:val="00543542"/>
    <w:rsid w:val="005519E9"/>
    <w:rsid w:val="0055331F"/>
    <w:rsid w:val="00555294"/>
    <w:rsid w:val="00585019"/>
    <w:rsid w:val="005B790F"/>
    <w:rsid w:val="005B7934"/>
    <w:rsid w:val="005D2B3A"/>
    <w:rsid w:val="005D4459"/>
    <w:rsid w:val="005D7C91"/>
    <w:rsid w:val="005F5991"/>
    <w:rsid w:val="006234C7"/>
    <w:rsid w:val="00635BB9"/>
    <w:rsid w:val="00636068"/>
    <w:rsid w:val="0065389C"/>
    <w:rsid w:val="00655F5F"/>
    <w:rsid w:val="00664FFA"/>
    <w:rsid w:val="00672C0C"/>
    <w:rsid w:val="006755C7"/>
    <w:rsid w:val="00675C87"/>
    <w:rsid w:val="00690833"/>
    <w:rsid w:val="006B3813"/>
    <w:rsid w:val="006C35E1"/>
    <w:rsid w:val="006D37DC"/>
    <w:rsid w:val="00705981"/>
    <w:rsid w:val="00717B56"/>
    <w:rsid w:val="00723605"/>
    <w:rsid w:val="00725236"/>
    <w:rsid w:val="0073258B"/>
    <w:rsid w:val="00746B38"/>
    <w:rsid w:val="00761A3D"/>
    <w:rsid w:val="00767BB0"/>
    <w:rsid w:val="0077619C"/>
    <w:rsid w:val="0079101D"/>
    <w:rsid w:val="00791A7B"/>
    <w:rsid w:val="00792F00"/>
    <w:rsid w:val="00793421"/>
    <w:rsid w:val="0079353A"/>
    <w:rsid w:val="007944F7"/>
    <w:rsid w:val="007A0A41"/>
    <w:rsid w:val="007A7428"/>
    <w:rsid w:val="007C2310"/>
    <w:rsid w:val="007D6245"/>
    <w:rsid w:val="007E770C"/>
    <w:rsid w:val="008144D9"/>
    <w:rsid w:val="00822383"/>
    <w:rsid w:val="00822CBE"/>
    <w:rsid w:val="00824130"/>
    <w:rsid w:val="00826F58"/>
    <w:rsid w:val="00834F06"/>
    <w:rsid w:val="00841B35"/>
    <w:rsid w:val="00847B8A"/>
    <w:rsid w:val="00850875"/>
    <w:rsid w:val="00861588"/>
    <w:rsid w:val="00872D56"/>
    <w:rsid w:val="0089347E"/>
    <w:rsid w:val="008A4643"/>
    <w:rsid w:val="008A6B3E"/>
    <w:rsid w:val="008B30F6"/>
    <w:rsid w:val="008C4022"/>
    <w:rsid w:val="008E6ACF"/>
    <w:rsid w:val="00904C92"/>
    <w:rsid w:val="00936825"/>
    <w:rsid w:val="00953DB4"/>
    <w:rsid w:val="009633BB"/>
    <w:rsid w:val="00984FA7"/>
    <w:rsid w:val="00985BCE"/>
    <w:rsid w:val="00993C67"/>
    <w:rsid w:val="009A4246"/>
    <w:rsid w:val="009A7614"/>
    <w:rsid w:val="009B37DA"/>
    <w:rsid w:val="009C570A"/>
    <w:rsid w:val="009D21AC"/>
    <w:rsid w:val="009F42F2"/>
    <w:rsid w:val="00A100BC"/>
    <w:rsid w:val="00A34433"/>
    <w:rsid w:val="00A42A46"/>
    <w:rsid w:val="00A43CCF"/>
    <w:rsid w:val="00A50143"/>
    <w:rsid w:val="00A55422"/>
    <w:rsid w:val="00A571E9"/>
    <w:rsid w:val="00A677D5"/>
    <w:rsid w:val="00A8446F"/>
    <w:rsid w:val="00AD040B"/>
    <w:rsid w:val="00AD48EC"/>
    <w:rsid w:val="00AD5C3F"/>
    <w:rsid w:val="00AD6D92"/>
    <w:rsid w:val="00AE2B35"/>
    <w:rsid w:val="00AE42D7"/>
    <w:rsid w:val="00AE63CE"/>
    <w:rsid w:val="00B16211"/>
    <w:rsid w:val="00B17886"/>
    <w:rsid w:val="00B30B71"/>
    <w:rsid w:val="00B34D71"/>
    <w:rsid w:val="00B46CF3"/>
    <w:rsid w:val="00B51196"/>
    <w:rsid w:val="00B53C40"/>
    <w:rsid w:val="00B55C10"/>
    <w:rsid w:val="00B70218"/>
    <w:rsid w:val="00B81401"/>
    <w:rsid w:val="00B8392E"/>
    <w:rsid w:val="00BB0A80"/>
    <w:rsid w:val="00BB6D34"/>
    <w:rsid w:val="00BC5670"/>
    <w:rsid w:val="00BE3A0D"/>
    <w:rsid w:val="00BE6D4A"/>
    <w:rsid w:val="00BF75C7"/>
    <w:rsid w:val="00C00F59"/>
    <w:rsid w:val="00C03F98"/>
    <w:rsid w:val="00C12619"/>
    <w:rsid w:val="00C2467B"/>
    <w:rsid w:val="00C24EAC"/>
    <w:rsid w:val="00C42BE9"/>
    <w:rsid w:val="00C51773"/>
    <w:rsid w:val="00C63853"/>
    <w:rsid w:val="00C65021"/>
    <w:rsid w:val="00C65E45"/>
    <w:rsid w:val="00C815D6"/>
    <w:rsid w:val="00CA00BE"/>
    <w:rsid w:val="00CA73D6"/>
    <w:rsid w:val="00CB3BAB"/>
    <w:rsid w:val="00CB6D81"/>
    <w:rsid w:val="00CE034B"/>
    <w:rsid w:val="00CE2E15"/>
    <w:rsid w:val="00CE4A60"/>
    <w:rsid w:val="00CF1B96"/>
    <w:rsid w:val="00CF78BA"/>
    <w:rsid w:val="00D12D6E"/>
    <w:rsid w:val="00D13AF5"/>
    <w:rsid w:val="00D1669D"/>
    <w:rsid w:val="00D363E4"/>
    <w:rsid w:val="00D417A7"/>
    <w:rsid w:val="00D55DFE"/>
    <w:rsid w:val="00D71E02"/>
    <w:rsid w:val="00D91E1D"/>
    <w:rsid w:val="00DA032E"/>
    <w:rsid w:val="00DA721C"/>
    <w:rsid w:val="00DA72BE"/>
    <w:rsid w:val="00DC2A52"/>
    <w:rsid w:val="00E109A8"/>
    <w:rsid w:val="00E11EE9"/>
    <w:rsid w:val="00E22631"/>
    <w:rsid w:val="00E27EF3"/>
    <w:rsid w:val="00E454F6"/>
    <w:rsid w:val="00E47FA9"/>
    <w:rsid w:val="00E51155"/>
    <w:rsid w:val="00E51B3F"/>
    <w:rsid w:val="00E72345"/>
    <w:rsid w:val="00E75146"/>
    <w:rsid w:val="00E77DFF"/>
    <w:rsid w:val="00E95A1D"/>
    <w:rsid w:val="00E97BCA"/>
    <w:rsid w:val="00EA1B16"/>
    <w:rsid w:val="00EC1281"/>
    <w:rsid w:val="00EE48F0"/>
    <w:rsid w:val="00EF0EAF"/>
    <w:rsid w:val="00EF27B3"/>
    <w:rsid w:val="00EF5DA8"/>
    <w:rsid w:val="00F0099E"/>
    <w:rsid w:val="00F13630"/>
    <w:rsid w:val="00F16BEC"/>
    <w:rsid w:val="00F244DD"/>
    <w:rsid w:val="00F330F0"/>
    <w:rsid w:val="00F404F4"/>
    <w:rsid w:val="00F77C5A"/>
    <w:rsid w:val="00F81896"/>
    <w:rsid w:val="00F8306E"/>
    <w:rsid w:val="00FA178A"/>
    <w:rsid w:val="00FB45D2"/>
    <w:rsid w:val="00FB66B5"/>
    <w:rsid w:val="00FC3BED"/>
    <w:rsid w:val="00FE0A08"/>
    <w:rsid w:val="00FE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375BEC"/>
  <w15:docId w15:val="{3C5FEF82-00FA-405A-9823-0A802FFD1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4B6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12619"/>
    <w:pPr>
      <w:tabs>
        <w:tab w:val="center" w:pos="4153"/>
        <w:tab w:val="right" w:pos="8306"/>
      </w:tabs>
    </w:pPr>
    <w:rPr>
      <w:rFonts w:eastAsiaTheme="minorHAnsi" w:cs="David"/>
    </w:rPr>
  </w:style>
  <w:style w:type="character" w:customStyle="1" w:styleId="a4">
    <w:name w:val="כותרת תחתונה תו"/>
    <w:basedOn w:val="a0"/>
    <w:link w:val="a3"/>
    <w:rsid w:val="00C12619"/>
    <w:rPr>
      <w:rFonts w:ascii="Times New Roman" w:hAnsi="Times New Roman" w:cs="David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A00BE"/>
    <w:pPr>
      <w:tabs>
        <w:tab w:val="center" w:pos="4320"/>
        <w:tab w:val="right" w:pos="8640"/>
      </w:tabs>
    </w:pPr>
  </w:style>
  <w:style w:type="character" w:customStyle="1" w:styleId="a6">
    <w:name w:val="כותרת עליונה תו"/>
    <w:basedOn w:val="a0"/>
    <w:link w:val="a5"/>
    <w:uiPriority w:val="99"/>
    <w:rsid w:val="00CA00BE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A34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D7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490;&#1497;&#1500;\Google%20Drive%20(vm.beitsharim@gmail.com)\&#1514;&#1489;&#1504;&#1497;&#1493;&#1514;\&#1514;&#1489;&#1504;&#1497;&#1514;%20&#1492;&#1494;&#1502;&#1504;&#1492;%20&#1500;&#1497;&#1513;&#1497;&#1489;&#1514;%20&#1493;&#1506;&#1491;%20&#1502;&#1511;&#1493;&#1502;&#1497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16B57-7AF6-4CF2-8645-A665A38FD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תבנית הזמנה לישיבת ועד מקומי</Template>
  <TotalTime>4</TotalTime>
  <Pages>1</Pages>
  <Words>146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הזמנה לישיבת ועד מקומי מס' 01-2022</vt:lpstr>
      <vt:lpstr>הזמנה לישיבת ועד מקומי מס' 01-2022</vt:lpstr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הזמנה לישיבת ועד מקומי מס' 01-2022</dc:title>
  <dc:subject>הזמנה לישיבת ועד מקומי מס' 01-2022</dc:subject>
  <dc:creator>גיל</dc:creator>
  <cp:keywords>הזמנה לישיבת ועד מקומי מס' 01-2022</cp:keywords>
  <dc:description/>
  <cp:lastModifiedBy>רונן  רואש</cp:lastModifiedBy>
  <cp:revision>2</cp:revision>
  <cp:lastPrinted>2024-01-21T13:16:00Z</cp:lastPrinted>
  <dcterms:created xsi:type="dcterms:W3CDTF">2024-03-25T16:05:00Z</dcterms:created>
  <dcterms:modified xsi:type="dcterms:W3CDTF">2024-03-25T16:05:00Z</dcterms:modified>
</cp:coreProperties>
</file>