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34E" w14:textId="1EA15A0D" w:rsidR="00203A26" w:rsidRPr="007759B6" w:rsidRDefault="00203A26" w:rsidP="00543885">
      <w:pPr>
        <w:tabs>
          <w:tab w:val="left" w:pos="893"/>
        </w:tabs>
        <w:spacing w:line="276" w:lineRule="auto"/>
        <w:jc w:val="center"/>
        <w:rPr>
          <w:rFonts w:asciiTheme="minorBidi" w:eastAsia="Calibri" w:hAnsiTheme="minorBidi" w:cstheme="minorBidi"/>
          <w:bCs/>
          <w:sz w:val="24"/>
          <w:szCs w:val="24"/>
          <w:u w:val="single"/>
          <w:rtl/>
        </w:rPr>
      </w:pPr>
      <w:r w:rsidRPr="007759B6">
        <w:rPr>
          <w:rFonts w:asciiTheme="minorBidi" w:eastAsia="Calibri" w:hAnsiTheme="minorBidi" w:cstheme="minorBidi"/>
          <w:bCs/>
          <w:sz w:val="24"/>
          <w:szCs w:val="24"/>
          <w:u w:val="single"/>
          <w:rtl/>
        </w:rPr>
        <w:t xml:space="preserve">פרוטוקול ישיבת ועד מקומי מס' </w:t>
      </w:r>
      <w:r w:rsidR="00307C59">
        <w:rPr>
          <w:rFonts w:asciiTheme="minorBidi" w:eastAsia="Calibri" w:hAnsiTheme="minorBidi" w:cstheme="minorBidi" w:hint="cs"/>
          <w:bCs/>
          <w:sz w:val="24"/>
          <w:szCs w:val="24"/>
          <w:u w:val="single"/>
          <w:rtl/>
        </w:rPr>
        <w:t>6</w:t>
      </w:r>
      <w:r w:rsidR="00B105FB" w:rsidRPr="007759B6">
        <w:rPr>
          <w:rFonts w:asciiTheme="minorBidi" w:eastAsia="Calibri" w:hAnsiTheme="minorBidi" w:cstheme="minorBidi" w:hint="cs"/>
          <w:bCs/>
          <w:sz w:val="24"/>
          <w:szCs w:val="24"/>
          <w:u w:val="single"/>
          <w:rtl/>
        </w:rPr>
        <w:t>.2024</w:t>
      </w:r>
      <w:r w:rsidR="00E54288" w:rsidRPr="007759B6">
        <w:rPr>
          <w:rFonts w:asciiTheme="minorBidi" w:eastAsia="Calibri" w:hAnsiTheme="minorBidi" w:cstheme="minorBidi"/>
          <w:bCs/>
          <w:sz w:val="24"/>
          <w:szCs w:val="24"/>
          <w:u w:val="single"/>
          <w:rtl/>
        </w:rPr>
        <w:t xml:space="preserve"> </w:t>
      </w:r>
      <w:r w:rsidRPr="007759B6">
        <w:rPr>
          <w:rFonts w:asciiTheme="minorBidi" w:eastAsia="Calibri" w:hAnsiTheme="minorBidi" w:cstheme="minorBidi"/>
          <w:bCs/>
          <w:sz w:val="24"/>
          <w:szCs w:val="24"/>
          <w:u w:val="single"/>
          <w:rtl/>
        </w:rPr>
        <w:t xml:space="preserve">מתאריך </w:t>
      </w:r>
      <w:r w:rsidR="00035032">
        <w:rPr>
          <w:rFonts w:asciiTheme="minorBidi" w:eastAsia="Calibri" w:hAnsiTheme="minorBidi" w:cstheme="minorBidi" w:hint="cs"/>
          <w:bCs/>
          <w:sz w:val="24"/>
          <w:szCs w:val="24"/>
          <w:u w:val="single"/>
          <w:rtl/>
        </w:rPr>
        <w:t>12</w:t>
      </w:r>
      <w:r w:rsidR="00B105FB" w:rsidRPr="007759B6">
        <w:rPr>
          <w:rFonts w:asciiTheme="minorBidi" w:eastAsia="Calibri" w:hAnsiTheme="minorBidi" w:cstheme="minorBidi" w:hint="cs"/>
          <w:bCs/>
          <w:sz w:val="24"/>
          <w:szCs w:val="24"/>
          <w:u w:val="single"/>
          <w:rtl/>
        </w:rPr>
        <w:t>.</w:t>
      </w:r>
      <w:r w:rsidR="00035032">
        <w:rPr>
          <w:rFonts w:asciiTheme="minorBidi" w:eastAsia="Calibri" w:hAnsiTheme="minorBidi" w:cstheme="minorBidi" w:hint="cs"/>
          <w:bCs/>
          <w:sz w:val="24"/>
          <w:szCs w:val="24"/>
          <w:u w:val="single"/>
          <w:rtl/>
        </w:rPr>
        <w:t>3</w:t>
      </w:r>
      <w:r w:rsidR="00B105FB" w:rsidRPr="007759B6">
        <w:rPr>
          <w:rFonts w:asciiTheme="minorBidi" w:eastAsia="Calibri" w:hAnsiTheme="minorBidi" w:cstheme="minorBidi" w:hint="cs"/>
          <w:bCs/>
          <w:sz w:val="24"/>
          <w:szCs w:val="24"/>
          <w:u w:val="single"/>
          <w:rtl/>
        </w:rPr>
        <w:t>.24</w:t>
      </w:r>
    </w:p>
    <w:p w14:paraId="01F88DFF" w14:textId="7314367E" w:rsidR="00203A26" w:rsidRPr="007759B6" w:rsidRDefault="00203A26" w:rsidP="00543885">
      <w:pPr>
        <w:spacing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rtl/>
        </w:rPr>
      </w:pPr>
      <w:r w:rsidRPr="007759B6">
        <w:rPr>
          <w:rFonts w:asciiTheme="minorBidi" w:eastAsia="Calibri" w:hAnsiTheme="minorBidi" w:cstheme="minorBidi"/>
          <w:b/>
          <w:sz w:val="24"/>
          <w:szCs w:val="24"/>
          <w:u w:val="single"/>
          <w:rtl/>
        </w:rPr>
        <w:t>כללי:</w:t>
      </w:r>
    </w:p>
    <w:tbl>
      <w:tblPr>
        <w:bidiVisual/>
        <w:tblW w:w="9628" w:type="dxa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2"/>
        <w:gridCol w:w="6936"/>
      </w:tblGrid>
      <w:tr w:rsidR="00203A26" w:rsidRPr="007759B6" w14:paraId="45BA6C93" w14:textId="77777777" w:rsidTr="00F46EDB">
        <w:trPr>
          <w:trHeight w:val="198"/>
        </w:trPr>
        <w:tc>
          <w:tcPr>
            <w:tcW w:w="2692" w:type="dxa"/>
            <w:shd w:val="clear" w:color="auto" w:fill="auto"/>
          </w:tcPr>
          <w:p w14:paraId="376C2E21" w14:textId="77777777" w:rsidR="00203A26" w:rsidRPr="007759B6" w:rsidRDefault="00203A26" w:rsidP="00543885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7759B6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תאריך הישיבה</w:t>
            </w:r>
          </w:p>
        </w:tc>
        <w:tc>
          <w:tcPr>
            <w:tcW w:w="6936" w:type="dxa"/>
            <w:shd w:val="clear" w:color="auto" w:fill="auto"/>
          </w:tcPr>
          <w:p w14:paraId="4C326E33" w14:textId="3DFBCF08" w:rsidR="00203A26" w:rsidRPr="007759B6" w:rsidRDefault="00035032" w:rsidP="00543885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12</w:t>
            </w:r>
            <w:r w:rsidR="00B105FB" w:rsidRPr="007759B6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3</w:t>
            </w:r>
            <w:r w:rsidR="00B105FB" w:rsidRPr="007759B6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.24</w:t>
            </w:r>
          </w:p>
        </w:tc>
      </w:tr>
      <w:tr w:rsidR="00203A26" w:rsidRPr="007759B6" w14:paraId="58345C59" w14:textId="77777777" w:rsidTr="003A6FC7">
        <w:trPr>
          <w:trHeight w:val="240"/>
        </w:trPr>
        <w:tc>
          <w:tcPr>
            <w:tcW w:w="2692" w:type="dxa"/>
            <w:shd w:val="clear" w:color="auto" w:fill="auto"/>
          </w:tcPr>
          <w:p w14:paraId="1BE41946" w14:textId="77777777" w:rsidR="00203A26" w:rsidRPr="007759B6" w:rsidRDefault="00203A26" w:rsidP="00543885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7759B6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תאריך הישיבה הבאה</w:t>
            </w:r>
          </w:p>
        </w:tc>
        <w:tc>
          <w:tcPr>
            <w:tcW w:w="6936" w:type="dxa"/>
            <w:shd w:val="clear" w:color="auto" w:fill="auto"/>
          </w:tcPr>
          <w:p w14:paraId="18AA4C0D" w14:textId="7E1B2A3E" w:rsidR="00203A26" w:rsidRPr="007759B6" w:rsidRDefault="00035032" w:rsidP="00543885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26.3.24</w:t>
            </w:r>
          </w:p>
        </w:tc>
      </w:tr>
      <w:tr w:rsidR="00203A26" w:rsidRPr="007759B6" w14:paraId="55FCB583" w14:textId="77777777" w:rsidTr="003A6FC7">
        <w:trPr>
          <w:trHeight w:val="240"/>
        </w:trPr>
        <w:tc>
          <w:tcPr>
            <w:tcW w:w="2692" w:type="dxa"/>
            <w:shd w:val="clear" w:color="auto" w:fill="auto"/>
          </w:tcPr>
          <w:p w14:paraId="6BC7A310" w14:textId="77777777" w:rsidR="00203A26" w:rsidRPr="007759B6" w:rsidRDefault="00203A26" w:rsidP="00543885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7759B6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מס' חברי הוועד המקומי</w:t>
            </w:r>
          </w:p>
        </w:tc>
        <w:tc>
          <w:tcPr>
            <w:tcW w:w="6936" w:type="dxa"/>
            <w:shd w:val="clear" w:color="auto" w:fill="auto"/>
          </w:tcPr>
          <w:p w14:paraId="64C789C2" w14:textId="10AC1C7F" w:rsidR="00203A26" w:rsidRPr="007759B6" w:rsidRDefault="00B52E5E" w:rsidP="00543885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7759B6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5</w:t>
            </w:r>
          </w:p>
        </w:tc>
      </w:tr>
      <w:tr w:rsidR="00203A26" w:rsidRPr="007759B6" w14:paraId="1918858A" w14:textId="77777777" w:rsidTr="003A6FC7">
        <w:trPr>
          <w:trHeight w:val="240"/>
        </w:trPr>
        <w:tc>
          <w:tcPr>
            <w:tcW w:w="2692" w:type="dxa"/>
            <w:shd w:val="clear" w:color="auto" w:fill="auto"/>
          </w:tcPr>
          <w:p w14:paraId="5ACC3ADB" w14:textId="77777777" w:rsidR="00203A26" w:rsidRPr="007759B6" w:rsidRDefault="00203A26" w:rsidP="00543885">
            <w:pPr>
              <w:spacing w:line="276" w:lineRule="auto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7759B6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שמות המשתתפים בישיבה</w:t>
            </w:r>
          </w:p>
        </w:tc>
        <w:tc>
          <w:tcPr>
            <w:tcW w:w="6936" w:type="dxa"/>
            <w:shd w:val="clear" w:color="auto" w:fill="auto"/>
          </w:tcPr>
          <w:p w14:paraId="67FABC59" w14:textId="5EBAEF41" w:rsidR="00203A26" w:rsidRPr="007759B6" w:rsidRDefault="00035032" w:rsidP="00035032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035032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 xml:space="preserve">איילה </w:t>
            </w:r>
            <w:proofErr w:type="spellStart"/>
            <w:r w:rsidRPr="00035032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רקובר</w:t>
            </w:r>
            <w:proofErr w:type="spellEnd"/>
            <w:r w:rsidRPr="00035032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 xml:space="preserve"> , מיה </w:t>
            </w:r>
            <w:proofErr w:type="spellStart"/>
            <w:r w:rsidRPr="00035032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בירמן</w:t>
            </w:r>
            <w:proofErr w:type="spellEnd"/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, עדי רוזנברג, שי יחזקאל , ניצן כהן</w:t>
            </w:r>
          </w:p>
        </w:tc>
      </w:tr>
      <w:tr w:rsidR="00203A26" w:rsidRPr="007759B6" w14:paraId="793131CD" w14:textId="77777777" w:rsidTr="003A6FC7">
        <w:trPr>
          <w:trHeight w:val="240"/>
        </w:trPr>
        <w:tc>
          <w:tcPr>
            <w:tcW w:w="2692" w:type="dxa"/>
            <w:shd w:val="clear" w:color="auto" w:fill="auto"/>
          </w:tcPr>
          <w:p w14:paraId="5CC7C57D" w14:textId="77777777" w:rsidR="00203A26" w:rsidRPr="007759B6" w:rsidRDefault="00203A26" w:rsidP="00543885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7759B6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נוכחים</w:t>
            </w:r>
          </w:p>
        </w:tc>
        <w:tc>
          <w:tcPr>
            <w:tcW w:w="6936" w:type="dxa"/>
            <w:shd w:val="clear" w:color="auto" w:fill="auto"/>
          </w:tcPr>
          <w:p w14:paraId="76F03BC0" w14:textId="00BC3867" w:rsidR="00203A26" w:rsidRPr="007759B6" w:rsidRDefault="001C3CBC" w:rsidP="00035032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bookmarkStart w:id="0" w:name="_gjdgxs" w:colFirst="0" w:colLast="0"/>
            <w:bookmarkEnd w:id="0"/>
            <w:r w:rsidRPr="007759B6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אילנה הרמן-רואש</w:t>
            </w:r>
            <w:r w:rsidR="00B77AE3" w:rsidRPr="007759B6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 xml:space="preserve">, </w:t>
            </w:r>
            <w:r w:rsidR="00517613" w:rsidRPr="007759B6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רינת שטרית</w:t>
            </w:r>
          </w:p>
        </w:tc>
      </w:tr>
      <w:tr w:rsidR="00203A26" w:rsidRPr="007759B6" w14:paraId="1E6205B0" w14:textId="77777777" w:rsidTr="003A6FC7">
        <w:trPr>
          <w:trHeight w:val="240"/>
        </w:trPr>
        <w:tc>
          <w:tcPr>
            <w:tcW w:w="2692" w:type="dxa"/>
            <w:shd w:val="clear" w:color="auto" w:fill="auto"/>
          </w:tcPr>
          <w:p w14:paraId="6F508BD1" w14:textId="77777777" w:rsidR="00203A26" w:rsidRPr="007759B6" w:rsidRDefault="00203A26" w:rsidP="00543885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7759B6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יו"ר הוועד המקומי</w:t>
            </w:r>
          </w:p>
        </w:tc>
        <w:tc>
          <w:tcPr>
            <w:tcW w:w="6936" w:type="dxa"/>
            <w:shd w:val="clear" w:color="auto" w:fill="auto"/>
          </w:tcPr>
          <w:p w14:paraId="0010C4FE" w14:textId="18D9AE26" w:rsidR="00203A26" w:rsidRPr="007759B6" w:rsidRDefault="00035032" w:rsidP="00543885">
            <w:pPr>
              <w:spacing w:line="276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מיה ברמן</w:t>
            </w:r>
            <w:r w:rsidR="000859E9" w:rsidRPr="007759B6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212E1BDB" w14:textId="77777777" w:rsidR="002F055A" w:rsidRPr="007759B6" w:rsidRDefault="002F055A" w:rsidP="00543885">
      <w:pPr>
        <w:spacing w:line="276" w:lineRule="auto"/>
        <w:jc w:val="both"/>
        <w:rPr>
          <w:rFonts w:asciiTheme="minorBidi" w:eastAsia="Calibri" w:hAnsiTheme="minorBidi" w:cstheme="minorBidi"/>
          <w:b/>
          <w:sz w:val="12"/>
          <w:szCs w:val="12"/>
          <w:u w:val="single"/>
          <w:rtl/>
        </w:rPr>
      </w:pPr>
    </w:p>
    <w:p w14:paraId="48B126AE" w14:textId="7C1DE02D" w:rsidR="00203A26" w:rsidRPr="007759B6" w:rsidRDefault="00203A26" w:rsidP="00543885">
      <w:pPr>
        <w:spacing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rtl/>
        </w:rPr>
      </w:pPr>
      <w:r w:rsidRPr="007759B6">
        <w:rPr>
          <w:rFonts w:asciiTheme="minorBidi" w:eastAsia="Calibri" w:hAnsiTheme="minorBidi" w:cstheme="minorBidi"/>
          <w:b/>
          <w:sz w:val="24"/>
          <w:szCs w:val="24"/>
          <w:u w:val="single"/>
          <w:rtl/>
        </w:rPr>
        <w:t>סדר היום של הישיבה</w:t>
      </w:r>
      <w:r w:rsidR="00C356D1" w:rsidRPr="007759B6">
        <w:rPr>
          <w:rFonts w:asciiTheme="minorBidi" w:eastAsia="Calibri" w:hAnsiTheme="minorBidi" w:cstheme="minorBidi"/>
          <w:b/>
          <w:sz w:val="24"/>
          <w:szCs w:val="24"/>
          <w:u w:val="single"/>
          <w:rtl/>
        </w:rPr>
        <w:t>:</w:t>
      </w:r>
      <w:r w:rsidRPr="007759B6">
        <w:rPr>
          <w:rFonts w:asciiTheme="minorBidi" w:eastAsia="Calibri" w:hAnsiTheme="minorBidi" w:cstheme="minorBidi"/>
          <w:b/>
          <w:sz w:val="24"/>
          <w:szCs w:val="24"/>
          <w:u w:val="single"/>
          <w:rtl/>
        </w:rPr>
        <w:t xml:space="preserve"> </w:t>
      </w:r>
    </w:p>
    <w:tbl>
      <w:tblPr>
        <w:bidiVisual/>
        <w:tblW w:w="9627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8069"/>
      </w:tblGrid>
      <w:tr w:rsidR="005A4B29" w:rsidRPr="007759B6" w14:paraId="68DB0FF0" w14:textId="77777777" w:rsidTr="008D6998">
        <w:trPr>
          <w:trHeight w:val="280"/>
        </w:trPr>
        <w:tc>
          <w:tcPr>
            <w:tcW w:w="1558" w:type="dxa"/>
          </w:tcPr>
          <w:p w14:paraId="405B5840" w14:textId="6431476F" w:rsidR="005A4B29" w:rsidRPr="007759B6" w:rsidRDefault="00C072AB" w:rsidP="00543885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bookmarkStart w:id="1" w:name="_Hlk140061721"/>
            <w:proofErr w:type="spellStart"/>
            <w:r w:rsidRPr="007759B6"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069" w:type="dxa"/>
            <w:shd w:val="clear" w:color="auto" w:fill="auto"/>
          </w:tcPr>
          <w:p w14:paraId="0B5577A1" w14:textId="77777777" w:rsidR="005A4B29" w:rsidRPr="007759B6" w:rsidRDefault="005A4B29" w:rsidP="00543885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7759B6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</w:tr>
      <w:tr w:rsidR="00E54231" w:rsidRPr="007759B6" w14:paraId="2E075A44" w14:textId="77777777" w:rsidTr="008D6998">
        <w:trPr>
          <w:trHeight w:val="280"/>
        </w:trPr>
        <w:tc>
          <w:tcPr>
            <w:tcW w:w="1558" w:type="dxa"/>
          </w:tcPr>
          <w:p w14:paraId="36BBD739" w14:textId="2EEA98DF" w:rsidR="00E54231" w:rsidRPr="007759B6" w:rsidRDefault="00E54231" w:rsidP="00E5423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4"/>
                <w:szCs w:val="24"/>
              </w:rPr>
            </w:pPr>
            <w:r w:rsidRPr="007759B6"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80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3C7953" w14:textId="157C8650" w:rsidR="00343B0B" w:rsidRPr="00F46EDB" w:rsidRDefault="00307C59" w:rsidP="00E97E13">
            <w:pPr>
              <w:jc w:val="both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בחירת יו"ר לוועד המקומי בית שערים</w:t>
            </w:r>
            <w:r w:rsidR="001208DC" w:rsidRPr="00F46EDB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1F3FD3" w:rsidRPr="007759B6" w14:paraId="3E8A6FA2" w14:textId="77777777" w:rsidTr="008D6998">
        <w:trPr>
          <w:trHeight w:val="280"/>
        </w:trPr>
        <w:tc>
          <w:tcPr>
            <w:tcW w:w="1558" w:type="dxa"/>
          </w:tcPr>
          <w:p w14:paraId="1A44CE0D" w14:textId="5FE9732A" w:rsidR="001F3FD3" w:rsidRPr="007759B6" w:rsidRDefault="001F3FD3" w:rsidP="00E5423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</w:pPr>
            <w:r w:rsidRPr="007759B6"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8069" w:type="dxa"/>
            <w:shd w:val="clear" w:color="auto" w:fill="auto"/>
          </w:tcPr>
          <w:p w14:paraId="5CA1997E" w14:textId="5D81DC6F" w:rsidR="00FE1666" w:rsidRPr="006C6550" w:rsidRDefault="00307C59" w:rsidP="008C4B73">
            <w:pPr>
              <w:pStyle w:val="a5"/>
              <w:spacing w:line="240" w:lineRule="auto"/>
              <w:ind w:left="459" w:hanging="442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בחירת </w:t>
            </w:r>
            <w:proofErr w:type="spellStart"/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מורשי</w:t>
            </w:r>
            <w:proofErr w:type="spellEnd"/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חתימה לוועד המקומי בית שערים</w:t>
            </w:r>
          </w:p>
        </w:tc>
      </w:tr>
      <w:tr w:rsidR="001F3FD3" w:rsidRPr="007759B6" w14:paraId="42C28AB0" w14:textId="77777777" w:rsidTr="008D6998">
        <w:trPr>
          <w:trHeight w:val="280"/>
        </w:trPr>
        <w:tc>
          <w:tcPr>
            <w:tcW w:w="1558" w:type="dxa"/>
          </w:tcPr>
          <w:p w14:paraId="2B26122D" w14:textId="3C4F661E" w:rsidR="001F3FD3" w:rsidRPr="007759B6" w:rsidRDefault="001F3FD3" w:rsidP="00E54231">
            <w:pPr>
              <w:spacing w:line="276" w:lineRule="auto"/>
              <w:jc w:val="both"/>
              <w:rPr>
                <w:rFonts w:asciiTheme="minorBidi" w:eastAsia="Calibri" w:hAnsiTheme="minorBidi" w:cstheme="minorBidi"/>
                <w:b/>
                <w:sz w:val="24"/>
                <w:szCs w:val="24"/>
                <w:rtl/>
              </w:rPr>
            </w:pPr>
            <w:r w:rsidRPr="007759B6"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8069" w:type="dxa"/>
            <w:shd w:val="clear" w:color="auto" w:fill="auto"/>
          </w:tcPr>
          <w:p w14:paraId="6E941A51" w14:textId="565CB2BD" w:rsidR="00FE1666" w:rsidRPr="00657DC3" w:rsidRDefault="00307C59" w:rsidP="005614B0">
            <w:pPr>
              <w:pStyle w:val="a5"/>
              <w:tabs>
                <w:tab w:val="left" w:pos="303"/>
              </w:tabs>
              <w:spacing w:line="276" w:lineRule="auto"/>
              <w:ind w:left="360" w:hanging="360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בחירת גזבר לוועד המקומי בית שערים</w:t>
            </w:r>
          </w:p>
        </w:tc>
      </w:tr>
      <w:bookmarkEnd w:id="1"/>
    </w:tbl>
    <w:p w14:paraId="3AF1EE50" w14:textId="3B94AFD5" w:rsidR="00607E17" w:rsidRPr="007759B6" w:rsidRDefault="00607E17" w:rsidP="00B04C36">
      <w:pPr>
        <w:spacing w:line="276" w:lineRule="auto"/>
        <w:rPr>
          <w:rFonts w:asciiTheme="minorBidi" w:eastAsia="Calibri" w:hAnsiTheme="minorBidi" w:cstheme="minorBidi"/>
          <w:b/>
          <w:sz w:val="20"/>
          <w:szCs w:val="20"/>
          <w:u w:val="single"/>
          <w:rtl/>
        </w:rPr>
      </w:pPr>
    </w:p>
    <w:tbl>
      <w:tblPr>
        <w:bidiVisual/>
        <w:tblW w:w="9628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8070"/>
      </w:tblGrid>
      <w:tr w:rsidR="00607E17" w:rsidRPr="00DA268A" w14:paraId="01A25CD2" w14:textId="77777777" w:rsidTr="008D6998">
        <w:trPr>
          <w:trHeight w:val="366"/>
        </w:trPr>
        <w:tc>
          <w:tcPr>
            <w:tcW w:w="1558" w:type="dxa"/>
          </w:tcPr>
          <w:p w14:paraId="1E9D4250" w14:textId="351DFE35" w:rsidR="00607E17" w:rsidRPr="00DA268A" w:rsidRDefault="00C072AB" w:rsidP="00877D53">
            <w:pPr>
              <w:spacing w:line="276" w:lineRule="auto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  <w:r w:rsidRPr="00DA268A"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u w:val="single"/>
                <w:rtl/>
              </w:rPr>
              <w:t>נושא</w:t>
            </w:r>
          </w:p>
        </w:tc>
        <w:tc>
          <w:tcPr>
            <w:tcW w:w="8070" w:type="dxa"/>
            <w:shd w:val="clear" w:color="auto" w:fill="auto"/>
          </w:tcPr>
          <w:p w14:paraId="1205BFF9" w14:textId="14029771" w:rsidR="00607E17" w:rsidRPr="00DA268A" w:rsidRDefault="00307C59" w:rsidP="00877D53">
            <w:pPr>
              <w:spacing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u w:val="single"/>
                <w:rtl/>
              </w:rPr>
              <w:t>החלטות</w:t>
            </w:r>
          </w:p>
        </w:tc>
      </w:tr>
      <w:tr w:rsidR="00517613" w:rsidRPr="00DA268A" w14:paraId="4777F178" w14:textId="77777777" w:rsidTr="008D6998">
        <w:trPr>
          <w:trHeight w:val="366"/>
        </w:trPr>
        <w:tc>
          <w:tcPr>
            <w:tcW w:w="1558" w:type="dxa"/>
          </w:tcPr>
          <w:p w14:paraId="299FC7AB" w14:textId="220F988C" w:rsidR="00517613" w:rsidRPr="008C4B73" w:rsidRDefault="00307C59" w:rsidP="00D51762">
            <w:pPr>
              <w:spacing w:line="276" w:lineRule="auto"/>
              <w:rPr>
                <w:rFonts w:asciiTheme="minorBidi" w:eastAsia="Calibr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בחירת יו"ר ועד מקומי</w:t>
            </w:r>
            <w:r w:rsidR="00517613" w:rsidRPr="00F46EDB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70" w:type="dxa"/>
            <w:shd w:val="clear" w:color="auto" w:fill="auto"/>
          </w:tcPr>
          <w:p w14:paraId="11CA5BF2" w14:textId="77777777" w:rsidR="00517613" w:rsidRDefault="00307C59" w:rsidP="00307C59">
            <w:pPr>
              <w:pStyle w:val="a5"/>
              <w:numPr>
                <w:ilvl w:val="0"/>
                <w:numId w:val="16"/>
              </w:numPr>
              <w:spacing w:line="276" w:lineRule="auto"/>
              <w:ind w:left="305" w:hanging="305"/>
              <w:rPr>
                <w:rFonts w:asciiTheme="minorBidi" w:hAnsiTheme="minorBidi" w:cstheme="minorBidi"/>
                <w:sz w:val="24"/>
                <w:szCs w:val="24"/>
              </w:rPr>
            </w:pPr>
            <w:r w:rsidRPr="00307C59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הוחלט פה אחד לבחור במיה </w:t>
            </w:r>
            <w:proofErr w:type="spellStart"/>
            <w:r w:rsidRPr="00307C59">
              <w:rPr>
                <w:rFonts w:asciiTheme="minorBidi" w:hAnsiTheme="minorBidi" w:cstheme="minorBidi" w:hint="cs"/>
                <w:sz w:val="24"/>
                <w:szCs w:val="24"/>
                <w:rtl/>
              </w:rPr>
              <w:t>בירמן</w:t>
            </w:r>
            <w:proofErr w:type="spellEnd"/>
            <w:r w:rsidRPr="00307C59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לתפקיד יו"ר ועד מקומי בית שערים.</w:t>
            </w:r>
          </w:p>
          <w:p w14:paraId="71BBAA0F" w14:textId="4E840275" w:rsidR="00307C59" w:rsidRPr="00307C59" w:rsidRDefault="00307C59" w:rsidP="00307C59">
            <w:pPr>
              <w:pStyle w:val="a5"/>
              <w:spacing w:line="276" w:lineRule="auto"/>
              <w:ind w:left="305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מאחלים לה הצלחה בתפקיד</w:t>
            </w:r>
          </w:p>
        </w:tc>
      </w:tr>
      <w:tr w:rsidR="007759B6" w:rsidRPr="00DA268A" w14:paraId="0C82B65D" w14:textId="77777777" w:rsidTr="00E84370">
        <w:trPr>
          <w:trHeight w:val="2283"/>
        </w:trPr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15BBA0" w14:textId="77777777" w:rsidR="007759B6" w:rsidRDefault="00307C59" w:rsidP="007759B6">
            <w:pPr>
              <w:ind w:right="38"/>
              <w:jc w:val="both"/>
              <w:rPr>
                <w:rFonts w:asciiTheme="minorBidi" w:eastAsia="Calibri" w:hAnsiTheme="minorBidi" w:cstheme="minorBidi"/>
                <w:b/>
                <w:sz w:val="23"/>
                <w:szCs w:val="23"/>
                <w:rtl/>
              </w:rPr>
            </w:pPr>
            <w:proofErr w:type="spellStart"/>
            <w:r>
              <w:rPr>
                <w:rFonts w:asciiTheme="minorBidi" w:eastAsia="Calibri" w:hAnsiTheme="minorBidi" w:cstheme="minorBidi" w:hint="cs"/>
                <w:b/>
                <w:sz w:val="23"/>
                <w:szCs w:val="23"/>
                <w:rtl/>
              </w:rPr>
              <w:t>מורשי</w:t>
            </w:r>
            <w:proofErr w:type="spellEnd"/>
            <w:r>
              <w:rPr>
                <w:rFonts w:asciiTheme="minorBidi" w:eastAsia="Calibri" w:hAnsiTheme="minorBidi" w:cstheme="minorBidi" w:hint="cs"/>
                <w:b/>
                <w:sz w:val="23"/>
                <w:szCs w:val="23"/>
                <w:rtl/>
              </w:rPr>
              <w:t xml:space="preserve"> חתימה</w:t>
            </w:r>
          </w:p>
          <w:p w14:paraId="4CCFA1F4" w14:textId="134C365A" w:rsidR="00307C59" w:rsidRPr="00602B32" w:rsidRDefault="00307C59" w:rsidP="007759B6">
            <w:pPr>
              <w:ind w:right="38"/>
              <w:jc w:val="both"/>
              <w:rPr>
                <w:rFonts w:asciiTheme="minorBidi" w:eastAsia="Calibri" w:hAnsiTheme="minorBidi" w:cstheme="minorBidi"/>
                <w:b/>
                <w:sz w:val="23"/>
                <w:szCs w:val="23"/>
              </w:rPr>
            </w:pPr>
            <w:proofErr w:type="spellStart"/>
            <w:r>
              <w:rPr>
                <w:rFonts w:asciiTheme="minorBidi" w:eastAsia="Calibri" w:hAnsiTheme="minorBidi" w:cstheme="minorBidi" w:hint="cs"/>
                <w:b/>
                <w:sz w:val="23"/>
                <w:szCs w:val="23"/>
                <w:rtl/>
              </w:rPr>
              <w:t>לועד</w:t>
            </w:r>
            <w:proofErr w:type="spellEnd"/>
            <w:r>
              <w:rPr>
                <w:rFonts w:asciiTheme="minorBidi" w:eastAsia="Calibri" w:hAnsiTheme="minorBidi" w:cstheme="minorBidi" w:hint="cs"/>
                <w:b/>
                <w:sz w:val="23"/>
                <w:szCs w:val="23"/>
                <w:rtl/>
              </w:rPr>
              <w:t xml:space="preserve"> מקומי </w:t>
            </w:r>
          </w:p>
        </w:tc>
        <w:tc>
          <w:tcPr>
            <w:tcW w:w="8070" w:type="dxa"/>
            <w:shd w:val="clear" w:color="auto" w:fill="auto"/>
          </w:tcPr>
          <w:p w14:paraId="54CCF8F7" w14:textId="52E53B0F" w:rsidR="003144CF" w:rsidRDefault="00307C59" w:rsidP="008D6998">
            <w:pPr>
              <w:pStyle w:val="a5"/>
              <w:numPr>
                <w:ilvl w:val="0"/>
                <w:numId w:val="16"/>
              </w:numPr>
              <w:tabs>
                <w:tab w:val="left" w:pos="21"/>
                <w:tab w:val="left" w:pos="310"/>
              </w:tabs>
              <w:spacing w:line="276" w:lineRule="auto"/>
              <w:ind w:left="21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הוחלט פה אחד לאשר את </w:t>
            </w:r>
            <w:r w:rsidR="00E84370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5 </w:t>
            </w: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חברי הוועד הבאים </w:t>
            </w:r>
            <w:proofErr w:type="spellStart"/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כמורשי</w:t>
            </w:r>
            <w:proofErr w:type="spellEnd"/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חתימה בחשבון</w:t>
            </w:r>
            <w:r w:rsidR="008D6998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:</w:t>
            </w:r>
          </w:p>
          <w:p w14:paraId="3153A1E8" w14:textId="03788035" w:rsidR="00307C59" w:rsidRDefault="00307C59" w:rsidP="00E84370">
            <w:pPr>
              <w:pStyle w:val="a5"/>
              <w:tabs>
                <w:tab w:val="left" w:pos="21"/>
              </w:tabs>
              <w:spacing w:line="276" w:lineRule="auto"/>
              <w:ind w:left="21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2.1</w:t>
            </w:r>
            <w:r w:rsidR="00E84370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שי יחזקאל</w:t>
            </w:r>
          </w:p>
          <w:p w14:paraId="1147C0B2" w14:textId="3208CC83" w:rsidR="00E84370" w:rsidRDefault="00E84370" w:rsidP="00307C59">
            <w:pPr>
              <w:pStyle w:val="a5"/>
              <w:tabs>
                <w:tab w:val="left" w:pos="21"/>
              </w:tabs>
              <w:spacing w:line="276" w:lineRule="auto"/>
              <w:ind w:left="21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2.2 עדי רוזנברג</w:t>
            </w:r>
          </w:p>
          <w:p w14:paraId="4D8CEFE9" w14:textId="4231D9D5" w:rsidR="00E84370" w:rsidRDefault="00E84370" w:rsidP="00307C59">
            <w:pPr>
              <w:pStyle w:val="a5"/>
              <w:tabs>
                <w:tab w:val="left" w:pos="21"/>
              </w:tabs>
              <w:spacing w:line="276" w:lineRule="auto"/>
              <w:ind w:left="21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2.3 ניצן כהן</w:t>
            </w:r>
          </w:p>
          <w:p w14:paraId="5CCF118E" w14:textId="4E8475C8" w:rsidR="00E84370" w:rsidRDefault="00E84370" w:rsidP="00307C59">
            <w:pPr>
              <w:pStyle w:val="a5"/>
              <w:tabs>
                <w:tab w:val="left" w:pos="21"/>
              </w:tabs>
              <w:spacing w:line="276" w:lineRule="auto"/>
              <w:ind w:left="21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2.4 אילה </w:t>
            </w:r>
            <w:proofErr w:type="spellStart"/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רקובר</w:t>
            </w:r>
            <w:proofErr w:type="spellEnd"/>
          </w:p>
          <w:p w14:paraId="609A8DE6" w14:textId="0F522B4A" w:rsidR="00E84370" w:rsidRDefault="00E84370" w:rsidP="00307C59">
            <w:pPr>
              <w:pStyle w:val="a5"/>
              <w:tabs>
                <w:tab w:val="left" w:pos="21"/>
              </w:tabs>
              <w:spacing w:line="276" w:lineRule="auto"/>
              <w:ind w:left="21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2.5 מיה </w:t>
            </w:r>
            <w:proofErr w:type="spellStart"/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בירמן</w:t>
            </w:r>
            <w:proofErr w:type="spellEnd"/>
          </w:p>
          <w:p w14:paraId="5484FA49" w14:textId="47D73161" w:rsidR="00307C59" w:rsidRPr="00307C59" w:rsidRDefault="00E84370" w:rsidP="00E84370">
            <w:pPr>
              <w:pStyle w:val="a5"/>
              <w:tabs>
                <w:tab w:val="left" w:pos="21"/>
              </w:tabs>
              <w:spacing w:line="276" w:lineRule="auto"/>
              <w:ind w:left="21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3. </w:t>
            </w:r>
            <w:r w:rsidRPr="00E84370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כל חברי הועד יהיו </w:t>
            </w:r>
            <w:proofErr w:type="spellStart"/>
            <w:r w:rsidRPr="00E84370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מורשי</w:t>
            </w:r>
            <w:proofErr w:type="spellEnd"/>
            <w:r w:rsidRPr="00E84370"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חתימה. אישור 2 חתימות + חותמת ועד</w:t>
            </w:r>
          </w:p>
        </w:tc>
      </w:tr>
      <w:tr w:rsidR="005614B0" w:rsidRPr="00DA268A" w14:paraId="0B8379B4" w14:textId="77777777" w:rsidTr="008D6998">
        <w:trPr>
          <w:trHeight w:val="580"/>
        </w:trPr>
        <w:tc>
          <w:tcPr>
            <w:tcW w:w="1558" w:type="dxa"/>
          </w:tcPr>
          <w:p w14:paraId="49C2A515" w14:textId="6AAACC50" w:rsidR="005614B0" w:rsidRPr="00DA268A" w:rsidRDefault="00307C59" w:rsidP="005614B0">
            <w:pPr>
              <w:spacing w:line="276" w:lineRule="auto"/>
              <w:rPr>
                <w:rFonts w:asciiTheme="minorBidi" w:eastAsia="Calibr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 xml:space="preserve">בחירת גזבר </w:t>
            </w:r>
            <w:proofErr w:type="spellStart"/>
            <w:r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>לועד</w:t>
            </w:r>
            <w:proofErr w:type="spellEnd"/>
            <w:r>
              <w:rPr>
                <w:rFonts w:asciiTheme="minorBidi" w:eastAsia="Calibri" w:hAnsiTheme="minorBidi" w:cstheme="minorBidi" w:hint="cs"/>
                <w:b/>
                <w:sz w:val="24"/>
                <w:szCs w:val="24"/>
                <w:rtl/>
              </w:rPr>
              <w:t xml:space="preserve"> מקומי</w:t>
            </w:r>
          </w:p>
        </w:tc>
        <w:tc>
          <w:tcPr>
            <w:tcW w:w="8070" w:type="dxa"/>
            <w:shd w:val="clear" w:color="auto" w:fill="auto"/>
          </w:tcPr>
          <w:p w14:paraId="4B440513" w14:textId="72529863" w:rsidR="007D171B" w:rsidRPr="00F75AB7" w:rsidRDefault="00E84370" w:rsidP="005614B0">
            <w:pPr>
              <w:pStyle w:val="a5"/>
              <w:spacing w:line="276" w:lineRule="auto"/>
              <w:ind w:left="0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הוחלט פה אחד לבחור את עדי רוזנברג כגזבר וניצן כהן כחבר </w:t>
            </w:r>
            <w:proofErr w:type="spellStart"/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>בועדת</w:t>
            </w:r>
            <w:proofErr w:type="spellEnd"/>
            <w:r>
              <w:rPr>
                <w:rFonts w:asciiTheme="minorBidi" w:hAnsiTheme="minorBidi" w:cstheme="minorBidi" w:hint="cs"/>
                <w:b/>
                <w:sz w:val="24"/>
                <w:szCs w:val="24"/>
                <w:rtl/>
              </w:rPr>
              <w:t xml:space="preserve"> כספים</w:t>
            </w:r>
          </w:p>
        </w:tc>
      </w:tr>
    </w:tbl>
    <w:p w14:paraId="448B58DF" w14:textId="77777777" w:rsidR="00C32C9F" w:rsidRPr="008D6998" w:rsidRDefault="00C32C9F" w:rsidP="00E97547">
      <w:pPr>
        <w:spacing w:line="276" w:lineRule="auto"/>
        <w:rPr>
          <w:rFonts w:asciiTheme="minorBidi" w:eastAsia="Calibri" w:hAnsiTheme="minorBidi" w:cstheme="minorBidi"/>
          <w:b/>
          <w:sz w:val="10"/>
          <w:szCs w:val="10"/>
          <w:u w:val="single"/>
          <w:rtl/>
        </w:rPr>
      </w:pPr>
    </w:p>
    <w:p w14:paraId="325A6A08" w14:textId="54DFD704" w:rsidR="00C32C9F" w:rsidRDefault="00307C59" w:rsidP="00E97547">
      <w:pPr>
        <w:spacing w:line="276" w:lineRule="auto"/>
        <w:rPr>
          <w:rFonts w:asciiTheme="minorBidi" w:eastAsia="Calibri" w:hAnsiTheme="minorBidi" w:cstheme="minorBidi"/>
          <w:b/>
          <w:sz w:val="22"/>
          <w:szCs w:val="22"/>
          <w:u w:val="single"/>
          <w:rtl/>
        </w:rPr>
      </w:pPr>
      <w:r>
        <w:rPr>
          <w:rFonts w:asciiTheme="minorBidi" w:eastAsia="Calibri" w:hAnsiTheme="minorBidi" w:cstheme="minorBidi" w:hint="cs"/>
          <w:b/>
          <w:sz w:val="22"/>
          <w:szCs w:val="22"/>
          <w:u w:val="single"/>
          <w:rtl/>
        </w:rPr>
        <w:t>ובזאת באנו על החתום</w:t>
      </w:r>
      <w:r w:rsidR="008D6998">
        <w:rPr>
          <w:rFonts w:asciiTheme="minorBidi" w:eastAsia="Calibri" w:hAnsiTheme="minorBidi" w:cstheme="minorBidi" w:hint="cs"/>
          <w:b/>
          <w:sz w:val="22"/>
          <w:szCs w:val="22"/>
          <w:u w:val="single"/>
          <w:rtl/>
        </w:rPr>
        <w:t>:</w:t>
      </w:r>
    </w:p>
    <w:p w14:paraId="2481508C" w14:textId="5696AC9D" w:rsidR="0072599A" w:rsidRPr="008D6998" w:rsidRDefault="0072599A" w:rsidP="00E97547">
      <w:pPr>
        <w:spacing w:line="276" w:lineRule="auto"/>
        <w:rPr>
          <w:rFonts w:asciiTheme="minorBidi" w:eastAsia="Calibri" w:hAnsiTheme="minorBidi" w:cstheme="minorBidi"/>
          <w:b/>
          <w:sz w:val="10"/>
          <w:szCs w:val="10"/>
          <w:u w:val="single"/>
          <w:rtl/>
        </w:rPr>
      </w:pPr>
    </w:p>
    <w:p w14:paraId="47921758" w14:textId="198EAF39" w:rsidR="00591452" w:rsidRDefault="008D6998" w:rsidP="00877D53">
      <w:pPr>
        <w:spacing w:line="276" w:lineRule="auto"/>
        <w:rPr>
          <w:rFonts w:asciiTheme="minorBidi" w:eastAsia="Calibri" w:hAnsiTheme="minorBidi" w:cstheme="minorBidi"/>
          <w:b/>
          <w:sz w:val="22"/>
          <w:szCs w:val="22"/>
          <w:u w:val="single"/>
          <w:rtl/>
        </w:rPr>
      </w:pPr>
      <w:r w:rsidRPr="008D6998">
        <w:rPr>
          <w:rFonts w:asciiTheme="minorBidi" w:eastAsia="Calibri" w:hAnsiTheme="minorBidi" w:cstheme="minorBidi" w:hint="cs"/>
          <w:b/>
          <w:sz w:val="22"/>
          <w:szCs w:val="22"/>
          <w:u w:val="single"/>
          <w:rtl/>
        </w:rPr>
        <w:t>שם</w:t>
      </w:r>
      <w:r w:rsidRPr="008D6998">
        <w:rPr>
          <w:rFonts w:asciiTheme="minorBidi" w:eastAsia="Calibri" w:hAnsiTheme="minorBidi" w:cstheme="minorBidi" w:hint="cs"/>
          <w:b/>
          <w:sz w:val="22"/>
          <w:szCs w:val="22"/>
          <w:rtl/>
        </w:rPr>
        <w:t xml:space="preserve">                                     </w:t>
      </w:r>
      <w:r w:rsidRPr="008D6998">
        <w:rPr>
          <w:rFonts w:asciiTheme="minorBidi" w:eastAsia="Calibri" w:hAnsiTheme="minorBidi" w:cstheme="minorBidi" w:hint="cs"/>
          <w:b/>
          <w:sz w:val="22"/>
          <w:szCs w:val="22"/>
          <w:u w:val="single"/>
          <w:rtl/>
        </w:rPr>
        <w:t xml:space="preserve">ת"ז </w:t>
      </w:r>
      <w:r>
        <w:rPr>
          <w:rFonts w:asciiTheme="minorBidi" w:eastAsia="Calibri" w:hAnsiTheme="minorBidi" w:cstheme="minorBidi" w:hint="cs"/>
          <w:b/>
          <w:sz w:val="22"/>
          <w:szCs w:val="22"/>
          <w:rtl/>
        </w:rPr>
        <w:t xml:space="preserve">                                           </w:t>
      </w:r>
      <w:r w:rsidRPr="008D6998">
        <w:rPr>
          <w:rFonts w:asciiTheme="minorBidi" w:eastAsia="Calibri" w:hAnsiTheme="minorBidi" w:cstheme="minorBidi" w:hint="cs"/>
          <w:b/>
          <w:sz w:val="22"/>
          <w:szCs w:val="22"/>
          <w:u w:val="single"/>
          <w:rtl/>
        </w:rPr>
        <w:t>חתימה</w:t>
      </w:r>
    </w:p>
    <w:p w14:paraId="16477B10" w14:textId="77777777" w:rsidR="008D6998" w:rsidRDefault="008D6998" w:rsidP="00877D53">
      <w:pPr>
        <w:spacing w:line="276" w:lineRule="auto"/>
        <w:rPr>
          <w:rFonts w:asciiTheme="minorBidi" w:eastAsia="Calibri" w:hAnsiTheme="minorBidi" w:cstheme="minorBidi"/>
          <w:b/>
          <w:sz w:val="22"/>
          <w:szCs w:val="22"/>
          <w:u w:val="single"/>
          <w:rtl/>
        </w:rPr>
      </w:pPr>
    </w:p>
    <w:p w14:paraId="28A7E2AD" w14:textId="764D9C73" w:rsidR="008D6998" w:rsidRDefault="008D6998" w:rsidP="00877D53">
      <w:pPr>
        <w:spacing w:line="276" w:lineRule="auto"/>
        <w:rPr>
          <w:rFonts w:asciiTheme="minorBidi" w:eastAsia="Calibri" w:hAnsiTheme="minorBidi" w:cstheme="minorBidi"/>
          <w:sz w:val="22"/>
          <w:szCs w:val="22"/>
          <w:rtl/>
        </w:rPr>
      </w:pPr>
      <w:r w:rsidRPr="008D6998">
        <w:rPr>
          <w:rFonts w:asciiTheme="minorBidi" w:eastAsia="Calibri" w:hAnsiTheme="minorBidi" w:cstheme="minorBidi" w:hint="cs"/>
          <w:b/>
          <w:sz w:val="22"/>
          <w:szCs w:val="22"/>
          <w:rtl/>
        </w:rPr>
        <w:t>מיה</w:t>
      </w:r>
      <w:r>
        <w:rPr>
          <w:rFonts w:asciiTheme="minorBidi" w:eastAsia="Calibri" w:hAnsiTheme="minorBidi" w:cstheme="minorBidi" w:hint="cs"/>
          <w:sz w:val="22"/>
          <w:szCs w:val="22"/>
          <w:rtl/>
        </w:rPr>
        <w:t xml:space="preserve"> </w:t>
      </w:r>
      <w:proofErr w:type="spellStart"/>
      <w:r>
        <w:rPr>
          <w:rFonts w:asciiTheme="minorBidi" w:eastAsia="Calibri" w:hAnsiTheme="minorBidi" w:cstheme="minorBidi" w:hint="cs"/>
          <w:sz w:val="22"/>
          <w:szCs w:val="22"/>
          <w:rtl/>
        </w:rPr>
        <w:t>בירמן</w:t>
      </w:r>
      <w:proofErr w:type="spellEnd"/>
      <w:r>
        <w:rPr>
          <w:rFonts w:asciiTheme="minorBidi" w:eastAsia="Calibri" w:hAnsiTheme="minorBidi" w:cstheme="minorBidi" w:hint="cs"/>
          <w:sz w:val="22"/>
          <w:szCs w:val="22"/>
          <w:rtl/>
        </w:rPr>
        <w:t xml:space="preserve">                    ______________                          ___________________</w:t>
      </w:r>
    </w:p>
    <w:p w14:paraId="7894B85F" w14:textId="77777777" w:rsidR="008D6998" w:rsidRDefault="008D6998" w:rsidP="00877D53">
      <w:pPr>
        <w:spacing w:line="276" w:lineRule="auto"/>
        <w:rPr>
          <w:rFonts w:asciiTheme="minorBidi" w:eastAsia="Calibri" w:hAnsiTheme="minorBidi" w:cstheme="minorBidi"/>
          <w:sz w:val="22"/>
          <w:szCs w:val="22"/>
          <w:rtl/>
        </w:rPr>
      </w:pPr>
    </w:p>
    <w:p w14:paraId="40CAD40E" w14:textId="2DF37404" w:rsidR="008D6998" w:rsidRDefault="008D6998" w:rsidP="00877D53">
      <w:pPr>
        <w:spacing w:line="276" w:lineRule="auto"/>
        <w:rPr>
          <w:rFonts w:asciiTheme="minorBidi" w:eastAsia="Calibri" w:hAnsiTheme="minorBidi" w:cstheme="minorBidi"/>
          <w:sz w:val="22"/>
          <w:szCs w:val="22"/>
          <w:rtl/>
        </w:rPr>
      </w:pPr>
      <w:r>
        <w:rPr>
          <w:rFonts w:asciiTheme="minorBidi" w:eastAsia="Calibri" w:hAnsiTheme="minorBidi" w:cstheme="minorBidi" w:hint="cs"/>
          <w:sz w:val="22"/>
          <w:szCs w:val="22"/>
          <w:rtl/>
        </w:rPr>
        <w:t>עדי רוזנברג                  ______________                           __________________</w:t>
      </w:r>
    </w:p>
    <w:p w14:paraId="62560571" w14:textId="77777777" w:rsidR="008D6998" w:rsidRDefault="008D6998" w:rsidP="00877D53">
      <w:pPr>
        <w:spacing w:line="276" w:lineRule="auto"/>
        <w:rPr>
          <w:rFonts w:asciiTheme="minorBidi" w:eastAsia="Calibri" w:hAnsiTheme="minorBidi" w:cstheme="minorBidi"/>
          <w:sz w:val="22"/>
          <w:szCs w:val="22"/>
          <w:rtl/>
        </w:rPr>
      </w:pPr>
    </w:p>
    <w:p w14:paraId="5424E367" w14:textId="2139166F" w:rsidR="008D6998" w:rsidRDefault="008D6998" w:rsidP="00877D53">
      <w:pPr>
        <w:spacing w:line="276" w:lineRule="auto"/>
        <w:rPr>
          <w:rFonts w:asciiTheme="minorBidi" w:eastAsia="Calibri" w:hAnsiTheme="minorBidi" w:cstheme="minorBidi"/>
          <w:sz w:val="22"/>
          <w:szCs w:val="22"/>
          <w:rtl/>
        </w:rPr>
      </w:pPr>
      <w:r>
        <w:rPr>
          <w:rFonts w:asciiTheme="minorBidi" w:eastAsia="Calibri" w:hAnsiTheme="minorBidi" w:cstheme="minorBidi" w:hint="cs"/>
          <w:sz w:val="22"/>
          <w:szCs w:val="22"/>
          <w:rtl/>
        </w:rPr>
        <w:t>ניצן כהן                       ______________                           __________________</w:t>
      </w:r>
    </w:p>
    <w:p w14:paraId="03E62720" w14:textId="77777777" w:rsidR="008D6998" w:rsidRDefault="008D6998" w:rsidP="00877D53">
      <w:pPr>
        <w:spacing w:line="276" w:lineRule="auto"/>
        <w:rPr>
          <w:rFonts w:asciiTheme="minorBidi" w:eastAsia="Calibri" w:hAnsiTheme="minorBidi" w:cstheme="minorBidi"/>
          <w:sz w:val="22"/>
          <w:szCs w:val="22"/>
          <w:rtl/>
        </w:rPr>
      </w:pPr>
    </w:p>
    <w:p w14:paraId="376C22B8" w14:textId="7F19D0DE" w:rsidR="008D6998" w:rsidRDefault="008D6998" w:rsidP="00877D53">
      <w:pPr>
        <w:spacing w:line="276" w:lineRule="auto"/>
        <w:rPr>
          <w:rFonts w:asciiTheme="minorBidi" w:eastAsia="Calibri" w:hAnsiTheme="minorBidi" w:cstheme="minorBidi"/>
          <w:sz w:val="22"/>
          <w:szCs w:val="22"/>
          <w:rtl/>
        </w:rPr>
      </w:pPr>
      <w:r w:rsidRPr="008D6998">
        <w:rPr>
          <w:rFonts w:asciiTheme="minorBidi" w:eastAsia="Calibr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eastAsia="Calibri" w:hAnsiTheme="minorBidi" w:cstheme="minorBidi" w:hint="cs"/>
          <w:sz w:val="22"/>
          <w:szCs w:val="22"/>
          <w:rtl/>
        </w:rPr>
        <w:t>שי יחזקאל                  ______________                          __________________</w:t>
      </w:r>
    </w:p>
    <w:p w14:paraId="6447312A" w14:textId="77777777" w:rsidR="008D6998" w:rsidRDefault="008D6998" w:rsidP="00877D53">
      <w:pPr>
        <w:spacing w:line="276" w:lineRule="auto"/>
        <w:rPr>
          <w:rFonts w:asciiTheme="minorBidi" w:eastAsia="Calibri" w:hAnsiTheme="minorBidi" w:cstheme="minorBidi"/>
          <w:sz w:val="22"/>
          <w:szCs w:val="22"/>
          <w:rtl/>
        </w:rPr>
      </w:pPr>
    </w:p>
    <w:p w14:paraId="22F4567D" w14:textId="083CA831" w:rsidR="008D6998" w:rsidRPr="008D6998" w:rsidRDefault="008D6998" w:rsidP="00877D53">
      <w:pPr>
        <w:spacing w:line="276" w:lineRule="auto"/>
        <w:rPr>
          <w:rFonts w:asciiTheme="minorBidi" w:eastAsia="Calibri" w:hAnsiTheme="minorBidi" w:cstheme="minorBidi"/>
          <w:sz w:val="22"/>
          <w:szCs w:val="22"/>
          <w:rtl/>
        </w:rPr>
      </w:pPr>
      <w:r>
        <w:rPr>
          <w:rFonts w:asciiTheme="minorBidi" w:eastAsia="Calibri" w:hAnsiTheme="minorBidi" w:cstheme="minorBidi" w:hint="cs"/>
          <w:sz w:val="22"/>
          <w:szCs w:val="22"/>
          <w:rtl/>
        </w:rPr>
        <w:t xml:space="preserve">אילה </w:t>
      </w:r>
      <w:proofErr w:type="spellStart"/>
      <w:r>
        <w:rPr>
          <w:rFonts w:asciiTheme="minorBidi" w:eastAsia="Calibri" w:hAnsiTheme="minorBidi" w:cstheme="minorBidi" w:hint="cs"/>
          <w:sz w:val="22"/>
          <w:szCs w:val="22"/>
          <w:rtl/>
        </w:rPr>
        <w:t>רקובר</w:t>
      </w:r>
      <w:proofErr w:type="spellEnd"/>
      <w:r>
        <w:rPr>
          <w:rFonts w:asciiTheme="minorBidi" w:eastAsia="Calibri" w:hAnsiTheme="minorBidi" w:cstheme="minorBidi" w:hint="cs"/>
          <w:sz w:val="22"/>
          <w:szCs w:val="22"/>
          <w:rtl/>
        </w:rPr>
        <w:t xml:space="preserve">                 _______________                         ___________________</w:t>
      </w:r>
    </w:p>
    <w:sectPr w:rsidR="008D6998" w:rsidRPr="008D6998" w:rsidSect="00932F39">
      <w:headerReference w:type="default" r:id="rId8"/>
      <w:footerReference w:type="default" r:id="rId9"/>
      <w:pgSz w:w="11906" w:h="16838"/>
      <w:pgMar w:top="1985" w:right="1418" w:bottom="0" w:left="1797" w:header="170" w:footer="720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F214" w14:textId="77777777" w:rsidR="00932F39" w:rsidRDefault="00932F39">
      <w:r>
        <w:separator/>
      </w:r>
    </w:p>
  </w:endnote>
  <w:endnote w:type="continuationSeparator" w:id="0">
    <w:p w14:paraId="21C60952" w14:textId="77777777" w:rsidR="00932F39" w:rsidRDefault="0093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 Extaza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0"/>
      <w:gridCol w:w="6100"/>
    </w:tblGrid>
    <w:tr w:rsidR="00535CCE" w14:paraId="3B05C525" w14:textId="77777777" w:rsidTr="00981B5A">
      <w:tc>
        <w:tcPr>
          <w:tcW w:w="2580" w:type="dxa"/>
        </w:tcPr>
        <w:p w14:paraId="776CF275" w14:textId="3763D911" w:rsidR="00535CCE" w:rsidRPr="00535CCE" w:rsidRDefault="00535CCE" w:rsidP="00535CCE">
          <w:pPr>
            <w:pStyle w:val="a3"/>
            <w:rPr>
              <w:rFonts w:ascii="Fb Extaza" w:hAnsi="Fb Extaza" w:cs="Fb Extaza"/>
              <w:sz w:val="22"/>
              <w:szCs w:val="22"/>
              <w:rtl/>
            </w:rPr>
          </w:pPr>
        </w:p>
      </w:tc>
      <w:tc>
        <w:tcPr>
          <w:tcW w:w="6100" w:type="dxa"/>
        </w:tcPr>
        <w:p w14:paraId="299E5A95" w14:textId="698FF2B5" w:rsidR="00535CCE" w:rsidRDefault="00535CCE" w:rsidP="001B0DE3">
          <w:pPr>
            <w:pStyle w:val="a3"/>
            <w:jc w:val="right"/>
            <w:rPr>
              <w:rFonts w:ascii="Fb Extaza" w:hAnsi="Fb Extaza" w:cs="Fb Extaza"/>
              <w:b/>
              <w:bCs/>
              <w:sz w:val="22"/>
              <w:szCs w:val="22"/>
              <w:rtl/>
            </w:rPr>
          </w:pPr>
        </w:p>
      </w:tc>
    </w:tr>
  </w:tbl>
  <w:p w14:paraId="3F5B69BC" w14:textId="77777777" w:rsidR="00FE1BF1" w:rsidRPr="00535CCE" w:rsidRDefault="008A1D7C" w:rsidP="00FE1BF1">
    <w:pPr>
      <w:pStyle w:val="a3"/>
      <w:jc w:val="center"/>
      <w:rPr>
        <w:rFonts w:ascii="Fb Extaza" w:hAnsi="Fb Extaza" w:cs="Fb Extaza"/>
        <w:b/>
        <w:bCs/>
        <w:sz w:val="22"/>
        <w:szCs w:val="22"/>
      </w:rPr>
    </w:pPr>
    <w:r w:rsidRPr="00535CCE">
      <w:rPr>
        <w:rFonts w:ascii="Fb Extaza" w:hAnsi="Fb Extaza" w:cs="Fb Extaza"/>
        <w:b/>
        <w:bCs/>
        <w:sz w:val="22"/>
        <w:szCs w:val="22"/>
        <w:rtl/>
      </w:rPr>
      <w:t xml:space="preserve">טלפון: 04-9833225, פקס: 04-9833213, דוא"ל: </w:t>
    </w:r>
    <w:r w:rsidRPr="00535CCE">
      <w:rPr>
        <w:rFonts w:ascii="Fb Extaza" w:hAnsi="Fb Extaza" w:cs="Fb Extaza"/>
        <w:b/>
        <w:bCs/>
        <w:sz w:val="22"/>
        <w:szCs w:val="22"/>
      </w:rPr>
      <w:t>vm.beitsharim@gmail.com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E7B7" w14:textId="77777777" w:rsidR="00932F39" w:rsidRDefault="00932F39">
      <w:r>
        <w:separator/>
      </w:r>
    </w:p>
  </w:footnote>
  <w:footnote w:type="continuationSeparator" w:id="0">
    <w:p w14:paraId="0E9B5FBA" w14:textId="77777777" w:rsidR="00932F39" w:rsidRDefault="0093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A8EF" w14:textId="77777777" w:rsidR="00FE1BF1" w:rsidRDefault="008A1D7C" w:rsidP="00FE1BF1">
    <w:pPr>
      <w:jc w:val="center"/>
      <w:rPr>
        <w:color w:val="303C18"/>
        <w:sz w:val="40"/>
        <w:szCs w:val="40"/>
        <w:rtl/>
      </w:rPr>
    </w:pPr>
    <w:r>
      <w:rPr>
        <w:rFonts w:hint="cs"/>
        <w:noProof/>
        <w:rtl/>
      </w:rPr>
      <w:drawing>
        <wp:inline distT="0" distB="0" distL="0" distR="0" wp14:anchorId="293FFE93" wp14:editId="1716175C">
          <wp:extent cx="1479990" cy="839456"/>
          <wp:effectExtent l="0" t="0" r="6350" b="0"/>
          <wp:docPr id="455854400" name="תמונה 455854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_בית_שער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927" cy="85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0BA81A" w14:textId="77777777" w:rsidR="00FE1BF1" w:rsidRPr="00535CCE" w:rsidRDefault="008A1D7C" w:rsidP="00FE1BF1">
    <w:pPr>
      <w:jc w:val="center"/>
      <w:rPr>
        <w:rFonts w:ascii="Fb Extaza" w:hAnsi="Fb Extaza" w:cs="Fb Extaza"/>
        <w:b/>
        <w:bCs/>
        <w:rtl/>
      </w:rPr>
    </w:pPr>
    <w:r w:rsidRPr="00535CCE">
      <w:rPr>
        <w:rFonts w:ascii="Fb Extaza" w:hAnsi="Fb Extaza" w:cs="Fb Extaza"/>
        <w:b/>
        <w:bCs/>
        <w:color w:val="303C18"/>
        <w:sz w:val="36"/>
        <w:szCs w:val="36"/>
        <w:rtl/>
      </w:rPr>
      <w:t>ועד מקומי בית שערים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DA1"/>
    <w:multiLevelType w:val="multilevel"/>
    <w:tmpl w:val="0C30EB70"/>
    <w:lvl w:ilvl="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  <w:bCs w:val="0"/>
        <w:lang w:val="en-US"/>
      </w:rPr>
    </w:lvl>
    <w:lvl w:ilvl="1">
      <w:start w:val="2"/>
      <w:numFmt w:val="decimal"/>
      <w:isLgl/>
      <w:lvlText w:val="%1.%2"/>
      <w:lvlJc w:val="left"/>
      <w:pPr>
        <w:ind w:left="11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9" w:hanging="1800"/>
      </w:pPr>
      <w:rPr>
        <w:rFonts w:hint="default"/>
      </w:rPr>
    </w:lvl>
  </w:abstractNum>
  <w:abstractNum w:abstractNumId="1" w15:restartNumberingAfterBreak="0">
    <w:nsid w:val="03FF6B47"/>
    <w:multiLevelType w:val="multilevel"/>
    <w:tmpl w:val="3C121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2" w:hanging="1800"/>
      </w:pPr>
      <w:rPr>
        <w:rFonts w:hint="default"/>
      </w:rPr>
    </w:lvl>
  </w:abstractNum>
  <w:abstractNum w:abstractNumId="2" w15:restartNumberingAfterBreak="0">
    <w:nsid w:val="1ACE7EDF"/>
    <w:multiLevelType w:val="multilevel"/>
    <w:tmpl w:val="00BA2C80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43D86993"/>
    <w:multiLevelType w:val="multilevel"/>
    <w:tmpl w:val="0A7C8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4" w15:restartNumberingAfterBreak="0">
    <w:nsid w:val="4C64521A"/>
    <w:multiLevelType w:val="hybridMultilevel"/>
    <w:tmpl w:val="5A1E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C41C1"/>
    <w:multiLevelType w:val="hybridMultilevel"/>
    <w:tmpl w:val="327E77B0"/>
    <w:lvl w:ilvl="0" w:tplc="DE1C941A">
      <w:start w:val="19"/>
      <w:numFmt w:val="bullet"/>
      <w:lvlText w:val="-"/>
      <w:lvlJc w:val="left"/>
      <w:pPr>
        <w:ind w:left="456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51D8076B"/>
    <w:multiLevelType w:val="hybridMultilevel"/>
    <w:tmpl w:val="834ED888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58226724"/>
    <w:multiLevelType w:val="hybridMultilevel"/>
    <w:tmpl w:val="362EE3A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8" w15:restartNumberingAfterBreak="0">
    <w:nsid w:val="591E0C5B"/>
    <w:multiLevelType w:val="multilevel"/>
    <w:tmpl w:val="4EEC0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4972E2"/>
    <w:multiLevelType w:val="multilevel"/>
    <w:tmpl w:val="ABD81B04"/>
    <w:lvl w:ilvl="0">
      <w:start w:val="3"/>
      <w:numFmt w:val="decimal"/>
      <w:lvlText w:val="%1."/>
      <w:lvlJc w:val="left"/>
      <w:pPr>
        <w:ind w:left="11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9" w:hanging="1800"/>
      </w:pPr>
      <w:rPr>
        <w:rFonts w:hint="default"/>
      </w:rPr>
    </w:lvl>
  </w:abstractNum>
  <w:abstractNum w:abstractNumId="10" w15:restartNumberingAfterBreak="0">
    <w:nsid w:val="6FE31437"/>
    <w:multiLevelType w:val="multilevel"/>
    <w:tmpl w:val="71C88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11" w15:restartNumberingAfterBreak="0">
    <w:nsid w:val="72062CC1"/>
    <w:multiLevelType w:val="hybridMultilevel"/>
    <w:tmpl w:val="B184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F5E86"/>
    <w:multiLevelType w:val="hybridMultilevel"/>
    <w:tmpl w:val="EC62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E5882"/>
    <w:multiLevelType w:val="hybridMultilevel"/>
    <w:tmpl w:val="51EC307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 w15:restartNumberingAfterBreak="0">
    <w:nsid w:val="7D9A50C0"/>
    <w:multiLevelType w:val="hybridMultilevel"/>
    <w:tmpl w:val="25F0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D2C67"/>
    <w:multiLevelType w:val="multilevel"/>
    <w:tmpl w:val="38E62B8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84" w:hanging="1800"/>
      </w:pPr>
      <w:rPr>
        <w:rFonts w:hint="default"/>
      </w:rPr>
    </w:lvl>
  </w:abstractNum>
  <w:num w:numId="1" w16cid:durableId="2121875104">
    <w:abstractNumId w:val="5"/>
  </w:num>
  <w:num w:numId="2" w16cid:durableId="1520924679">
    <w:abstractNumId w:val="0"/>
  </w:num>
  <w:num w:numId="3" w16cid:durableId="1585676128">
    <w:abstractNumId w:val="1"/>
  </w:num>
  <w:num w:numId="4" w16cid:durableId="1276910366">
    <w:abstractNumId w:val="6"/>
  </w:num>
  <w:num w:numId="5" w16cid:durableId="1421028199">
    <w:abstractNumId w:val="15"/>
  </w:num>
  <w:num w:numId="6" w16cid:durableId="195974642">
    <w:abstractNumId w:val="7"/>
  </w:num>
  <w:num w:numId="7" w16cid:durableId="577711584">
    <w:abstractNumId w:val="13"/>
  </w:num>
  <w:num w:numId="8" w16cid:durableId="942493591">
    <w:abstractNumId w:val="11"/>
  </w:num>
  <w:num w:numId="9" w16cid:durableId="994072193">
    <w:abstractNumId w:val="14"/>
  </w:num>
  <w:num w:numId="10" w16cid:durableId="942803288">
    <w:abstractNumId w:val="3"/>
  </w:num>
  <w:num w:numId="11" w16cid:durableId="1732775938">
    <w:abstractNumId w:val="9"/>
  </w:num>
  <w:num w:numId="12" w16cid:durableId="1618366727">
    <w:abstractNumId w:val="4"/>
  </w:num>
  <w:num w:numId="13" w16cid:durableId="970133091">
    <w:abstractNumId w:val="2"/>
  </w:num>
  <w:num w:numId="14" w16cid:durableId="375085111">
    <w:abstractNumId w:val="10"/>
  </w:num>
  <w:num w:numId="15" w16cid:durableId="1117793244">
    <w:abstractNumId w:val="8"/>
  </w:num>
  <w:num w:numId="16" w16cid:durableId="195594003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88"/>
    <w:rsid w:val="00002CA1"/>
    <w:rsid w:val="00004769"/>
    <w:rsid w:val="00013294"/>
    <w:rsid w:val="000133C9"/>
    <w:rsid w:val="00013559"/>
    <w:rsid w:val="000136D2"/>
    <w:rsid w:val="00014103"/>
    <w:rsid w:val="00014A1C"/>
    <w:rsid w:val="0001534B"/>
    <w:rsid w:val="00015ECA"/>
    <w:rsid w:val="000170B2"/>
    <w:rsid w:val="000200FF"/>
    <w:rsid w:val="00020ECE"/>
    <w:rsid w:val="00021DC6"/>
    <w:rsid w:val="0002433E"/>
    <w:rsid w:val="000248D2"/>
    <w:rsid w:val="000274BA"/>
    <w:rsid w:val="000279E2"/>
    <w:rsid w:val="000307DF"/>
    <w:rsid w:val="00030866"/>
    <w:rsid w:val="00030E5B"/>
    <w:rsid w:val="000320F9"/>
    <w:rsid w:val="00035032"/>
    <w:rsid w:val="00037E1A"/>
    <w:rsid w:val="000416B2"/>
    <w:rsid w:val="0004290F"/>
    <w:rsid w:val="00042ECB"/>
    <w:rsid w:val="0004381B"/>
    <w:rsid w:val="000441FD"/>
    <w:rsid w:val="000469B8"/>
    <w:rsid w:val="000502E5"/>
    <w:rsid w:val="00052CF3"/>
    <w:rsid w:val="00053AB3"/>
    <w:rsid w:val="00054BED"/>
    <w:rsid w:val="00057328"/>
    <w:rsid w:val="000644FB"/>
    <w:rsid w:val="00065667"/>
    <w:rsid w:val="00065C7D"/>
    <w:rsid w:val="0006661B"/>
    <w:rsid w:val="00067610"/>
    <w:rsid w:val="00070956"/>
    <w:rsid w:val="000720C5"/>
    <w:rsid w:val="000743A0"/>
    <w:rsid w:val="0007441A"/>
    <w:rsid w:val="00074FEF"/>
    <w:rsid w:val="00076349"/>
    <w:rsid w:val="0008071B"/>
    <w:rsid w:val="000808EA"/>
    <w:rsid w:val="00081EDA"/>
    <w:rsid w:val="00082C74"/>
    <w:rsid w:val="000846E8"/>
    <w:rsid w:val="000859E9"/>
    <w:rsid w:val="00086821"/>
    <w:rsid w:val="00086AEB"/>
    <w:rsid w:val="00092A53"/>
    <w:rsid w:val="00094341"/>
    <w:rsid w:val="00094864"/>
    <w:rsid w:val="00094AA9"/>
    <w:rsid w:val="00097F4F"/>
    <w:rsid w:val="000A1B78"/>
    <w:rsid w:val="000A2154"/>
    <w:rsid w:val="000A2D3B"/>
    <w:rsid w:val="000A38C4"/>
    <w:rsid w:val="000A3E43"/>
    <w:rsid w:val="000A7023"/>
    <w:rsid w:val="000B669C"/>
    <w:rsid w:val="000B71B6"/>
    <w:rsid w:val="000C0122"/>
    <w:rsid w:val="000C1883"/>
    <w:rsid w:val="000C1D84"/>
    <w:rsid w:val="000C46C6"/>
    <w:rsid w:val="000C4759"/>
    <w:rsid w:val="000C701B"/>
    <w:rsid w:val="000D02E8"/>
    <w:rsid w:val="000D3519"/>
    <w:rsid w:val="000D3AF7"/>
    <w:rsid w:val="000E1058"/>
    <w:rsid w:val="000E233E"/>
    <w:rsid w:val="000E5204"/>
    <w:rsid w:val="000E6245"/>
    <w:rsid w:val="000E71C6"/>
    <w:rsid w:val="000E7205"/>
    <w:rsid w:val="000F30CD"/>
    <w:rsid w:val="000F5312"/>
    <w:rsid w:val="000F64D7"/>
    <w:rsid w:val="00101152"/>
    <w:rsid w:val="001020D4"/>
    <w:rsid w:val="00104DCF"/>
    <w:rsid w:val="00110632"/>
    <w:rsid w:val="00112642"/>
    <w:rsid w:val="00112FD5"/>
    <w:rsid w:val="00115F3B"/>
    <w:rsid w:val="0011616C"/>
    <w:rsid w:val="00117077"/>
    <w:rsid w:val="0012002E"/>
    <w:rsid w:val="0012043E"/>
    <w:rsid w:val="001208DC"/>
    <w:rsid w:val="00121D87"/>
    <w:rsid w:val="00122E98"/>
    <w:rsid w:val="001270DA"/>
    <w:rsid w:val="00127BA9"/>
    <w:rsid w:val="00127E66"/>
    <w:rsid w:val="00131DEF"/>
    <w:rsid w:val="001336C6"/>
    <w:rsid w:val="0013623E"/>
    <w:rsid w:val="001379DC"/>
    <w:rsid w:val="001404DC"/>
    <w:rsid w:val="00140C7B"/>
    <w:rsid w:val="00141B02"/>
    <w:rsid w:val="00142257"/>
    <w:rsid w:val="001430B9"/>
    <w:rsid w:val="00151F85"/>
    <w:rsid w:val="001528BD"/>
    <w:rsid w:val="0015419F"/>
    <w:rsid w:val="00157FF6"/>
    <w:rsid w:val="001600B3"/>
    <w:rsid w:val="00161B4A"/>
    <w:rsid w:val="00162C16"/>
    <w:rsid w:val="00166C04"/>
    <w:rsid w:val="0017023E"/>
    <w:rsid w:val="0017100C"/>
    <w:rsid w:val="00173F6C"/>
    <w:rsid w:val="001761C7"/>
    <w:rsid w:val="001803AB"/>
    <w:rsid w:val="001809AF"/>
    <w:rsid w:val="00181E45"/>
    <w:rsid w:val="00182DA0"/>
    <w:rsid w:val="001849B3"/>
    <w:rsid w:val="00185631"/>
    <w:rsid w:val="00185802"/>
    <w:rsid w:val="001861C2"/>
    <w:rsid w:val="00190B4B"/>
    <w:rsid w:val="00196C9D"/>
    <w:rsid w:val="001976A0"/>
    <w:rsid w:val="001A3699"/>
    <w:rsid w:val="001A4765"/>
    <w:rsid w:val="001A5DC8"/>
    <w:rsid w:val="001B0966"/>
    <w:rsid w:val="001B0DE3"/>
    <w:rsid w:val="001B2750"/>
    <w:rsid w:val="001B298A"/>
    <w:rsid w:val="001B37FD"/>
    <w:rsid w:val="001B51BF"/>
    <w:rsid w:val="001B5265"/>
    <w:rsid w:val="001B7387"/>
    <w:rsid w:val="001C150C"/>
    <w:rsid w:val="001C3CBC"/>
    <w:rsid w:val="001C4D30"/>
    <w:rsid w:val="001D1A42"/>
    <w:rsid w:val="001D1C19"/>
    <w:rsid w:val="001D3BE9"/>
    <w:rsid w:val="001D4D8D"/>
    <w:rsid w:val="001E0A06"/>
    <w:rsid w:val="001E1240"/>
    <w:rsid w:val="001E2FAE"/>
    <w:rsid w:val="001E5A51"/>
    <w:rsid w:val="001F0825"/>
    <w:rsid w:val="001F1CEC"/>
    <w:rsid w:val="001F2E9D"/>
    <w:rsid w:val="001F333A"/>
    <w:rsid w:val="001F353D"/>
    <w:rsid w:val="001F3FD3"/>
    <w:rsid w:val="001F483B"/>
    <w:rsid w:val="001F5D41"/>
    <w:rsid w:val="001F775B"/>
    <w:rsid w:val="001F7E4D"/>
    <w:rsid w:val="0020046E"/>
    <w:rsid w:val="0020054E"/>
    <w:rsid w:val="00201F41"/>
    <w:rsid w:val="00203A26"/>
    <w:rsid w:val="0021030C"/>
    <w:rsid w:val="002158BD"/>
    <w:rsid w:val="00215FD5"/>
    <w:rsid w:val="0022076D"/>
    <w:rsid w:val="00220C35"/>
    <w:rsid w:val="00225111"/>
    <w:rsid w:val="00227FC2"/>
    <w:rsid w:val="00231167"/>
    <w:rsid w:val="0023211C"/>
    <w:rsid w:val="00233A11"/>
    <w:rsid w:val="00233CC1"/>
    <w:rsid w:val="002355C6"/>
    <w:rsid w:val="0023565D"/>
    <w:rsid w:val="00240679"/>
    <w:rsid w:val="002458C3"/>
    <w:rsid w:val="00245A19"/>
    <w:rsid w:val="0025144D"/>
    <w:rsid w:val="00254EB3"/>
    <w:rsid w:val="00260209"/>
    <w:rsid w:val="00260470"/>
    <w:rsid w:val="002615F4"/>
    <w:rsid w:val="00261A32"/>
    <w:rsid w:val="00262A1F"/>
    <w:rsid w:val="00262FF4"/>
    <w:rsid w:val="002657A2"/>
    <w:rsid w:val="002701E5"/>
    <w:rsid w:val="00272827"/>
    <w:rsid w:val="00272A00"/>
    <w:rsid w:val="00273EF7"/>
    <w:rsid w:val="002766B9"/>
    <w:rsid w:val="00276EBA"/>
    <w:rsid w:val="00282C53"/>
    <w:rsid w:val="00287647"/>
    <w:rsid w:val="00292D6A"/>
    <w:rsid w:val="00293B23"/>
    <w:rsid w:val="00295BAB"/>
    <w:rsid w:val="00295C8C"/>
    <w:rsid w:val="00296820"/>
    <w:rsid w:val="002A3025"/>
    <w:rsid w:val="002A4A5F"/>
    <w:rsid w:val="002B0666"/>
    <w:rsid w:val="002B1751"/>
    <w:rsid w:val="002B1A1A"/>
    <w:rsid w:val="002B3F23"/>
    <w:rsid w:val="002C170E"/>
    <w:rsid w:val="002C2344"/>
    <w:rsid w:val="002C371E"/>
    <w:rsid w:val="002C42E5"/>
    <w:rsid w:val="002C537B"/>
    <w:rsid w:val="002C61F3"/>
    <w:rsid w:val="002C6836"/>
    <w:rsid w:val="002D43CB"/>
    <w:rsid w:val="002E4667"/>
    <w:rsid w:val="002E4807"/>
    <w:rsid w:val="002E7A55"/>
    <w:rsid w:val="002E7E16"/>
    <w:rsid w:val="002F00F1"/>
    <w:rsid w:val="002F055A"/>
    <w:rsid w:val="002F1384"/>
    <w:rsid w:val="002F18A0"/>
    <w:rsid w:val="002F22FD"/>
    <w:rsid w:val="002F23A9"/>
    <w:rsid w:val="002F6DEA"/>
    <w:rsid w:val="002F73EE"/>
    <w:rsid w:val="00301DA6"/>
    <w:rsid w:val="00303034"/>
    <w:rsid w:val="003032DD"/>
    <w:rsid w:val="003034AB"/>
    <w:rsid w:val="00305FF0"/>
    <w:rsid w:val="0030627F"/>
    <w:rsid w:val="003063EF"/>
    <w:rsid w:val="0030749E"/>
    <w:rsid w:val="00307C59"/>
    <w:rsid w:val="003144CF"/>
    <w:rsid w:val="00314F0C"/>
    <w:rsid w:val="003178EF"/>
    <w:rsid w:val="00317A07"/>
    <w:rsid w:val="00317D8A"/>
    <w:rsid w:val="00320437"/>
    <w:rsid w:val="0032139B"/>
    <w:rsid w:val="003228CF"/>
    <w:rsid w:val="00322A78"/>
    <w:rsid w:val="00324046"/>
    <w:rsid w:val="00324531"/>
    <w:rsid w:val="003247AF"/>
    <w:rsid w:val="0032659C"/>
    <w:rsid w:val="00333021"/>
    <w:rsid w:val="00335353"/>
    <w:rsid w:val="00335DC0"/>
    <w:rsid w:val="00337B98"/>
    <w:rsid w:val="00340CB4"/>
    <w:rsid w:val="00341AC7"/>
    <w:rsid w:val="00341D18"/>
    <w:rsid w:val="00343B0B"/>
    <w:rsid w:val="00345EF4"/>
    <w:rsid w:val="0035148C"/>
    <w:rsid w:val="00357482"/>
    <w:rsid w:val="0036465E"/>
    <w:rsid w:val="00371E88"/>
    <w:rsid w:val="00373C6E"/>
    <w:rsid w:val="00374086"/>
    <w:rsid w:val="00374C2D"/>
    <w:rsid w:val="00374D68"/>
    <w:rsid w:val="00375557"/>
    <w:rsid w:val="00375A43"/>
    <w:rsid w:val="003771D6"/>
    <w:rsid w:val="00381511"/>
    <w:rsid w:val="0038293D"/>
    <w:rsid w:val="0038394A"/>
    <w:rsid w:val="00385E9F"/>
    <w:rsid w:val="0038633E"/>
    <w:rsid w:val="003905BF"/>
    <w:rsid w:val="0039090C"/>
    <w:rsid w:val="00391448"/>
    <w:rsid w:val="00391F57"/>
    <w:rsid w:val="00394504"/>
    <w:rsid w:val="0039570D"/>
    <w:rsid w:val="00395E0A"/>
    <w:rsid w:val="003A1509"/>
    <w:rsid w:val="003A2551"/>
    <w:rsid w:val="003A2BF7"/>
    <w:rsid w:val="003A2FBA"/>
    <w:rsid w:val="003A4189"/>
    <w:rsid w:val="003A6FC7"/>
    <w:rsid w:val="003A7EFE"/>
    <w:rsid w:val="003B3CF9"/>
    <w:rsid w:val="003B44BB"/>
    <w:rsid w:val="003C02D1"/>
    <w:rsid w:val="003C0968"/>
    <w:rsid w:val="003C0C71"/>
    <w:rsid w:val="003C328D"/>
    <w:rsid w:val="003C53EF"/>
    <w:rsid w:val="003C79EF"/>
    <w:rsid w:val="003C7D8B"/>
    <w:rsid w:val="003D0597"/>
    <w:rsid w:val="003D169D"/>
    <w:rsid w:val="003D1735"/>
    <w:rsid w:val="003D4949"/>
    <w:rsid w:val="003D5079"/>
    <w:rsid w:val="003D630D"/>
    <w:rsid w:val="003D669D"/>
    <w:rsid w:val="003D7139"/>
    <w:rsid w:val="003E3164"/>
    <w:rsid w:val="003E48F8"/>
    <w:rsid w:val="003E602B"/>
    <w:rsid w:val="003E6541"/>
    <w:rsid w:val="003E74F4"/>
    <w:rsid w:val="003F47BB"/>
    <w:rsid w:val="003F5FA7"/>
    <w:rsid w:val="004000C7"/>
    <w:rsid w:val="004026B7"/>
    <w:rsid w:val="00405A0E"/>
    <w:rsid w:val="00407615"/>
    <w:rsid w:val="0041348E"/>
    <w:rsid w:val="00413BF8"/>
    <w:rsid w:val="00414D3F"/>
    <w:rsid w:val="00415469"/>
    <w:rsid w:val="00415EDA"/>
    <w:rsid w:val="004160DA"/>
    <w:rsid w:val="00416891"/>
    <w:rsid w:val="00417F78"/>
    <w:rsid w:val="0042085B"/>
    <w:rsid w:val="00427CC5"/>
    <w:rsid w:val="004343B2"/>
    <w:rsid w:val="00435E90"/>
    <w:rsid w:val="00440297"/>
    <w:rsid w:val="004406D7"/>
    <w:rsid w:val="0044117F"/>
    <w:rsid w:val="004474D4"/>
    <w:rsid w:val="00447DB5"/>
    <w:rsid w:val="00453B16"/>
    <w:rsid w:val="00454652"/>
    <w:rsid w:val="0045483E"/>
    <w:rsid w:val="004568F2"/>
    <w:rsid w:val="00460853"/>
    <w:rsid w:val="0046388C"/>
    <w:rsid w:val="00467A0B"/>
    <w:rsid w:val="0047563A"/>
    <w:rsid w:val="0047576B"/>
    <w:rsid w:val="004757ED"/>
    <w:rsid w:val="00476A0E"/>
    <w:rsid w:val="00476DA1"/>
    <w:rsid w:val="00482017"/>
    <w:rsid w:val="00483289"/>
    <w:rsid w:val="004833E8"/>
    <w:rsid w:val="00483638"/>
    <w:rsid w:val="00483EA8"/>
    <w:rsid w:val="00484F85"/>
    <w:rsid w:val="004850C8"/>
    <w:rsid w:val="004850D1"/>
    <w:rsid w:val="004854D1"/>
    <w:rsid w:val="0049012F"/>
    <w:rsid w:val="00490E6F"/>
    <w:rsid w:val="00491D6C"/>
    <w:rsid w:val="00493F78"/>
    <w:rsid w:val="00494838"/>
    <w:rsid w:val="00497B09"/>
    <w:rsid w:val="004A40B5"/>
    <w:rsid w:val="004B0253"/>
    <w:rsid w:val="004B2591"/>
    <w:rsid w:val="004B5A3F"/>
    <w:rsid w:val="004C045C"/>
    <w:rsid w:val="004C06C1"/>
    <w:rsid w:val="004C0DAA"/>
    <w:rsid w:val="004C224D"/>
    <w:rsid w:val="004C2B73"/>
    <w:rsid w:val="004C3EE0"/>
    <w:rsid w:val="004C6157"/>
    <w:rsid w:val="004C73BA"/>
    <w:rsid w:val="004D10CA"/>
    <w:rsid w:val="004D2CAD"/>
    <w:rsid w:val="004D6BD8"/>
    <w:rsid w:val="004D7365"/>
    <w:rsid w:val="004D7866"/>
    <w:rsid w:val="004D78D7"/>
    <w:rsid w:val="004D7C7A"/>
    <w:rsid w:val="004E4312"/>
    <w:rsid w:val="004E4DAE"/>
    <w:rsid w:val="004E5A66"/>
    <w:rsid w:val="004E6607"/>
    <w:rsid w:val="004E6E69"/>
    <w:rsid w:val="004F0571"/>
    <w:rsid w:val="004F0F24"/>
    <w:rsid w:val="004F4947"/>
    <w:rsid w:val="004F4CA3"/>
    <w:rsid w:val="004F4F53"/>
    <w:rsid w:val="004F6A38"/>
    <w:rsid w:val="004F6E19"/>
    <w:rsid w:val="004F7C71"/>
    <w:rsid w:val="004F7D9C"/>
    <w:rsid w:val="00506336"/>
    <w:rsid w:val="005112FB"/>
    <w:rsid w:val="0051199F"/>
    <w:rsid w:val="00512BB7"/>
    <w:rsid w:val="0051361B"/>
    <w:rsid w:val="005145BA"/>
    <w:rsid w:val="00516004"/>
    <w:rsid w:val="005160D1"/>
    <w:rsid w:val="00517613"/>
    <w:rsid w:val="00520563"/>
    <w:rsid w:val="00520DB2"/>
    <w:rsid w:val="00521C0B"/>
    <w:rsid w:val="00524478"/>
    <w:rsid w:val="00525E14"/>
    <w:rsid w:val="00525E50"/>
    <w:rsid w:val="005266F9"/>
    <w:rsid w:val="00526B0E"/>
    <w:rsid w:val="00527111"/>
    <w:rsid w:val="0053164A"/>
    <w:rsid w:val="00531A9B"/>
    <w:rsid w:val="00532377"/>
    <w:rsid w:val="00532392"/>
    <w:rsid w:val="00535CCE"/>
    <w:rsid w:val="005367AC"/>
    <w:rsid w:val="00536DFC"/>
    <w:rsid w:val="0054006E"/>
    <w:rsid w:val="00543885"/>
    <w:rsid w:val="00544ADE"/>
    <w:rsid w:val="00546118"/>
    <w:rsid w:val="0055015C"/>
    <w:rsid w:val="00550B1E"/>
    <w:rsid w:val="005519E6"/>
    <w:rsid w:val="005522E7"/>
    <w:rsid w:val="00552AF7"/>
    <w:rsid w:val="00552DBB"/>
    <w:rsid w:val="00553940"/>
    <w:rsid w:val="005541E9"/>
    <w:rsid w:val="005553F1"/>
    <w:rsid w:val="00556B77"/>
    <w:rsid w:val="005607D4"/>
    <w:rsid w:val="00560EA9"/>
    <w:rsid w:val="00560FA1"/>
    <w:rsid w:val="005614B0"/>
    <w:rsid w:val="00561D4F"/>
    <w:rsid w:val="00563F97"/>
    <w:rsid w:val="00565122"/>
    <w:rsid w:val="005651FB"/>
    <w:rsid w:val="00566959"/>
    <w:rsid w:val="005714A3"/>
    <w:rsid w:val="00572C1F"/>
    <w:rsid w:val="00573478"/>
    <w:rsid w:val="00574404"/>
    <w:rsid w:val="00574A70"/>
    <w:rsid w:val="00574D49"/>
    <w:rsid w:val="00576B82"/>
    <w:rsid w:val="00576C3C"/>
    <w:rsid w:val="00577C10"/>
    <w:rsid w:val="0058299E"/>
    <w:rsid w:val="00582BA4"/>
    <w:rsid w:val="00583CAD"/>
    <w:rsid w:val="0058469A"/>
    <w:rsid w:val="00584AF4"/>
    <w:rsid w:val="005854E4"/>
    <w:rsid w:val="005860FA"/>
    <w:rsid w:val="00591452"/>
    <w:rsid w:val="0059488F"/>
    <w:rsid w:val="005970A7"/>
    <w:rsid w:val="005A08B6"/>
    <w:rsid w:val="005A1E23"/>
    <w:rsid w:val="005A4693"/>
    <w:rsid w:val="005A470C"/>
    <w:rsid w:val="005A4AC1"/>
    <w:rsid w:val="005A4B29"/>
    <w:rsid w:val="005A53FF"/>
    <w:rsid w:val="005A6BEC"/>
    <w:rsid w:val="005B0C00"/>
    <w:rsid w:val="005B1C83"/>
    <w:rsid w:val="005B36EA"/>
    <w:rsid w:val="005B62B2"/>
    <w:rsid w:val="005B7B8B"/>
    <w:rsid w:val="005D07F0"/>
    <w:rsid w:val="005D15BF"/>
    <w:rsid w:val="005D4732"/>
    <w:rsid w:val="005D4C80"/>
    <w:rsid w:val="005D5BB1"/>
    <w:rsid w:val="005D670D"/>
    <w:rsid w:val="005E0821"/>
    <w:rsid w:val="005E094C"/>
    <w:rsid w:val="005E52CA"/>
    <w:rsid w:val="005E59AD"/>
    <w:rsid w:val="005F494A"/>
    <w:rsid w:val="005F530E"/>
    <w:rsid w:val="005F6094"/>
    <w:rsid w:val="005F6783"/>
    <w:rsid w:val="006003BE"/>
    <w:rsid w:val="00602B32"/>
    <w:rsid w:val="00607E17"/>
    <w:rsid w:val="00607E5F"/>
    <w:rsid w:val="00612AB5"/>
    <w:rsid w:val="00612C6E"/>
    <w:rsid w:val="006165BC"/>
    <w:rsid w:val="00617447"/>
    <w:rsid w:val="00622FD8"/>
    <w:rsid w:val="00623527"/>
    <w:rsid w:val="006311E9"/>
    <w:rsid w:val="006342B9"/>
    <w:rsid w:val="0063449F"/>
    <w:rsid w:val="006424AF"/>
    <w:rsid w:val="006436AD"/>
    <w:rsid w:val="006447A4"/>
    <w:rsid w:val="00644D60"/>
    <w:rsid w:val="0064638A"/>
    <w:rsid w:val="00652B1C"/>
    <w:rsid w:val="006561E8"/>
    <w:rsid w:val="00656865"/>
    <w:rsid w:val="00657DC3"/>
    <w:rsid w:val="00661BA7"/>
    <w:rsid w:val="00661EF5"/>
    <w:rsid w:val="00662C8F"/>
    <w:rsid w:val="00663D5B"/>
    <w:rsid w:val="00665858"/>
    <w:rsid w:val="00665F64"/>
    <w:rsid w:val="00666219"/>
    <w:rsid w:val="00667776"/>
    <w:rsid w:val="006679CC"/>
    <w:rsid w:val="00671841"/>
    <w:rsid w:val="00671971"/>
    <w:rsid w:val="006746B7"/>
    <w:rsid w:val="00675B20"/>
    <w:rsid w:val="006768C8"/>
    <w:rsid w:val="00677256"/>
    <w:rsid w:val="0067740A"/>
    <w:rsid w:val="00677833"/>
    <w:rsid w:val="00681F27"/>
    <w:rsid w:val="00681FCF"/>
    <w:rsid w:val="00683B2A"/>
    <w:rsid w:val="00685067"/>
    <w:rsid w:val="0068785D"/>
    <w:rsid w:val="00690487"/>
    <w:rsid w:val="00691EFE"/>
    <w:rsid w:val="00693B56"/>
    <w:rsid w:val="00693BAA"/>
    <w:rsid w:val="00695FEE"/>
    <w:rsid w:val="00696EC6"/>
    <w:rsid w:val="006A0153"/>
    <w:rsid w:val="006A0B3F"/>
    <w:rsid w:val="006A2F7D"/>
    <w:rsid w:val="006B085B"/>
    <w:rsid w:val="006B5849"/>
    <w:rsid w:val="006C12A0"/>
    <w:rsid w:val="006C16B6"/>
    <w:rsid w:val="006C18A6"/>
    <w:rsid w:val="006C25A1"/>
    <w:rsid w:val="006C408D"/>
    <w:rsid w:val="006C611E"/>
    <w:rsid w:val="006C6550"/>
    <w:rsid w:val="006C6AA5"/>
    <w:rsid w:val="006D09E4"/>
    <w:rsid w:val="006D22D5"/>
    <w:rsid w:val="006D35E6"/>
    <w:rsid w:val="006D4E61"/>
    <w:rsid w:val="006D616D"/>
    <w:rsid w:val="006D6B15"/>
    <w:rsid w:val="006D6CAA"/>
    <w:rsid w:val="006D7647"/>
    <w:rsid w:val="006D7A8F"/>
    <w:rsid w:val="006E210E"/>
    <w:rsid w:val="006E6057"/>
    <w:rsid w:val="006E6481"/>
    <w:rsid w:val="006E7168"/>
    <w:rsid w:val="006F2010"/>
    <w:rsid w:val="006F4B5B"/>
    <w:rsid w:val="006F54C2"/>
    <w:rsid w:val="006F5937"/>
    <w:rsid w:val="006F6F01"/>
    <w:rsid w:val="006F7358"/>
    <w:rsid w:val="006F7DE8"/>
    <w:rsid w:val="00703A4F"/>
    <w:rsid w:val="0070692F"/>
    <w:rsid w:val="00711431"/>
    <w:rsid w:val="00715559"/>
    <w:rsid w:val="00717925"/>
    <w:rsid w:val="00721050"/>
    <w:rsid w:val="007210F6"/>
    <w:rsid w:val="00723611"/>
    <w:rsid w:val="007258F7"/>
    <w:rsid w:val="0072599A"/>
    <w:rsid w:val="00727AC1"/>
    <w:rsid w:val="007303BF"/>
    <w:rsid w:val="007305A2"/>
    <w:rsid w:val="0073260E"/>
    <w:rsid w:val="00732A93"/>
    <w:rsid w:val="00734F25"/>
    <w:rsid w:val="00735A4C"/>
    <w:rsid w:val="00740BFE"/>
    <w:rsid w:val="00741078"/>
    <w:rsid w:val="00741FF3"/>
    <w:rsid w:val="00744586"/>
    <w:rsid w:val="007449FA"/>
    <w:rsid w:val="007458AA"/>
    <w:rsid w:val="007471CC"/>
    <w:rsid w:val="0075084A"/>
    <w:rsid w:val="007532C3"/>
    <w:rsid w:val="00757C35"/>
    <w:rsid w:val="007620A3"/>
    <w:rsid w:val="007637DC"/>
    <w:rsid w:val="007638A9"/>
    <w:rsid w:val="0076486B"/>
    <w:rsid w:val="00764B43"/>
    <w:rsid w:val="00767E4F"/>
    <w:rsid w:val="00771A40"/>
    <w:rsid w:val="007759B6"/>
    <w:rsid w:val="00776CB9"/>
    <w:rsid w:val="0078083E"/>
    <w:rsid w:val="00781860"/>
    <w:rsid w:val="00782F5E"/>
    <w:rsid w:val="00783A16"/>
    <w:rsid w:val="0078440A"/>
    <w:rsid w:val="00785B6A"/>
    <w:rsid w:val="00790973"/>
    <w:rsid w:val="007924E0"/>
    <w:rsid w:val="007A02EA"/>
    <w:rsid w:val="007A17BE"/>
    <w:rsid w:val="007A555A"/>
    <w:rsid w:val="007B2B1F"/>
    <w:rsid w:val="007B2CE6"/>
    <w:rsid w:val="007B3F47"/>
    <w:rsid w:val="007B450B"/>
    <w:rsid w:val="007B5159"/>
    <w:rsid w:val="007B5F0F"/>
    <w:rsid w:val="007C0816"/>
    <w:rsid w:val="007C1E0F"/>
    <w:rsid w:val="007C43AD"/>
    <w:rsid w:val="007C461A"/>
    <w:rsid w:val="007C53C0"/>
    <w:rsid w:val="007C57F4"/>
    <w:rsid w:val="007C651D"/>
    <w:rsid w:val="007C6D62"/>
    <w:rsid w:val="007D171B"/>
    <w:rsid w:val="007D225F"/>
    <w:rsid w:val="007D269F"/>
    <w:rsid w:val="007D46FE"/>
    <w:rsid w:val="007D54BC"/>
    <w:rsid w:val="007D5EA8"/>
    <w:rsid w:val="007D6174"/>
    <w:rsid w:val="007D7271"/>
    <w:rsid w:val="007D7961"/>
    <w:rsid w:val="007E28C2"/>
    <w:rsid w:val="007E29E9"/>
    <w:rsid w:val="007E5822"/>
    <w:rsid w:val="007F036E"/>
    <w:rsid w:val="007F1EB0"/>
    <w:rsid w:val="007F3789"/>
    <w:rsid w:val="007F4C44"/>
    <w:rsid w:val="007F7B11"/>
    <w:rsid w:val="00800428"/>
    <w:rsid w:val="008014DF"/>
    <w:rsid w:val="008025F7"/>
    <w:rsid w:val="00805E8F"/>
    <w:rsid w:val="008117BE"/>
    <w:rsid w:val="00812F4B"/>
    <w:rsid w:val="0081487E"/>
    <w:rsid w:val="00815918"/>
    <w:rsid w:val="00815F75"/>
    <w:rsid w:val="00817605"/>
    <w:rsid w:val="0082211D"/>
    <w:rsid w:val="00823334"/>
    <w:rsid w:val="00824CF2"/>
    <w:rsid w:val="00825D1C"/>
    <w:rsid w:val="00825E4B"/>
    <w:rsid w:val="008277AF"/>
    <w:rsid w:val="008327BA"/>
    <w:rsid w:val="00833B62"/>
    <w:rsid w:val="00833BAD"/>
    <w:rsid w:val="00834918"/>
    <w:rsid w:val="00840EFA"/>
    <w:rsid w:val="00841EDF"/>
    <w:rsid w:val="00842B5E"/>
    <w:rsid w:val="008443D8"/>
    <w:rsid w:val="0084481C"/>
    <w:rsid w:val="0084587A"/>
    <w:rsid w:val="008510ED"/>
    <w:rsid w:val="00851EA8"/>
    <w:rsid w:val="00855013"/>
    <w:rsid w:val="00862048"/>
    <w:rsid w:val="008625C4"/>
    <w:rsid w:val="008659DA"/>
    <w:rsid w:val="008709C5"/>
    <w:rsid w:val="00870B40"/>
    <w:rsid w:val="00870D11"/>
    <w:rsid w:val="00874709"/>
    <w:rsid w:val="00877C17"/>
    <w:rsid w:val="00877D53"/>
    <w:rsid w:val="00881F6D"/>
    <w:rsid w:val="00883ECA"/>
    <w:rsid w:val="00884F8A"/>
    <w:rsid w:val="008853B1"/>
    <w:rsid w:val="00885F5D"/>
    <w:rsid w:val="008900EF"/>
    <w:rsid w:val="00890285"/>
    <w:rsid w:val="00891ED4"/>
    <w:rsid w:val="00893C4E"/>
    <w:rsid w:val="008A0BDD"/>
    <w:rsid w:val="008A1D7C"/>
    <w:rsid w:val="008A4058"/>
    <w:rsid w:val="008A48E2"/>
    <w:rsid w:val="008A702D"/>
    <w:rsid w:val="008A7DBC"/>
    <w:rsid w:val="008C00DD"/>
    <w:rsid w:val="008C1E6F"/>
    <w:rsid w:val="008C333B"/>
    <w:rsid w:val="008C4AB4"/>
    <w:rsid w:val="008C4B73"/>
    <w:rsid w:val="008C5970"/>
    <w:rsid w:val="008D27A2"/>
    <w:rsid w:val="008D3365"/>
    <w:rsid w:val="008D4922"/>
    <w:rsid w:val="008D6998"/>
    <w:rsid w:val="008D6B3E"/>
    <w:rsid w:val="008D6D32"/>
    <w:rsid w:val="008E12FF"/>
    <w:rsid w:val="008E47AC"/>
    <w:rsid w:val="008E48B6"/>
    <w:rsid w:val="008E6ACD"/>
    <w:rsid w:val="008F0734"/>
    <w:rsid w:val="008F0947"/>
    <w:rsid w:val="008F1B43"/>
    <w:rsid w:val="008F290A"/>
    <w:rsid w:val="008F5761"/>
    <w:rsid w:val="008F5FD7"/>
    <w:rsid w:val="00903E96"/>
    <w:rsid w:val="00904463"/>
    <w:rsid w:val="00904941"/>
    <w:rsid w:val="00905763"/>
    <w:rsid w:val="009062F1"/>
    <w:rsid w:val="009104B3"/>
    <w:rsid w:val="00912D8A"/>
    <w:rsid w:val="0091353E"/>
    <w:rsid w:val="009166B2"/>
    <w:rsid w:val="009177AE"/>
    <w:rsid w:val="00917E32"/>
    <w:rsid w:val="00922BEB"/>
    <w:rsid w:val="00922E00"/>
    <w:rsid w:val="00924737"/>
    <w:rsid w:val="00932F39"/>
    <w:rsid w:val="00936273"/>
    <w:rsid w:val="00936547"/>
    <w:rsid w:val="009377A5"/>
    <w:rsid w:val="00937FDA"/>
    <w:rsid w:val="00945BBB"/>
    <w:rsid w:val="0094657B"/>
    <w:rsid w:val="00947DD5"/>
    <w:rsid w:val="00947EC3"/>
    <w:rsid w:val="00950AD7"/>
    <w:rsid w:val="00950FB1"/>
    <w:rsid w:val="009566A9"/>
    <w:rsid w:val="00957CEF"/>
    <w:rsid w:val="0096488A"/>
    <w:rsid w:val="00966A39"/>
    <w:rsid w:val="00966E5A"/>
    <w:rsid w:val="0097094C"/>
    <w:rsid w:val="009745E8"/>
    <w:rsid w:val="00975FAC"/>
    <w:rsid w:val="00977A89"/>
    <w:rsid w:val="00977DAC"/>
    <w:rsid w:val="00981B5A"/>
    <w:rsid w:val="00981F62"/>
    <w:rsid w:val="009824FA"/>
    <w:rsid w:val="00987246"/>
    <w:rsid w:val="009873AD"/>
    <w:rsid w:val="00987BFD"/>
    <w:rsid w:val="00990465"/>
    <w:rsid w:val="009921A0"/>
    <w:rsid w:val="009944F4"/>
    <w:rsid w:val="009956E4"/>
    <w:rsid w:val="0099752B"/>
    <w:rsid w:val="009A018E"/>
    <w:rsid w:val="009A0DFC"/>
    <w:rsid w:val="009A1467"/>
    <w:rsid w:val="009A2033"/>
    <w:rsid w:val="009A21FE"/>
    <w:rsid w:val="009A4450"/>
    <w:rsid w:val="009A521A"/>
    <w:rsid w:val="009A6432"/>
    <w:rsid w:val="009A6C0F"/>
    <w:rsid w:val="009A712D"/>
    <w:rsid w:val="009A7DC1"/>
    <w:rsid w:val="009B2558"/>
    <w:rsid w:val="009B7E7E"/>
    <w:rsid w:val="009C49EC"/>
    <w:rsid w:val="009C4C00"/>
    <w:rsid w:val="009D307A"/>
    <w:rsid w:val="009D39B6"/>
    <w:rsid w:val="009D5827"/>
    <w:rsid w:val="009D5939"/>
    <w:rsid w:val="009D63B8"/>
    <w:rsid w:val="009D6F83"/>
    <w:rsid w:val="009E007A"/>
    <w:rsid w:val="009E21CE"/>
    <w:rsid w:val="009E3D42"/>
    <w:rsid w:val="009E620D"/>
    <w:rsid w:val="009F1C7A"/>
    <w:rsid w:val="009F2610"/>
    <w:rsid w:val="009F2CAA"/>
    <w:rsid w:val="009F3504"/>
    <w:rsid w:val="00A01319"/>
    <w:rsid w:val="00A01A4A"/>
    <w:rsid w:val="00A01C26"/>
    <w:rsid w:val="00A02719"/>
    <w:rsid w:val="00A0572A"/>
    <w:rsid w:val="00A06323"/>
    <w:rsid w:val="00A06413"/>
    <w:rsid w:val="00A0666C"/>
    <w:rsid w:val="00A10937"/>
    <w:rsid w:val="00A11DE8"/>
    <w:rsid w:val="00A1307D"/>
    <w:rsid w:val="00A131ED"/>
    <w:rsid w:val="00A13422"/>
    <w:rsid w:val="00A170FC"/>
    <w:rsid w:val="00A25E46"/>
    <w:rsid w:val="00A25F05"/>
    <w:rsid w:val="00A27A64"/>
    <w:rsid w:val="00A3288B"/>
    <w:rsid w:val="00A36482"/>
    <w:rsid w:val="00A37276"/>
    <w:rsid w:val="00A373CE"/>
    <w:rsid w:val="00A40866"/>
    <w:rsid w:val="00A40C32"/>
    <w:rsid w:val="00A41F95"/>
    <w:rsid w:val="00A52FEF"/>
    <w:rsid w:val="00A65EC6"/>
    <w:rsid w:val="00A66304"/>
    <w:rsid w:val="00A6694F"/>
    <w:rsid w:val="00A67647"/>
    <w:rsid w:val="00A6793F"/>
    <w:rsid w:val="00A6796F"/>
    <w:rsid w:val="00A71473"/>
    <w:rsid w:val="00A71B04"/>
    <w:rsid w:val="00A75E47"/>
    <w:rsid w:val="00A7631B"/>
    <w:rsid w:val="00A77A6F"/>
    <w:rsid w:val="00A80B8B"/>
    <w:rsid w:val="00A81384"/>
    <w:rsid w:val="00A81BD1"/>
    <w:rsid w:val="00A83514"/>
    <w:rsid w:val="00A83D99"/>
    <w:rsid w:val="00A8651A"/>
    <w:rsid w:val="00A86923"/>
    <w:rsid w:val="00A906E3"/>
    <w:rsid w:val="00A95F2F"/>
    <w:rsid w:val="00A97E12"/>
    <w:rsid w:val="00AA10B1"/>
    <w:rsid w:val="00AA5FA3"/>
    <w:rsid w:val="00AB099E"/>
    <w:rsid w:val="00AB1AA7"/>
    <w:rsid w:val="00AB2710"/>
    <w:rsid w:val="00AB72CB"/>
    <w:rsid w:val="00AC1058"/>
    <w:rsid w:val="00AC3732"/>
    <w:rsid w:val="00AC4F47"/>
    <w:rsid w:val="00AC6EA3"/>
    <w:rsid w:val="00AD37A4"/>
    <w:rsid w:val="00AD4E29"/>
    <w:rsid w:val="00AD7CC3"/>
    <w:rsid w:val="00AE0CA6"/>
    <w:rsid w:val="00AE11DD"/>
    <w:rsid w:val="00AE1365"/>
    <w:rsid w:val="00AE16A4"/>
    <w:rsid w:val="00AE1787"/>
    <w:rsid w:val="00AE2FB0"/>
    <w:rsid w:val="00AE548B"/>
    <w:rsid w:val="00AF3B13"/>
    <w:rsid w:val="00AF4E80"/>
    <w:rsid w:val="00AF78BF"/>
    <w:rsid w:val="00B007A2"/>
    <w:rsid w:val="00B02957"/>
    <w:rsid w:val="00B02E51"/>
    <w:rsid w:val="00B03DA6"/>
    <w:rsid w:val="00B04657"/>
    <w:rsid w:val="00B04C36"/>
    <w:rsid w:val="00B07BFA"/>
    <w:rsid w:val="00B1019D"/>
    <w:rsid w:val="00B105FB"/>
    <w:rsid w:val="00B12A90"/>
    <w:rsid w:val="00B12DB9"/>
    <w:rsid w:val="00B15167"/>
    <w:rsid w:val="00B1608D"/>
    <w:rsid w:val="00B172D6"/>
    <w:rsid w:val="00B20920"/>
    <w:rsid w:val="00B20CD8"/>
    <w:rsid w:val="00B21384"/>
    <w:rsid w:val="00B22EE0"/>
    <w:rsid w:val="00B23C72"/>
    <w:rsid w:val="00B24B86"/>
    <w:rsid w:val="00B271B4"/>
    <w:rsid w:val="00B330B6"/>
    <w:rsid w:val="00B34215"/>
    <w:rsid w:val="00B35102"/>
    <w:rsid w:val="00B35833"/>
    <w:rsid w:val="00B4178B"/>
    <w:rsid w:val="00B43F28"/>
    <w:rsid w:val="00B44637"/>
    <w:rsid w:val="00B456C6"/>
    <w:rsid w:val="00B52E5E"/>
    <w:rsid w:val="00B53093"/>
    <w:rsid w:val="00B575B6"/>
    <w:rsid w:val="00B61086"/>
    <w:rsid w:val="00B6176D"/>
    <w:rsid w:val="00B65A65"/>
    <w:rsid w:val="00B65B0D"/>
    <w:rsid w:val="00B70FFB"/>
    <w:rsid w:val="00B715C9"/>
    <w:rsid w:val="00B71630"/>
    <w:rsid w:val="00B72B1C"/>
    <w:rsid w:val="00B72DB0"/>
    <w:rsid w:val="00B72FE4"/>
    <w:rsid w:val="00B76598"/>
    <w:rsid w:val="00B765A3"/>
    <w:rsid w:val="00B77688"/>
    <w:rsid w:val="00B77AE3"/>
    <w:rsid w:val="00B77CD5"/>
    <w:rsid w:val="00B807C6"/>
    <w:rsid w:val="00B80A66"/>
    <w:rsid w:val="00B80CB7"/>
    <w:rsid w:val="00B811E5"/>
    <w:rsid w:val="00B813D4"/>
    <w:rsid w:val="00B827B7"/>
    <w:rsid w:val="00B84192"/>
    <w:rsid w:val="00B84F4B"/>
    <w:rsid w:val="00B85137"/>
    <w:rsid w:val="00B85459"/>
    <w:rsid w:val="00B85A66"/>
    <w:rsid w:val="00B85FAF"/>
    <w:rsid w:val="00B922E2"/>
    <w:rsid w:val="00B930FC"/>
    <w:rsid w:val="00B93D71"/>
    <w:rsid w:val="00B94E17"/>
    <w:rsid w:val="00BA1D41"/>
    <w:rsid w:val="00BA2D06"/>
    <w:rsid w:val="00BA3606"/>
    <w:rsid w:val="00BA445E"/>
    <w:rsid w:val="00BA4E85"/>
    <w:rsid w:val="00BA58D8"/>
    <w:rsid w:val="00BA6506"/>
    <w:rsid w:val="00BA7766"/>
    <w:rsid w:val="00BA7FF1"/>
    <w:rsid w:val="00BB2F6E"/>
    <w:rsid w:val="00BC4A7D"/>
    <w:rsid w:val="00BC6419"/>
    <w:rsid w:val="00BC7590"/>
    <w:rsid w:val="00BD2009"/>
    <w:rsid w:val="00BD2992"/>
    <w:rsid w:val="00BD4391"/>
    <w:rsid w:val="00BD595E"/>
    <w:rsid w:val="00BE059F"/>
    <w:rsid w:val="00BE4869"/>
    <w:rsid w:val="00BE7A83"/>
    <w:rsid w:val="00BF15E4"/>
    <w:rsid w:val="00BF76ED"/>
    <w:rsid w:val="00C012F6"/>
    <w:rsid w:val="00C02AE6"/>
    <w:rsid w:val="00C03C4E"/>
    <w:rsid w:val="00C0640E"/>
    <w:rsid w:val="00C072AB"/>
    <w:rsid w:val="00C1000C"/>
    <w:rsid w:val="00C127C0"/>
    <w:rsid w:val="00C12B5F"/>
    <w:rsid w:val="00C163DE"/>
    <w:rsid w:val="00C21057"/>
    <w:rsid w:val="00C21354"/>
    <w:rsid w:val="00C216EA"/>
    <w:rsid w:val="00C21AC2"/>
    <w:rsid w:val="00C229F7"/>
    <w:rsid w:val="00C24720"/>
    <w:rsid w:val="00C27383"/>
    <w:rsid w:val="00C30858"/>
    <w:rsid w:val="00C32C9F"/>
    <w:rsid w:val="00C33EE4"/>
    <w:rsid w:val="00C344E8"/>
    <w:rsid w:val="00C356D1"/>
    <w:rsid w:val="00C401CC"/>
    <w:rsid w:val="00C440B3"/>
    <w:rsid w:val="00C466DE"/>
    <w:rsid w:val="00C46F20"/>
    <w:rsid w:val="00C5185B"/>
    <w:rsid w:val="00C549CB"/>
    <w:rsid w:val="00C559A0"/>
    <w:rsid w:val="00C57C5A"/>
    <w:rsid w:val="00C605D9"/>
    <w:rsid w:val="00C60D15"/>
    <w:rsid w:val="00C644F6"/>
    <w:rsid w:val="00C66ED9"/>
    <w:rsid w:val="00C740E9"/>
    <w:rsid w:val="00C74798"/>
    <w:rsid w:val="00C772F3"/>
    <w:rsid w:val="00C8073C"/>
    <w:rsid w:val="00C83572"/>
    <w:rsid w:val="00C8408F"/>
    <w:rsid w:val="00C86CE7"/>
    <w:rsid w:val="00C9028F"/>
    <w:rsid w:val="00C9074D"/>
    <w:rsid w:val="00C9190B"/>
    <w:rsid w:val="00C94979"/>
    <w:rsid w:val="00CA152F"/>
    <w:rsid w:val="00CA2A2F"/>
    <w:rsid w:val="00CA2D37"/>
    <w:rsid w:val="00CA50C9"/>
    <w:rsid w:val="00CA7FAF"/>
    <w:rsid w:val="00CB2F45"/>
    <w:rsid w:val="00CB5C3C"/>
    <w:rsid w:val="00CB69C2"/>
    <w:rsid w:val="00CC02C1"/>
    <w:rsid w:val="00CC1F75"/>
    <w:rsid w:val="00CC21CF"/>
    <w:rsid w:val="00CC580C"/>
    <w:rsid w:val="00CC7E19"/>
    <w:rsid w:val="00CD061A"/>
    <w:rsid w:val="00CD3D34"/>
    <w:rsid w:val="00CD571B"/>
    <w:rsid w:val="00CE0D98"/>
    <w:rsid w:val="00CE19C5"/>
    <w:rsid w:val="00CE23D9"/>
    <w:rsid w:val="00CE4288"/>
    <w:rsid w:val="00CE5B10"/>
    <w:rsid w:val="00CE6348"/>
    <w:rsid w:val="00CE6596"/>
    <w:rsid w:val="00CE7F61"/>
    <w:rsid w:val="00CF24DB"/>
    <w:rsid w:val="00CF47D7"/>
    <w:rsid w:val="00CF4802"/>
    <w:rsid w:val="00CF4A41"/>
    <w:rsid w:val="00CF5EAB"/>
    <w:rsid w:val="00CF626F"/>
    <w:rsid w:val="00CF6A76"/>
    <w:rsid w:val="00CF7372"/>
    <w:rsid w:val="00CF7B1E"/>
    <w:rsid w:val="00D01AE0"/>
    <w:rsid w:val="00D0244F"/>
    <w:rsid w:val="00D02533"/>
    <w:rsid w:val="00D0259C"/>
    <w:rsid w:val="00D03914"/>
    <w:rsid w:val="00D059F7"/>
    <w:rsid w:val="00D06521"/>
    <w:rsid w:val="00D0766B"/>
    <w:rsid w:val="00D10AC8"/>
    <w:rsid w:val="00D11114"/>
    <w:rsid w:val="00D11F51"/>
    <w:rsid w:val="00D1227B"/>
    <w:rsid w:val="00D136E0"/>
    <w:rsid w:val="00D1588D"/>
    <w:rsid w:val="00D15DD4"/>
    <w:rsid w:val="00D16295"/>
    <w:rsid w:val="00D22E5D"/>
    <w:rsid w:val="00D23325"/>
    <w:rsid w:val="00D24275"/>
    <w:rsid w:val="00D27EA7"/>
    <w:rsid w:val="00D339DD"/>
    <w:rsid w:val="00D34422"/>
    <w:rsid w:val="00D36862"/>
    <w:rsid w:val="00D3786F"/>
    <w:rsid w:val="00D42129"/>
    <w:rsid w:val="00D43218"/>
    <w:rsid w:val="00D43AF3"/>
    <w:rsid w:val="00D462ED"/>
    <w:rsid w:val="00D46B46"/>
    <w:rsid w:val="00D4715D"/>
    <w:rsid w:val="00D51762"/>
    <w:rsid w:val="00D61C35"/>
    <w:rsid w:val="00D63457"/>
    <w:rsid w:val="00D72631"/>
    <w:rsid w:val="00D764F7"/>
    <w:rsid w:val="00D817AF"/>
    <w:rsid w:val="00D840D2"/>
    <w:rsid w:val="00D868BF"/>
    <w:rsid w:val="00D87425"/>
    <w:rsid w:val="00D8749F"/>
    <w:rsid w:val="00D875F8"/>
    <w:rsid w:val="00D90FF0"/>
    <w:rsid w:val="00D92245"/>
    <w:rsid w:val="00D932F2"/>
    <w:rsid w:val="00D9333C"/>
    <w:rsid w:val="00D94179"/>
    <w:rsid w:val="00D944D6"/>
    <w:rsid w:val="00D95AA7"/>
    <w:rsid w:val="00DA0CF4"/>
    <w:rsid w:val="00DA1733"/>
    <w:rsid w:val="00DA268A"/>
    <w:rsid w:val="00DA2856"/>
    <w:rsid w:val="00DA2E1B"/>
    <w:rsid w:val="00DA3248"/>
    <w:rsid w:val="00DA3261"/>
    <w:rsid w:val="00DA5923"/>
    <w:rsid w:val="00DA7051"/>
    <w:rsid w:val="00DB0450"/>
    <w:rsid w:val="00DB3B46"/>
    <w:rsid w:val="00DB3E21"/>
    <w:rsid w:val="00DB6F8C"/>
    <w:rsid w:val="00DB7056"/>
    <w:rsid w:val="00DB77A1"/>
    <w:rsid w:val="00DB7869"/>
    <w:rsid w:val="00DB7E3E"/>
    <w:rsid w:val="00DC0272"/>
    <w:rsid w:val="00DC2ED8"/>
    <w:rsid w:val="00DC5331"/>
    <w:rsid w:val="00DC53D0"/>
    <w:rsid w:val="00DC7113"/>
    <w:rsid w:val="00DC7247"/>
    <w:rsid w:val="00DD4CD2"/>
    <w:rsid w:val="00DD53C8"/>
    <w:rsid w:val="00DE3B34"/>
    <w:rsid w:val="00DE3B5B"/>
    <w:rsid w:val="00DE4552"/>
    <w:rsid w:val="00DE51FB"/>
    <w:rsid w:val="00DE6A8C"/>
    <w:rsid w:val="00DE7529"/>
    <w:rsid w:val="00DF2401"/>
    <w:rsid w:val="00DF2635"/>
    <w:rsid w:val="00DF27DD"/>
    <w:rsid w:val="00DF3495"/>
    <w:rsid w:val="00DF3922"/>
    <w:rsid w:val="00DF792D"/>
    <w:rsid w:val="00E009F0"/>
    <w:rsid w:val="00E01024"/>
    <w:rsid w:val="00E013DF"/>
    <w:rsid w:val="00E03B01"/>
    <w:rsid w:val="00E05F54"/>
    <w:rsid w:val="00E07865"/>
    <w:rsid w:val="00E07DE6"/>
    <w:rsid w:val="00E1004A"/>
    <w:rsid w:val="00E10976"/>
    <w:rsid w:val="00E111A5"/>
    <w:rsid w:val="00E1242C"/>
    <w:rsid w:val="00E14195"/>
    <w:rsid w:val="00E17033"/>
    <w:rsid w:val="00E202D0"/>
    <w:rsid w:val="00E203DA"/>
    <w:rsid w:val="00E21E82"/>
    <w:rsid w:val="00E23C74"/>
    <w:rsid w:val="00E24942"/>
    <w:rsid w:val="00E27D1A"/>
    <w:rsid w:val="00E32505"/>
    <w:rsid w:val="00E32D00"/>
    <w:rsid w:val="00E32FF8"/>
    <w:rsid w:val="00E3370B"/>
    <w:rsid w:val="00E34D72"/>
    <w:rsid w:val="00E35112"/>
    <w:rsid w:val="00E35AF0"/>
    <w:rsid w:val="00E35FB7"/>
    <w:rsid w:val="00E366C9"/>
    <w:rsid w:val="00E36B08"/>
    <w:rsid w:val="00E36DC5"/>
    <w:rsid w:val="00E37466"/>
    <w:rsid w:val="00E4188F"/>
    <w:rsid w:val="00E419A7"/>
    <w:rsid w:val="00E41EAC"/>
    <w:rsid w:val="00E4323D"/>
    <w:rsid w:val="00E47B08"/>
    <w:rsid w:val="00E47B6A"/>
    <w:rsid w:val="00E54231"/>
    <w:rsid w:val="00E54288"/>
    <w:rsid w:val="00E56E93"/>
    <w:rsid w:val="00E570BF"/>
    <w:rsid w:val="00E57454"/>
    <w:rsid w:val="00E62836"/>
    <w:rsid w:val="00E6283B"/>
    <w:rsid w:val="00E62BED"/>
    <w:rsid w:val="00E648A1"/>
    <w:rsid w:val="00E71A54"/>
    <w:rsid w:val="00E7252A"/>
    <w:rsid w:val="00E7335C"/>
    <w:rsid w:val="00E75401"/>
    <w:rsid w:val="00E76BA9"/>
    <w:rsid w:val="00E810C1"/>
    <w:rsid w:val="00E84370"/>
    <w:rsid w:val="00E85161"/>
    <w:rsid w:val="00E86583"/>
    <w:rsid w:val="00E91F0F"/>
    <w:rsid w:val="00E9432E"/>
    <w:rsid w:val="00E95659"/>
    <w:rsid w:val="00E95E9C"/>
    <w:rsid w:val="00E96286"/>
    <w:rsid w:val="00E97547"/>
    <w:rsid w:val="00E976E7"/>
    <w:rsid w:val="00E97E13"/>
    <w:rsid w:val="00EA0E88"/>
    <w:rsid w:val="00EA1C9A"/>
    <w:rsid w:val="00EA3A2B"/>
    <w:rsid w:val="00EA3CB4"/>
    <w:rsid w:val="00EA483B"/>
    <w:rsid w:val="00EA5877"/>
    <w:rsid w:val="00EA5EA4"/>
    <w:rsid w:val="00EA742F"/>
    <w:rsid w:val="00EB30CE"/>
    <w:rsid w:val="00EB3AAD"/>
    <w:rsid w:val="00EB559C"/>
    <w:rsid w:val="00EB6DE6"/>
    <w:rsid w:val="00EB735C"/>
    <w:rsid w:val="00EB7633"/>
    <w:rsid w:val="00EB7B5D"/>
    <w:rsid w:val="00EB7C87"/>
    <w:rsid w:val="00EC071F"/>
    <w:rsid w:val="00EC1DC6"/>
    <w:rsid w:val="00EC6FB1"/>
    <w:rsid w:val="00EC7EED"/>
    <w:rsid w:val="00ED201F"/>
    <w:rsid w:val="00ED30DD"/>
    <w:rsid w:val="00ED353D"/>
    <w:rsid w:val="00ED3C5E"/>
    <w:rsid w:val="00ED4962"/>
    <w:rsid w:val="00EF13C1"/>
    <w:rsid w:val="00EF4F00"/>
    <w:rsid w:val="00F0044F"/>
    <w:rsid w:val="00F01DC3"/>
    <w:rsid w:val="00F02269"/>
    <w:rsid w:val="00F04BEC"/>
    <w:rsid w:val="00F0509F"/>
    <w:rsid w:val="00F135A3"/>
    <w:rsid w:val="00F1477B"/>
    <w:rsid w:val="00F231A3"/>
    <w:rsid w:val="00F2576C"/>
    <w:rsid w:val="00F27182"/>
    <w:rsid w:val="00F3035E"/>
    <w:rsid w:val="00F3189C"/>
    <w:rsid w:val="00F33163"/>
    <w:rsid w:val="00F3427F"/>
    <w:rsid w:val="00F37293"/>
    <w:rsid w:val="00F37ADC"/>
    <w:rsid w:val="00F37E3B"/>
    <w:rsid w:val="00F4212E"/>
    <w:rsid w:val="00F44C57"/>
    <w:rsid w:val="00F44D51"/>
    <w:rsid w:val="00F450DE"/>
    <w:rsid w:val="00F452C0"/>
    <w:rsid w:val="00F458E8"/>
    <w:rsid w:val="00F46386"/>
    <w:rsid w:val="00F46EDB"/>
    <w:rsid w:val="00F504EB"/>
    <w:rsid w:val="00F535A2"/>
    <w:rsid w:val="00F53F7A"/>
    <w:rsid w:val="00F545AC"/>
    <w:rsid w:val="00F54E7B"/>
    <w:rsid w:val="00F55AF6"/>
    <w:rsid w:val="00F607A7"/>
    <w:rsid w:val="00F614B4"/>
    <w:rsid w:val="00F65D00"/>
    <w:rsid w:val="00F71EED"/>
    <w:rsid w:val="00F75579"/>
    <w:rsid w:val="00F75AB7"/>
    <w:rsid w:val="00F76CDD"/>
    <w:rsid w:val="00F7704B"/>
    <w:rsid w:val="00F80966"/>
    <w:rsid w:val="00F82DC0"/>
    <w:rsid w:val="00F8301D"/>
    <w:rsid w:val="00F830F2"/>
    <w:rsid w:val="00F83239"/>
    <w:rsid w:val="00F83DFF"/>
    <w:rsid w:val="00F87889"/>
    <w:rsid w:val="00F909F5"/>
    <w:rsid w:val="00F91F8D"/>
    <w:rsid w:val="00F93CFE"/>
    <w:rsid w:val="00F956A0"/>
    <w:rsid w:val="00F96467"/>
    <w:rsid w:val="00FA1BDE"/>
    <w:rsid w:val="00FA2D61"/>
    <w:rsid w:val="00FA3F14"/>
    <w:rsid w:val="00FB04F7"/>
    <w:rsid w:val="00FB0A9F"/>
    <w:rsid w:val="00FB3397"/>
    <w:rsid w:val="00FB506F"/>
    <w:rsid w:val="00FC146C"/>
    <w:rsid w:val="00FC343A"/>
    <w:rsid w:val="00FC648A"/>
    <w:rsid w:val="00FC666E"/>
    <w:rsid w:val="00FD1754"/>
    <w:rsid w:val="00FD3045"/>
    <w:rsid w:val="00FD318A"/>
    <w:rsid w:val="00FD4D4E"/>
    <w:rsid w:val="00FD548A"/>
    <w:rsid w:val="00FE1666"/>
    <w:rsid w:val="00FE1BF1"/>
    <w:rsid w:val="00FE374F"/>
    <w:rsid w:val="00FE42BE"/>
    <w:rsid w:val="00FE7116"/>
    <w:rsid w:val="00FE7A90"/>
    <w:rsid w:val="00FE7BAA"/>
    <w:rsid w:val="00FF3588"/>
    <w:rsid w:val="00FF519C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471BB"/>
  <w15:docId w15:val="{26AFAD9E-3EA9-43E4-87FF-7159086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EC6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A26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203A26"/>
    <w:rPr>
      <w:rFonts w:ascii="Times New Roman" w:eastAsia="Times New Roman" w:hAnsi="Times New Roman" w:cs="David"/>
      <w:sz w:val="28"/>
      <w:szCs w:val="28"/>
    </w:rPr>
  </w:style>
  <w:style w:type="paragraph" w:styleId="a5">
    <w:name w:val="List Paragraph"/>
    <w:basedOn w:val="a"/>
    <w:uiPriority w:val="34"/>
    <w:qFormat/>
    <w:rsid w:val="00203A26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35CCE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535CCE"/>
    <w:rPr>
      <w:rFonts w:ascii="Times New Roman" w:eastAsia="Times New Roman" w:hAnsi="Times New Roman" w:cs="David"/>
      <w:sz w:val="28"/>
      <w:szCs w:val="28"/>
    </w:rPr>
  </w:style>
  <w:style w:type="table" w:styleId="a8">
    <w:name w:val="Table Grid"/>
    <w:basedOn w:val="a1"/>
    <w:uiPriority w:val="39"/>
    <w:rsid w:val="0053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870B40"/>
    <w:rPr>
      <w:color w:val="0000FF"/>
      <w:u w:val="single"/>
    </w:rPr>
  </w:style>
  <w:style w:type="paragraph" w:styleId="a9">
    <w:name w:val="Revision"/>
    <w:hidden/>
    <w:uiPriority w:val="99"/>
    <w:semiHidden/>
    <w:rsid w:val="00287647"/>
    <w:pPr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F3588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FF35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9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37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06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56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09922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01\Downloads\&#1514;&#1489;&#1504;&#1497;&#1514;%20&#1508;&#1512;&#1493;&#1496;&#1493;&#1511;&#1493;&#1500;%20&#1493;&#1506;&#1491;%20&#1502;&#1511;&#1493;&#1502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2DBE-185B-46C8-8809-0DE84E85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פרוטוקול ועד מקומי</Template>
  <TotalTime>0</TotalTime>
  <Pages>1</Pages>
  <Words>237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ישיבת ועד מקומי מס' 02-2022 מתאריך 07.02.2022</vt:lpstr>
      <vt:lpstr>פרוטוקול ישיבת ועד מקומי מס' 02-2022 מתאריך 07.02.2022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ישיבת ועד מקומי מס' 02-2022 מתאריך 07.02.2022</dc:title>
  <dc:subject>פרוטוקול ישיבת ועד מקומי מס' 02-2022 מתאריך 07.02.2022</dc:subject>
  <dc:creator>גיל</dc:creator>
  <cp:keywords>פרוטוקול ישיבת ועד מקומי מס' 02-2022 מתאריך 07.02.2022</cp:keywords>
  <cp:lastModifiedBy>רונן  רואש</cp:lastModifiedBy>
  <cp:revision>2</cp:revision>
  <cp:lastPrinted>2024-03-12T20:20:00Z</cp:lastPrinted>
  <dcterms:created xsi:type="dcterms:W3CDTF">2024-03-12T20:20:00Z</dcterms:created>
  <dcterms:modified xsi:type="dcterms:W3CDTF">2024-03-12T20:20:00Z</dcterms:modified>
</cp:coreProperties>
</file>