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52E" w:rsidRDefault="00B6052E" w:rsidP="00B6052E">
      <w:pPr>
        <w:rPr>
          <w:rtl/>
        </w:rPr>
      </w:pPr>
      <w:bookmarkStart w:id="0" w:name="_GoBack"/>
      <w:bookmarkEnd w:id="0"/>
    </w:p>
    <w:p w:rsidR="00B6052E" w:rsidRDefault="00B6052E" w:rsidP="00B6052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28 בפברואר 2020</w:t>
      </w:r>
    </w:p>
    <w:p w:rsidR="00B6052E" w:rsidRDefault="00B6052E" w:rsidP="00B6052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ב' באדר תש"פ</w:t>
      </w:r>
    </w:p>
    <w:p w:rsidR="00B6052E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לכבוד</w:t>
      </w:r>
    </w:p>
    <w:p w:rsidR="00B6052E" w:rsidRDefault="00B6052E" w:rsidP="00B6052E">
      <w:pPr>
        <w:rPr>
          <w:rFonts w:ascii="Arial" w:hAnsi="Arial"/>
          <w:szCs w:val="24"/>
        </w:rPr>
      </w:pPr>
      <w:r>
        <w:rPr>
          <w:rFonts w:ascii="Arial" w:hAnsi="Arial" w:hint="cs"/>
          <w:szCs w:val="24"/>
          <w:rtl/>
        </w:rPr>
        <w:t xml:space="preserve">מנהלי קהילה/ </w:t>
      </w:r>
    </w:p>
    <w:p w:rsidR="00B6052E" w:rsidRDefault="00B6052E" w:rsidP="00B6052E">
      <w:pPr>
        <w:rPr>
          <w:rFonts w:ascii="Arial" w:hAnsi="Arial"/>
          <w:szCs w:val="24"/>
          <w:u w:val="single"/>
          <w:rtl/>
        </w:rPr>
      </w:pPr>
      <w:r>
        <w:rPr>
          <w:rFonts w:ascii="Arial" w:hAnsi="Arial" w:hint="cs"/>
          <w:szCs w:val="24"/>
          <w:rtl/>
        </w:rPr>
        <w:t xml:space="preserve">מזכירות/ועד מקומי  </w:t>
      </w:r>
      <w:r>
        <w:rPr>
          <w:rFonts w:ascii="Arial" w:hAnsi="Arial" w:hint="cs"/>
          <w:szCs w:val="24"/>
          <w:rtl/>
        </w:rPr>
        <w:br/>
      </w:r>
      <w:r>
        <w:rPr>
          <w:rFonts w:ascii="Arial" w:hAnsi="Arial" w:hint="cs"/>
          <w:szCs w:val="24"/>
          <w:u w:val="single"/>
          <w:rtl/>
        </w:rPr>
        <w:t>קבוץ/מושב.</w:t>
      </w:r>
    </w:p>
    <w:p w:rsidR="00B6052E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שלום רב, </w:t>
      </w:r>
    </w:p>
    <w:p w:rsidR="00B6052E" w:rsidRDefault="00B6052E" w:rsidP="00B6052E">
      <w:pPr>
        <w:rPr>
          <w:rFonts w:ascii="Arial" w:hAnsi="Arial"/>
          <w:szCs w:val="24"/>
          <w:rtl/>
        </w:rPr>
      </w:pPr>
    </w:p>
    <w:p w:rsidR="00B6052E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הנדון: </w:t>
      </w:r>
      <w:r>
        <w:rPr>
          <w:rFonts w:ascii="Arial" w:hAnsi="Arial" w:hint="cs"/>
          <w:b/>
          <w:bCs/>
          <w:szCs w:val="24"/>
          <w:u w:val="single"/>
          <w:rtl/>
        </w:rPr>
        <w:t>הנחיות לציבור – מניעת</w:t>
      </w:r>
      <w:r w:rsidR="00323104">
        <w:rPr>
          <w:rFonts w:ascii="Arial" w:hAnsi="Arial" w:hint="cs"/>
          <w:b/>
          <w:bCs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Cs w:val="24"/>
          <w:u w:val="single"/>
          <w:rtl/>
        </w:rPr>
        <w:t xml:space="preserve"> דגירת יתושים</w:t>
      </w:r>
    </w:p>
    <w:p w:rsidR="00B6052E" w:rsidRDefault="00B6052E" w:rsidP="00B6052E">
      <w:pPr>
        <w:rPr>
          <w:rFonts w:ascii="Arial" w:hAnsi="Arial"/>
          <w:szCs w:val="24"/>
          <w:rtl/>
        </w:rPr>
      </w:pPr>
    </w:p>
    <w:p w:rsidR="00323104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לקראת </w:t>
      </w:r>
      <w:r w:rsidR="00323104">
        <w:rPr>
          <w:rFonts w:ascii="Arial" w:hAnsi="Arial" w:hint="cs"/>
          <w:szCs w:val="24"/>
          <w:rtl/>
        </w:rPr>
        <w:t>בוא האביב  וכדי לייעל את  המאבק</w:t>
      </w:r>
      <w:r>
        <w:rPr>
          <w:rFonts w:ascii="Arial" w:hAnsi="Arial" w:hint="cs"/>
          <w:szCs w:val="24"/>
          <w:rtl/>
        </w:rPr>
        <w:t xml:space="preserve"> בנגע היתושים </w:t>
      </w:r>
      <w:r w:rsidR="00323104">
        <w:rPr>
          <w:rFonts w:ascii="Arial" w:hAnsi="Arial" w:hint="cs"/>
          <w:szCs w:val="24"/>
          <w:rtl/>
        </w:rPr>
        <w:t>הפעילים הכוללים מספר זנים, שחלקם</w:t>
      </w:r>
      <w:r>
        <w:rPr>
          <w:rFonts w:ascii="Arial" w:hAnsi="Arial" w:hint="cs"/>
          <w:szCs w:val="24"/>
          <w:rtl/>
        </w:rPr>
        <w:t xml:space="preserve"> מתרבים במוקדי מים נמוכים וחיים מחוץ למים ועם נגיף הזיקה המועבר גם על ידי יתוש הנמר האסיאתי, שכולל הדברה מאורגנת. </w:t>
      </w:r>
    </w:p>
    <w:p w:rsidR="00B6052E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אנו </w:t>
      </w:r>
      <w:r w:rsidR="00323104">
        <w:rPr>
          <w:rFonts w:ascii="Arial" w:hAnsi="Arial" w:hint="cs"/>
          <w:szCs w:val="24"/>
          <w:rtl/>
        </w:rPr>
        <w:t>ממליצים</w:t>
      </w:r>
      <w:r>
        <w:rPr>
          <w:rFonts w:ascii="Arial" w:hAnsi="Arial" w:hint="cs"/>
          <w:szCs w:val="24"/>
          <w:rtl/>
        </w:rPr>
        <w:t xml:space="preserve"> לפעול גם ברמה הביתית ולמנוע ככל שניתן היווצרות תנאים המאפשרים דגירת יתושים.</w:t>
      </w:r>
    </w:p>
    <w:p w:rsidR="00B6052E" w:rsidRDefault="00B6052E" w:rsidP="00B6052E">
      <w:pPr>
        <w:rPr>
          <w:rFonts w:ascii="Arial" w:hAnsi="Arial"/>
          <w:szCs w:val="24"/>
          <w:rtl/>
        </w:rPr>
      </w:pPr>
    </w:p>
    <w:p w:rsidR="00B6052E" w:rsidRDefault="00B6052E" w:rsidP="00B6052E">
      <w:pPr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איך ניתן למנוע</w:t>
      </w:r>
      <w:r w:rsidR="00323104">
        <w:rPr>
          <w:rFonts w:ascii="Arial" w:hAnsi="Arial" w:hint="cs"/>
          <w:b/>
          <w:bCs/>
          <w:szCs w:val="24"/>
          <w:rtl/>
        </w:rPr>
        <w:t xml:space="preserve"> </w:t>
      </w:r>
      <w:r>
        <w:rPr>
          <w:rFonts w:ascii="Arial" w:hAnsi="Arial" w:hint="cs"/>
          <w:b/>
          <w:bCs/>
          <w:szCs w:val="24"/>
          <w:rtl/>
        </w:rPr>
        <w:t xml:space="preserve"> דגירת יתושים?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ריקון כלים בחצר ממים רדודים: עציצים, דליים, חביות, צמיגים, כדים בבתי עלמין וכדומה. 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בדיקת מרזבים ופתיחת סתימות.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מניעה ותיקון נזילות מים בחצר, בגינה ובביוב</w:t>
      </w:r>
      <w:r w:rsidR="00323104">
        <w:rPr>
          <w:rFonts w:ascii="Arial" w:hAnsi="Arial" w:hint="cs"/>
          <w:szCs w:val="24"/>
          <w:rtl/>
        </w:rPr>
        <w:t>.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ניקוז שלוליות בחצרות ובגגות הבתים</w:t>
      </w:r>
      <w:r w:rsidR="00323104">
        <w:rPr>
          <w:rFonts w:ascii="Arial" w:hAnsi="Arial" w:hint="cs"/>
          <w:szCs w:val="24"/>
          <w:rtl/>
        </w:rPr>
        <w:t>.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דיווח למזכירות הישוב/ למועצה על מצבורי של מי גשמים</w:t>
      </w:r>
      <w:r w:rsidR="00323104">
        <w:rPr>
          <w:rFonts w:ascii="Arial" w:hAnsi="Arial" w:hint="cs"/>
          <w:szCs w:val="24"/>
          <w:rtl/>
        </w:rPr>
        <w:t>.</w:t>
      </w:r>
      <w:r>
        <w:rPr>
          <w:rFonts w:ascii="Arial" w:hAnsi="Arial" w:hint="cs"/>
          <w:szCs w:val="24"/>
          <w:rtl/>
        </w:rPr>
        <w:t xml:space="preserve"> 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דיווח למזכירות הישוב/ למועצה על זרימת מים/ שפכים</w:t>
      </w:r>
      <w:r w:rsidR="00323104">
        <w:rPr>
          <w:rFonts w:ascii="Arial" w:hAnsi="Arial" w:hint="cs"/>
          <w:szCs w:val="24"/>
          <w:rtl/>
        </w:rPr>
        <w:t>.</w:t>
      </w:r>
    </w:p>
    <w:p w:rsidR="00B6052E" w:rsidRDefault="00B6052E" w:rsidP="00B6052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לוודא שאין הצפות במרתפים ובמקלטים</w:t>
      </w:r>
      <w:r w:rsidR="00323104">
        <w:rPr>
          <w:rFonts w:ascii="Arial" w:hAnsi="Arial" w:hint="cs"/>
          <w:szCs w:val="24"/>
          <w:rtl/>
        </w:rPr>
        <w:t>.</w:t>
      </w:r>
    </w:p>
    <w:p w:rsidR="00323104" w:rsidRDefault="00323104" w:rsidP="00B6052E">
      <w:pPr>
        <w:rPr>
          <w:rFonts w:ascii="Arial" w:hAnsi="Arial"/>
          <w:szCs w:val="24"/>
          <w:rtl/>
        </w:rPr>
      </w:pPr>
    </w:p>
    <w:p w:rsidR="00B6052E" w:rsidRPr="00323104" w:rsidRDefault="00323104" w:rsidP="00323104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כמו כן  אנו ממליצים </w:t>
      </w:r>
      <w:r w:rsidR="00B6052E" w:rsidRPr="00323104">
        <w:rPr>
          <w:rFonts w:ascii="Arial" w:hAnsi="Arial" w:hint="cs"/>
          <w:szCs w:val="24"/>
          <w:rtl/>
        </w:rPr>
        <w:t>להתקין רשתות בחלונות הבתים</w:t>
      </w:r>
      <w:r>
        <w:rPr>
          <w:rFonts w:ascii="Arial" w:hAnsi="Arial" w:hint="cs"/>
          <w:szCs w:val="24"/>
          <w:rtl/>
        </w:rPr>
        <w:t xml:space="preserve"> ו</w:t>
      </w:r>
      <w:r w:rsidR="00B6052E" w:rsidRPr="00323104">
        <w:rPr>
          <w:rFonts w:ascii="Arial" w:hAnsi="Arial" w:hint="cs"/>
          <w:szCs w:val="24"/>
          <w:rtl/>
        </w:rPr>
        <w:t>להקפיד על שימוש בתכשירים דוחי יתושים</w:t>
      </w:r>
      <w:r>
        <w:rPr>
          <w:rFonts w:ascii="Arial" w:hAnsi="Arial" w:hint="cs"/>
          <w:szCs w:val="24"/>
          <w:rtl/>
        </w:rPr>
        <w:t>.</w:t>
      </w:r>
      <w:r w:rsidR="00B6052E" w:rsidRPr="00323104">
        <w:rPr>
          <w:rFonts w:ascii="Arial" w:hAnsi="Arial" w:hint="cs"/>
          <w:szCs w:val="24"/>
          <w:rtl/>
        </w:rPr>
        <w:t xml:space="preserve"> </w:t>
      </w:r>
    </w:p>
    <w:p w:rsidR="00323104" w:rsidRDefault="00323104" w:rsidP="00323104">
      <w:pPr>
        <w:rPr>
          <w:rFonts w:ascii="Arial" w:hAnsi="Arial"/>
          <w:szCs w:val="24"/>
          <w:rtl/>
        </w:rPr>
      </w:pPr>
      <w:r w:rsidRPr="00323104">
        <w:rPr>
          <w:rFonts w:ascii="Arial" w:hAnsi="Arial" w:hint="cs"/>
          <w:szCs w:val="24"/>
          <w:rtl/>
        </w:rPr>
        <w:t>בעזרתכם נוכל להפחית את מטרד היתושים ולמנוע התפתחות של מחלות.</w:t>
      </w:r>
    </w:p>
    <w:p w:rsidR="00323104" w:rsidRDefault="00323104" w:rsidP="00323104">
      <w:pPr>
        <w:rPr>
          <w:rFonts w:ascii="Arial" w:hAnsi="Arial"/>
          <w:szCs w:val="24"/>
          <w:rtl/>
        </w:rPr>
      </w:pPr>
    </w:p>
    <w:p w:rsidR="00B6052E" w:rsidRDefault="00B6052E" w:rsidP="00B6052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ניתן לפנות למחלקה בכל נושא או שאלה, לירמי  050-3794620   </w:t>
      </w:r>
      <w:r>
        <w:rPr>
          <w:rFonts w:ascii="Arial" w:hAnsi="Arial" w:hint="cs"/>
          <w:szCs w:val="24"/>
          <w:rtl/>
        </w:rPr>
        <w:br/>
        <w:t>טלפון במשרד 9879662/658  דוא"ל :</w:t>
      </w:r>
      <w:r>
        <w:rPr>
          <w:rFonts w:hint="cs"/>
          <w:szCs w:val="24"/>
        </w:rPr>
        <w:t xml:space="preserve"> </w:t>
      </w:r>
      <w:r>
        <w:rPr>
          <w:rFonts w:ascii="Arial" w:hAnsi="Arial"/>
          <w:szCs w:val="24"/>
        </w:rPr>
        <w:t>irmi@matteasher.org.il</w:t>
      </w:r>
    </w:p>
    <w:p w:rsidR="00B6052E" w:rsidRDefault="00B6052E" w:rsidP="00B6052E">
      <w:pPr>
        <w:jc w:val="center"/>
        <w:rPr>
          <w:rFonts w:ascii="Arial" w:hAnsi="Arial"/>
          <w:b/>
          <w:bCs/>
          <w:szCs w:val="24"/>
          <w:u w:val="single"/>
        </w:rPr>
      </w:pPr>
    </w:p>
    <w:p w:rsidR="00B6052E" w:rsidRDefault="00B6052E" w:rsidP="00B6052E">
      <w:pPr>
        <w:rPr>
          <w:szCs w:val="24"/>
          <w:rtl/>
        </w:rPr>
      </w:pP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ב ב ר כ ה,</w:t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</w:t>
      </w:r>
      <w:r>
        <w:rPr>
          <w:noProof/>
          <w:szCs w:val="24"/>
          <w:lang w:eastAsia="en-US"/>
        </w:rPr>
        <w:drawing>
          <wp:inline distT="0" distB="0" distL="0" distR="0">
            <wp:extent cx="982980" cy="373380"/>
            <wp:effectExtent l="0" t="0" r="7620" b="7620"/>
            <wp:docPr id="1" name="תמונה 1" descr="Avn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ne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אבנר גבאי</w:t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</w:t>
      </w:r>
      <w:r w:rsidR="00214338">
        <w:rPr>
          <w:rFonts w:hint="cs"/>
          <w:szCs w:val="24"/>
          <w:rtl/>
        </w:rPr>
        <w:t xml:space="preserve">                         </w:t>
      </w:r>
      <w:r>
        <w:rPr>
          <w:rFonts w:hint="cs"/>
          <w:szCs w:val="24"/>
          <w:rtl/>
        </w:rPr>
        <w:t xml:space="preserve">   מנהל אגף </w:t>
      </w:r>
      <w:r w:rsidR="00214338">
        <w:rPr>
          <w:rFonts w:hint="cs"/>
          <w:szCs w:val="24"/>
          <w:rtl/>
        </w:rPr>
        <w:t xml:space="preserve">תיפעול </w:t>
      </w:r>
      <w:r>
        <w:rPr>
          <w:rFonts w:hint="cs"/>
          <w:szCs w:val="24"/>
          <w:rtl/>
        </w:rPr>
        <w:t>איכות הסביבה</w:t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פיקוח ורישוי עסקים</w:t>
      </w:r>
    </w:p>
    <w:p w:rsidR="00B6052E" w:rsidRDefault="00B6052E" w:rsidP="00B6052E">
      <w:pPr>
        <w:rPr>
          <w:szCs w:val="24"/>
          <w:rtl/>
        </w:rPr>
      </w:pP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>העתק: משה דוידוביץ – ראש המועצה</w:t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</w:t>
      </w:r>
      <w:r w:rsidR="00323104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יורם ישראלי – ס/ראש המועצה</w:t>
      </w:r>
    </w:p>
    <w:p w:rsidR="00B6052E" w:rsidRDefault="00B6052E" w:rsidP="00B6052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אייל רייז – ס/ראש המועצה   </w:t>
      </w:r>
    </w:p>
    <w:p w:rsidR="00214338" w:rsidRDefault="00214338" w:rsidP="00B6052E">
      <w:pPr>
        <w:rPr>
          <w:szCs w:val="24"/>
        </w:rPr>
      </w:pPr>
      <w:r>
        <w:rPr>
          <w:rFonts w:hint="cs"/>
          <w:szCs w:val="24"/>
          <w:rtl/>
        </w:rPr>
        <w:t xml:space="preserve">            דן תנחומא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מנכ"ל המועצה</w:t>
      </w:r>
    </w:p>
    <w:p w:rsidR="00F614E0" w:rsidRPr="00211458" w:rsidRDefault="00B6052E" w:rsidP="00214338">
      <w:pPr>
        <w:rPr>
          <w:szCs w:val="24"/>
        </w:rPr>
      </w:pPr>
      <w:r>
        <w:rPr>
          <w:rFonts w:hint="cs"/>
          <w:szCs w:val="24"/>
          <w:rtl/>
        </w:rPr>
        <w:t xml:space="preserve">            ירמי משה לוי – אחראי הדברה</w:t>
      </w:r>
      <w:r>
        <w:rPr>
          <w:rFonts w:hint="cs"/>
          <w:szCs w:val="24"/>
          <w:rtl/>
        </w:rPr>
        <w:br/>
        <w:t xml:space="preserve">            יעל שביט – דוברת המועצה</w:t>
      </w:r>
    </w:p>
    <w:sectPr w:rsidR="00F614E0" w:rsidRPr="00211458" w:rsidSect="00211458">
      <w:headerReference w:type="default" r:id="rId8"/>
      <w:footerReference w:type="default" r:id="rId9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F18" w:rsidRDefault="00515F18" w:rsidP="00A25C65">
      <w:r>
        <w:separator/>
      </w:r>
    </w:p>
  </w:endnote>
  <w:endnote w:type="continuationSeparator" w:id="0">
    <w:p w:rsidR="00515F18" w:rsidRDefault="00515F18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F18" w:rsidRDefault="00515F18" w:rsidP="00A25C65">
      <w:r>
        <w:separator/>
      </w:r>
    </w:p>
  </w:footnote>
  <w:footnote w:type="continuationSeparator" w:id="0">
    <w:p w:rsidR="00515F18" w:rsidRDefault="00515F18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5C65" w:rsidRDefault="008337AD" w:rsidP="00211458">
    <w:pPr>
      <w:pStyle w:val="a3"/>
      <w:ind w:left="-1475"/>
    </w:pPr>
    <w:r>
      <w:rPr>
        <w:rFonts w:hint="cs"/>
        <w:noProof/>
        <w:lang w:eastAsia="en-US"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4051"/>
    <w:multiLevelType w:val="hybridMultilevel"/>
    <w:tmpl w:val="298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208"/>
    <w:multiLevelType w:val="hybridMultilevel"/>
    <w:tmpl w:val="965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F18"/>
    <w:rsid w:val="001E56C5"/>
    <w:rsid w:val="00211458"/>
    <w:rsid w:val="00214338"/>
    <w:rsid w:val="003128E2"/>
    <w:rsid w:val="00323104"/>
    <w:rsid w:val="004D2D68"/>
    <w:rsid w:val="00515F18"/>
    <w:rsid w:val="008337AD"/>
    <w:rsid w:val="009B7C46"/>
    <w:rsid w:val="00A25C65"/>
    <w:rsid w:val="00A37BF2"/>
    <w:rsid w:val="00B6052E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775661-EB71-0F4C-96E7-DA2D371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52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טמפלט%20נייר%20מכתבים.dotx</Template>
  <TotalTime>0</TotalTime>
  <Pages>1</Pages>
  <Words>357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למניעת דגירת יתושים</vt:lpstr>
    </vt:vector>
  </TitlesOfParts>
  <Company>מטה אשר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למניעת דגירת יתושים</dc:title>
  <dc:subject>הדברה</dc:subject>
  <dc:creator>edna</dc:creator>
  <cp:keywords/>
  <dc:description/>
  <cp:lastModifiedBy>yonatan@fandango.co.il</cp:lastModifiedBy>
  <cp:revision>2</cp:revision>
  <dcterms:created xsi:type="dcterms:W3CDTF">2020-03-27T03:46:00Z</dcterms:created>
  <dcterms:modified xsi:type="dcterms:W3CDTF">2020-03-27T03:46:00Z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1055422044</vt:i4>
  </property>
  <property fmtid="{D5CDD505-2E9C-101B-9397-08002B2CF9AE}" pid="3" name="_NewReviewCycle">
    <vt:lpwstr/>
  </property>
  <property fmtid="{D5CDD505-2E9C-101B-9397-08002B2CF9AE}" pid="4" name="_EmailSubject">
    <vt:lpwstr>תוכנית הדברה זחלי יתושים ביישובים חודש מרץ 2020</vt:lpwstr>
  </property>
  <property fmtid="{D5CDD505-2E9C-101B-9397-08002B2CF9AE}" pid="5" name="_AuthorEmail">
    <vt:lpwstr>ednal@mta.org.il</vt:lpwstr>
  </property>
  <property fmtid="{D5CDD505-2E9C-101B-9397-08002B2CF9AE}" pid="6" name="_AuthorEmailDisplayName">
    <vt:lpwstr>עדנה לייב</vt:lpwstr>
  </property>
</Properties>
</file>