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A" w:rsidRDefault="008226ED" w:rsidP="009D1F4B">
      <w:pPr>
        <w:pStyle w:val="a7"/>
        <w:rPr>
          <w:rFonts w:hint="cs"/>
          <w:sz w:val="20"/>
          <w:szCs w:val="20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8226ED">
        <w:rPr>
          <w:rFonts w:hint="cs"/>
          <w:sz w:val="20"/>
          <w:szCs w:val="20"/>
          <w:rtl/>
        </w:rPr>
        <w:t>‏</w:t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F7685D">
        <w:rPr>
          <w:sz w:val="20"/>
          <w:szCs w:val="20"/>
          <w:rtl/>
        </w:rPr>
        <w:tab/>
      </w:r>
      <w:r w:rsidR="009D1F4B">
        <w:rPr>
          <w:sz w:val="20"/>
          <w:szCs w:val="20"/>
          <w:rtl/>
        </w:rPr>
        <w:tab/>
      </w:r>
      <w:r w:rsidR="009D1F4B">
        <w:rPr>
          <w:sz w:val="20"/>
          <w:szCs w:val="20"/>
          <w:rtl/>
        </w:rPr>
        <w:tab/>
      </w:r>
      <w:r w:rsidR="009D1F4B">
        <w:rPr>
          <w:sz w:val="20"/>
          <w:szCs w:val="20"/>
          <w:rtl/>
        </w:rPr>
        <w:tab/>
      </w:r>
      <w:r w:rsidR="009D1F4B">
        <w:rPr>
          <w:sz w:val="20"/>
          <w:szCs w:val="20"/>
          <w:rtl/>
        </w:rPr>
        <w:tab/>
      </w:r>
      <w:r w:rsidR="009D1F4B">
        <w:rPr>
          <w:rFonts w:hint="cs"/>
          <w:sz w:val="20"/>
          <w:szCs w:val="20"/>
          <w:rtl/>
        </w:rPr>
        <w:t>‏א</w:t>
      </w:r>
      <w:r w:rsidR="009D1F4B">
        <w:rPr>
          <w:sz w:val="20"/>
          <w:szCs w:val="20"/>
          <w:rtl/>
        </w:rPr>
        <w:t xml:space="preserve">' </w:t>
      </w:r>
      <w:r w:rsidR="009D1F4B">
        <w:rPr>
          <w:rFonts w:hint="cs"/>
          <w:sz w:val="20"/>
          <w:szCs w:val="20"/>
          <w:rtl/>
        </w:rPr>
        <w:t>תמוז</w:t>
      </w:r>
      <w:r w:rsidR="009D1F4B">
        <w:rPr>
          <w:sz w:val="20"/>
          <w:szCs w:val="20"/>
          <w:rtl/>
        </w:rPr>
        <w:t xml:space="preserve"> </w:t>
      </w:r>
      <w:r w:rsidR="009D1F4B">
        <w:rPr>
          <w:rFonts w:hint="cs"/>
          <w:sz w:val="20"/>
          <w:szCs w:val="20"/>
          <w:rtl/>
        </w:rPr>
        <w:t>תש</w:t>
      </w:r>
      <w:r w:rsidR="009D1F4B">
        <w:rPr>
          <w:sz w:val="20"/>
          <w:szCs w:val="20"/>
          <w:rtl/>
        </w:rPr>
        <w:t>"</w:t>
      </w:r>
      <w:r w:rsidR="009D1F4B">
        <w:rPr>
          <w:rFonts w:hint="cs"/>
          <w:sz w:val="20"/>
          <w:szCs w:val="20"/>
          <w:rtl/>
        </w:rPr>
        <w:t>פ</w:t>
      </w:r>
    </w:p>
    <w:p w:rsidR="009D1F4B" w:rsidRDefault="009D1F4B" w:rsidP="009D1F4B">
      <w:pPr>
        <w:pStyle w:val="a7"/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‏</w:t>
      </w:r>
      <w:r>
        <w:rPr>
          <w:rtl/>
        </w:rPr>
        <w:t xml:space="preserve">23 </w:t>
      </w:r>
      <w:r>
        <w:rPr>
          <w:rFonts w:hint="cs"/>
          <w:rtl/>
        </w:rPr>
        <w:t>יוני</w:t>
      </w:r>
      <w:r>
        <w:rPr>
          <w:rtl/>
        </w:rPr>
        <w:t xml:space="preserve"> 2020</w:t>
      </w:r>
    </w:p>
    <w:p w:rsidR="009D1F4B" w:rsidRPr="00794124" w:rsidRDefault="009D1F4B" w:rsidP="009D1F4B">
      <w:pPr>
        <w:pStyle w:val="a7"/>
        <w:jc w:val="center"/>
        <w:rPr>
          <w:rtl/>
        </w:rPr>
      </w:pPr>
    </w:p>
    <w:p w:rsidR="009D1F4B" w:rsidRDefault="009D1F4B" w:rsidP="009D1F4B">
      <w:pPr>
        <w:pStyle w:val="a3"/>
        <w:tabs>
          <w:tab w:val="left" w:pos="720"/>
        </w:tabs>
        <w:jc w:val="center"/>
        <w:rPr>
          <w:rFonts w:ascii="Arial" w:hAnsi="Arial" w:cs="Arial" w:hint="cs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הארכה - </w:t>
      </w:r>
      <w:r w:rsidR="008226ED" w:rsidRPr="008226ED">
        <w:rPr>
          <w:rFonts w:ascii="Arial" w:hAnsi="Arial" w:cs="Arial"/>
          <w:b/>
          <w:bCs/>
          <w:sz w:val="24"/>
          <w:szCs w:val="24"/>
          <w:u w:val="single"/>
          <w:rtl/>
        </w:rPr>
        <w:t>מכרז כ"א 9/2020 פנימי/חיצוני –</w:t>
      </w:r>
    </w:p>
    <w:p w:rsidR="008226ED" w:rsidRPr="008226ED" w:rsidRDefault="008226ED" w:rsidP="009D1F4B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8226ED">
        <w:rPr>
          <w:rFonts w:ascii="Arial" w:hAnsi="Arial" w:cs="Arial"/>
          <w:b/>
          <w:bCs/>
          <w:szCs w:val="24"/>
          <w:u w:val="single"/>
          <w:rtl/>
        </w:rPr>
        <w:t xml:space="preserve">מזכיר/ה ראשי לביה"ס היסודי נטעים 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- </w:t>
      </w:r>
      <w:r w:rsidRPr="008226ED">
        <w:rPr>
          <w:rFonts w:ascii="Arial" w:hAnsi="Arial" w:cs="Arial"/>
          <w:b/>
          <w:bCs/>
          <w:szCs w:val="24"/>
          <w:u w:val="single"/>
          <w:rtl/>
        </w:rPr>
        <w:t>בית העמק</w:t>
      </w:r>
    </w:p>
    <w:p w:rsidR="00F7685D" w:rsidRDefault="00F7685D" w:rsidP="00AC3490">
      <w:pPr>
        <w:pStyle w:val="a3"/>
        <w:tabs>
          <w:tab w:val="left" w:pos="720"/>
        </w:tabs>
        <w:spacing w:line="360" w:lineRule="auto"/>
        <w:rPr>
          <w:b/>
          <w:bCs/>
          <w:u w:val="single"/>
          <w:rtl/>
        </w:rPr>
      </w:pPr>
    </w:p>
    <w:p w:rsidR="00AC3490" w:rsidRDefault="008226ED" w:rsidP="00AC3490">
      <w:pPr>
        <w:pStyle w:val="a3"/>
        <w:tabs>
          <w:tab w:val="left" w:pos="720"/>
        </w:tabs>
        <w:spacing w:line="360" w:lineRule="auto"/>
        <w:rPr>
          <w:rtl/>
        </w:rPr>
      </w:pPr>
      <w:r w:rsidRPr="002F0F0C">
        <w:rPr>
          <w:rFonts w:hint="cs"/>
          <w:b/>
          <w:bCs/>
          <w:u w:val="single"/>
          <w:rtl/>
        </w:rPr>
        <w:t>היקף המשרה -</w:t>
      </w:r>
      <w:r w:rsidRPr="002F0F0C">
        <w:rPr>
          <w:rFonts w:hint="cs"/>
          <w:rtl/>
        </w:rPr>
        <w:t xml:space="preserve">  88% משרה, 37 ש"ש, 5 ימי עבודה בשבוע, א'-ה'. </w:t>
      </w:r>
    </w:p>
    <w:p w:rsidR="00F70C40" w:rsidRPr="00F70C40" w:rsidRDefault="00AC3490" w:rsidP="00AC3490">
      <w:pPr>
        <w:pStyle w:val="a3"/>
        <w:tabs>
          <w:tab w:val="left" w:pos="720"/>
        </w:tabs>
        <w:spacing w:line="360" w:lineRule="auto"/>
        <w:rPr>
          <w:rtl/>
        </w:rPr>
      </w:pPr>
      <w:r>
        <w:rPr>
          <w:rFonts w:hint="cs"/>
          <w:rtl/>
        </w:rPr>
        <w:t xml:space="preserve">* </w:t>
      </w:r>
      <w:r w:rsidR="00F70C40" w:rsidRPr="00F70C40">
        <w:rPr>
          <w:rFonts w:hint="cs"/>
          <w:rtl/>
        </w:rPr>
        <w:t xml:space="preserve">נדרשת נכונות להגדלה עתידית של המשרה. </w:t>
      </w:r>
    </w:p>
    <w:p w:rsidR="008226ED" w:rsidRPr="002F0F0C" w:rsidRDefault="008226ED" w:rsidP="00F70C40">
      <w:pPr>
        <w:pStyle w:val="a3"/>
        <w:tabs>
          <w:tab w:val="left" w:pos="720"/>
        </w:tabs>
        <w:spacing w:line="360" w:lineRule="auto"/>
        <w:rPr>
          <w:rtl/>
        </w:rPr>
      </w:pPr>
      <w:r w:rsidRPr="002F0F0C">
        <w:rPr>
          <w:rFonts w:hint="cs"/>
          <w:b/>
          <w:bCs/>
          <w:u w:val="single"/>
          <w:rtl/>
        </w:rPr>
        <w:t>כפיפות :</w:t>
      </w:r>
      <w:r w:rsidRPr="002F0F0C">
        <w:rPr>
          <w:rFonts w:hint="cs"/>
          <w:rtl/>
        </w:rPr>
        <w:t xml:space="preserve">  מנהלת מחלקת החינוך/מנהלת בית הספר.</w:t>
      </w:r>
    </w:p>
    <w:p w:rsidR="008226ED" w:rsidRPr="002F0F0C" w:rsidRDefault="008226ED" w:rsidP="008226ED">
      <w:pPr>
        <w:pStyle w:val="a3"/>
        <w:tabs>
          <w:tab w:val="left" w:pos="720"/>
        </w:tabs>
        <w:spacing w:line="360" w:lineRule="auto"/>
        <w:rPr>
          <w:b/>
          <w:bCs/>
          <w:u w:val="single"/>
          <w:rtl/>
        </w:rPr>
      </w:pPr>
      <w:r w:rsidRPr="002F0F0C">
        <w:rPr>
          <w:rFonts w:hint="cs"/>
          <w:b/>
          <w:bCs/>
          <w:u w:val="single"/>
          <w:rtl/>
        </w:rPr>
        <w:t>תיאור העיסוק :</w:t>
      </w:r>
    </w:p>
    <w:p w:rsidR="008226ED" w:rsidRPr="004F48CA" w:rsidRDefault="008226ED" w:rsidP="000C60AF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>*</w:t>
      </w:r>
      <w:r w:rsidRPr="002F0F0C">
        <w:rPr>
          <w:rFonts w:hint="cs"/>
          <w:b/>
          <w:bCs/>
          <w:u w:val="single"/>
          <w:rtl/>
        </w:rPr>
        <w:t xml:space="preserve">אחריות על </w:t>
      </w:r>
      <w:r w:rsidR="000C60AF">
        <w:rPr>
          <w:rFonts w:hint="cs"/>
          <w:b/>
          <w:bCs/>
          <w:u w:val="single"/>
          <w:rtl/>
        </w:rPr>
        <w:t xml:space="preserve">ניהול תקציב </w:t>
      </w:r>
      <w:r w:rsidRPr="002F0F0C">
        <w:rPr>
          <w:rFonts w:hint="cs"/>
          <w:b/>
          <w:bCs/>
          <w:u w:val="single"/>
          <w:rtl/>
        </w:rPr>
        <w:t>בית הספר</w:t>
      </w:r>
      <w:r w:rsidRPr="002F0F0C">
        <w:rPr>
          <w:rFonts w:hint="cs"/>
          <w:rtl/>
        </w:rPr>
        <w:t xml:space="preserve">: </w:t>
      </w:r>
      <w:r w:rsidRPr="004F48CA">
        <w:rPr>
          <w:rFonts w:hint="cs"/>
          <w:sz w:val="18"/>
          <w:szCs w:val="18"/>
          <w:rtl/>
        </w:rPr>
        <w:t>הצעות מחיר/טיפול בהזמנות/התקשרות מול ספקים/חתימה על חשבוניות וטיפול בתשלום /סיוע למנהל</w:t>
      </w:r>
      <w:r w:rsidR="000C60AF" w:rsidRPr="004F48CA">
        <w:rPr>
          <w:rFonts w:hint="cs"/>
          <w:sz w:val="18"/>
          <w:szCs w:val="18"/>
          <w:rtl/>
        </w:rPr>
        <w:t>ת</w:t>
      </w:r>
      <w:r w:rsidRPr="004F48CA">
        <w:rPr>
          <w:rFonts w:hint="cs"/>
          <w:sz w:val="18"/>
          <w:szCs w:val="18"/>
          <w:rtl/>
        </w:rPr>
        <w:t xml:space="preserve"> ביה"ס בהכנת תקציב ביה"ס/טיפול בפניות לוועדת הנחות/</w:t>
      </w:r>
      <w:r w:rsidR="000C60AF" w:rsidRPr="004F48CA">
        <w:rPr>
          <w:rFonts w:hint="cs"/>
          <w:sz w:val="18"/>
          <w:szCs w:val="18"/>
          <w:rtl/>
        </w:rPr>
        <w:t>עבודה מול גורמים רשותיים בנושא התקציב/</w:t>
      </w:r>
      <w:r w:rsidRPr="004F48CA">
        <w:rPr>
          <w:rFonts w:hint="cs"/>
          <w:sz w:val="18"/>
          <w:szCs w:val="18"/>
          <w:rtl/>
        </w:rPr>
        <w:t>איש הקשר מול המועצה.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 xml:space="preserve">  </w:t>
      </w:r>
    </w:p>
    <w:p w:rsidR="008226ED" w:rsidRPr="004F48CA" w:rsidRDefault="008226ED" w:rsidP="000C60AF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 xml:space="preserve">* </w:t>
      </w:r>
      <w:r w:rsidRPr="002F0F0C">
        <w:rPr>
          <w:rFonts w:hint="cs"/>
          <w:b/>
          <w:bCs/>
          <w:u w:val="single"/>
          <w:rtl/>
        </w:rPr>
        <w:t>גביית כספיים :</w:t>
      </w:r>
      <w:r w:rsidRPr="002F0F0C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גבייה ורישום תשלומי הורים/</w:t>
      </w:r>
      <w:r w:rsidR="000C60AF" w:rsidRPr="004F48CA">
        <w:rPr>
          <w:rFonts w:hint="cs"/>
          <w:sz w:val="18"/>
          <w:szCs w:val="18"/>
          <w:rtl/>
        </w:rPr>
        <w:t xml:space="preserve">מעקב אחר תשלומי הורים </w:t>
      </w:r>
      <w:r w:rsidRPr="004F48CA">
        <w:rPr>
          <w:rFonts w:hint="cs"/>
          <w:sz w:val="18"/>
          <w:szCs w:val="18"/>
          <w:rtl/>
        </w:rPr>
        <w:t>/הנפקת אישורים וקבלות</w:t>
      </w:r>
      <w:r w:rsidR="000C60AF" w:rsidRPr="004F48CA">
        <w:rPr>
          <w:rFonts w:hint="cs"/>
          <w:sz w:val="18"/>
          <w:szCs w:val="18"/>
          <w:rtl/>
        </w:rPr>
        <w:t>.</w:t>
      </w:r>
    </w:p>
    <w:p w:rsidR="008226ED" w:rsidRPr="004F48CA" w:rsidRDefault="008226ED" w:rsidP="008226ED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8226ED" w:rsidRPr="004F48CA" w:rsidRDefault="008226ED" w:rsidP="008226ED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 xml:space="preserve">* </w:t>
      </w:r>
      <w:r w:rsidRPr="002F0F0C">
        <w:rPr>
          <w:rFonts w:hint="cs"/>
          <w:b/>
          <w:bCs/>
          <w:u w:val="single"/>
          <w:rtl/>
        </w:rPr>
        <w:t>בקרה ודיווח על הנתונים הכספיים של בית הספר</w:t>
      </w:r>
      <w:r w:rsidRPr="002F0F0C">
        <w:rPr>
          <w:rFonts w:hint="cs"/>
          <w:u w:val="single"/>
          <w:rtl/>
        </w:rPr>
        <w:t xml:space="preserve"> :</w:t>
      </w:r>
      <w:r w:rsidRPr="002F0F0C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ריכוז חשבון הבנק של ביה"ס וחשבון ועד ההורים/תיעוד כל הפעולות הכספיות של ביה"ס/הנפקת דוחות בקרה תקופתיים למנהל</w:t>
      </w:r>
      <w:r w:rsidR="000C60AF" w:rsidRPr="004F48CA">
        <w:rPr>
          <w:rFonts w:hint="cs"/>
          <w:sz w:val="18"/>
          <w:szCs w:val="18"/>
          <w:rtl/>
        </w:rPr>
        <w:t>ת</w:t>
      </w:r>
      <w:r w:rsidRPr="004F48CA">
        <w:rPr>
          <w:rFonts w:hint="cs"/>
          <w:sz w:val="18"/>
          <w:szCs w:val="18"/>
          <w:rtl/>
        </w:rPr>
        <w:t xml:space="preserve"> ביה"ס ולמועצה/מילוי דוחות כספיים/הפקת דוח שנתי להורים על הכנסות והוצאות ביה"ס. </w:t>
      </w:r>
    </w:p>
    <w:p w:rsidR="002D083F" w:rsidRPr="002D083F" w:rsidRDefault="002D083F" w:rsidP="008226ED">
      <w:pPr>
        <w:pStyle w:val="a3"/>
        <w:tabs>
          <w:tab w:val="left" w:pos="720"/>
        </w:tabs>
        <w:rPr>
          <w:sz w:val="20"/>
          <w:szCs w:val="20"/>
          <w:rtl/>
        </w:rPr>
      </w:pPr>
    </w:p>
    <w:p w:rsidR="00991D51" w:rsidRPr="004F48CA" w:rsidRDefault="00991D51" w:rsidP="00991D51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>עדכון ובקרת מערכת שעות ביה"ס (מנב"סנט) :</w:t>
      </w:r>
      <w:r w:rsidRPr="002D083F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מילוי נתונים ועדכון שיבוצים ושינויים במערכת השעות/ מעקב ניצול מכסת שעות מילוי מקום, שהייה, פרטני.</w:t>
      </w:r>
    </w:p>
    <w:p w:rsidR="00991D51" w:rsidRPr="002D083F" w:rsidRDefault="00991D51" w:rsidP="00991D51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 xml:space="preserve">רישום תלמידים : </w:t>
      </w:r>
      <w:r w:rsidRPr="004F48CA">
        <w:rPr>
          <w:rFonts w:hint="cs"/>
          <w:sz w:val="18"/>
          <w:szCs w:val="18"/>
          <w:rtl/>
        </w:rPr>
        <w:t>הקלדה ועדכון פרטי תלמידים חדשים/ טיפול בבקשות שיבוץ/קליטת בקשות לרישום.</w:t>
      </w:r>
    </w:p>
    <w:p w:rsidR="00991D51" w:rsidRPr="002D083F" w:rsidRDefault="00991D51" w:rsidP="00991D51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 xml:space="preserve">הכנת תעודות :  </w:t>
      </w:r>
      <w:r w:rsidRPr="004F48CA">
        <w:rPr>
          <w:rFonts w:hint="cs"/>
          <w:sz w:val="18"/>
          <w:szCs w:val="18"/>
          <w:rtl/>
        </w:rPr>
        <w:t>טיפול בהפקת תעודות</w:t>
      </w:r>
      <w:r w:rsidRPr="002D083F">
        <w:rPr>
          <w:rFonts w:hint="cs"/>
          <w:sz w:val="20"/>
          <w:szCs w:val="20"/>
          <w:rtl/>
        </w:rPr>
        <w:t xml:space="preserve">. </w:t>
      </w:r>
    </w:p>
    <w:p w:rsidR="004F48CA" w:rsidRPr="004F48CA" w:rsidRDefault="00991D51" w:rsidP="00991D51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sz w:val="20"/>
          <w:szCs w:val="20"/>
          <w:rtl/>
        </w:rPr>
        <w:t xml:space="preserve">* </w:t>
      </w:r>
      <w:r w:rsidRPr="004F48CA">
        <w:rPr>
          <w:rFonts w:hint="cs"/>
          <w:b/>
          <w:bCs/>
          <w:u w:val="single"/>
          <w:rtl/>
        </w:rPr>
        <w:t>ניהול מסמכים ודואר :</w:t>
      </w:r>
      <w:r w:rsidRPr="002D083F">
        <w:rPr>
          <w:rFonts w:hint="cs"/>
          <w:b/>
          <w:bCs/>
          <w:sz w:val="20"/>
          <w:szCs w:val="20"/>
          <w:u w:val="single"/>
          <w:rtl/>
        </w:rPr>
        <w:t xml:space="preserve">  </w:t>
      </w:r>
      <w:r w:rsidRPr="004F48CA">
        <w:rPr>
          <w:rFonts w:hint="cs"/>
          <w:sz w:val="18"/>
          <w:szCs w:val="18"/>
          <w:rtl/>
        </w:rPr>
        <w:t xml:space="preserve">הקלדת מסמכים/צילום ושיכפול, תיוק, הנפקת מסמכים ואישורים/מיון דואר/משלוח </w:t>
      </w:r>
      <w:r w:rsidR="00AC3490">
        <w:rPr>
          <w:rFonts w:hint="cs"/>
          <w:sz w:val="18"/>
          <w:szCs w:val="18"/>
          <w:rtl/>
        </w:rPr>
        <w:t>דואר.</w:t>
      </w:r>
    </w:p>
    <w:p w:rsidR="00991D51" w:rsidRPr="00E03673" w:rsidRDefault="00991D51" w:rsidP="00AC3490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4F48CA">
        <w:rPr>
          <w:rFonts w:hint="cs"/>
          <w:sz w:val="18"/>
          <w:szCs w:val="18"/>
          <w:rtl/>
        </w:rPr>
        <w:t xml:space="preserve">* </w:t>
      </w:r>
      <w:r w:rsidRPr="004F48CA">
        <w:rPr>
          <w:rFonts w:hint="cs"/>
          <w:b/>
          <w:bCs/>
          <w:u w:val="single"/>
          <w:rtl/>
        </w:rPr>
        <w:t>מתן מענה לפניות הקשורות לבית הספר :</w:t>
      </w:r>
      <w:r w:rsidRPr="002D083F">
        <w:rPr>
          <w:rFonts w:hint="cs"/>
          <w:b/>
          <w:bCs/>
          <w:u w:val="single"/>
          <w:rtl/>
        </w:rPr>
        <w:t xml:space="preserve"> </w:t>
      </w:r>
      <w:r w:rsidRPr="002D083F">
        <w:rPr>
          <w:rFonts w:hint="cs"/>
          <w:rtl/>
        </w:rPr>
        <w:t xml:space="preserve"> </w:t>
      </w:r>
      <w:r w:rsidRPr="00E03673">
        <w:rPr>
          <w:rFonts w:hint="cs"/>
          <w:sz w:val="18"/>
          <w:szCs w:val="18"/>
          <w:rtl/>
        </w:rPr>
        <w:t xml:space="preserve">מתן מענה לטלפונים ופניות, בקרה אחר מתן מענה לפניות.  </w:t>
      </w:r>
    </w:p>
    <w:p w:rsidR="004F48CA" w:rsidRPr="00E03673" w:rsidRDefault="00991D51" w:rsidP="004F48CA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מזכירות מנהל ביה"ס : </w:t>
      </w:r>
      <w:r w:rsidRPr="00E03673">
        <w:rPr>
          <w:rFonts w:hint="cs"/>
          <w:sz w:val="18"/>
          <w:szCs w:val="18"/>
          <w:rtl/>
        </w:rPr>
        <w:t>ניתוב הפניות למנהל ביה"ס/תאום פגישות/מתן מענה בתחומים</w:t>
      </w:r>
      <w:r w:rsidR="004F48CA" w:rsidRPr="00E03673">
        <w:rPr>
          <w:rFonts w:hint="cs"/>
          <w:sz w:val="18"/>
          <w:szCs w:val="18"/>
          <w:rtl/>
        </w:rPr>
        <w:t xml:space="preserve"> השונים/</w:t>
      </w:r>
      <w:r w:rsidRPr="00E03673">
        <w:rPr>
          <w:rFonts w:hint="cs"/>
          <w:sz w:val="18"/>
          <w:szCs w:val="18"/>
          <w:rtl/>
        </w:rPr>
        <w:t xml:space="preserve"> </w:t>
      </w:r>
      <w:r w:rsidR="004F48CA" w:rsidRPr="00E03673">
        <w:rPr>
          <w:rFonts w:hint="cs"/>
          <w:sz w:val="18"/>
          <w:szCs w:val="18"/>
          <w:rtl/>
        </w:rPr>
        <w:t xml:space="preserve">  </w:t>
      </w:r>
    </w:p>
    <w:p w:rsidR="00991D51" w:rsidRPr="00E03673" w:rsidRDefault="004F48CA" w:rsidP="004F48CA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E03673">
        <w:rPr>
          <w:rFonts w:hint="cs"/>
          <w:sz w:val="18"/>
          <w:szCs w:val="18"/>
          <w:rtl/>
        </w:rPr>
        <w:t xml:space="preserve">   השתתפות בפעילויות </w:t>
      </w:r>
      <w:r w:rsidR="00991D51" w:rsidRPr="00E03673">
        <w:rPr>
          <w:rFonts w:hint="cs"/>
          <w:sz w:val="18"/>
          <w:szCs w:val="18"/>
          <w:rtl/>
        </w:rPr>
        <w:t xml:space="preserve">ביה"ס/ השתתפות באירועי ביה"ס לאחר שעות הלימודים. </w:t>
      </w:r>
    </w:p>
    <w:p w:rsidR="004F48CA" w:rsidRPr="00E03673" w:rsidRDefault="00991D51" w:rsidP="00AC3490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תפעול פרויקטים מנהלתיים : </w:t>
      </w:r>
      <w:r w:rsidRPr="00E03673">
        <w:rPr>
          <w:rFonts w:hint="cs"/>
          <w:sz w:val="18"/>
          <w:szCs w:val="18"/>
          <w:rtl/>
        </w:rPr>
        <w:t xml:space="preserve">הכנת פרויקטים המתקיימים בביה"ס/ מעקב ובקרה אחר הפרויקט/דיווח </w:t>
      </w:r>
    </w:p>
    <w:p w:rsidR="00991D51" w:rsidRPr="004F48CA" w:rsidRDefault="004F48CA" w:rsidP="004F48CA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</w:t>
      </w:r>
      <w:r w:rsidR="00991D51" w:rsidRPr="004F48CA">
        <w:rPr>
          <w:rFonts w:hint="cs"/>
          <w:sz w:val="20"/>
          <w:szCs w:val="20"/>
          <w:rtl/>
        </w:rPr>
        <w:t>ביצוע וחריגות.</w:t>
      </w:r>
    </w:p>
    <w:p w:rsidR="004F48CA" w:rsidRPr="00E03673" w:rsidRDefault="00991D51" w:rsidP="00AC3490">
      <w:pPr>
        <w:pStyle w:val="a3"/>
        <w:tabs>
          <w:tab w:val="left" w:pos="720"/>
        </w:tabs>
        <w:rPr>
          <w:sz w:val="18"/>
          <w:szCs w:val="18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ביצוע פעולות מנהלה בתחומי עזרה ראשונה :  </w:t>
      </w:r>
      <w:r w:rsidRPr="00E03673">
        <w:rPr>
          <w:rFonts w:hint="cs"/>
          <w:sz w:val="18"/>
          <w:szCs w:val="18"/>
          <w:rtl/>
        </w:rPr>
        <w:t xml:space="preserve">הזמנת עזרה ראשונה/קבלת ומסירת אישורים/טיפול </w:t>
      </w:r>
    </w:p>
    <w:p w:rsidR="00991D51" w:rsidRPr="00E03673" w:rsidRDefault="004F48CA" w:rsidP="004F48CA">
      <w:pPr>
        <w:pStyle w:val="a3"/>
        <w:tabs>
          <w:tab w:val="left" w:pos="720"/>
        </w:tabs>
        <w:rPr>
          <w:sz w:val="18"/>
          <w:szCs w:val="18"/>
          <w:rtl/>
        </w:rPr>
      </w:pPr>
      <w:r w:rsidRPr="00E03673">
        <w:rPr>
          <w:rFonts w:hint="cs"/>
          <w:sz w:val="18"/>
          <w:szCs w:val="18"/>
          <w:rtl/>
        </w:rPr>
        <w:t xml:space="preserve">    </w:t>
      </w:r>
      <w:r w:rsidR="00991D51" w:rsidRPr="00E03673">
        <w:rPr>
          <w:rFonts w:hint="cs"/>
          <w:sz w:val="18"/>
          <w:szCs w:val="18"/>
          <w:rtl/>
        </w:rPr>
        <w:t xml:space="preserve">בביטוח תלמידים. </w:t>
      </w:r>
    </w:p>
    <w:p w:rsidR="00991D51" w:rsidRPr="002D083F" w:rsidRDefault="00991D51" w:rsidP="008226ED">
      <w:pPr>
        <w:pStyle w:val="a3"/>
        <w:tabs>
          <w:tab w:val="left" w:pos="720"/>
        </w:tabs>
        <w:rPr>
          <w:rtl/>
        </w:rPr>
      </w:pPr>
    </w:p>
    <w:p w:rsidR="00991D51" w:rsidRPr="00E03673" w:rsidRDefault="00991D51" w:rsidP="00AC3490">
      <w:pPr>
        <w:pStyle w:val="a3"/>
        <w:tabs>
          <w:tab w:val="left" w:pos="720"/>
        </w:tabs>
        <w:rPr>
          <w:sz w:val="18"/>
          <w:szCs w:val="18"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>ניהול תיקי עובדי ביה"ס :</w:t>
      </w:r>
      <w:r w:rsidRPr="002D083F">
        <w:rPr>
          <w:rFonts w:hint="cs"/>
          <w:rtl/>
        </w:rPr>
        <w:t xml:space="preserve"> </w:t>
      </w:r>
      <w:r w:rsidRPr="00E03673">
        <w:rPr>
          <w:rFonts w:hint="cs"/>
          <w:sz w:val="18"/>
          <w:szCs w:val="18"/>
          <w:rtl/>
        </w:rPr>
        <w:t xml:space="preserve">עדכון מצבת מורים/ניהול תיק אישי/טיפול בדיווח שעות עבודה/עדכון תנאי העסקה ושכר מורים/מעקב ביצוע השתלמויות/בדיקת התאמה  בין נתוני תלוש שכר מורים לנתוני דיווח, הקלדת דיווחי שכר מורים במערכת מדב"ס/אופקית ועדכון שיבוצי  מורים וזכאויות.  </w:t>
      </w:r>
    </w:p>
    <w:p w:rsidR="00F70C40" w:rsidRPr="00E03673" w:rsidRDefault="00F70C40" w:rsidP="008226ED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991D51" w:rsidRPr="00E03673" w:rsidRDefault="00991D51" w:rsidP="00991D51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* מתן מענה לילדי ביה"ס בתחום הצרכים האישיים ולצוות ההוראה ביה"ס בתחום שרותי המשרד. </w:t>
      </w:r>
    </w:p>
    <w:p w:rsidR="00991D51" w:rsidRPr="00E03673" w:rsidRDefault="00991D51" w:rsidP="00991D51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 </w:t>
      </w:r>
    </w:p>
    <w:p w:rsidR="00F70C40" w:rsidRPr="00E03673" w:rsidRDefault="00F70C40" w:rsidP="00F70C40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* ביצוע כל מטלה אחרת שתוטל על ידי מנהלת ביה"ס. </w:t>
      </w:r>
    </w:p>
    <w:p w:rsidR="008226ED" w:rsidRDefault="008226ED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8226ED" w:rsidRPr="002F0F0C" w:rsidRDefault="008226ED" w:rsidP="008226ED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2F0F0C">
        <w:rPr>
          <w:rFonts w:hint="cs"/>
          <w:b/>
          <w:bCs/>
          <w:u w:val="single"/>
          <w:rtl/>
        </w:rPr>
        <w:t xml:space="preserve">דרישות התפקיד : </w:t>
      </w:r>
    </w:p>
    <w:p w:rsidR="00676284" w:rsidRPr="002F0F0C" w:rsidRDefault="00676284" w:rsidP="00676284">
      <w:pPr>
        <w:spacing w:after="0" w:line="360" w:lineRule="auto"/>
        <w:jc w:val="both"/>
        <w:rPr>
          <w:b/>
          <w:bCs/>
          <w:u w:val="single"/>
          <w:rtl/>
        </w:rPr>
      </w:pPr>
      <w:r w:rsidRPr="002F0F0C">
        <w:rPr>
          <w:rFonts w:hint="cs"/>
          <w:rtl/>
        </w:rPr>
        <w:t xml:space="preserve">* </w:t>
      </w:r>
      <w:r w:rsidR="008226ED" w:rsidRPr="002F0F0C">
        <w:rPr>
          <w:rFonts w:hint="cs"/>
          <w:rtl/>
        </w:rPr>
        <w:t xml:space="preserve">מוסמך בהנהלת חשבונות מסוג </w:t>
      </w:r>
      <w:r w:rsidRPr="002F0F0C">
        <w:rPr>
          <w:rFonts w:hint="cs"/>
          <w:rtl/>
        </w:rPr>
        <w:t xml:space="preserve">1 או 2 </w:t>
      </w:r>
      <w:r w:rsidR="008226ED" w:rsidRPr="002F0F0C">
        <w:rPr>
          <w:rFonts w:hint="cs"/>
          <w:rtl/>
        </w:rPr>
        <w:t xml:space="preserve">לפחות ו/או השלמת קורס מנהלנים המאושר ע"י משרד החינוך – </w:t>
      </w:r>
      <w:r w:rsidR="008226ED" w:rsidRPr="002F0F0C">
        <w:rPr>
          <w:rFonts w:hint="cs"/>
          <w:b/>
          <w:bCs/>
          <w:u w:val="single"/>
          <w:rtl/>
        </w:rPr>
        <w:t xml:space="preserve">חובה !  יש לצרף את העתק התעודה לקורות החיים. </w:t>
      </w:r>
      <w:r w:rsidRPr="002F0F0C">
        <w:rPr>
          <w:rFonts w:hint="cs"/>
          <w:b/>
          <w:bCs/>
          <w:u w:val="single"/>
          <w:rtl/>
        </w:rPr>
        <w:t xml:space="preserve">לא תישקל מועמדתו של מי שלא יצרף העתק כנ"ל. </w:t>
      </w:r>
    </w:p>
    <w:p w:rsidR="008226ED" w:rsidRPr="002F0F0C" w:rsidRDefault="008226ED" w:rsidP="00676284">
      <w:pPr>
        <w:pStyle w:val="a3"/>
        <w:tabs>
          <w:tab w:val="left" w:pos="720"/>
        </w:tabs>
        <w:rPr>
          <w:b/>
          <w:bCs/>
          <w:u w:val="single"/>
          <w:rtl/>
        </w:rPr>
      </w:pPr>
    </w:p>
    <w:p w:rsidR="002F0F0C" w:rsidRPr="002F0F0C" w:rsidRDefault="002F0F0C" w:rsidP="002F0F0C">
      <w:pPr>
        <w:pStyle w:val="a3"/>
        <w:tabs>
          <w:tab w:val="left" w:pos="720"/>
        </w:tabs>
        <w:jc w:val="both"/>
        <w:rPr>
          <w:b/>
          <w:bCs/>
          <w:u w:val="single"/>
        </w:rPr>
      </w:pPr>
      <w:r w:rsidRPr="002F0F0C">
        <w:rPr>
          <w:rFonts w:hint="cs"/>
          <w:rtl/>
        </w:rPr>
        <w:t xml:space="preserve">* </w:t>
      </w:r>
      <w:r w:rsidR="008226ED" w:rsidRPr="002F0F0C">
        <w:rPr>
          <w:rFonts w:hint="cs"/>
          <w:rtl/>
        </w:rPr>
        <w:t xml:space="preserve">ניסיון מקצועי של 3 שנים לפחות בתחום ניהול החשבונות </w:t>
      </w:r>
      <w:r w:rsidRPr="002F0F0C">
        <w:rPr>
          <w:rFonts w:hint="cs"/>
          <w:rtl/>
        </w:rPr>
        <w:t>-</w:t>
      </w:r>
      <w:r w:rsidR="00676284" w:rsidRPr="002F0F0C">
        <w:rPr>
          <w:rFonts w:hint="cs"/>
          <w:rtl/>
        </w:rPr>
        <w:t xml:space="preserve"> </w:t>
      </w:r>
      <w:r w:rsidR="00676284" w:rsidRPr="002F0F0C">
        <w:rPr>
          <w:rFonts w:hint="cs"/>
          <w:b/>
          <w:bCs/>
          <w:u w:val="single"/>
          <w:rtl/>
        </w:rPr>
        <w:t xml:space="preserve">חובה ! </w:t>
      </w:r>
      <w:r w:rsidR="008226ED" w:rsidRPr="002F0F0C">
        <w:rPr>
          <w:rFonts w:hint="cs"/>
          <w:b/>
          <w:bCs/>
          <w:u w:val="single"/>
          <w:rtl/>
        </w:rPr>
        <w:t>יש לפרט בקורות החיים את הניסיון המקצועי</w:t>
      </w:r>
      <w:r w:rsidRPr="002F0F0C">
        <w:rPr>
          <w:rFonts w:hint="cs"/>
          <w:b/>
          <w:bCs/>
          <w:u w:val="single"/>
          <w:rtl/>
        </w:rPr>
        <w:t>, כולל פרוט חודשי העסקה ולא רק שנים וכן לצרף אסמכתאות בגין הניסיון הנ"ל.  לא תישקל מועמדתו של מי שלא יפרט את הניסיון כנדרש.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שליטה</w:t>
      </w:r>
      <w:r w:rsidRPr="002D083F">
        <w:rPr>
          <w:rFonts w:hint="cs"/>
          <w:b/>
          <w:bCs/>
          <w:u w:val="single"/>
          <w:rtl/>
        </w:rPr>
        <w:t xml:space="preserve"> מלאה</w:t>
      </w:r>
      <w:r w:rsidRPr="002F0F0C">
        <w:rPr>
          <w:rFonts w:hint="cs"/>
          <w:rtl/>
        </w:rPr>
        <w:t xml:space="preserve"> בעבודה עם תוכנות ה- </w:t>
      </w:r>
      <w:r w:rsidRPr="002F0F0C">
        <w:t xml:space="preserve">office </w:t>
      </w:r>
      <w:r w:rsidRPr="002F0F0C">
        <w:rPr>
          <w:rFonts w:hint="cs"/>
          <w:rtl/>
        </w:rPr>
        <w:t>, כולל שליטה מלאה באקסל !!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 עברית ברמה גבוהה.</w:t>
      </w:r>
    </w:p>
    <w:p w:rsidR="008226ED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 סדר וארגון.</w:t>
      </w:r>
    </w:p>
    <w:p w:rsidR="00991D51" w:rsidRDefault="00991D51" w:rsidP="008226ED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>* יכולת בין אישית גבוהה</w:t>
      </w:r>
      <w:r w:rsidR="004F48CA">
        <w:rPr>
          <w:rFonts w:hint="cs"/>
          <w:rtl/>
        </w:rPr>
        <w:t>.</w:t>
      </w:r>
    </w:p>
    <w:p w:rsidR="002D083F" w:rsidRPr="002F0F0C" w:rsidRDefault="002D083F" w:rsidP="002D083F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 xml:space="preserve">* שירותיות ונכונות לעבודה מאומצת  ובדרישות משתנות. </w:t>
      </w:r>
    </w:p>
    <w:p w:rsidR="008226ED" w:rsidRPr="002F0F0C" w:rsidRDefault="008226ED" w:rsidP="002D083F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יכולת להצגת אישור ממשטרת ישראל בגין העדר הרשעה בעבירות מין (בהתאם לחוק).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</w:p>
    <w:p w:rsidR="008226ED" w:rsidRPr="002F0F0C" w:rsidRDefault="008226ED" w:rsidP="008226ED">
      <w:pPr>
        <w:pStyle w:val="a3"/>
        <w:tabs>
          <w:tab w:val="left" w:pos="720"/>
        </w:tabs>
        <w:rPr>
          <w:rFonts w:cs="David"/>
        </w:rPr>
      </w:pPr>
      <w:r w:rsidRPr="002F0F0C">
        <w:rPr>
          <w:rFonts w:ascii="David" w:hAnsi="Arial" w:cs="David" w:hint="cs"/>
          <w:rtl/>
        </w:rPr>
        <w:t xml:space="preserve">* לצפייה במכרז ניתן להיכנס לאתר מועצה אזורית מטה אשר – מכרזים. </w:t>
      </w:r>
    </w:p>
    <w:p w:rsidR="00F7685D" w:rsidRDefault="008226ED" w:rsidP="003C0778">
      <w:pPr>
        <w:autoSpaceDE w:val="0"/>
        <w:autoSpaceDN w:val="0"/>
        <w:adjustRightInd w:val="0"/>
        <w:rPr>
          <w:rFonts w:ascii="David"/>
          <w:rtl/>
        </w:rPr>
      </w:pPr>
      <w:r w:rsidRPr="002F0F0C">
        <w:rPr>
          <w:rFonts w:ascii="David" w:hAnsi="Arial" w:hint="cs"/>
          <w:rtl/>
        </w:rPr>
        <w:t xml:space="preserve">קורות חיים (בעמוד אחד, </w:t>
      </w:r>
      <w:r w:rsidRPr="002F0F0C">
        <w:rPr>
          <w:rFonts w:ascii="David" w:hAnsi="Arial" w:hint="cs"/>
          <w:b/>
          <w:bCs/>
          <w:u w:val="single"/>
          <w:rtl/>
        </w:rPr>
        <w:t>נא לציין את המשרה המבוקשת</w:t>
      </w:r>
      <w:r w:rsidRPr="002F0F0C">
        <w:rPr>
          <w:rFonts w:ascii="David" w:hAnsi="Arial" w:hint="cs"/>
          <w:rtl/>
        </w:rPr>
        <w:t xml:space="preserve">) ניתן להעביר לפקס 153503378159 או  באמצעות המייל :  </w:t>
      </w:r>
      <w:r w:rsidR="003C0778" w:rsidRPr="00D93BC3">
        <w:rPr>
          <w:rFonts w:asciiTheme="minorBidi" w:hAnsiTheme="minorBidi"/>
          <w:szCs w:val="24"/>
          <w:rtl/>
        </w:rPr>
        <w:t xml:space="preserve">:  </w:t>
      </w:r>
      <w:hyperlink r:id="rId8" w:history="1">
        <w:r w:rsidR="003C0778" w:rsidRPr="00D93BC3">
          <w:rPr>
            <w:rStyle w:val="Hyperlink"/>
            <w:rFonts w:asciiTheme="minorBidi" w:hAnsiTheme="minorBidi"/>
            <w:szCs w:val="24"/>
          </w:rPr>
          <w:t>michrazim@mta.org.il</w:t>
        </w:r>
      </w:hyperlink>
      <w:r w:rsidRPr="002F0F0C">
        <w:rPr>
          <w:rFonts w:ascii="David" w:hint="cs"/>
          <w:b/>
          <w:bCs/>
          <w:u w:val="single"/>
          <w:rtl/>
        </w:rPr>
        <w:t xml:space="preserve">, עד לתאריך  -  </w:t>
      </w:r>
      <w:r w:rsidR="009D1F4B">
        <w:rPr>
          <w:rFonts w:ascii="David" w:hint="cs"/>
          <w:b/>
          <w:bCs/>
          <w:u w:val="single"/>
          <w:rtl/>
        </w:rPr>
        <w:t>4</w:t>
      </w:r>
      <w:r w:rsidR="00F7685D">
        <w:rPr>
          <w:rFonts w:ascii="David" w:hint="cs"/>
          <w:b/>
          <w:bCs/>
          <w:u w:val="single"/>
          <w:rtl/>
        </w:rPr>
        <w:t>/</w:t>
      </w:r>
      <w:r w:rsidR="009D1F4B">
        <w:rPr>
          <w:rFonts w:ascii="David" w:hint="cs"/>
          <w:b/>
          <w:bCs/>
          <w:u w:val="single"/>
          <w:rtl/>
        </w:rPr>
        <w:t>7</w:t>
      </w:r>
      <w:r w:rsidR="00F7685D">
        <w:rPr>
          <w:rFonts w:ascii="David" w:hint="cs"/>
          <w:b/>
          <w:bCs/>
          <w:u w:val="single"/>
          <w:rtl/>
        </w:rPr>
        <w:t>/2020.</w:t>
      </w:r>
    </w:p>
    <w:p w:rsidR="008226ED" w:rsidRPr="002F0F0C" w:rsidRDefault="008226ED" w:rsidP="00F7685D">
      <w:pPr>
        <w:autoSpaceDE w:val="0"/>
        <w:autoSpaceDN w:val="0"/>
        <w:adjustRightInd w:val="0"/>
        <w:rPr>
          <w:rFonts w:ascii="David"/>
          <w:rtl/>
        </w:rPr>
      </w:pPr>
      <w:r w:rsidRPr="002F0F0C">
        <w:rPr>
          <w:rFonts w:ascii="David" w:hint="cs"/>
          <w:rtl/>
        </w:rPr>
        <w:t>*</w:t>
      </w:r>
      <w:r w:rsidR="002F0F0C">
        <w:rPr>
          <w:rFonts w:ascii="David" w:hint="cs"/>
          <w:rtl/>
        </w:rPr>
        <w:t xml:space="preserve"> </w:t>
      </w:r>
      <w:r w:rsidRPr="002F0F0C">
        <w:rPr>
          <w:rFonts w:ascii="David" w:hint="cs"/>
          <w:rtl/>
        </w:rPr>
        <w:t xml:space="preserve">בתנאים שווים עדיפות לתושבי מטה אשר/ מועמדים מתאימים בלבד יוזמנו לוועדת קבלה. </w:t>
      </w:r>
    </w:p>
    <w:p w:rsidR="00342CF2" w:rsidRDefault="008226ED" w:rsidP="00342CF2">
      <w:pPr>
        <w:tabs>
          <w:tab w:val="center" w:pos="5726"/>
        </w:tabs>
        <w:rPr>
          <w:rFonts w:hint="cs"/>
          <w:rtl/>
        </w:rPr>
      </w:pPr>
      <w:r w:rsidRPr="002F0F0C">
        <w:rPr>
          <w:rFonts w:hint="cs"/>
          <w:rtl/>
        </w:rPr>
        <w:t xml:space="preserve">משה דוידוביץ </w:t>
      </w:r>
    </w:p>
    <w:p w:rsidR="008226ED" w:rsidRDefault="008226ED" w:rsidP="00342CF2">
      <w:pPr>
        <w:tabs>
          <w:tab w:val="center" w:pos="5726"/>
        </w:tabs>
        <w:rPr>
          <w:rFonts w:hint="cs"/>
          <w:rtl/>
        </w:rPr>
      </w:pPr>
      <w:bookmarkStart w:id="0" w:name="_GoBack"/>
      <w:bookmarkEnd w:id="0"/>
      <w:r w:rsidRPr="002F0F0C">
        <w:rPr>
          <w:rFonts w:hint="cs"/>
          <w:rtl/>
        </w:rPr>
        <w:t>ראש המועצה</w:t>
      </w:r>
    </w:p>
    <w:sectPr w:rsidR="008226ED" w:rsidSect="00786A8C">
      <w:headerReference w:type="default" r:id="rId9"/>
      <w:footerReference w:type="default" r:id="rId10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32" w:rsidRDefault="001E3732" w:rsidP="00A25C65">
      <w:pPr>
        <w:spacing w:after="0" w:line="240" w:lineRule="auto"/>
      </w:pPr>
      <w:r>
        <w:separator/>
      </w:r>
    </w:p>
  </w:endnote>
  <w:endnote w:type="continuationSeparator" w:id="0">
    <w:p w:rsidR="001E3732" w:rsidRDefault="001E3732" w:rsidP="00A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342CF2">
      <w:rPr>
        <w:noProof/>
        <w:sz w:val="24"/>
        <w:szCs w:val="24"/>
        <w:rtl/>
      </w:rPr>
      <w:t>\\</w:t>
    </w:r>
    <w:r w:rsidR="00342CF2">
      <w:rPr>
        <w:noProof/>
        <w:sz w:val="24"/>
        <w:szCs w:val="24"/>
      </w:rPr>
      <w:t>MAHR\HR-docs</w:t>
    </w:r>
    <w:r w:rsidR="00342CF2">
      <w:rPr>
        <w:noProof/>
        <w:sz w:val="24"/>
        <w:szCs w:val="24"/>
        <w:rtl/>
      </w:rPr>
      <w:t>\</w:t>
    </w:r>
    <w:r w:rsidR="00342CF2">
      <w:rPr>
        <w:rFonts w:hint="cs"/>
        <w:noProof/>
        <w:sz w:val="24"/>
        <w:szCs w:val="24"/>
        <w:rtl/>
      </w:rPr>
      <w:t>משאבי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אנוש</w:t>
    </w:r>
    <w:r w:rsidR="00342CF2">
      <w:rPr>
        <w:noProof/>
        <w:sz w:val="24"/>
        <w:szCs w:val="24"/>
        <w:rtl/>
      </w:rPr>
      <w:t>\</w:t>
    </w:r>
    <w:r w:rsidR="00342CF2">
      <w:rPr>
        <w:rFonts w:hint="cs"/>
        <w:noProof/>
        <w:sz w:val="24"/>
        <w:szCs w:val="24"/>
        <w:rtl/>
      </w:rPr>
      <w:t>גיוס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עובדים</w:t>
    </w:r>
    <w:r w:rsidR="00342CF2">
      <w:rPr>
        <w:noProof/>
        <w:sz w:val="24"/>
        <w:szCs w:val="24"/>
        <w:rtl/>
      </w:rPr>
      <w:t>\</w:t>
    </w:r>
    <w:r w:rsidR="00342CF2">
      <w:rPr>
        <w:rFonts w:hint="cs"/>
        <w:noProof/>
        <w:sz w:val="24"/>
        <w:szCs w:val="24"/>
        <w:rtl/>
      </w:rPr>
      <w:t>גיוס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עובדים</w:t>
    </w:r>
    <w:r w:rsidR="00342CF2">
      <w:rPr>
        <w:noProof/>
        <w:sz w:val="24"/>
        <w:szCs w:val="24"/>
        <w:rtl/>
      </w:rPr>
      <w:t xml:space="preserve"> 2020\</w:t>
    </w:r>
    <w:r w:rsidR="00342CF2">
      <w:rPr>
        <w:rFonts w:hint="cs"/>
        <w:noProof/>
        <w:sz w:val="24"/>
        <w:szCs w:val="24"/>
        <w:rtl/>
      </w:rPr>
      <w:t>מכרז</w:t>
    </w:r>
    <w:r w:rsidR="00342CF2">
      <w:rPr>
        <w:noProof/>
        <w:sz w:val="24"/>
        <w:szCs w:val="24"/>
        <w:rtl/>
      </w:rPr>
      <w:t xml:space="preserve"> 9 </w:t>
    </w:r>
    <w:r w:rsidR="00342CF2">
      <w:rPr>
        <w:rFonts w:hint="cs"/>
        <w:noProof/>
        <w:sz w:val="24"/>
        <w:szCs w:val="24"/>
        <w:rtl/>
      </w:rPr>
      <w:t>מזכיר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ראשית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לבית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ספר</w:t>
    </w:r>
    <w:r w:rsidR="00342CF2">
      <w:rPr>
        <w:noProof/>
        <w:sz w:val="24"/>
        <w:szCs w:val="24"/>
        <w:rtl/>
      </w:rPr>
      <w:t xml:space="preserve"> </w:t>
    </w:r>
    <w:r w:rsidR="00342CF2">
      <w:rPr>
        <w:rFonts w:hint="cs"/>
        <w:noProof/>
        <w:sz w:val="24"/>
        <w:szCs w:val="24"/>
        <w:rtl/>
      </w:rPr>
      <w:t>נטעים</w:t>
    </w:r>
    <w:r w:rsidR="00342CF2">
      <w:rPr>
        <w:noProof/>
        <w:sz w:val="24"/>
        <w:szCs w:val="24"/>
        <w:rtl/>
      </w:rPr>
      <w:t>\1214484.</w:t>
    </w:r>
    <w:r w:rsidR="00342CF2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44FD1" wp14:editId="4466FEAF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32" w:rsidRDefault="001E3732" w:rsidP="00A25C65">
      <w:pPr>
        <w:spacing w:after="0" w:line="240" w:lineRule="auto"/>
      </w:pPr>
      <w:r>
        <w:separator/>
      </w:r>
    </w:p>
  </w:footnote>
  <w:footnote w:type="continuationSeparator" w:id="0">
    <w:p w:rsidR="001E3732" w:rsidRDefault="001E3732" w:rsidP="00A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47FCFCA" wp14:editId="76534CC0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spacing w:after="0" w:line="240" w:lineRule="auto"/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342CF2" w:rsidP="00A02DA2">
    <w:pPr>
      <w:bidi w:val="0"/>
      <w:spacing w:after="0" w:line="240" w:lineRule="auto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60C"/>
    <w:multiLevelType w:val="hybridMultilevel"/>
    <w:tmpl w:val="622A44C4"/>
    <w:lvl w:ilvl="0" w:tplc="28DE53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E87"/>
    <w:multiLevelType w:val="hybridMultilevel"/>
    <w:tmpl w:val="9354694E"/>
    <w:lvl w:ilvl="0" w:tplc="A5809B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3CF1"/>
    <w:multiLevelType w:val="hybridMultilevel"/>
    <w:tmpl w:val="2DF0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2"/>
    <w:rsid w:val="000C60AF"/>
    <w:rsid w:val="001E3732"/>
    <w:rsid w:val="002D083F"/>
    <w:rsid w:val="002F0F0C"/>
    <w:rsid w:val="003128E2"/>
    <w:rsid w:val="00342CF2"/>
    <w:rsid w:val="003C0778"/>
    <w:rsid w:val="004F48CA"/>
    <w:rsid w:val="006634BE"/>
    <w:rsid w:val="00676284"/>
    <w:rsid w:val="006C4A10"/>
    <w:rsid w:val="00786A8C"/>
    <w:rsid w:val="008226ED"/>
    <w:rsid w:val="00927654"/>
    <w:rsid w:val="00991D51"/>
    <w:rsid w:val="009D1F4B"/>
    <w:rsid w:val="00A02DA2"/>
    <w:rsid w:val="00A25C65"/>
    <w:rsid w:val="00A37BF2"/>
    <w:rsid w:val="00AC3490"/>
    <w:rsid w:val="00B75CD4"/>
    <w:rsid w:val="00D1205B"/>
    <w:rsid w:val="00E03673"/>
    <w:rsid w:val="00E63AB5"/>
    <w:rsid w:val="00F614E0"/>
    <w:rsid w:val="00F70C40"/>
    <w:rsid w:val="00F7685D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mta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סימוכין.dotx</Template>
  <TotalTime>4</TotalTime>
  <Pages>2</Pages>
  <Words>519</Words>
  <Characters>2620</Characters>
  <Application>Microsoft Office Word</Application>
  <DocSecurity>0</DocSecurity>
  <Lines>70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hila</dc:creator>
  <cp:keywords/>
  <dc:description/>
  <cp:lastModifiedBy>הילה קדמי</cp:lastModifiedBy>
  <cp:revision>5</cp:revision>
  <cp:lastPrinted>2020-06-23T14:03:00Z</cp:lastPrinted>
  <dcterms:created xsi:type="dcterms:W3CDTF">2020-06-23T14:00:00Z</dcterms:created>
  <dcterms:modified xsi:type="dcterms:W3CDTF">2020-06-23T14:04:00Z</dcterms:modified>
</cp:coreProperties>
</file>