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2B" w:rsidRPr="00F5142B" w:rsidRDefault="00F5142B" w:rsidP="00031C24">
      <w:pPr>
        <w:jc w:val="center"/>
        <w:rPr>
          <w:color w:val="333333"/>
          <w:szCs w:val="24"/>
          <w:rtl/>
        </w:rPr>
      </w:pP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rFonts w:hint="eastAsia"/>
          <w:color w:val="333333"/>
          <w:szCs w:val="24"/>
          <w:rtl/>
        </w:rPr>
        <w:t>‏א</w:t>
      </w:r>
      <w:r w:rsidRPr="00F5142B">
        <w:rPr>
          <w:color w:val="333333"/>
          <w:szCs w:val="24"/>
          <w:rtl/>
        </w:rPr>
        <w:t>' שבט תש"פ</w:t>
      </w:r>
    </w:p>
    <w:p w:rsidR="00F5142B" w:rsidRDefault="00F5142B" w:rsidP="00F5142B">
      <w:pPr>
        <w:jc w:val="center"/>
        <w:rPr>
          <w:b/>
          <w:bCs/>
          <w:color w:val="333333"/>
          <w:sz w:val="32"/>
          <w:szCs w:val="32"/>
          <w:u w:val="single"/>
          <w:rtl/>
        </w:rPr>
      </w:pP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color w:val="333333"/>
          <w:szCs w:val="24"/>
          <w:rtl/>
        </w:rPr>
        <w:tab/>
      </w:r>
      <w:r w:rsidRPr="00F5142B">
        <w:rPr>
          <w:rFonts w:hint="eastAsia"/>
          <w:color w:val="333333"/>
          <w:szCs w:val="24"/>
          <w:rtl/>
        </w:rPr>
        <w:t>‏</w:t>
      </w:r>
      <w:r w:rsidRPr="00F5142B">
        <w:rPr>
          <w:color w:val="333333"/>
          <w:szCs w:val="24"/>
          <w:rtl/>
        </w:rPr>
        <w:t>27 ינואר 2020</w:t>
      </w:r>
    </w:p>
    <w:p w:rsidR="00031C24" w:rsidRPr="00F5142B" w:rsidRDefault="00031C24" w:rsidP="00031C24">
      <w:pPr>
        <w:jc w:val="center"/>
        <w:rPr>
          <w:rFonts w:asciiTheme="minorBidi" w:hAnsiTheme="minorBidi" w:cstheme="minorBidi"/>
          <w:b/>
          <w:bCs/>
          <w:color w:val="333333"/>
          <w:szCs w:val="24"/>
          <w:u w:val="single"/>
        </w:rPr>
      </w:pPr>
      <w:r w:rsidRPr="00F5142B">
        <w:rPr>
          <w:rFonts w:asciiTheme="minorBidi" w:hAnsiTheme="minorBidi" w:cstheme="minorBidi"/>
          <w:b/>
          <w:bCs/>
          <w:color w:val="333333"/>
          <w:szCs w:val="24"/>
          <w:u w:val="single"/>
          <w:rtl/>
        </w:rPr>
        <w:t>מכרז כ"א 2/2020 פנימי/חיצוני</w:t>
      </w:r>
    </w:p>
    <w:p w:rsidR="00031C24" w:rsidRPr="00F5142B" w:rsidRDefault="00031C24" w:rsidP="00031C24">
      <w:pPr>
        <w:pStyle w:val="a3"/>
        <w:tabs>
          <w:tab w:val="left" w:pos="720"/>
        </w:tabs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>קצין/</w:t>
      </w:r>
      <w:r w:rsidR="00DD5E34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נ</w:t>
      </w:r>
      <w:bookmarkStart w:id="0" w:name="_GoBack"/>
      <w:bookmarkEnd w:id="0"/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>ת ביקור סדיר (קב"ס)</w:t>
      </w:r>
    </w:p>
    <w:p w:rsidR="00031C24" w:rsidRPr="00F5142B" w:rsidRDefault="00031C24" w:rsidP="00031C24">
      <w:pPr>
        <w:pStyle w:val="a3"/>
        <w:tabs>
          <w:tab w:val="left" w:pos="720"/>
        </w:tabs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031C24" w:rsidRPr="00F5142B" w:rsidRDefault="00031C24" w:rsidP="007E25D0">
      <w:pPr>
        <w:pStyle w:val="a3"/>
        <w:tabs>
          <w:tab w:val="left" w:pos="720"/>
        </w:tabs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>* במשרה מועסקת ממלאת מקום הר</w:t>
      </w:r>
      <w:r w:rsidR="007E25D0"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שאית </w:t>
      </w: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להתמודד במכרז. </w:t>
      </w:r>
    </w:p>
    <w:p w:rsidR="00031C24" w:rsidRPr="00F5142B" w:rsidRDefault="00031C24" w:rsidP="007731E8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היקף המשרה </w:t>
      </w:r>
      <w:r w:rsidRPr="00F5142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5142B">
        <w:rPr>
          <w:rFonts w:asciiTheme="minorBidi" w:hAnsiTheme="minorBidi"/>
          <w:sz w:val="24"/>
          <w:szCs w:val="24"/>
          <w:rtl/>
        </w:rPr>
        <w:t>50% משרה, 2</w:t>
      </w:r>
      <w:r w:rsidR="007731E8" w:rsidRPr="00F5142B">
        <w:rPr>
          <w:rFonts w:asciiTheme="minorBidi" w:hAnsiTheme="minorBidi"/>
          <w:sz w:val="24"/>
          <w:szCs w:val="24"/>
          <w:rtl/>
        </w:rPr>
        <w:t>1</w:t>
      </w:r>
      <w:r w:rsidRPr="00F5142B">
        <w:rPr>
          <w:rFonts w:asciiTheme="minorBidi" w:hAnsiTheme="minorBidi"/>
          <w:sz w:val="24"/>
          <w:szCs w:val="24"/>
          <w:rtl/>
        </w:rPr>
        <w:t xml:space="preserve"> ש"ש, </w:t>
      </w:r>
      <w:r w:rsidR="007731E8" w:rsidRPr="00F5142B">
        <w:rPr>
          <w:rFonts w:asciiTheme="minorBidi" w:hAnsiTheme="minorBidi"/>
          <w:sz w:val="24"/>
          <w:szCs w:val="24"/>
          <w:rtl/>
        </w:rPr>
        <w:t>3</w:t>
      </w:r>
      <w:r w:rsidRPr="00F5142B">
        <w:rPr>
          <w:rFonts w:asciiTheme="minorBidi" w:hAnsiTheme="minorBidi"/>
          <w:sz w:val="24"/>
          <w:szCs w:val="24"/>
          <w:rtl/>
        </w:rPr>
        <w:t xml:space="preserve"> ימי עבודה בשבוע</w:t>
      </w:r>
      <w:r w:rsidRPr="00F5142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5142B">
        <w:rPr>
          <w:rFonts w:asciiTheme="minorBidi" w:hAnsiTheme="minorBidi"/>
          <w:sz w:val="24"/>
          <w:szCs w:val="24"/>
          <w:rtl/>
        </w:rPr>
        <w:t>(בין הימים א' עד ה').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sz w:val="24"/>
          <w:szCs w:val="24"/>
          <w:rtl/>
        </w:rPr>
      </w:pP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כפיפות : </w:t>
      </w:r>
      <w:r w:rsidRPr="00F5142B">
        <w:rPr>
          <w:rFonts w:asciiTheme="minorBidi" w:hAnsiTheme="minorBidi"/>
          <w:sz w:val="24"/>
          <w:szCs w:val="24"/>
          <w:rtl/>
        </w:rPr>
        <w:t xml:space="preserve">מנהלת מחלקת חינוך ומפקח ביקור סדיר – מחוז צפון משרד החינוך. 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F5142B">
        <w:rPr>
          <w:rFonts w:asciiTheme="minorBidi" w:hAnsiTheme="minorBidi"/>
          <w:sz w:val="24"/>
          <w:szCs w:val="24"/>
          <w:rtl/>
        </w:rPr>
        <w:t xml:space="preserve">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תיאור התפקיד </w:t>
      </w:r>
      <w:r w:rsidRPr="00F5142B">
        <w:rPr>
          <w:rFonts w:asciiTheme="minorBidi" w:hAnsiTheme="minorBidi"/>
          <w:sz w:val="24"/>
          <w:szCs w:val="24"/>
          <w:u w:val="single"/>
          <w:rtl/>
        </w:rPr>
        <w:t>:</w:t>
      </w:r>
      <w:r w:rsidRPr="00F5142B">
        <w:rPr>
          <w:rFonts w:asciiTheme="minorBidi" w:hAnsiTheme="minorBidi"/>
          <w:sz w:val="24"/>
          <w:szCs w:val="24"/>
          <w:rtl/>
        </w:rPr>
        <w:t xml:space="preserve">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* הבטחת החלת חוק לימוד חובה והתמדת תלמידים במוסדות חינוך.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>* בקרת על תלמידים במסגרת חוק לימוד חובה.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* איתור ומניעת נשירה של תלמידים.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* טיפול ומעקב אחר העדרות של תלמידים.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* ליווי תהליך מעבר של תלמידים ממסגרת חינוכית אחת לאחרת. 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* אחריות על תחום ילדים ונוער המנותק ממערכות החינוך או נמצא על סף נשירה.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* אחריות על הטיפול בילדים ונוער בסיכון במגזר היהודי והערבי.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>* אחריות וטיפול במציאת פתרונות לילדים ונוער שנשר ממערכות החינוך.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* עבודת שטח עם ילדים, נוער, ומערכות חינוך כולל ביקורים במערכות החינוך וביקורי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   בית.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* מתן מענה מקצועי וקיום קשר שוטף מול בתי הספר ומסגרות החינוך במועצה ומחוצה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   לה ועם המחלקה לביקור סדיר במשרד החינוך . 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u w:val="single"/>
          <w:rtl/>
        </w:rPr>
      </w:pP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F5142B">
        <w:rPr>
          <w:rFonts w:asciiTheme="minorBidi" w:hAnsiTheme="minorBidi"/>
          <w:b/>
          <w:bCs/>
          <w:sz w:val="24"/>
          <w:szCs w:val="24"/>
          <w:u w:val="single"/>
          <w:rtl/>
        </w:rPr>
        <w:t>דרישות התפקיד: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* </w:t>
      </w:r>
      <w:r w:rsidRPr="00F5142B">
        <w:rPr>
          <w:rFonts w:asciiTheme="minorBidi" w:hAnsiTheme="minorBidi"/>
          <w:b/>
          <w:bCs/>
          <w:u w:val="single"/>
          <w:rtl/>
        </w:rPr>
        <w:t>השכלה –</w:t>
      </w:r>
      <w:r w:rsidRPr="00F5142B">
        <w:rPr>
          <w:rFonts w:asciiTheme="minorBidi" w:hAnsiTheme="minorBidi"/>
          <w:b/>
          <w:bCs/>
          <w:rtl/>
        </w:rPr>
        <w:t xml:space="preserve"> </w:t>
      </w:r>
      <w:r w:rsidRPr="00F5142B">
        <w:rPr>
          <w:rFonts w:asciiTheme="minorBidi" w:hAnsiTheme="minorBidi"/>
          <w:rtl/>
        </w:rPr>
        <w:t xml:space="preserve">תואר ראשון (עדיפות לבעלי תואר בתחום החינוך, יעוץ, או חינוך מיוחד) + תעודת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rtl/>
        </w:rPr>
      </w:pPr>
      <w:r w:rsidRPr="00F5142B">
        <w:rPr>
          <w:rFonts w:asciiTheme="minorBidi" w:hAnsiTheme="minorBidi"/>
          <w:rtl/>
        </w:rPr>
        <w:t xml:space="preserve">  הוראה – </w:t>
      </w:r>
      <w:r w:rsidRPr="00F5142B">
        <w:rPr>
          <w:rFonts w:asciiTheme="minorBidi" w:hAnsiTheme="minorBidi"/>
          <w:b/>
          <w:bCs/>
          <w:u w:val="single"/>
          <w:rtl/>
        </w:rPr>
        <w:t xml:space="preserve">חובה !!! </w:t>
      </w:r>
      <w:r w:rsidRPr="00F5142B">
        <w:rPr>
          <w:rFonts w:asciiTheme="minorBidi" w:hAnsiTheme="minorBidi"/>
          <w:rtl/>
        </w:rPr>
        <w:t xml:space="preserve"> </w:t>
      </w:r>
      <w:r w:rsidRPr="00F5142B">
        <w:rPr>
          <w:rFonts w:asciiTheme="minorBidi" w:hAnsiTheme="minorBidi"/>
          <w:b/>
          <w:bCs/>
          <w:rtl/>
        </w:rPr>
        <w:t xml:space="preserve">(יש לצרף לקורות החיים תעודת הוראה ותעודת השכלה, לא תישקל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rtl/>
        </w:rPr>
      </w:pPr>
      <w:r w:rsidRPr="00F5142B">
        <w:rPr>
          <w:rFonts w:asciiTheme="minorBidi" w:hAnsiTheme="minorBidi"/>
          <w:b/>
          <w:bCs/>
          <w:rtl/>
        </w:rPr>
        <w:t xml:space="preserve">  מועמדותו שלא מי שלא יצרף תעודות כנדרש). </w:t>
      </w:r>
    </w:p>
    <w:p w:rsidR="007E25D0" w:rsidRPr="00F5142B" w:rsidRDefault="007E25D0" w:rsidP="00031C24">
      <w:pPr>
        <w:pStyle w:val="a3"/>
        <w:tabs>
          <w:tab w:val="left" w:pos="720"/>
        </w:tabs>
        <w:rPr>
          <w:rFonts w:asciiTheme="minorBidi" w:hAnsiTheme="minorBidi"/>
          <w:b/>
          <w:bCs/>
          <w:rtl/>
        </w:rPr>
      </w:pPr>
    </w:p>
    <w:p w:rsidR="007E25D0" w:rsidRPr="00F5142B" w:rsidRDefault="00031C24" w:rsidP="007E25D0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* </w:t>
      </w:r>
      <w:r w:rsidRPr="00F5142B">
        <w:rPr>
          <w:rFonts w:asciiTheme="minorBidi" w:hAnsiTheme="minorBidi"/>
          <w:b/>
          <w:bCs/>
          <w:u w:val="single"/>
          <w:rtl/>
        </w:rPr>
        <w:t xml:space="preserve">ניסיון מקצועי - </w:t>
      </w:r>
      <w:r w:rsidRPr="00F5142B">
        <w:rPr>
          <w:rFonts w:asciiTheme="minorBidi" w:hAnsiTheme="minorBidi"/>
          <w:rtl/>
        </w:rPr>
        <w:t xml:space="preserve">בהוראה בבית ספר של 3 שנים לפחות, או ניסיון של 5 שנים לפחות בחינוך הבלתי </w:t>
      </w:r>
    </w:p>
    <w:p w:rsidR="007E25D0" w:rsidRPr="00F5142B" w:rsidRDefault="007E25D0" w:rsidP="00F5142B">
      <w:pPr>
        <w:pStyle w:val="a3"/>
        <w:tabs>
          <w:tab w:val="left" w:pos="720"/>
        </w:tabs>
        <w:rPr>
          <w:rFonts w:asciiTheme="minorBidi" w:hAnsiTheme="minorBidi"/>
          <w:b/>
          <w:bCs/>
          <w:rtl/>
        </w:rPr>
      </w:pPr>
      <w:r w:rsidRPr="00F5142B">
        <w:rPr>
          <w:rFonts w:asciiTheme="minorBidi" w:hAnsiTheme="minorBidi"/>
          <w:rtl/>
        </w:rPr>
        <w:t xml:space="preserve">   </w:t>
      </w:r>
      <w:r w:rsidR="00031C24" w:rsidRPr="00F5142B">
        <w:rPr>
          <w:rFonts w:asciiTheme="minorBidi" w:hAnsiTheme="minorBidi"/>
          <w:rtl/>
        </w:rPr>
        <w:t xml:space="preserve">הפורמלי- </w:t>
      </w:r>
      <w:r w:rsidR="00031C24" w:rsidRPr="00F5142B">
        <w:rPr>
          <w:rFonts w:asciiTheme="minorBidi" w:hAnsiTheme="minorBidi"/>
          <w:b/>
          <w:bCs/>
          <w:u w:val="single"/>
          <w:rtl/>
        </w:rPr>
        <w:t>חובה!</w:t>
      </w:r>
      <w:r w:rsidR="00031C24" w:rsidRPr="00F5142B">
        <w:rPr>
          <w:rFonts w:asciiTheme="minorBidi" w:hAnsiTheme="minorBidi"/>
          <w:u w:val="single"/>
          <w:rtl/>
        </w:rPr>
        <w:t xml:space="preserve"> </w:t>
      </w:r>
      <w:r w:rsidR="00F5142B" w:rsidRPr="00F5142B">
        <w:rPr>
          <w:rFonts w:asciiTheme="minorBidi" w:hAnsiTheme="minorBidi"/>
          <w:b/>
          <w:bCs/>
          <w:rtl/>
        </w:rPr>
        <w:t xml:space="preserve"> </w:t>
      </w:r>
      <w:r w:rsidR="00031C24" w:rsidRPr="00F5142B">
        <w:rPr>
          <w:rFonts w:asciiTheme="minorBidi" w:hAnsiTheme="minorBidi"/>
          <w:b/>
          <w:bCs/>
          <w:rtl/>
        </w:rPr>
        <w:t>(יש לפרט את הניסיון הנ"ל בקורות החיים</w:t>
      </w:r>
      <w:r w:rsidRPr="00F5142B">
        <w:rPr>
          <w:rFonts w:asciiTheme="minorBidi" w:hAnsiTheme="minorBidi"/>
          <w:b/>
          <w:bCs/>
          <w:rtl/>
        </w:rPr>
        <w:t xml:space="preserve">. </w:t>
      </w:r>
      <w:r w:rsidR="00031C24" w:rsidRPr="00F5142B">
        <w:rPr>
          <w:rFonts w:asciiTheme="minorBidi" w:hAnsiTheme="minorBidi"/>
          <w:b/>
          <w:bCs/>
          <w:rtl/>
        </w:rPr>
        <w:t xml:space="preserve">לא תישקל מועמדותו שלא מי </w:t>
      </w:r>
    </w:p>
    <w:p w:rsidR="00031C24" w:rsidRPr="00F5142B" w:rsidRDefault="007E25D0" w:rsidP="007E25D0">
      <w:pPr>
        <w:pStyle w:val="a3"/>
        <w:tabs>
          <w:tab w:val="left" w:pos="720"/>
        </w:tabs>
        <w:rPr>
          <w:rFonts w:asciiTheme="minorBidi" w:hAnsiTheme="minorBidi"/>
          <w:b/>
          <w:bCs/>
          <w:rtl/>
        </w:rPr>
      </w:pPr>
      <w:r w:rsidRPr="00F5142B">
        <w:rPr>
          <w:rFonts w:asciiTheme="minorBidi" w:hAnsiTheme="minorBidi"/>
          <w:b/>
          <w:bCs/>
          <w:rtl/>
        </w:rPr>
        <w:t xml:space="preserve">   </w:t>
      </w:r>
      <w:r w:rsidR="00031C24" w:rsidRPr="00F5142B">
        <w:rPr>
          <w:rFonts w:asciiTheme="minorBidi" w:hAnsiTheme="minorBidi"/>
          <w:b/>
          <w:bCs/>
          <w:rtl/>
        </w:rPr>
        <w:t>שלא י</w:t>
      </w:r>
      <w:r w:rsidRPr="00F5142B">
        <w:rPr>
          <w:rFonts w:asciiTheme="minorBidi" w:hAnsiTheme="minorBidi"/>
          <w:b/>
          <w:bCs/>
          <w:rtl/>
        </w:rPr>
        <w:t xml:space="preserve">פרט את הניסיון הנ"ל כנדרש). </w:t>
      </w:r>
      <w:r w:rsidR="00031C24" w:rsidRPr="00F5142B">
        <w:rPr>
          <w:rFonts w:asciiTheme="minorBidi" w:hAnsiTheme="minorBidi"/>
          <w:b/>
          <w:bCs/>
          <w:rtl/>
        </w:rPr>
        <w:t xml:space="preserve"> </w:t>
      </w:r>
    </w:p>
    <w:p w:rsidR="00031C24" w:rsidRPr="00F5142B" w:rsidRDefault="007E25D0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*  שליטה בשימוש ביישומי </w:t>
      </w:r>
      <w:r w:rsidRPr="00F5142B">
        <w:rPr>
          <w:rFonts w:asciiTheme="minorBidi" w:hAnsiTheme="minorBidi"/>
        </w:rPr>
        <w:t>office</w:t>
      </w:r>
      <w:r w:rsidRPr="00F5142B">
        <w:rPr>
          <w:rFonts w:asciiTheme="minorBidi" w:hAnsiTheme="minorBidi"/>
          <w:rtl/>
        </w:rPr>
        <w:t>.</w:t>
      </w:r>
    </w:p>
    <w:p w:rsidR="00031C24" w:rsidRPr="00F5142B" w:rsidRDefault="00031C24" w:rsidP="007E25D0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 xml:space="preserve">* </w:t>
      </w:r>
      <w:r w:rsidR="007E25D0" w:rsidRPr="00F5142B">
        <w:rPr>
          <w:rFonts w:asciiTheme="minorBidi" w:hAnsiTheme="minorBidi"/>
          <w:rtl/>
        </w:rPr>
        <w:t xml:space="preserve">יתרון לבעלי </w:t>
      </w:r>
      <w:r w:rsidRPr="00F5142B">
        <w:rPr>
          <w:rFonts w:asciiTheme="minorBidi" w:hAnsiTheme="minorBidi"/>
          <w:rtl/>
        </w:rPr>
        <w:t>ניסיון בעבודה בתפקיד קב"ס ו/או עם נוער בסיכון</w:t>
      </w:r>
      <w:r w:rsidR="007E25D0" w:rsidRPr="00F5142B">
        <w:rPr>
          <w:rFonts w:asciiTheme="minorBidi" w:hAnsiTheme="minorBidi"/>
          <w:rtl/>
        </w:rPr>
        <w:t xml:space="preserve">. 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>* יכולת ואמפתיה לתקשר עם נוער מנותק.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>* יכולת לעבוד בתנאי לחץ.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>* יכולת לפתיחות וגמישות מחשבתית, מעורבות חברתית ואכפתיות.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>* יכולת ביטוי בכתב ובעל פה.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>* יכולת ונכונות לעבוד בשעות בלתי שגרתיות.</w:t>
      </w:r>
    </w:p>
    <w:p w:rsidR="00031C24" w:rsidRPr="00F5142B" w:rsidRDefault="00031C24" w:rsidP="00031C24">
      <w:pPr>
        <w:pStyle w:val="a3"/>
        <w:rPr>
          <w:rFonts w:asciiTheme="minorBidi" w:hAnsiTheme="minorBidi"/>
          <w:rtl/>
        </w:rPr>
      </w:pPr>
      <w:r w:rsidRPr="00F5142B">
        <w:rPr>
          <w:rFonts w:asciiTheme="minorBidi" w:hAnsiTheme="minorBidi"/>
          <w:rtl/>
        </w:rPr>
        <w:t>* יכולת להצגת אישור ממשטרת ישראל בגין העדר הרשעה בעבירות מין (בהתאם לחוק).</w:t>
      </w:r>
    </w:p>
    <w:p w:rsidR="00031C24" w:rsidRPr="00F5142B" w:rsidRDefault="00031C24" w:rsidP="00031C24">
      <w:pPr>
        <w:pStyle w:val="a3"/>
        <w:tabs>
          <w:tab w:val="left" w:pos="720"/>
        </w:tabs>
        <w:rPr>
          <w:rFonts w:asciiTheme="minorBidi" w:hAnsiTheme="minorBidi"/>
          <w:i/>
          <w:iCs/>
          <w:sz w:val="24"/>
          <w:szCs w:val="24"/>
          <w:rtl/>
        </w:rPr>
      </w:pPr>
    </w:p>
    <w:p w:rsidR="007E25D0" w:rsidRPr="00F5142B" w:rsidRDefault="007E25D0" w:rsidP="007E25D0">
      <w:pPr>
        <w:pStyle w:val="a3"/>
        <w:tabs>
          <w:tab w:val="left" w:pos="720"/>
        </w:tabs>
        <w:rPr>
          <w:rFonts w:asciiTheme="minorBidi" w:hAnsiTheme="minorBidi"/>
          <w:sz w:val="24"/>
          <w:szCs w:val="24"/>
        </w:rPr>
      </w:pPr>
      <w:r w:rsidRPr="00F5142B">
        <w:rPr>
          <w:rFonts w:asciiTheme="minorBidi" w:hAnsiTheme="minorBidi"/>
          <w:sz w:val="24"/>
          <w:szCs w:val="24"/>
          <w:rtl/>
        </w:rPr>
        <w:t xml:space="preserve">* לצפייה במכרז ניתן להיכנס לאתר מועצה אזורית מטה אשר – מכרזים. </w:t>
      </w:r>
    </w:p>
    <w:p w:rsidR="007E25D0" w:rsidRPr="00F5142B" w:rsidRDefault="007E25D0" w:rsidP="00F5142B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F5142B">
        <w:rPr>
          <w:rFonts w:asciiTheme="minorBidi" w:hAnsiTheme="minorBidi" w:cstheme="minorBidi"/>
          <w:szCs w:val="24"/>
          <w:rtl/>
          <w:lang w:eastAsia="en-US"/>
        </w:rPr>
        <w:t>קורות חיים (</w:t>
      </w:r>
      <w:r w:rsidRPr="00F5142B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>נא לציין את המשרה המבוקשת</w:t>
      </w:r>
      <w:r w:rsidRPr="00F5142B">
        <w:rPr>
          <w:rFonts w:asciiTheme="minorBidi" w:hAnsiTheme="minorBidi" w:cstheme="minorBidi"/>
          <w:szCs w:val="24"/>
          <w:rtl/>
          <w:lang w:eastAsia="en-US"/>
        </w:rPr>
        <w:t xml:space="preserve">) ניתן להעביר לפקס 153503378159 או </w:t>
      </w:r>
      <w:r w:rsidR="00F5142B" w:rsidRPr="00F5142B">
        <w:rPr>
          <w:rFonts w:asciiTheme="minorBidi" w:hAnsiTheme="minorBidi" w:cstheme="minorBidi"/>
          <w:szCs w:val="24"/>
          <w:rtl/>
          <w:lang w:eastAsia="en-US"/>
        </w:rPr>
        <w:t xml:space="preserve"> </w:t>
      </w:r>
      <w:r w:rsidRPr="00F5142B">
        <w:rPr>
          <w:rFonts w:asciiTheme="minorBidi" w:hAnsiTheme="minorBidi" w:cstheme="minorBidi"/>
          <w:szCs w:val="24"/>
          <w:rtl/>
          <w:lang w:eastAsia="en-US"/>
        </w:rPr>
        <w:t xml:space="preserve">באמצעות המייל </w:t>
      </w:r>
      <w:r w:rsidRPr="00F5142B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: </w:t>
      </w:r>
      <w:hyperlink r:id="rId7" w:history="1">
        <w:r w:rsidRPr="00F5142B">
          <w:rPr>
            <w:rStyle w:val="Hyperlink"/>
            <w:rFonts w:asciiTheme="minorBidi" w:hAnsiTheme="minorBidi" w:cstheme="minorBidi"/>
            <w:b/>
            <w:bCs/>
            <w:szCs w:val="24"/>
          </w:rPr>
          <w:t>michrazim@mta.org.il</w:t>
        </w:r>
      </w:hyperlink>
      <w:r w:rsidRPr="00F5142B"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  <w:t xml:space="preserve">, </w:t>
      </w:r>
      <w:r w:rsidR="00F5142B" w:rsidRPr="00F5142B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עד לתאריך 9/2/2020.</w:t>
      </w:r>
    </w:p>
    <w:p w:rsidR="00F5142B" w:rsidRPr="00F5142B" w:rsidRDefault="00F5142B" w:rsidP="00F5142B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7E25D0" w:rsidRPr="00F5142B" w:rsidRDefault="007E25D0" w:rsidP="007E25D0">
      <w:pPr>
        <w:autoSpaceDE w:val="0"/>
        <w:autoSpaceDN w:val="0"/>
        <w:adjustRightInd w:val="0"/>
        <w:rPr>
          <w:rFonts w:asciiTheme="minorBidi" w:hAnsiTheme="minorBidi" w:cstheme="minorBidi"/>
          <w:szCs w:val="24"/>
          <w:rtl/>
          <w:lang w:eastAsia="en-US"/>
        </w:rPr>
      </w:pPr>
      <w:r w:rsidRPr="00F5142B">
        <w:rPr>
          <w:rFonts w:asciiTheme="minorBidi" w:hAnsiTheme="minorBidi" w:cstheme="minorBidi"/>
          <w:szCs w:val="24"/>
          <w:rtl/>
          <w:lang w:eastAsia="en-US"/>
        </w:rPr>
        <w:t xml:space="preserve">*בתנאים שווים עדיפות לתושבי מטה אשר/ מועמדים מתאימים בלבד יוזמנו לוועדת קבלה. </w:t>
      </w:r>
    </w:p>
    <w:p w:rsidR="007E25D0" w:rsidRPr="00F5142B" w:rsidRDefault="007E25D0" w:rsidP="007E25D0">
      <w:pPr>
        <w:tabs>
          <w:tab w:val="center" w:pos="5726"/>
        </w:tabs>
        <w:rPr>
          <w:rFonts w:asciiTheme="minorBidi" w:hAnsiTheme="minorBidi" w:cstheme="minorBidi"/>
          <w:szCs w:val="24"/>
          <w:rtl/>
          <w:lang w:eastAsia="en-US"/>
        </w:rPr>
      </w:pPr>
    </w:p>
    <w:p w:rsidR="007E25D0" w:rsidRPr="00F5142B" w:rsidRDefault="007E25D0" w:rsidP="007E25D0">
      <w:pPr>
        <w:tabs>
          <w:tab w:val="center" w:pos="5726"/>
        </w:tabs>
        <w:rPr>
          <w:rFonts w:asciiTheme="minorBidi" w:hAnsiTheme="minorBidi" w:cstheme="minorBidi"/>
          <w:szCs w:val="24"/>
          <w:rtl/>
          <w:lang w:eastAsia="en-US"/>
        </w:rPr>
      </w:pPr>
      <w:r w:rsidRPr="00F5142B">
        <w:rPr>
          <w:rFonts w:asciiTheme="minorBidi" w:hAnsiTheme="minorBidi" w:cstheme="minorBidi"/>
          <w:szCs w:val="24"/>
          <w:rtl/>
          <w:lang w:eastAsia="en-US"/>
        </w:rPr>
        <w:t xml:space="preserve">משה דוידוביץ </w:t>
      </w:r>
    </w:p>
    <w:p w:rsidR="007E25D0" w:rsidRPr="00F5142B" w:rsidRDefault="007E25D0" w:rsidP="007E25D0">
      <w:pPr>
        <w:tabs>
          <w:tab w:val="center" w:pos="5726"/>
        </w:tabs>
        <w:rPr>
          <w:rFonts w:asciiTheme="minorBidi" w:hAnsiTheme="minorBidi" w:cstheme="minorBidi"/>
          <w:szCs w:val="24"/>
          <w:rtl/>
          <w:lang w:eastAsia="en-US"/>
        </w:rPr>
      </w:pPr>
      <w:r w:rsidRPr="00F5142B">
        <w:rPr>
          <w:rFonts w:asciiTheme="minorBidi" w:hAnsiTheme="minorBidi" w:cstheme="minorBidi"/>
          <w:szCs w:val="24"/>
          <w:rtl/>
          <w:lang w:eastAsia="en-US"/>
        </w:rPr>
        <w:t>ראש המועצה</w:t>
      </w:r>
    </w:p>
    <w:sectPr w:rsidR="007E25D0" w:rsidRPr="00F5142B" w:rsidSect="00786A8C">
      <w:headerReference w:type="default" r:id="rId8"/>
      <w:footerReference w:type="default" r:id="rId9"/>
      <w:pgSz w:w="11906" w:h="16838"/>
      <w:pgMar w:top="1440" w:right="1800" w:bottom="1134" w:left="1800" w:header="284" w:footer="119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9A" w:rsidRDefault="00B5289A" w:rsidP="00A25C65">
      <w:r>
        <w:separator/>
      </w:r>
    </w:p>
  </w:endnote>
  <w:endnote w:type="continuationSeparator" w:id="0">
    <w:p w:rsidR="00B5289A" w:rsidRDefault="00B5289A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C" w:rsidRDefault="00786A8C" w:rsidP="00786A8C">
    <w:pPr>
      <w:pStyle w:val="a7"/>
      <w:rPr>
        <w:sz w:val="24"/>
        <w:szCs w:val="24"/>
        <w:rtl/>
      </w:rPr>
    </w:pPr>
    <w:r>
      <w:rPr>
        <w:sz w:val="24"/>
        <w:szCs w:val="24"/>
        <w:rtl/>
      </w:rPr>
      <w:fldChar w:fldCharType="begin"/>
    </w:r>
    <w:r>
      <w:rPr>
        <w:sz w:val="24"/>
        <w:szCs w:val="24"/>
        <w:rtl/>
      </w:rPr>
      <w:instrText xml:space="preserve"> </w:instrText>
    </w:r>
    <w:r>
      <w:rPr>
        <w:rFonts w:hint="cs"/>
        <w:sz w:val="24"/>
        <w:szCs w:val="24"/>
      </w:rPr>
      <w:instrText>FILENAME  \p  \* MERGEFORMAT</w:instrText>
    </w:r>
    <w:r>
      <w:rPr>
        <w:sz w:val="24"/>
        <w:szCs w:val="24"/>
        <w:rtl/>
      </w:rPr>
      <w:instrText xml:space="preserve"> </w:instrText>
    </w:r>
    <w:r>
      <w:rPr>
        <w:sz w:val="24"/>
        <w:szCs w:val="24"/>
        <w:rtl/>
      </w:rPr>
      <w:fldChar w:fldCharType="separate"/>
    </w:r>
    <w:r w:rsidR="00547C7C">
      <w:rPr>
        <w:noProof/>
        <w:sz w:val="24"/>
        <w:szCs w:val="24"/>
      </w:rPr>
      <w:t>Document1</w:t>
    </w:r>
    <w:r>
      <w:rPr>
        <w:sz w:val="24"/>
        <w:szCs w:val="24"/>
        <w:rtl/>
      </w:rPr>
      <w:fldChar w:fldCharType="end"/>
    </w:r>
  </w:p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93B1B" wp14:editId="58DD4D9A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1420" cy="975360"/>
          <wp:effectExtent l="0" t="0" r="0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97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9A" w:rsidRDefault="00B5289A" w:rsidP="00A25C65">
      <w:r>
        <w:separator/>
      </w:r>
    </w:p>
  </w:footnote>
  <w:footnote w:type="continuationSeparator" w:id="0">
    <w:p w:rsidR="00B5289A" w:rsidRDefault="00B5289A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A2" w:rsidRDefault="00A02DA2" w:rsidP="00A02DA2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0E2B7310" wp14:editId="33E9E815">
          <wp:extent cx="1150620" cy="629933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78" cy="63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2DA2" w:rsidRPr="00E63AB5" w:rsidRDefault="00A02DA2" w:rsidP="00A02DA2">
    <w:pPr>
      <w:pStyle w:val="a3"/>
      <w:jc w:val="center"/>
      <w:rPr>
        <w:sz w:val="20"/>
        <w:szCs w:val="20"/>
        <w:rtl/>
      </w:rPr>
    </w:pPr>
    <w:r w:rsidRPr="00E63AB5">
      <w:rPr>
        <w:rFonts w:hint="cs"/>
        <w:sz w:val="20"/>
        <w:szCs w:val="20"/>
        <w:rtl/>
      </w:rPr>
      <w:t>מועצה אזורית מטה אשר ד.נ. גליל מערבי, מיקוד 228000</w:t>
    </w:r>
  </w:p>
  <w:p w:rsidR="00A02DA2" w:rsidRPr="00E63AB5" w:rsidRDefault="00A02DA2" w:rsidP="00E63AB5">
    <w:pPr>
      <w:jc w:val="center"/>
      <w:rPr>
        <w:sz w:val="20"/>
        <w:rtl/>
      </w:rPr>
    </w:pPr>
    <w:r w:rsidRPr="00E63AB5">
      <w:rPr>
        <w:rFonts w:hint="cs"/>
        <w:b/>
        <w:bCs/>
        <w:sz w:val="18"/>
        <w:szCs w:val="18"/>
        <w:rtl/>
      </w:rPr>
      <w:t xml:space="preserve">משאבי אנוש </w:t>
    </w:r>
    <w:r w:rsidRPr="00E63AB5">
      <w:rPr>
        <w:rFonts w:hint="cs"/>
        <w:b/>
        <w:bCs/>
        <w:sz w:val="16"/>
        <w:szCs w:val="16"/>
        <w:rtl/>
      </w:rPr>
      <w:t xml:space="preserve">- </w:t>
    </w:r>
    <w:r w:rsidRPr="00E63AB5">
      <w:rPr>
        <w:sz w:val="16"/>
        <w:szCs w:val="18"/>
        <w:rtl/>
      </w:rPr>
      <w:t>טלפון</w:t>
    </w:r>
    <w:r w:rsidRPr="00E63AB5">
      <w:rPr>
        <w:sz w:val="20"/>
        <w:rtl/>
      </w:rPr>
      <w:t xml:space="preserve">: </w:t>
    </w:r>
    <w:r w:rsidRPr="00E63AB5">
      <w:rPr>
        <w:rFonts w:hAnsi="David"/>
        <w:sz w:val="20"/>
      </w:rPr>
      <w:t>04-9879405/</w:t>
    </w:r>
    <w:r w:rsidR="00E63AB5">
      <w:rPr>
        <w:rFonts w:hAnsi="David"/>
        <w:sz w:val="20"/>
      </w:rPr>
      <w:t>414/</w:t>
    </w:r>
    <w:r w:rsidRPr="00E63AB5">
      <w:rPr>
        <w:rFonts w:hAnsi="David"/>
        <w:sz w:val="20"/>
      </w:rPr>
      <w:t>620/764</w:t>
    </w:r>
    <w:r w:rsidRPr="00E63AB5">
      <w:rPr>
        <w:sz w:val="20"/>
        <w:rtl/>
      </w:rPr>
      <w:t xml:space="preserve"> </w:t>
    </w:r>
    <w:r w:rsidRPr="00E63AB5">
      <w:rPr>
        <w:sz w:val="16"/>
        <w:szCs w:val="18"/>
        <w:rtl/>
      </w:rPr>
      <w:t xml:space="preserve">פקס: </w:t>
    </w:r>
    <w:r w:rsidRPr="00E63AB5">
      <w:rPr>
        <w:rFonts w:hAnsi="David" w:hint="cs"/>
        <w:sz w:val="16"/>
        <w:szCs w:val="18"/>
        <w:rtl/>
      </w:rPr>
      <w:t>04-9879752</w:t>
    </w:r>
  </w:p>
  <w:p w:rsidR="00A02DA2" w:rsidRPr="00E63AB5" w:rsidRDefault="00B5289A" w:rsidP="00A02DA2">
    <w:pPr>
      <w:bidi w:val="0"/>
      <w:jc w:val="center"/>
      <w:rPr>
        <w:sz w:val="18"/>
        <w:szCs w:val="18"/>
        <w:rtl/>
      </w:rPr>
    </w:pPr>
    <w:hyperlink r:id="rId2" w:history="1">
      <w:r w:rsidR="00A02DA2" w:rsidRPr="00E63AB5">
        <w:rPr>
          <w:rStyle w:val="Hyperlink"/>
          <w:color w:val="auto"/>
          <w:sz w:val="18"/>
          <w:szCs w:val="18"/>
          <w:u w:val="none"/>
        </w:rPr>
        <w:t xml:space="preserve">Hr_1@mta.org.il </w:t>
      </w:r>
      <w:r w:rsidR="00A02DA2" w:rsidRPr="00E63AB5">
        <w:rPr>
          <w:rStyle w:val="Hyperlink"/>
          <w:rFonts w:cs="Miriam"/>
          <w:color w:val="auto"/>
          <w:sz w:val="18"/>
          <w:szCs w:val="20"/>
          <w:u w:val="none"/>
        </w:rPr>
        <w:sym w:font="Symbol" w:char="F0B7"/>
      </w:r>
    </w:hyperlink>
    <w:r w:rsidR="00A02DA2" w:rsidRPr="00E63AB5">
      <w:rPr>
        <w:sz w:val="18"/>
        <w:szCs w:val="18"/>
      </w:rPr>
      <w:t xml:space="preserve"> </w:t>
    </w:r>
    <w:hyperlink r:id="rId3" w:history="1">
      <w:r w:rsidR="00A02DA2" w:rsidRPr="00E63AB5">
        <w:rPr>
          <w:rStyle w:val="Hyperlink"/>
          <w:color w:val="auto"/>
          <w:sz w:val="18"/>
          <w:szCs w:val="18"/>
          <w:u w:val="none"/>
        </w:rPr>
        <w:t>Hr_2@mta.org.il</w:t>
      </w:r>
    </w:hyperlink>
    <w:r w:rsidR="00A02DA2" w:rsidRPr="00E63AB5">
      <w:rPr>
        <w:sz w:val="18"/>
        <w:szCs w:val="18"/>
      </w:rPr>
      <w:t xml:space="preserve">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  </w:t>
    </w:r>
    <w:r w:rsidR="00A02DA2" w:rsidRPr="00E63AB5">
      <w:rPr>
        <w:rFonts w:cs="Miriam"/>
        <w:sz w:val="18"/>
        <w:szCs w:val="20"/>
      </w:rPr>
      <w:t>ravity</w:t>
    </w:r>
    <w:r w:rsidR="00A02DA2" w:rsidRPr="00E63AB5">
      <w:rPr>
        <w:sz w:val="18"/>
        <w:szCs w:val="18"/>
      </w:rPr>
      <w:t xml:space="preserve">@mta.org.il </w:t>
    </w:r>
    <w:r w:rsidR="00A02DA2" w:rsidRPr="00E63AB5">
      <w:rPr>
        <w:rFonts w:cs="Miriam"/>
        <w:sz w:val="18"/>
        <w:szCs w:val="20"/>
      </w:rPr>
      <w:sym w:font="Symbol" w:char="F0B7"/>
    </w:r>
    <w:r w:rsidR="00A02DA2" w:rsidRPr="00E63AB5">
      <w:rPr>
        <w:sz w:val="18"/>
        <w:szCs w:val="18"/>
      </w:rPr>
      <w:t xml:space="preserve"> hila@mta.org.il</w:t>
    </w:r>
  </w:p>
  <w:p w:rsidR="00A02DA2" w:rsidRPr="00E63AB5" w:rsidRDefault="00A02DA2" w:rsidP="00A02DA2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7C"/>
    <w:rsid w:val="00031C24"/>
    <w:rsid w:val="003128E2"/>
    <w:rsid w:val="004246E4"/>
    <w:rsid w:val="00547C7C"/>
    <w:rsid w:val="007731E8"/>
    <w:rsid w:val="00786A8C"/>
    <w:rsid w:val="007E25D0"/>
    <w:rsid w:val="00927654"/>
    <w:rsid w:val="00A02DA2"/>
    <w:rsid w:val="00A25C65"/>
    <w:rsid w:val="00A37BF2"/>
    <w:rsid w:val="00B5289A"/>
    <w:rsid w:val="00B75CD4"/>
    <w:rsid w:val="00DD5E34"/>
    <w:rsid w:val="00E63AB5"/>
    <w:rsid w:val="00F5142B"/>
    <w:rsid w:val="00F614E0"/>
    <w:rsid w:val="00FB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24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24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927654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02D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טקסט בלונים תו"/>
    <w:basedOn w:val="a0"/>
    <w:link w:val="a8"/>
    <w:uiPriority w:val="99"/>
    <w:semiHidden/>
    <w:rsid w:val="00A02DA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A02DA2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02D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razim@mta.org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_2@mta.org.il" TargetMode="External"/><Relationship Id="rId2" Type="http://schemas.openxmlformats.org/officeDocument/2006/relationships/hyperlink" Target="mailto:Hr_1@mta.org.il%2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504;&#1497;&#1497;&#1512;%20&#1502;&#1499;&#1514;&#1489;&#1497;&#1501;%20&#1502;&#1513;&#1488;&#1489;&#1497;%20&#1488;&#1504;&#1493;&#1513;%20-%20&#1506;&#1501;%20&#1505;&#1497;&#1502;&#1493;&#1499;&#1497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משאבי אנוש - עם סימוכין.dotx</Template>
  <TotalTime>21</TotalTime>
  <Pages>1</Pages>
  <Words>348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מטה אשר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6</cp:revision>
  <dcterms:created xsi:type="dcterms:W3CDTF">2020-01-14T16:12:00Z</dcterms:created>
  <dcterms:modified xsi:type="dcterms:W3CDTF">2020-01-28T13:27:00Z</dcterms:modified>
</cp:coreProperties>
</file>