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D1" w:rsidRDefault="00935073" w:rsidP="008878D1">
      <w:pPr>
        <w:tabs>
          <w:tab w:val="left" w:pos="5726"/>
        </w:tabs>
        <w:rPr>
          <w:rFonts w:hint="cs"/>
          <w:sz w:val="22"/>
          <w:szCs w:val="22"/>
          <w:rtl/>
          <w:lang w:eastAsia="en-US"/>
        </w:rPr>
      </w:pPr>
      <w:r w:rsidRPr="00794124">
        <w:rPr>
          <w:rtl/>
          <w:lang w:eastAsia="en-US"/>
        </w:rPr>
        <w:tab/>
      </w:r>
      <w:r w:rsidRPr="00794124">
        <w:rPr>
          <w:rFonts w:hint="cs"/>
          <w:rtl/>
          <w:lang w:eastAsia="en-US"/>
        </w:rPr>
        <w:t xml:space="preserve"> </w:t>
      </w:r>
      <w:r w:rsidRPr="00794124">
        <w:rPr>
          <w:rtl/>
          <w:lang w:eastAsia="en-US"/>
        </w:rPr>
        <w:tab/>
      </w:r>
      <w:r w:rsidRPr="00794124">
        <w:rPr>
          <w:rFonts w:hint="eastAsia"/>
          <w:rtl/>
          <w:lang w:eastAsia="en-US"/>
        </w:rPr>
        <w:t>‏</w:t>
      </w:r>
      <w:r w:rsidRPr="00794124">
        <w:rPr>
          <w:szCs w:val="24"/>
          <w:rtl/>
          <w:lang w:eastAsia="en-US"/>
        </w:rPr>
        <w:tab/>
      </w:r>
      <w:r w:rsidRPr="00794124">
        <w:rPr>
          <w:szCs w:val="24"/>
          <w:rtl/>
          <w:lang w:eastAsia="en-US"/>
        </w:rPr>
        <w:tab/>
      </w:r>
      <w:r w:rsidRPr="00794124">
        <w:rPr>
          <w:szCs w:val="24"/>
          <w:rtl/>
          <w:lang w:eastAsia="en-US"/>
        </w:rPr>
        <w:tab/>
      </w:r>
      <w:r w:rsidRPr="00794124">
        <w:rPr>
          <w:szCs w:val="24"/>
          <w:rtl/>
          <w:lang w:eastAsia="en-US"/>
        </w:rPr>
        <w:tab/>
      </w:r>
      <w:r w:rsidRPr="00794124">
        <w:rPr>
          <w:szCs w:val="24"/>
          <w:rtl/>
          <w:lang w:eastAsia="en-US"/>
        </w:rPr>
        <w:tab/>
      </w:r>
      <w:r w:rsidR="00EB599B">
        <w:rPr>
          <w:szCs w:val="24"/>
          <w:rtl/>
          <w:lang w:eastAsia="en-US"/>
        </w:rPr>
        <w:tab/>
      </w:r>
      <w:r w:rsidR="00EB599B">
        <w:rPr>
          <w:szCs w:val="24"/>
          <w:rtl/>
          <w:lang w:eastAsia="en-US"/>
        </w:rPr>
        <w:tab/>
      </w:r>
      <w:r w:rsidR="00EB599B">
        <w:rPr>
          <w:szCs w:val="24"/>
          <w:rtl/>
          <w:lang w:eastAsia="en-US"/>
        </w:rPr>
        <w:tab/>
      </w:r>
      <w:r w:rsidR="00EB599B">
        <w:rPr>
          <w:szCs w:val="24"/>
          <w:rtl/>
          <w:lang w:eastAsia="en-US"/>
        </w:rPr>
        <w:tab/>
      </w:r>
      <w:r w:rsidR="00EB599B">
        <w:rPr>
          <w:rFonts w:hint="eastAsia"/>
          <w:szCs w:val="24"/>
          <w:rtl/>
          <w:lang w:eastAsia="en-US"/>
        </w:rPr>
        <w:t>‏</w:t>
      </w:r>
      <w:r w:rsidR="008878D1">
        <w:rPr>
          <w:szCs w:val="24"/>
          <w:rtl/>
          <w:lang w:eastAsia="en-US"/>
        </w:rPr>
        <w:tab/>
      </w:r>
      <w:r w:rsidR="008878D1">
        <w:rPr>
          <w:szCs w:val="24"/>
          <w:rtl/>
          <w:lang w:eastAsia="en-US"/>
        </w:rPr>
        <w:tab/>
      </w:r>
      <w:r w:rsidR="008878D1">
        <w:rPr>
          <w:szCs w:val="24"/>
          <w:rtl/>
          <w:lang w:eastAsia="en-US"/>
        </w:rPr>
        <w:tab/>
      </w:r>
      <w:r w:rsidR="008878D1">
        <w:rPr>
          <w:szCs w:val="24"/>
          <w:rtl/>
          <w:lang w:eastAsia="en-US"/>
        </w:rPr>
        <w:tab/>
      </w:r>
      <w:r w:rsidR="008878D1">
        <w:rPr>
          <w:szCs w:val="24"/>
          <w:rtl/>
          <w:lang w:eastAsia="en-US"/>
        </w:rPr>
        <w:tab/>
      </w:r>
      <w:r w:rsidR="008878D1">
        <w:rPr>
          <w:rFonts w:hint="eastAsia"/>
          <w:szCs w:val="24"/>
          <w:rtl/>
          <w:lang w:eastAsia="en-US"/>
        </w:rPr>
        <w:t>‏ב</w:t>
      </w:r>
      <w:r w:rsidR="008878D1">
        <w:rPr>
          <w:szCs w:val="24"/>
          <w:rtl/>
          <w:lang w:eastAsia="en-US"/>
        </w:rPr>
        <w:t>' תמוז תש"פ</w:t>
      </w:r>
      <w:r w:rsidR="008878D1">
        <w:rPr>
          <w:sz w:val="22"/>
          <w:szCs w:val="22"/>
          <w:rtl/>
          <w:lang w:eastAsia="en-US"/>
        </w:rPr>
        <w:tab/>
      </w:r>
      <w:r w:rsidR="008878D1">
        <w:rPr>
          <w:sz w:val="22"/>
          <w:szCs w:val="22"/>
          <w:rtl/>
          <w:lang w:eastAsia="en-US"/>
        </w:rPr>
        <w:tab/>
      </w:r>
      <w:r w:rsidR="008878D1">
        <w:rPr>
          <w:sz w:val="22"/>
          <w:szCs w:val="22"/>
          <w:rtl/>
          <w:lang w:eastAsia="en-US"/>
        </w:rPr>
        <w:tab/>
      </w:r>
      <w:r w:rsidR="008878D1">
        <w:rPr>
          <w:sz w:val="22"/>
          <w:szCs w:val="22"/>
          <w:rtl/>
          <w:lang w:eastAsia="en-US"/>
        </w:rPr>
        <w:tab/>
      </w:r>
      <w:r w:rsidR="008878D1">
        <w:rPr>
          <w:rFonts w:hint="eastAsia"/>
          <w:sz w:val="22"/>
          <w:szCs w:val="22"/>
          <w:rtl/>
          <w:lang w:eastAsia="en-US"/>
        </w:rPr>
        <w:t>‏</w:t>
      </w:r>
      <w:r w:rsidR="008878D1">
        <w:rPr>
          <w:sz w:val="22"/>
          <w:szCs w:val="22"/>
          <w:rtl/>
          <w:lang w:eastAsia="en-US"/>
        </w:rPr>
        <w:t>24 יוני 2020</w:t>
      </w:r>
    </w:p>
    <w:p w:rsidR="00935073" w:rsidRPr="00794124" w:rsidRDefault="00EB599B" w:rsidP="008878D1">
      <w:pPr>
        <w:tabs>
          <w:tab w:val="left" w:pos="5726"/>
        </w:tabs>
        <w:rPr>
          <w:rtl/>
          <w:lang w:eastAsia="en-US"/>
        </w:rPr>
      </w:pPr>
      <w:r>
        <w:rPr>
          <w:sz w:val="22"/>
          <w:szCs w:val="22"/>
          <w:rtl/>
          <w:lang w:eastAsia="en-US"/>
        </w:rPr>
        <w:tab/>
      </w:r>
      <w:r>
        <w:rPr>
          <w:sz w:val="22"/>
          <w:szCs w:val="22"/>
          <w:rtl/>
          <w:lang w:eastAsia="en-US"/>
        </w:rPr>
        <w:tab/>
      </w:r>
      <w:r>
        <w:rPr>
          <w:sz w:val="22"/>
          <w:szCs w:val="22"/>
          <w:rtl/>
          <w:lang w:eastAsia="en-US"/>
        </w:rPr>
        <w:tab/>
      </w:r>
    </w:p>
    <w:p w:rsidR="00935073" w:rsidRPr="00475503" w:rsidRDefault="00935073" w:rsidP="00935073">
      <w:pPr>
        <w:pStyle w:val="a3"/>
        <w:tabs>
          <w:tab w:val="left" w:pos="720"/>
        </w:tabs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475503">
        <w:rPr>
          <w:rFonts w:cs="David" w:hint="cs"/>
          <w:b/>
          <w:bCs/>
          <w:sz w:val="24"/>
          <w:szCs w:val="24"/>
          <w:rtl/>
        </w:rPr>
        <w:t xml:space="preserve">            </w:t>
      </w:r>
      <w:r w:rsidR="008878D1">
        <w:rPr>
          <w:rFonts w:cs="David" w:hint="cs"/>
          <w:b/>
          <w:bCs/>
          <w:sz w:val="24"/>
          <w:szCs w:val="24"/>
          <w:u w:val="single"/>
          <w:rtl/>
        </w:rPr>
        <w:t xml:space="preserve">הארכה - </w:t>
      </w:r>
      <w:r w:rsidRPr="00475503">
        <w:rPr>
          <w:rFonts w:cs="David" w:hint="cs"/>
          <w:b/>
          <w:bCs/>
          <w:sz w:val="24"/>
          <w:szCs w:val="24"/>
          <w:u w:val="single"/>
          <w:rtl/>
        </w:rPr>
        <w:t>מכרז כ"א 8/2020 פנימי/חיצוני –</w:t>
      </w:r>
    </w:p>
    <w:p w:rsidR="00935073" w:rsidRPr="00475503" w:rsidRDefault="00935073" w:rsidP="00935073">
      <w:pPr>
        <w:autoSpaceDE w:val="0"/>
        <w:autoSpaceDN w:val="0"/>
        <w:adjustRightInd w:val="0"/>
        <w:jc w:val="center"/>
        <w:rPr>
          <w:rFonts w:ascii="David"/>
          <w:b/>
          <w:bCs/>
          <w:szCs w:val="24"/>
          <w:u w:val="single"/>
          <w:lang w:eastAsia="en-US"/>
        </w:rPr>
      </w:pPr>
      <w:r w:rsidRPr="00475503">
        <w:rPr>
          <w:rFonts w:ascii="David" w:hint="cs"/>
          <w:b/>
          <w:bCs/>
          <w:szCs w:val="24"/>
          <w:rtl/>
          <w:lang w:eastAsia="en-US"/>
        </w:rPr>
        <w:t xml:space="preserve">         </w:t>
      </w:r>
      <w:r w:rsidRPr="00475503">
        <w:rPr>
          <w:rFonts w:ascii="David" w:hint="cs"/>
          <w:b/>
          <w:bCs/>
          <w:szCs w:val="24"/>
          <w:u w:val="single"/>
          <w:rtl/>
          <w:lang w:eastAsia="en-US"/>
        </w:rPr>
        <w:t>מכרז לתפקיד עובד/ת סוציאלי לעבודה מרחבית ביישובי המועצה</w:t>
      </w:r>
    </w:p>
    <w:p w:rsidR="00935073" w:rsidRPr="00475503" w:rsidRDefault="00935073" w:rsidP="00935073">
      <w:pPr>
        <w:autoSpaceDE w:val="0"/>
        <w:autoSpaceDN w:val="0"/>
        <w:adjustRightInd w:val="0"/>
        <w:jc w:val="center"/>
        <w:rPr>
          <w:rFonts w:ascii="David"/>
          <w:b/>
          <w:bCs/>
          <w:szCs w:val="24"/>
          <w:u w:val="single"/>
          <w:rtl/>
          <w:lang w:eastAsia="en-US"/>
        </w:rPr>
      </w:pPr>
    </w:p>
    <w:p w:rsidR="00935073" w:rsidRPr="00475503" w:rsidRDefault="00935073" w:rsidP="00935073">
      <w:pPr>
        <w:autoSpaceDE w:val="0"/>
        <w:autoSpaceDN w:val="0"/>
        <w:adjustRightInd w:val="0"/>
        <w:rPr>
          <w:rFonts w:ascii="David"/>
          <w:b/>
          <w:bCs/>
          <w:szCs w:val="24"/>
          <w:rtl/>
          <w:lang w:eastAsia="en-US"/>
        </w:rPr>
      </w:pPr>
      <w:r w:rsidRPr="00475503">
        <w:rPr>
          <w:rFonts w:ascii="David" w:hint="cs"/>
          <w:b/>
          <w:bCs/>
          <w:szCs w:val="24"/>
          <w:u w:val="single"/>
          <w:rtl/>
          <w:lang w:eastAsia="en-US"/>
        </w:rPr>
        <w:t>היקף משרה :</w:t>
      </w:r>
      <w:r w:rsidRPr="00475503">
        <w:rPr>
          <w:rFonts w:ascii="David" w:hint="cs"/>
          <w:b/>
          <w:bCs/>
          <w:szCs w:val="24"/>
          <w:rtl/>
          <w:lang w:eastAsia="en-US"/>
        </w:rPr>
        <w:t xml:space="preserve"> </w:t>
      </w:r>
      <w:r w:rsidRPr="00475503">
        <w:rPr>
          <w:rFonts w:ascii="David" w:hint="cs"/>
          <w:szCs w:val="24"/>
          <w:rtl/>
          <w:lang w:eastAsia="en-US"/>
        </w:rPr>
        <w:t xml:space="preserve">75% משרה. </w:t>
      </w:r>
    </w:p>
    <w:p w:rsidR="00935073" w:rsidRPr="00475503" w:rsidRDefault="00935073" w:rsidP="00935073">
      <w:pPr>
        <w:pStyle w:val="a3"/>
        <w:tabs>
          <w:tab w:val="left" w:pos="720"/>
        </w:tabs>
        <w:rPr>
          <w:rFonts w:cs="David"/>
          <w:b/>
          <w:bCs/>
          <w:sz w:val="24"/>
          <w:szCs w:val="24"/>
          <w:u w:val="single"/>
          <w:rtl/>
        </w:rPr>
      </w:pPr>
    </w:p>
    <w:p w:rsidR="00935073" w:rsidRPr="00475503" w:rsidRDefault="00935073" w:rsidP="00935073">
      <w:pPr>
        <w:pStyle w:val="a3"/>
        <w:tabs>
          <w:tab w:val="left" w:pos="720"/>
        </w:tabs>
        <w:rPr>
          <w:rFonts w:cs="David"/>
          <w:sz w:val="24"/>
          <w:szCs w:val="24"/>
          <w:rtl/>
        </w:rPr>
      </w:pPr>
      <w:r w:rsidRPr="00475503">
        <w:rPr>
          <w:rFonts w:cs="David" w:hint="cs"/>
          <w:b/>
          <w:bCs/>
          <w:sz w:val="24"/>
          <w:szCs w:val="24"/>
          <w:u w:val="single"/>
          <w:rtl/>
        </w:rPr>
        <w:t>כפיפות :</w:t>
      </w:r>
      <w:r w:rsidRPr="00475503">
        <w:rPr>
          <w:rFonts w:cs="David" w:hint="cs"/>
          <w:b/>
          <w:bCs/>
          <w:sz w:val="24"/>
          <w:szCs w:val="24"/>
          <w:rtl/>
        </w:rPr>
        <w:t xml:space="preserve">  </w:t>
      </w:r>
      <w:r w:rsidRPr="00475503">
        <w:rPr>
          <w:rFonts w:cs="David" w:hint="cs"/>
          <w:sz w:val="24"/>
          <w:szCs w:val="24"/>
          <w:rtl/>
        </w:rPr>
        <w:t xml:space="preserve">מנהל מחלקת רווחה, ראש צוות.   </w:t>
      </w:r>
    </w:p>
    <w:p w:rsidR="00935073" w:rsidRPr="00475503" w:rsidRDefault="00935073" w:rsidP="00935073">
      <w:pPr>
        <w:autoSpaceDE w:val="0"/>
        <w:autoSpaceDN w:val="0"/>
        <w:adjustRightInd w:val="0"/>
        <w:rPr>
          <w:rFonts w:ascii="David"/>
          <w:szCs w:val="24"/>
          <w:u w:val="single"/>
          <w:rtl/>
          <w:lang w:eastAsia="en-US"/>
        </w:rPr>
      </w:pPr>
    </w:p>
    <w:p w:rsidR="00935073" w:rsidRPr="00475503" w:rsidRDefault="00935073" w:rsidP="00935073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  <w:lang w:eastAsia="en-US"/>
        </w:rPr>
      </w:pPr>
      <w:r w:rsidRPr="00475503">
        <w:rPr>
          <w:rFonts w:ascii="David" w:hint="cs"/>
          <w:b/>
          <w:bCs/>
          <w:szCs w:val="24"/>
          <w:u w:val="single"/>
          <w:rtl/>
          <w:lang w:eastAsia="en-US"/>
        </w:rPr>
        <w:t xml:space="preserve">תיאור התפקיד : </w:t>
      </w:r>
    </w:p>
    <w:p w:rsidR="00935073" w:rsidRPr="00475503" w:rsidRDefault="00935073" w:rsidP="00935073">
      <w:pPr>
        <w:autoSpaceDE w:val="0"/>
        <w:autoSpaceDN w:val="0"/>
        <w:adjustRightInd w:val="0"/>
        <w:rPr>
          <w:rFonts w:ascii="David"/>
          <w:szCs w:val="24"/>
          <w:rtl/>
          <w:lang w:eastAsia="en-US"/>
        </w:rPr>
      </w:pPr>
      <w:r w:rsidRPr="00475503">
        <w:rPr>
          <w:rFonts w:ascii="David" w:hint="cs"/>
          <w:szCs w:val="24"/>
          <w:rtl/>
          <w:lang w:eastAsia="en-US"/>
        </w:rPr>
        <w:t>עבודה פרטנית/מערכתית, ביישובי המועצה :</w:t>
      </w:r>
    </w:p>
    <w:p w:rsidR="00935073" w:rsidRPr="00475503" w:rsidRDefault="00935073" w:rsidP="00935073">
      <w:pPr>
        <w:autoSpaceDE w:val="0"/>
        <w:autoSpaceDN w:val="0"/>
        <w:adjustRightInd w:val="0"/>
        <w:rPr>
          <w:rFonts w:ascii="David" w:hAnsi="Arial"/>
          <w:szCs w:val="24"/>
          <w:lang w:eastAsia="en-US"/>
        </w:rPr>
      </w:pPr>
      <w:r w:rsidRPr="00475503">
        <w:rPr>
          <w:rFonts w:ascii="David" w:hAnsi="Arial" w:hint="cs"/>
          <w:szCs w:val="24"/>
          <w:rtl/>
          <w:lang w:eastAsia="en-US"/>
        </w:rPr>
        <w:t>* ריכוז כלל שירותי הרווחה הניתנים ביישוב</w:t>
      </w:r>
    </w:p>
    <w:p w:rsidR="00D145B2" w:rsidRDefault="00935073" w:rsidP="00EB599B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475503">
        <w:rPr>
          <w:rFonts w:ascii="David" w:hAnsi="Arial" w:hint="cs"/>
          <w:szCs w:val="24"/>
          <w:rtl/>
          <w:lang w:eastAsia="en-US"/>
        </w:rPr>
        <w:t xml:space="preserve">* ניהול מקרים </w:t>
      </w:r>
      <w:r w:rsidR="00D145B2">
        <w:rPr>
          <w:rFonts w:ascii="David" w:hAnsi="Arial" w:hint="cs"/>
          <w:szCs w:val="24"/>
          <w:rtl/>
          <w:lang w:eastAsia="en-US"/>
        </w:rPr>
        <w:t xml:space="preserve">(מנהל מקרה) </w:t>
      </w:r>
      <w:r w:rsidRPr="00475503">
        <w:rPr>
          <w:rFonts w:ascii="David" w:hAnsi="Arial" w:hint="cs"/>
          <w:szCs w:val="24"/>
          <w:rtl/>
          <w:lang w:eastAsia="en-US"/>
        </w:rPr>
        <w:t>קיום מעקב ובקרה גם כאשר הפונה מופנה ל</w:t>
      </w:r>
      <w:r w:rsidR="00D145B2">
        <w:rPr>
          <w:rFonts w:ascii="David" w:hAnsi="Arial" w:hint="cs"/>
          <w:szCs w:val="24"/>
          <w:rtl/>
          <w:lang w:eastAsia="en-US"/>
        </w:rPr>
        <w:t xml:space="preserve">גורמים טיפוליים </w:t>
      </w:r>
    </w:p>
    <w:p w:rsidR="00D145B2" w:rsidRDefault="00D145B2" w:rsidP="00EB599B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 xml:space="preserve">  אחרים. </w:t>
      </w:r>
      <w:r w:rsidR="00935073" w:rsidRPr="00475503">
        <w:rPr>
          <w:rFonts w:ascii="David" w:hAnsi="Arial" w:hint="cs"/>
          <w:szCs w:val="24"/>
          <w:rtl/>
          <w:lang w:eastAsia="en-US"/>
        </w:rPr>
        <w:t xml:space="preserve"> </w:t>
      </w:r>
    </w:p>
    <w:p w:rsidR="00935073" w:rsidRPr="00475503" w:rsidRDefault="00935073" w:rsidP="00D145B2">
      <w:pPr>
        <w:autoSpaceDE w:val="0"/>
        <w:autoSpaceDN w:val="0"/>
        <w:adjustRightInd w:val="0"/>
        <w:rPr>
          <w:rFonts w:ascii="David" w:hAnsi="Arial"/>
          <w:szCs w:val="24"/>
          <w:lang w:eastAsia="en-US"/>
        </w:rPr>
      </w:pPr>
      <w:r w:rsidRPr="00475503">
        <w:rPr>
          <w:rFonts w:ascii="David" w:hAnsi="Arial" w:hint="cs"/>
          <w:szCs w:val="24"/>
          <w:rtl/>
          <w:lang w:eastAsia="en-US"/>
        </w:rPr>
        <w:t>* עבודה עם בעלי תפקידים ומערכות משיקות</w:t>
      </w:r>
      <w:r w:rsidR="000A2319">
        <w:rPr>
          <w:rFonts w:ascii="David" w:hAnsi="Arial" w:hint="cs"/>
          <w:szCs w:val="24"/>
          <w:rtl/>
          <w:lang w:eastAsia="en-US"/>
        </w:rPr>
        <w:t>.</w:t>
      </w:r>
    </w:p>
    <w:p w:rsidR="00935073" w:rsidRPr="00475503" w:rsidRDefault="00935073" w:rsidP="00935073">
      <w:pPr>
        <w:autoSpaceDE w:val="0"/>
        <w:autoSpaceDN w:val="0"/>
        <w:adjustRightInd w:val="0"/>
        <w:rPr>
          <w:rFonts w:ascii="David" w:hAnsi="Arial"/>
          <w:szCs w:val="24"/>
          <w:lang w:eastAsia="en-US"/>
        </w:rPr>
      </w:pPr>
      <w:r w:rsidRPr="00475503">
        <w:rPr>
          <w:rFonts w:ascii="David" w:hAnsi="Arial" w:hint="cs"/>
          <w:szCs w:val="24"/>
          <w:rtl/>
          <w:lang w:eastAsia="en-US"/>
        </w:rPr>
        <w:t xml:space="preserve"> *איתור צרכים וסיוע בפיתוח שירותים קהילתיים.</w:t>
      </w:r>
    </w:p>
    <w:p w:rsidR="00935073" w:rsidRPr="00475503" w:rsidRDefault="00935073" w:rsidP="00935073">
      <w:pPr>
        <w:autoSpaceDE w:val="0"/>
        <w:autoSpaceDN w:val="0"/>
        <w:adjustRightInd w:val="0"/>
        <w:rPr>
          <w:rFonts w:ascii="David"/>
          <w:b/>
          <w:bCs/>
          <w:szCs w:val="24"/>
          <w:rtl/>
          <w:lang w:eastAsia="en-US"/>
        </w:rPr>
      </w:pPr>
    </w:p>
    <w:p w:rsidR="00935073" w:rsidRPr="00475503" w:rsidRDefault="00935073" w:rsidP="00935073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  <w:lang w:eastAsia="en-US"/>
        </w:rPr>
      </w:pPr>
      <w:r w:rsidRPr="00475503">
        <w:rPr>
          <w:rFonts w:ascii="David" w:hint="cs"/>
          <w:b/>
          <w:bCs/>
          <w:szCs w:val="24"/>
          <w:u w:val="single"/>
          <w:rtl/>
          <w:lang w:eastAsia="en-US"/>
        </w:rPr>
        <w:t>דרישות התפקיד:</w:t>
      </w:r>
    </w:p>
    <w:p w:rsidR="00935073" w:rsidRPr="00475503" w:rsidRDefault="00935073" w:rsidP="00935073">
      <w:pPr>
        <w:autoSpaceDE w:val="0"/>
        <w:autoSpaceDN w:val="0"/>
        <w:adjustRightInd w:val="0"/>
        <w:rPr>
          <w:b/>
          <w:bCs/>
          <w:szCs w:val="24"/>
          <w:u w:val="single"/>
          <w:rtl/>
        </w:rPr>
      </w:pPr>
      <w:r w:rsidRPr="00475503">
        <w:rPr>
          <w:rFonts w:ascii="David" w:hint="cs"/>
          <w:szCs w:val="24"/>
          <w:rtl/>
          <w:lang w:eastAsia="en-US"/>
        </w:rPr>
        <w:t xml:space="preserve">* תואר </w:t>
      </w:r>
      <w:r w:rsidRPr="00475503">
        <w:rPr>
          <w:rFonts w:ascii="Arial" w:hAnsi="Arial"/>
          <w:szCs w:val="24"/>
          <w:lang w:eastAsia="en-US"/>
        </w:rPr>
        <w:t xml:space="preserve">B.A </w:t>
      </w:r>
      <w:r w:rsidRPr="00475503">
        <w:rPr>
          <w:rFonts w:ascii="David" w:hAnsi="Arial" w:hint="cs"/>
          <w:szCs w:val="24"/>
          <w:rtl/>
          <w:lang w:eastAsia="en-US"/>
        </w:rPr>
        <w:t xml:space="preserve"> בעבודה סוציאלית ורישום בפנקס העו"סים - </w:t>
      </w:r>
      <w:r w:rsidRPr="00475503">
        <w:rPr>
          <w:rFonts w:ascii="David" w:hAnsi="Arial" w:hint="cs"/>
          <w:b/>
          <w:bCs/>
          <w:szCs w:val="24"/>
          <w:u w:val="single"/>
          <w:rtl/>
          <w:lang w:eastAsia="en-US"/>
        </w:rPr>
        <w:t xml:space="preserve">חובה ! </w:t>
      </w:r>
      <w:r w:rsidRPr="00475503">
        <w:rPr>
          <w:rFonts w:hint="cs"/>
          <w:b/>
          <w:bCs/>
          <w:szCs w:val="24"/>
          <w:u w:val="single"/>
          <w:rtl/>
        </w:rPr>
        <w:t xml:space="preserve">יש לצרף את העתק </w:t>
      </w:r>
    </w:p>
    <w:p w:rsidR="00935073" w:rsidRPr="00475503" w:rsidRDefault="00935073" w:rsidP="00935073">
      <w:pPr>
        <w:autoSpaceDE w:val="0"/>
        <w:autoSpaceDN w:val="0"/>
        <w:adjustRightInd w:val="0"/>
        <w:rPr>
          <w:rFonts w:ascii="David" w:hAnsi="Arial"/>
          <w:b/>
          <w:bCs/>
          <w:szCs w:val="24"/>
          <w:u w:val="single"/>
          <w:rtl/>
          <w:lang w:eastAsia="en-US"/>
        </w:rPr>
      </w:pPr>
      <w:r w:rsidRPr="00475503">
        <w:rPr>
          <w:rFonts w:hint="cs"/>
          <w:b/>
          <w:bCs/>
          <w:szCs w:val="24"/>
          <w:rtl/>
        </w:rPr>
        <w:t xml:space="preserve">  </w:t>
      </w:r>
      <w:r w:rsidRPr="00475503">
        <w:rPr>
          <w:rFonts w:hint="cs"/>
          <w:b/>
          <w:bCs/>
          <w:szCs w:val="24"/>
          <w:u w:val="single"/>
          <w:rtl/>
        </w:rPr>
        <w:t>התעודה והרישום לקורות החיים.</w:t>
      </w:r>
      <w:r w:rsidR="000A2319">
        <w:rPr>
          <w:rFonts w:ascii="David" w:hAnsi="Arial" w:hint="cs"/>
          <w:b/>
          <w:bCs/>
          <w:szCs w:val="24"/>
          <w:u w:val="single"/>
          <w:rtl/>
          <w:lang w:eastAsia="en-US"/>
        </w:rPr>
        <w:t xml:space="preserve"> לא תישקל מועמדתו של מי שלא יצרף את העתק התעודה. </w:t>
      </w:r>
    </w:p>
    <w:p w:rsidR="00935073" w:rsidRPr="00475503" w:rsidRDefault="00935073" w:rsidP="00935073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475503">
        <w:rPr>
          <w:rFonts w:ascii="David" w:hAnsi="Arial" w:hint="cs"/>
          <w:szCs w:val="24"/>
          <w:rtl/>
          <w:lang w:eastAsia="en-US"/>
        </w:rPr>
        <w:t xml:space="preserve">* </w:t>
      </w:r>
      <w:r w:rsidRPr="000A2319">
        <w:rPr>
          <w:rFonts w:ascii="David" w:hAnsi="Arial" w:hint="cs"/>
          <w:b/>
          <w:bCs/>
          <w:szCs w:val="24"/>
          <w:u w:val="single"/>
          <w:rtl/>
          <w:lang w:eastAsia="en-US"/>
        </w:rPr>
        <w:t xml:space="preserve">עדיפות </w:t>
      </w:r>
      <w:r w:rsidRPr="00475503">
        <w:rPr>
          <w:rFonts w:ascii="David" w:hAnsi="Arial" w:hint="cs"/>
          <w:szCs w:val="24"/>
          <w:rtl/>
          <w:lang w:eastAsia="en-US"/>
        </w:rPr>
        <w:t xml:space="preserve">לבעלי ניסיון בעבודה סוציאלית מרחבית במועצות אזוריות/מחלקות לשירותים </w:t>
      </w:r>
    </w:p>
    <w:p w:rsidR="00935073" w:rsidRPr="00475503" w:rsidRDefault="00935073" w:rsidP="00935073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475503">
        <w:rPr>
          <w:rFonts w:ascii="David" w:hAnsi="Arial" w:hint="cs"/>
          <w:szCs w:val="24"/>
          <w:rtl/>
          <w:lang w:eastAsia="en-US"/>
        </w:rPr>
        <w:t xml:space="preserve">  חברתיים.</w:t>
      </w:r>
    </w:p>
    <w:p w:rsidR="00935073" w:rsidRPr="00475503" w:rsidRDefault="00935073" w:rsidP="00935073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475503">
        <w:rPr>
          <w:rFonts w:ascii="David" w:hAnsi="Arial" w:hint="cs"/>
          <w:szCs w:val="24"/>
          <w:rtl/>
          <w:lang w:eastAsia="en-US"/>
        </w:rPr>
        <w:t xml:space="preserve"> * יכולת טובה לעבודה צוות ועבודה עצמאית במקביל. </w:t>
      </w:r>
    </w:p>
    <w:p w:rsidR="00935073" w:rsidRPr="00475503" w:rsidRDefault="00935073" w:rsidP="00935073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475503">
        <w:rPr>
          <w:rFonts w:ascii="David" w:hAnsi="Arial" w:hint="cs"/>
          <w:szCs w:val="24"/>
          <w:rtl/>
          <w:lang w:eastAsia="en-US"/>
        </w:rPr>
        <w:t xml:space="preserve"> * ניידות ורכב - חובה !</w:t>
      </w:r>
    </w:p>
    <w:p w:rsidR="00935073" w:rsidRPr="00475503" w:rsidRDefault="00935073" w:rsidP="00935073">
      <w:pPr>
        <w:pStyle w:val="a3"/>
        <w:tabs>
          <w:tab w:val="left" w:pos="720"/>
        </w:tabs>
        <w:jc w:val="center"/>
        <w:rPr>
          <w:rFonts w:cs="David"/>
          <w:sz w:val="24"/>
          <w:szCs w:val="24"/>
          <w:rtl/>
        </w:rPr>
      </w:pPr>
    </w:p>
    <w:p w:rsidR="00935073" w:rsidRPr="00475503" w:rsidRDefault="00935073" w:rsidP="00935073">
      <w:pPr>
        <w:pStyle w:val="a3"/>
        <w:tabs>
          <w:tab w:val="left" w:pos="720"/>
        </w:tabs>
        <w:rPr>
          <w:rFonts w:cs="David"/>
          <w:sz w:val="24"/>
          <w:szCs w:val="24"/>
        </w:rPr>
      </w:pPr>
      <w:r w:rsidRPr="00475503">
        <w:rPr>
          <w:rFonts w:ascii="David" w:hAnsi="Arial" w:cs="David" w:hint="cs"/>
          <w:sz w:val="24"/>
          <w:szCs w:val="24"/>
          <w:rtl/>
        </w:rPr>
        <w:t xml:space="preserve">* לצפייה במכרז ניתן להיכנס לאתר מועצה אזורית מטה אשר – מכרזים. </w:t>
      </w:r>
    </w:p>
    <w:p w:rsidR="00935073" w:rsidRDefault="00935073" w:rsidP="008878D1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  <w:lang w:eastAsia="en-US"/>
        </w:rPr>
      </w:pPr>
      <w:r w:rsidRPr="00475503">
        <w:rPr>
          <w:rFonts w:ascii="David" w:hAnsi="Arial" w:hint="cs"/>
          <w:szCs w:val="24"/>
          <w:rtl/>
          <w:lang w:eastAsia="en-US"/>
        </w:rPr>
        <w:t xml:space="preserve">קורות חיים (בעמוד אחד, </w:t>
      </w:r>
      <w:r w:rsidRPr="00475503">
        <w:rPr>
          <w:rFonts w:ascii="David" w:hAnsi="Arial" w:hint="cs"/>
          <w:b/>
          <w:bCs/>
          <w:szCs w:val="24"/>
          <w:u w:val="single"/>
          <w:rtl/>
          <w:lang w:eastAsia="en-US"/>
        </w:rPr>
        <w:t>נא לציין את המשרה המבוקשת</w:t>
      </w:r>
      <w:r w:rsidRPr="00475503">
        <w:rPr>
          <w:rFonts w:ascii="David" w:hAnsi="Arial" w:hint="cs"/>
          <w:szCs w:val="24"/>
          <w:rtl/>
          <w:lang w:eastAsia="en-US"/>
        </w:rPr>
        <w:t xml:space="preserve">) ניתן להעביר לפקס 153503378159 או  באמצעות המייל :  </w:t>
      </w:r>
      <w:hyperlink r:id="rId7" w:history="1">
        <w:r w:rsidRPr="00475503">
          <w:rPr>
            <w:rStyle w:val="Hyperlink"/>
            <w:szCs w:val="24"/>
          </w:rPr>
          <w:t>michrazim@mat.org.il</w:t>
        </w:r>
      </w:hyperlink>
      <w:r w:rsidRPr="00475503">
        <w:rPr>
          <w:rFonts w:ascii="David" w:hint="cs"/>
          <w:b/>
          <w:bCs/>
          <w:szCs w:val="24"/>
          <w:u w:val="single"/>
          <w:rtl/>
          <w:lang w:eastAsia="en-US"/>
        </w:rPr>
        <w:t xml:space="preserve">, עד לתאריך  -  </w:t>
      </w:r>
      <w:r w:rsidR="008878D1">
        <w:rPr>
          <w:rFonts w:ascii="David" w:hint="cs"/>
          <w:b/>
          <w:bCs/>
          <w:szCs w:val="24"/>
          <w:u w:val="single"/>
          <w:rtl/>
          <w:lang w:eastAsia="en-US"/>
        </w:rPr>
        <w:t>11</w:t>
      </w:r>
      <w:r w:rsidR="000A2319">
        <w:rPr>
          <w:rFonts w:ascii="David" w:hint="cs"/>
          <w:b/>
          <w:bCs/>
          <w:szCs w:val="24"/>
          <w:u w:val="single"/>
          <w:rtl/>
          <w:lang w:eastAsia="en-US"/>
        </w:rPr>
        <w:t>/</w:t>
      </w:r>
      <w:r w:rsidR="008878D1">
        <w:rPr>
          <w:rFonts w:ascii="David" w:hint="cs"/>
          <w:b/>
          <w:bCs/>
          <w:szCs w:val="24"/>
          <w:u w:val="single"/>
          <w:rtl/>
          <w:lang w:eastAsia="en-US"/>
        </w:rPr>
        <w:t>7</w:t>
      </w:r>
      <w:bookmarkStart w:id="0" w:name="_GoBack"/>
      <w:bookmarkEnd w:id="0"/>
      <w:r w:rsidR="000A2319">
        <w:rPr>
          <w:rFonts w:ascii="David" w:hint="cs"/>
          <w:b/>
          <w:bCs/>
          <w:szCs w:val="24"/>
          <w:u w:val="single"/>
          <w:rtl/>
          <w:lang w:eastAsia="en-US"/>
        </w:rPr>
        <w:t>/2020</w:t>
      </w:r>
    </w:p>
    <w:p w:rsidR="000A2319" w:rsidRPr="00475503" w:rsidRDefault="000A2319" w:rsidP="000A2319">
      <w:pPr>
        <w:autoSpaceDE w:val="0"/>
        <w:autoSpaceDN w:val="0"/>
        <w:adjustRightInd w:val="0"/>
        <w:rPr>
          <w:rFonts w:ascii="David"/>
          <w:szCs w:val="24"/>
          <w:rtl/>
          <w:lang w:eastAsia="en-US"/>
        </w:rPr>
      </w:pPr>
    </w:p>
    <w:p w:rsidR="00935073" w:rsidRPr="00475503" w:rsidRDefault="00935073" w:rsidP="00935073">
      <w:pPr>
        <w:autoSpaceDE w:val="0"/>
        <w:autoSpaceDN w:val="0"/>
        <w:adjustRightInd w:val="0"/>
        <w:rPr>
          <w:rFonts w:ascii="David"/>
          <w:szCs w:val="24"/>
          <w:rtl/>
          <w:lang w:eastAsia="en-US"/>
        </w:rPr>
      </w:pPr>
      <w:r w:rsidRPr="00475503">
        <w:rPr>
          <w:rFonts w:ascii="David" w:hint="cs"/>
          <w:szCs w:val="24"/>
          <w:rtl/>
          <w:lang w:eastAsia="en-US"/>
        </w:rPr>
        <w:t xml:space="preserve">*בתנאים שווים עדיפות לתושבי מטה אשר/ מועמדים מתאימים בלבד יוזמנו לוועדת קבלה. </w:t>
      </w:r>
    </w:p>
    <w:p w:rsidR="00935073" w:rsidRPr="00475503" w:rsidRDefault="00935073" w:rsidP="00935073">
      <w:pPr>
        <w:tabs>
          <w:tab w:val="center" w:pos="5726"/>
        </w:tabs>
        <w:rPr>
          <w:szCs w:val="24"/>
          <w:rtl/>
          <w:lang w:eastAsia="en-US"/>
        </w:rPr>
      </w:pPr>
    </w:p>
    <w:p w:rsidR="00935073" w:rsidRPr="00475503" w:rsidRDefault="00935073" w:rsidP="00935073">
      <w:pPr>
        <w:tabs>
          <w:tab w:val="center" w:pos="5726"/>
        </w:tabs>
        <w:rPr>
          <w:szCs w:val="24"/>
          <w:rtl/>
          <w:lang w:eastAsia="en-US"/>
        </w:rPr>
      </w:pPr>
      <w:r w:rsidRPr="00475503">
        <w:rPr>
          <w:rFonts w:hint="cs"/>
          <w:szCs w:val="24"/>
          <w:rtl/>
          <w:lang w:eastAsia="en-US"/>
        </w:rPr>
        <w:t xml:space="preserve">משה דוידוביץ </w:t>
      </w:r>
    </w:p>
    <w:p w:rsidR="00935073" w:rsidRPr="00475503" w:rsidRDefault="00935073" w:rsidP="00935073">
      <w:pPr>
        <w:tabs>
          <w:tab w:val="center" w:pos="5726"/>
        </w:tabs>
        <w:rPr>
          <w:szCs w:val="24"/>
          <w:rtl/>
          <w:lang w:eastAsia="en-US"/>
        </w:rPr>
      </w:pPr>
      <w:r w:rsidRPr="00475503">
        <w:rPr>
          <w:rFonts w:hint="cs"/>
          <w:szCs w:val="24"/>
          <w:rtl/>
          <w:lang w:eastAsia="en-US"/>
        </w:rPr>
        <w:t>ראש המועצה</w:t>
      </w:r>
    </w:p>
    <w:sectPr w:rsidR="00935073" w:rsidRPr="00475503" w:rsidSect="00786A8C">
      <w:headerReference w:type="default" r:id="rId8"/>
      <w:footerReference w:type="default" r:id="rId9"/>
      <w:pgSz w:w="11906" w:h="16838"/>
      <w:pgMar w:top="1440" w:right="1800" w:bottom="1134" w:left="1800" w:header="284" w:footer="119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35" w:rsidRDefault="00A84035" w:rsidP="00A25C65">
      <w:r>
        <w:separator/>
      </w:r>
    </w:p>
  </w:endnote>
  <w:endnote w:type="continuationSeparator" w:id="0">
    <w:p w:rsidR="00A84035" w:rsidRDefault="00A84035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8C" w:rsidRDefault="00786A8C" w:rsidP="00786A8C">
    <w:pPr>
      <w:pStyle w:val="a7"/>
      <w:rPr>
        <w:sz w:val="24"/>
        <w:szCs w:val="24"/>
        <w:rtl/>
      </w:rPr>
    </w:pPr>
    <w:r>
      <w:rPr>
        <w:sz w:val="24"/>
        <w:szCs w:val="24"/>
        <w:rtl/>
      </w:rPr>
      <w:fldChar w:fldCharType="begin"/>
    </w:r>
    <w:r>
      <w:rPr>
        <w:sz w:val="24"/>
        <w:szCs w:val="24"/>
        <w:rtl/>
      </w:rPr>
      <w:instrText xml:space="preserve"> </w:instrText>
    </w:r>
    <w:r>
      <w:rPr>
        <w:rFonts w:hint="cs"/>
        <w:sz w:val="24"/>
        <w:szCs w:val="24"/>
      </w:rPr>
      <w:instrText>FILENAME  \p  \* MERGEFORMAT</w:instrText>
    </w:r>
    <w:r>
      <w:rPr>
        <w:sz w:val="24"/>
        <w:szCs w:val="24"/>
        <w:rtl/>
      </w:rPr>
      <w:instrText xml:space="preserve"> </w:instrText>
    </w:r>
    <w:r>
      <w:rPr>
        <w:sz w:val="24"/>
        <w:szCs w:val="24"/>
        <w:rtl/>
      </w:rPr>
      <w:fldChar w:fldCharType="separate"/>
    </w:r>
    <w:r w:rsidR="00D145B2">
      <w:rPr>
        <w:noProof/>
        <w:sz w:val="24"/>
        <w:szCs w:val="24"/>
        <w:rtl/>
      </w:rPr>
      <w:t>\\</w:t>
    </w:r>
    <w:r w:rsidR="00D145B2">
      <w:rPr>
        <w:noProof/>
        <w:sz w:val="24"/>
        <w:szCs w:val="24"/>
      </w:rPr>
      <w:t>MAHR\HR-docs</w:t>
    </w:r>
    <w:r w:rsidR="00D145B2">
      <w:rPr>
        <w:noProof/>
        <w:sz w:val="24"/>
        <w:szCs w:val="24"/>
        <w:rtl/>
      </w:rPr>
      <w:t>\</w:t>
    </w:r>
    <w:r w:rsidR="00D145B2">
      <w:rPr>
        <w:rFonts w:hint="cs"/>
        <w:noProof/>
        <w:sz w:val="24"/>
        <w:szCs w:val="24"/>
        <w:rtl/>
      </w:rPr>
      <w:t>משאבי</w:t>
    </w:r>
    <w:r w:rsidR="00D145B2">
      <w:rPr>
        <w:noProof/>
        <w:sz w:val="24"/>
        <w:szCs w:val="24"/>
        <w:rtl/>
      </w:rPr>
      <w:t xml:space="preserve"> </w:t>
    </w:r>
    <w:r w:rsidR="00D145B2">
      <w:rPr>
        <w:rFonts w:hint="cs"/>
        <w:noProof/>
        <w:sz w:val="24"/>
        <w:szCs w:val="24"/>
        <w:rtl/>
      </w:rPr>
      <w:t>אנוש</w:t>
    </w:r>
    <w:r w:rsidR="00D145B2">
      <w:rPr>
        <w:noProof/>
        <w:sz w:val="24"/>
        <w:szCs w:val="24"/>
        <w:rtl/>
      </w:rPr>
      <w:t>\</w:t>
    </w:r>
    <w:r w:rsidR="00D145B2">
      <w:rPr>
        <w:rFonts w:hint="cs"/>
        <w:noProof/>
        <w:sz w:val="24"/>
        <w:szCs w:val="24"/>
        <w:rtl/>
      </w:rPr>
      <w:t>גיוס</w:t>
    </w:r>
    <w:r w:rsidR="00D145B2">
      <w:rPr>
        <w:noProof/>
        <w:sz w:val="24"/>
        <w:szCs w:val="24"/>
        <w:rtl/>
      </w:rPr>
      <w:t xml:space="preserve"> </w:t>
    </w:r>
    <w:r w:rsidR="00D145B2">
      <w:rPr>
        <w:rFonts w:hint="cs"/>
        <w:noProof/>
        <w:sz w:val="24"/>
        <w:szCs w:val="24"/>
        <w:rtl/>
      </w:rPr>
      <w:t>עובדים</w:t>
    </w:r>
    <w:r w:rsidR="00D145B2">
      <w:rPr>
        <w:noProof/>
        <w:sz w:val="24"/>
        <w:szCs w:val="24"/>
        <w:rtl/>
      </w:rPr>
      <w:t>\</w:t>
    </w:r>
    <w:r w:rsidR="00D145B2">
      <w:rPr>
        <w:rFonts w:hint="cs"/>
        <w:noProof/>
        <w:sz w:val="24"/>
        <w:szCs w:val="24"/>
        <w:rtl/>
      </w:rPr>
      <w:t>גיוס</w:t>
    </w:r>
    <w:r w:rsidR="00D145B2">
      <w:rPr>
        <w:noProof/>
        <w:sz w:val="24"/>
        <w:szCs w:val="24"/>
        <w:rtl/>
      </w:rPr>
      <w:t xml:space="preserve"> </w:t>
    </w:r>
    <w:r w:rsidR="00D145B2">
      <w:rPr>
        <w:rFonts w:hint="cs"/>
        <w:noProof/>
        <w:sz w:val="24"/>
        <w:szCs w:val="24"/>
        <w:rtl/>
      </w:rPr>
      <w:t>עובדים</w:t>
    </w:r>
    <w:r w:rsidR="00D145B2">
      <w:rPr>
        <w:noProof/>
        <w:sz w:val="24"/>
        <w:szCs w:val="24"/>
        <w:rtl/>
      </w:rPr>
      <w:t xml:space="preserve"> 2020\</w:t>
    </w:r>
    <w:r w:rsidR="00D145B2">
      <w:rPr>
        <w:rFonts w:hint="cs"/>
        <w:noProof/>
        <w:sz w:val="24"/>
        <w:szCs w:val="24"/>
        <w:rtl/>
      </w:rPr>
      <w:t>מכרז</w:t>
    </w:r>
    <w:r w:rsidR="00D145B2">
      <w:rPr>
        <w:noProof/>
        <w:sz w:val="24"/>
        <w:szCs w:val="24"/>
        <w:rtl/>
      </w:rPr>
      <w:t xml:space="preserve"> 8 </w:t>
    </w:r>
    <w:r w:rsidR="00D145B2">
      <w:rPr>
        <w:rFonts w:hint="cs"/>
        <w:noProof/>
        <w:sz w:val="24"/>
        <w:szCs w:val="24"/>
        <w:rtl/>
      </w:rPr>
      <w:t>עובד</w:t>
    </w:r>
    <w:r w:rsidR="00D145B2">
      <w:rPr>
        <w:noProof/>
        <w:sz w:val="24"/>
        <w:szCs w:val="24"/>
        <w:rtl/>
      </w:rPr>
      <w:t xml:space="preserve"> </w:t>
    </w:r>
    <w:r w:rsidR="00D145B2">
      <w:rPr>
        <w:rFonts w:hint="cs"/>
        <w:noProof/>
        <w:sz w:val="24"/>
        <w:szCs w:val="24"/>
        <w:rtl/>
      </w:rPr>
      <w:t>סוציאלי</w:t>
    </w:r>
    <w:r w:rsidR="00D145B2">
      <w:rPr>
        <w:noProof/>
        <w:sz w:val="24"/>
        <w:szCs w:val="24"/>
        <w:rtl/>
      </w:rPr>
      <w:t>\1184831.</w:t>
    </w:r>
    <w:r w:rsidR="00D145B2">
      <w:rPr>
        <w:noProof/>
        <w:sz w:val="24"/>
        <w:szCs w:val="24"/>
      </w:rPr>
      <w:t>docx</w:t>
    </w:r>
    <w:r>
      <w:rPr>
        <w:sz w:val="24"/>
        <w:szCs w:val="24"/>
        <w:rtl/>
      </w:rPr>
      <w:fldChar w:fldCharType="end"/>
    </w:r>
  </w:p>
  <w:p w:rsidR="00A25C65" w:rsidRDefault="00A25C65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547C66" wp14:editId="463531D1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1420" cy="975360"/>
          <wp:effectExtent l="0" t="0" r="0" b="0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97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35" w:rsidRDefault="00A84035" w:rsidP="00A25C65">
      <w:r>
        <w:separator/>
      </w:r>
    </w:p>
  </w:footnote>
  <w:footnote w:type="continuationSeparator" w:id="0">
    <w:p w:rsidR="00A84035" w:rsidRDefault="00A84035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A2" w:rsidRDefault="00A02DA2" w:rsidP="00A02DA2">
    <w:pPr>
      <w:pStyle w:val="a3"/>
      <w:jc w:val="center"/>
      <w:rPr>
        <w:rtl/>
      </w:rPr>
    </w:pPr>
    <w:r>
      <w:rPr>
        <w:noProof/>
      </w:rPr>
      <w:drawing>
        <wp:inline distT="0" distB="0" distL="0" distR="0" wp14:anchorId="1A54F1F0" wp14:editId="47D25004">
          <wp:extent cx="1150620" cy="629933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78" cy="630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2DA2" w:rsidRPr="00E63AB5" w:rsidRDefault="00A02DA2" w:rsidP="00A02DA2">
    <w:pPr>
      <w:pStyle w:val="a3"/>
      <w:jc w:val="center"/>
      <w:rPr>
        <w:sz w:val="20"/>
        <w:szCs w:val="20"/>
        <w:rtl/>
      </w:rPr>
    </w:pPr>
    <w:r w:rsidRPr="00E63AB5">
      <w:rPr>
        <w:rFonts w:hint="cs"/>
        <w:sz w:val="20"/>
        <w:szCs w:val="20"/>
        <w:rtl/>
      </w:rPr>
      <w:t>מועצה אזורית מטה אשר ד.נ. גליל מערבי, מיקוד 228000</w:t>
    </w:r>
  </w:p>
  <w:p w:rsidR="00A02DA2" w:rsidRPr="00E63AB5" w:rsidRDefault="00A02DA2" w:rsidP="00E63AB5">
    <w:pPr>
      <w:jc w:val="center"/>
      <w:rPr>
        <w:sz w:val="20"/>
        <w:rtl/>
      </w:rPr>
    </w:pPr>
    <w:r w:rsidRPr="00E63AB5">
      <w:rPr>
        <w:rFonts w:hint="cs"/>
        <w:b/>
        <w:bCs/>
        <w:sz w:val="18"/>
        <w:szCs w:val="18"/>
        <w:rtl/>
      </w:rPr>
      <w:t xml:space="preserve">משאבי אנוש </w:t>
    </w:r>
    <w:r w:rsidRPr="00E63AB5">
      <w:rPr>
        <w:rFonts w:hint="cs"/>
        <w:b/>
        <w:bCs/>
        <w:sz w:val="16"/>
        <w:szCs w:val="16"/>
        <w:rtl/>
      </w:rPr>
      <w:t xml:space="preserve">- </w:t>
    </w:r>
    <w:r w:rsidRPr="00E63AB5">
      <w:rPr>
        <w:sz w:val="16"/>
        <w:szCs w:val="18"/>
        <w:rtl/>
      </w:rPr>
      <w:t>טלפון</w:t>
    </w:r>
    <w:r w:rsidRPr="00E63AB5">
      <w:rPr>
        <w:sz w:val="20"/>
        <w:rtl/>
      </w:rPr>
      <w:t xml:space="preserve">: </w:t>
    </w:r>
    <w:r w:rsidRPr="00E63AB5">
      <w:rPr>
        <w:rFonts w:hAnsi="David"/>
        <w:sz w:val="20"/>
      </w:rPr>
      <w:t>04-9879405/</w:t>
    </w:r>
    <w:r w:rsidR="00E63AB5">
      <w:rPr>
        <w:rFonts w:hAnsi="David"/>
        <w:sz w:val="20"/>
      </w:rPr>
      <w:t>414/</w:t>
    </w:r>
    <w:r w:rsidRPr="00E63AB5">
      <w:rPr>
        <w:rFonts w:hAnsi="David"/>
        <w:sz w:val="20"/>
      </w:rPr>
      <w:t>620/764</w:t>
    </w:r>
    <w:r w:rsidRPr="00E63AB5">
      <w:rPr>
        <w:sz w:val="20"/>
        <w:rtl/>
      </w:rPr>
      <w:t xml:space="preserve"> </w:t>
    </w:r>
    <w:r w:rsidRPr="00E63AB5">
      <w:rPr>
        <w:sz w:val="16"/>
        <w:szCs w:val="18"/>
        <w:rtl/>
      </w:rPr>
      <w:t xml:space="preserve">פקס: </w:t>
    </w:r>
    <w:r w:rsidRPr="00E63AB5">
      <w:rPr>
        <w:rFonts w:hAnsi="David" w:hint="cs"/>
        <w:sz w:val="16"/>
        <w:szCs w:val="18"/>
        <w:rtl/>
      </w:rPr>
      <w:t>04-9879752</w:t>
    </w:r>
  </w:p>
  <w:p w:rsidR="00A02DA2" w:rsidRPr="00E63AB5" w:rsidRDefault="008878D1" w:rsidP="00A02DA2">
    <w:pPr>
      <w:bidi w:val="0"/>
      <w:jc w:val="center"/>
      <w:rPr>
        <w:sz w:val="18"/>
        <w:szCs w:val="18"/>
        <w:rtl/>
      </w:rPr>
    </w:pPr>
    <w:hyperlink r:id="rId2" w:history="1">
      <w:r w:rsidR="00A02DA2" w:rsidRPr="00E63AB5">
        <w:rPr>
          <w:rStyle w:val="Hyperlink"/>
          <w:color w:val="auto"/>
          <w:sz w:val="18"/>
          <w:szCs w:val="18"/>
          <w:u w:val="none"/>
        </w:rPr>
        <w:t xml:space="preserve">Hr_1@mta.org.il </w:t>
      </w:r>
      <w:r w:rsidR="00A02DA2" w:rsidRPr="00E63AB5">
        <w:rPr>
          <w:rStyle w:val="Hyperlink"/>
          <w:rFonts w:cs="Miriam"/>
          <w:color w:val="auto"/>
          <w:sz w:val="18"/>
          <w:szCs w:val="20"/>
          <w:u w:val="none"/>
        </w:rPr>
        <w:sym w:font="Symbol" w:char="F0B7"/>
      </w:r>
    </w:hyperlink>
    <w:r w:rsidR="00A02DA2" w:rsidRPr="00E63AB5">
      <w:rPr>
        <w:sz w:val="18"/>
        <w:szCs w:val="18"/>
      </w:rPr>
      <w:t xml:space="preserve"> </w:t>
    </w:r>
    <w:hyperlink r:id="rId3" w:history="1">
      <w:r w:rsidR="00A02DA2" w:rsidRPr="00E63AB5">
        <w:rPr>
          <w:rStyle w:val="Hyperlink"/>
          <w:color w:val="auto"/>
          <w:sz w:val="18"/>
          <w:szCs w:val="18"/>
          <w:u w:val="none"/>
        </w:rPr>
        <w:t>Hr_2@mta.org.il</w:t>
      </w:r>
    </w:hyperlink>
    <w:r w:rsidR="00A02DA2" w:rsidRPr="00E63AB5">
      <w:rPr>
        <w:sz w:val="18"/>
        <w:szCs w:val="18"/>
      </w:rPr>
      <w:t xml:space="preserve">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  </w:t>
    </w:r>
    <w:r w:rsidR="00A02DA2" w:rsidRPr="00E63AB5">
      <w:rPr>
        <w:rFonts w:cs="Miriam"/>
        <w:sz w:val="18"/>
        <w:szCs w:val="20"/>
      </w:rPr>
      <w:t>ravity</w:t>
    </w:r>
    <w:r w:rsidR="00A02DA2" w:rsidRPr="00E63AB5">
      <w:rPr>
        <w:sz w:val="18"/>
        <w:szCs w:val="18"/>
      </w:rPr>
      <w:t xml:space="preserve">@mta.org.il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hila@mta.org.il</w:t>
    </w:r>
  </w:p>
  <w:p w:rsidR="00A02DA2" w:rsidRPr="00E63AB5" w:rsidRDefault="00A02DA2" w:rsidP="00A02DA2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35"/>
    <w:rsid w:val="000A2319"/>
    <w:rsid w:val="003128E2"/>
    <w:rsid w:val="00475503"/>
    <w:rsid w:val="00786A8C"/>
    <w:rsid w:val="00794124"/>
    <w:rsid w:val="008878D1"/>
    <w:rsid w:val="00927654"/>
    <w:rsid w:val="00935073"/>
    <w:rsid w:val="00A02DA2"/>
    <w:rsid w:val="00A25C65"/>
    <w:rsid w:val="00A37BF2"/>
    <w:rsid w:val="00A84035"/>
    <w:rsid w:val="00B75CD4"/>
    <w:rsid w:val="00D145B2"/>
    <w:rsid w:val="00E63AB5"/>
    <w:rsid w:val="00EB599B"/>
    <w:rsid w:val="00ED2E7A"/>
    <w:rsid w:val="00F30575"/>
    <w:rsid w:val="00F614E0"/>
    <w:rsid w:val="00FB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73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73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razim@mat.org.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_2@mta.org.il" TargetMode="External"/><Relationship Id="rId2" Type="http://schemas.openxmlformats.org/officeDocument/2006/relationships/hyperlink" Target="mailto:Hr_1@mta.org.il%2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&#1504;&#1497;&#1497;&#1512;%20&#1502;&#1499;&#1514;&#1489;&#1497;&#1501;%20&#1502;&#1513;&#1488;&#1489;&#1497;%20&#1488;&#1504;&#1493;&#1513;%20-%20&#1506;&#1501;%20&#1505;&#1497;&#1502;&#1493;&#1499;&#1497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משאבי אנוש - עם סימוכין.dotx</Template>
  <TotalTime>0</TotalTime>
  <Pages>1</Pages>
  <Words>202</Words>
  <Characters>1002</Characters>
  <Application>Microsoft Office Word</Application>
  <DocSecurity>0</DocSecurity>
  <Lines>41</Lines>
  <Paragraphs>31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בדיקה</vt:lpstr>
    </vt:vector>
  </TitlesOfParts>
  <Company>מטה אשר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הארכה 1 </dc:title>
  <dc:subject/>
  <dc:creator>ravity</dc:creator>
  <cp:keywords/>
  <dc:description/>
  <cp:lastModifiedBy>הילה קדמי</cp:lastModifiedBy>
  <cp:revision>3</cp:revision>
  <cp:lastPrinted>2020-05-18T06:56:00Z</cp:lastPrinted>
  <dcterms:created xsi:type="dcterms:W3CDTF">2020-06-24T15:23:00Z</dcterms:created>
  <dcterms:modified xsi:type="dcterms:W3CDTF">2020-06-24T15:23:00Z</dcterms:modified>
</cp:coreProperties>
</file>