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CF07A" w14:textId="5A90F8B2" w:rsidR="00462CA8" w:rsidRDefault="007840FF" w:rsidP="00F963FF">
      <w:pPr>
        <w:bidi/>
        <w:spacing w:line="276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סיכום </w:t>
      </w:r>
      <w:r w:rsidR="004B2800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פרוטוקול </w:t>
      </w:r>
      <w:r w:rsidR="00790271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וועד </w:t>
      </w:r>
      <w:r w:rsidR="00B3081C">
        <w:rPr>
          <w:rFonts w:ascii="David" w:hAnsi="David" w:cs="David" w:hint="cs"/>
          <w:b/>
          <w:bCs/>
          <w:sz w:val="24"/>
          <w:szCs w:val="24"/>
          <w:u w:val="single"/>
          <w:rtl/>
        </w:rPr>
        <w:t>מקומי</w:t>
      </w:r>
      <w:r w:rsidR="00671879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4B2800">
        <w:rPr>
          <w:rFonts w:ascii="David" w:hAnsi="David" w:cs="David"/>
          <w:b/>
          <w:bCs/>
          <w:sz w:val="24"/>
          <w:szCs w:val="24"/>
          <w:u w:val="single"/>
          <w:rtl/>
        </w:rPr>
        <w:t>- מספ</w:t>
      </w:r>
      <w:r w:rsidR="004B2800">
        <w:rPr>
          <w:rFonts w:ascii="David" w:hAnsi="David" w:cs="David" w:hint="cs"/>
          <w:b/>
          <w:bCs/>
          <w:sz w:val="24"/>
          <w:szCs w:val="24"/>
          <w:u w:val="single"/>
          <w:rtl/>
        </w:rPr>
        <w:t>ר</w:t>
      </w:r>
      <w:r w:rsidR="006E2655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2B2AA9">
        <w:rPr>
          <w:rFonts w:ascii="David" w:hAnsi="David" w:cs="David" w:hint="cs"/>
          <w:b/>
          <w:bCs/>
          <w:sz w:val="24"/>
          <w:szCs w:val="24"/>
          <w:u w:val="single"/>
          <w:rtl/>
        </w:rPr>
        <w:t>6</w:t>
      </w:r>
      <w:r w:rsidR="00780C9D">
        <w:rPr>
          <w:rFonts w:ascii="David" w:hAnsi="David" w:cs="David"/>
          <w:b/>
          <w:bCs/>
          <w:sz w:val="24"/>
          <w:szCs w:val="24"/>
          <w:u w:val="single"/>
          <w:rtl/>
        </w:rPr>
        <w:br/>
      </w:r>
    </w:p>
    <w:p w14:paraId="3D542BA4" w14:textId="75CE77DA" w:rsidR="00B3081C" w:rsidRDefault="00B3081C" w:rsidP="00B3081C">
      <w:pPr>
        <w:numPr>
          <w:ilvl w:val="0"/>
          <w:numId w:val="1"/>
        </w:numPr>
        <w:bidi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בתאריך </w:t>
      </w:r>
      <w:r w:rsidR="002B2AA9">
        <w:rPr>
          <w:rFonts w:ascii="David" w:hAnsi="David" w:cs="David" w:hint="cs"/>
          <w:sz w:val="24"/>
          <w:szCs w:val="24"/>
          <w:rtl/>
        </w:rPr>
        <w:t>05</w:t>
      </w:r>
      <w:r>
        <w:rPr>
          <w:rFonts w:ascii="David" w:hAnsi="David" w:cs="David" w:hint="cs"/>
          <w:sz w:val="24"/>
          <w:szCs w:val="24"/>
          <w:rtl/>
        </w:rPr>
        <w:t>/</w:t>
      </w:r>
      <w:r w:rsidR="002B2AA9">
        <w:rPr>
          <w:rFonts w:ascii="David" w:hAnsi="David" w:cs="David" w:hint="cs"/>
          <w:sz w:val="24"/>
          <w:szCs w:val="24"/>
          <w:rtl/>
        </w:rPr>
        <w:t>02</w:t>
      </w:r>
      <w:r>
        <w:rPr>
          <w:rFonts w:ascii="David" w:hAnsi="David" w:cs="David" w:hint="cs"/>
          <w:sz w:val="24"/>
          <w:szCs w:val="24"/>
          <w:rtl/>
        </w:rPr>
        <w:t>/</w:t>
      </w:r>
      <w:r w:rsidR="00BA46B5">
        <w:rPr>
          <w:rFonts w:ascii="David" w:hAnsi="David" w:cs="David" w:hint="cs"/>
          <w:sz w:val="24"/>
          <w:szCs w:val="24"/>
          <w:rtl/>
        </w:rPr>
        <w:t>20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7160A2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התקיימה ישיבת ועד מקומי.</w:t>
      </w:r>
    </w:p>
    <w:p w14:paraId="611AF5A3" w14:textId="449EE521" w:rsidR="00B3081C" w:rsidRDefault="00B3081C" w:rsidP="00B3081C">
      <w:pPr>
        <w:numPr>
          <w:ilvl w:val="0"/>
          <w:numId w:val="1"/>
        </w:numPr>
        <w:bidi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בישיבה נכחו: חברי ועד - יוחנן אליהו, דורית עבדו, מורן </w:t>
      </w:r>
      <w:proofErr w:type="spellStart"/>
      <w:r>
        <w:rPr>
          <w:rFonts w:ascii="David" w:hAnsi="David" w:cs="David" w:hint="cs"/>
          <w:sz w:val="24"/>
          <w:szCs w:val="24"/>
          <w:rtl/>
        </w:rPr>
        <w:t>בלשאי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לונדון</w:t>
      </w:r>
      <w:r w:rsidR="002B2AA9">
        <w:rPr>
          <w:rFonts w:ascii="David" w:hAnsi="David" w:cs="David" w:hint="cs"/>
          <w:sz w:val="24"/>
          <w:szCs w:val="24"/>
          <w:rtl/>
        </w:rPr>
        <w:t xml:space="preserve">, </w:t>
      </w:r>
      <w:proofErr w:type="spellStart"/>
      <w:r w:rsidR="002B2AA9">
        <w:rPr>
          <w:rFonts w:ascii="David" w:hAnsi="David" w:cs="David" w:hint="cs"/>
          <w:sz w:val="24"/>
          <w:szCs w:val="24"/>
          <w:rtl/>
        </w:rPr>
        <w:t>אלכסי</w:t>
      </w:r>
      <w:proofErr w:type="spellEnd"/>
      <w:r w:rsidR="002B2AA9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="002B2AA9">
        <w:rPr>
          <w:rFonts w:ascii="David" w:hAnsi="David" w:cs="David" w:hint="cs"/>
          <w:sz w:val="24"/>
          <w:szCs w:val="24"/>
          <w:rtl/>
        </w:rPr>
        <w:t>קבלוב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ויונתן לניאדו. </w:t>
      </w:r>
    </w:p>
    <w:p w14:paraId="624E5DDB" w14:textId="41130211" w:rsidR="00B3081C" w:rsidRPr="005E3BF5" w:rsidRDefault="002B2AA9" w:rsidP="00B3081C">
      <w:pPr>
        <w:bidi/>
        <w:spacing w:line="360" w:lineRule="auto"/>
        <w:ind w:left="7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הצטרפו: משה מזרחי ואלון פסח.</w:t>
      </w:r>
    </w:p>
    <w:p w14:paraId="73738D1F" w14:textId="77777777" w:rsidR="00B3081C" w:rsidRPr="007840FF" w:rsidRDefault="00B3081C" w:rsidP="00B3081C">
      <w:pPr>
        <w:numPr>
          <w:ilvl w:val="0"/>
          <w:numId w:val="1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7840FF">
        <w:rPr>
          <w:rFonts w:ascii="David" w:hAnsi="David" w:cs="David" w:hint="cs"/>
          <w:b/>
          <w:bCs/>
          <w:sz w:val="24"/>
          <w:szCs w:val="24"/>
          <w:rtl/>
        </w:rPr>
        <w:t>להלן הנושאים שנדונו בישיבה</w:t>
      </w:r>
      <w:r>
        <w:rPr>
          <w:rFonts w:ascii="David" w:hAnsi="David" w:cs="David" w:hint="cs"/>
          <w:sz w:val="24"/>
          <w:szCs w:val="24"/>
          <w:rtl/>
        </w:rPr>
        <w:t>:</w:t>
      </w:r>
    </w:p>
    <w:p w14:paraId="32F9D40D" w14:textId="2CD39067" w:rsidR="00B3081C" w:rsidRPr="00496E54" w:rsidRDefault="00B3081C" w:rsidP="00B3081C">
      <w:pPr>
        <w:pStyle w:val="a5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496E54">
        <w:rPr>
          <w:rFonts w:ascii="David" w:hAnsi="David" w:cs="David" w:hint="cs"/>
          <w:sz w:val="24"/>
          <w:szCs w:val="24"/>
          <w:rtl/>
        </w:rPr>
        <w:t xml:space="preserve">סטאטוס </w:t>
      </w:r>
      <w:r>
        <w:rPr>
          <w:rFonts w:ascii="David" w:hAnsi="David" w:cs="David" w:hint="cs"/>
          <w:sz w:val="24"/>
          <w:szCs w:val="24"/>
          <w:rtl/>
        </w:rPr>
        <w:t>פיתוח הרחבה.</w:t>
      </w:r>
    </w:p>
    <w:p w14:paraId="42CF9481" w14:textId="6344BD8B" w:rsidR="00B3081C" w:rsidRDefault="00B3081C" w:rsidP="00B3081C">
      <w:pPr>
        <w:pStyle w:val="a5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סטאטוס טיפול </w:t>
      </w:r>
      <w:r w:rsidR="002B2AA9">
        <w:rPr>
          <w:rFonts w:ascii="David" w:hAnsi="David" w:cs="David" w:hint="cs"/>
          <w:sz w:val="24"/>
          <w:szCs w:val="24"/>
          <w:rtl/>
        </w:rPr>
        <w:t xml:space="preserve">וקידום </w:t>
      </w:r>
      <w:r>
        <w:rPr>
          <w:rFonts w:ascii="David" w:hAnsi="David" w:cs="David" w:hint="cs"/>
          <w:sz w:val="24"/>
          <w:szCs w:val="24"/>
          <w:rtl/>
        </w:rPr>
        <w:t>נושאים שונים במרחב הציבורי.</w:t>
      </w:r>
    </w:p>
    <w:p w14:paraId="4D459976" w14:textId="70DCDBC9" w:rsidR="00AA79BB" w:rsidRDefault="002B2AA9" w:rsidP="00B3081C">
      <w:pPr>
        <w:pStyle w:val="a5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סטאטוס </w:t>
      </w:r>
      <w:r w:rsidR="00BA46B5">
        <w:rPr>
          <w:rFonts w:ascii="David" w:hAnsi="David" w:cs="David" w:hint="cs"/>
          <w:sz w:val="24"/>
          <w:szCs w:val="24"/>
          <w:rtl/>
        </w:rPr>
        <w:t>נושאים שונים</w:t>
      </w:r>
      <w:r w:rsidR="00AA79BB">
        <w:rPr>
          <w:rFonts w:ascii="David" w:hAnsi="David" w:cs="David" w:hint="cs"/>
          <w:sz w:val="24"/>
          <w:szCs w:val="24"/>
          <w:rtl/>
        </w:rPr>
        <w:t xml:space="preserve"> מול המועצה.</w:t>
      </w:r>
    </w:p>
    <w:p w14:paraId="63E8B33D" w14:textId="60E8E11F" w:rsidR="002B2AA9" w:rsidRDefault="002B2AA9" w:rsidP="00B3081C">
      <w:pPr>
        <w:pStyle w:val="a5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נושאים שוטפים.</w:t>
      </w:r>
    </w:p>
    <w:p w14:paraId="56566BD1" w14:textId="77777777" w:rsidR="00BA46B5" w:rsidRDefault="00BA46B5" w:rsidP="00BA46B5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</w:rPr>
      </w:pPr>
    </w:p>
    <w:p w14:paraId="5FDFDE8F" w14:textId="77777777" w:rsidR="00B3081C" w:rsidRPr="003B4EE4" w:rsidRDefault="00B3081C" w:rsidP="00B3081C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</w:rPr>
      </w:pPr>
    </w:p>
    <w:p w14:paraId="774D7F4D" w14:textId="77777777" w:rsidR="004A52C8" w:rsidRPr="00B3081C" w:rsidRDefault="004A52C8" w:rsidP="004A52C8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</w:rPr>
      </w:pPr>
    </w:p>
    <w:p w14:paraId="7319AC33" w14:textId="77777777" w:rsidR="007455C2" w:rsidRDefault="007455C2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3AF00ADA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25DD1D72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2EBF667F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7FCBE5EF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4C40ECD2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71CA1CD0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71C0404F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77701480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21CF71CE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2E4DB6B1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76666962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51E5C093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7619977F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4ED5EA02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7F7F26C4" w14:textId="57F72B41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40434E0E" w14:textId="71164912" w:rsidR="00B3081C" w:rsidRDefault="00B3081C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7EFE3D82" w14:textId="77777777" w:rsidR="00B3081C" w:rsidRDefault="00B3081C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4BFF1773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14338680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17BB894F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108F6701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686F59E4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3E1A94C7" w14:textId="77777777" w:rsidR="00841FA5" w:rsidRPr="002B2AA9" w:rsidRDefault="00841FA5" w:rsidP="002B2AA9">
      <w:pPr>
        <w:bidi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1CCA69EA" w14:textId="77777777" w:rsidR="003B4EE4" w:rsidRDefault="003B4EE4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1C4E04C3" w14:textId="77777777" w:rsidR="00AD6BD2" w:rsidRPr="00802261" w:rsidRDefault="007840FF" w:rsidP="00DB63BF">
      <w:pPr>
        <w:pStyle w:val="a5"/>
        <w:numPr>
          <w:ilvl w:val="0"/>
          <w:numId w:val="1"/>
        </w:numPr>
        <w:rPr>
          <w:rFonts w:ascii="David" w:hAnsi="David" w:cs="David"/>
          <w:b/>
          <w:bCs/>
          <w:sz w:val="24"/>
          <w:szCs w:val="24"/>
          <w:u w:val="single"/>
        </w:rPr>
      </w:pPr>
      <w:r w:rsidRPr="00802261">
        <w:rPr>
          <w:rFonts w:ascii="David" w:hAnsi="David" w:cs="David" w:hint="cs"/>
          <w:b/>
          <w:bCs/>
          <w:sz w:val="24"/>
          <w:szCs w:val="24"/>
          <w:u w:val="single"/>
          <w:rtl/>
        </w:rPr>
        <w:lastRenderedPageBreak/>
        <w:t xml:space="preserve">להלן </w:t>
      </w:r>
      <w:r w:rsidR="00E5215B" w:rsidRPr="00802261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סטאטוס מעקב החלטות </w:t>
      </w:r>
      <w:r w:rsidR="005C0207">
        <w:rPr>
          <w:rFonts w:ascii="David" w:hAnsi="David" w:cs="David" w:hint="cs"/>
          <w:b/>
          <w:bCs/>
          <w:sz w:val="24"/>
          <w:szCs w:val="24"/>
          <w:u w:val="single"/>
          <w:rtl/>
        </w:rPr>
        <w:t>מישיבות קודמות:</w:t>
      </w:r>
    </w:p>
    <w:tbl>
      <w:tblPr>
        <w:bidiVisual/>
        <w:tblW w:w="1054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880"/>
        <w:gridCol w:w="1993"/>
        <w:gridCol w:w="3685"/>
        <w:gridCol w:w="993"/>
        <w:gridCol w:w="850"/>
        <w:gridCol w:w="1410"/>
      </w:tblGrid>
      <w:tr w:rsidR="00E86BA6" w:rsidRPr="0099082E" w14:paraId="35257A12" w14:textId="77777777" w:rsidTr="009E6EC0">
        <w:tc>
          <w:tcPr>
            <w:tcW w:w="734" w:type="dxa"/>
            <w:shd w:val="clear" w:color="auto" w:fill="A6A6A6"/>
          </w:tcPr>
          <w:p w14:paraId="78195CA4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92454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מס"ד</w:t>
            </w:r>
            <w:proofErr w:type="spellEnd"/>
          </w:p>
        </w:tc>
        <w:tc>
          <w:tcPr>
            <w:tcW w:w="880" w:type="dxa"/>
            <w:shd w:val="clear" w:color="auto" w:fill="A6A6A6"/>
          </w:tcPr>
          <w:p w14:paraId="0003FB70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2454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נושא</w:t>
            </w:r>
          </w:p>
        </w:tc>
        <w:tc>
          <w:tcPr>
            <w:tcW w:w="1993" w:type="dxa"/>
            <w:shd w:val="clear" w:color="auto" w:fill="A6A6A6"/>
          </w:tcPr>
          <w:p w14:paraId="33D1B4E8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2454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פירוט</w:t>
            </w:r>
          </w:p>
        </w:tc>
        <w:tc>
          <w:tcPr>
            <w:tcW w:w="3685" w:type="dxa"/>
            <w:shd w:val="clear" w:color="auto" w:fill="A6A6A6"/>
          </w:tcPr>
          <w:p w14:paraId="0F15EB1F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2454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החלטה</w:t>
            </w:r>
          </w:p>
        </w:tc>
        <w:tc>
          <w:tcPr>
            <w:tcW w:w="993" w:type="dxa"/>
            <w:shd w:val="clear" w:color="auto" w:fill="A6A6A6"/>
          </w:tcPr>
          <w:p w14:paraId="56E9C676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2454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אחריות</w:t>
            </w:r>
          </w:p>
        </w:tc>
        <w:tc>
          <w:tcPr>
            <w:tcW w:w="850" w:type="dxa"/>
            <w:shd w:val="clear" w:color="auto" w:fill="A6A6A6"/>
          </w:tcPr>
          <w:p w14:paraId="616F75EB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92454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תג"ב</w:t>
            </w:r>
            <w:proofErr w:type="spellEnd"/>
          </w:p>
        </w:tc>
        <w:tc>
          <w:tcPr>
            <w:tcW w:w="1410" w:type="dxa"/>
            <w:shd w:val="clear" w:color="auto" w:fill="A6A6A6"/>
          </w:tcPr>
          <w:p w14:paraId="0C0BA0D3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סטאטוס</w:t>
            </w:r>
          </w:p>
        </w:tc>
      </w:tr>
      <w:tr w:rsidR="002B2AA9" w:rsidRPr="0099082E" w14:paraId="22FC5954" w14:textId="77777777" w:rsidTr="009E6EC0">
        <w:trPr>
          <w:trHeight w:val="828"/>
        </w:trPr>
        <w:tc>
          <w:tcPr>
            <w:tcW w:w="734" w:type="dxa"/>
            <w:shd w:val="clear" w:color="auto" w:fill="auto"/>
          </w:tcPr>
          <w:p w14:paraId="3168A1FC" w14:textId="204746C3" w:rsidR="002B2AA9" w:rsidRPr="0099082E" w:rsidRDefault="002B2AA9" w:rsidP="002B2AA9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bookmarkStart w:id="0" w:name="_GoBack" w:colFirst="6" w:colLast="6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14:paraId="161B203C" w14:textId="69727CEE" w:rsidR="002B2AA9" w:rsidRPr="009E6EC0" w:rsidRDefault="002B2AA9" w:rsidP="002B2AA9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9E6EC0">
              <w:rPr>
                <w:rFonts w:ascii="David" w:hAnsi="David" w:cs="David" w:hint="cs"/>
                <w:sz w:val="22"/>
                <w:szCs w:val="22"/>
                <w:rtl/>
              </w:rPr>
              <w:t>פיתוח הרחבה</w:t>
            </w:r>
          </w:p>
        </w:tc>
        <w:tc>
          <w:tcPr>
            <w:tcW w:w="1993" w:type="dxa"/>
            <w:shd w:val="clear" w:color="auto" w:fill="auto"/>
          </w:tcPr>
          <w:p w14:paraId="29B04F8D" w14:textId="682FAB59" w:rsidR="002B2AA9" w:rsidRPr="009E6EC0" w:rsidRDefault="002B2AA9" w:rsidP="002B2AA9">
            <w:pPr>
              <w:bidi/>
              <w:spacing w:line="276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9E6EC0">
              <w:rPr>
                <w:rFonts w:ascii="David" w:hAnsi="David" w:cs="David" w:hint="cs"/>
                <w:sz w:val="22"/>
                <w:szCs w:val="22"/>
                <w:rtl/>
              </w:rPr>
              <w:t>סיום עבודות הפיתוח ופיתוח הנוף</w:t>
            </w:r>
          </w:p>
        </w:tc>
        <w:tc>
          <w:tcPr>
            <w:tcW w:w="3685" w:type="dxa"/>
            <w:shd w:val="clear" w:color="auto" w:fill="auto"/>
          </w:tcPr>
          <w:p w14:paraId="6C7404DC" w14:textId="77777777" w:rsidR="002B2AA9" w:rsidRPr="009E6EC0" w:rsidRDefault="002B2AA9" w:rsidP="009E6EC0">
            <w:pPr>
              <w:bidi/>
              <w:spacing w:line="276" w:lineRule="auto"/>
              <w:rPr>
                <w:rFonts w:ascii="David" w:hAnsi="David" w:cs="David"/>
                <w:sz w:val="22"/>
                <w:szCs w:val="22"/>
              </w:rPr>
            </w:pPr>
            <w:r w:rsidRPr="009E6EC0">
              <w:rPr>
                <w:rFonts w:ascii="David" w:hAnsi="David" w:cs="David" w:hint="cs"/>
                <w:sz w:val="22"/>
                <w:szCs w:val="22"/>
                <w:rtl/>
              </w:rPr>
              <w:t xml:space="preserve">יש לקבל תאריך מארזים </w:t>
            </w:r>
            <w:proofErr w:type="spellStart"/>
            <w:r w:rsidRPr="009E6EC0">
              <w:rPr>
                <w:rFonts w:ascii="David" w:hAnsi="David" w:cs="David" w:hint="cs"/>
                <w:sz w:val="22"/>
                <w:szCs w:val="22"/>
                <w:rtl/>
              </w:rPr>
              <w:t>והחל"פ</w:t>
            </w:r>
            <w:proofErr w:type="spellEnd"/>
            <w:r w:rsidRPr="009E6EC0">
              <w:rPr>
                <w:rFonts w:ascii="David" w:hAnsi="David" w:cs="David" w:hint="cs"/>
                <w:sz w:val="22"/>
                <w:szCs w:val="22"/>
                <w:rtl/>
              </w:rPr>
              <w:t xml:space="preserve"> למסירה סופית של ההרחבה.</w:t>
            </w:r>
          </w:p>
          <w:p w14:paraId="50376BBE" w14:textId="39EB4E4E" w:rsidR="002B2AA9" w:rsidRPr="009E6EC0" w:rsidRDefault="002B2AA9" w:rsidP="009E6EC0">
            <w:pPr>
              <w:bidi/>
              <w:spacing w:line="276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9E6EC0">
              <w:rPr>
                <w:rFonts w:ascii="David" w:hAnsi="David" w:cs="David" w:hint="cs"/>
                <w:sz w:val="22"/>
                <w:szCs w:val="22"/>
                <w:rtl/>
              </w:rPr>
              <w:t xml:space="preserve">"ארזים" מתנים את הקמת גן המשחקים בהרחבה לסיום כל </w:t>
            </w:r>
            <w:proofErr w:type="spellStart"/>
            <w:r w:rsidRPr="009E6EC0">
              <w:rPr>
                <w:rFonts w:ascii="David" w:hAnsi="David" w:cs="David" w:hint="cs"/>
                <w:sz w:val="22"/>
                <w:szCs w:val="22"/>
                <w:rtl/>
              </w:rPr>
              <w:t>הרג'קטים</w:t>
            </w:r>
            <w:proofErr w:type="spellEnd"/>
            <w:r w:rsidRPr="009E6EC0">
              <w:rPr>
                <w:rFonts w:ascii="David" w:hAnsi="David" w:cs="David" w:hint="cs"/>
                <w:sz w:val="22"/>
                <w:szCs w:val="22"/>
                <w:rtl/>
              </w:rPr>
              <w:t xml:space="preserve"> של המסירה. לאחר מכן תצא הזמנה לגן. היישוב התנה את קבלת האחריות על ההרחבה ע"י </w:t>
            </w:r>
            <w:proofErr w:type="spellStart"/>
            <w:r w:rsidRPr="009E6EC0">
              <w:rPr>
                <w:rFonts w:ascii="David" w:hAnsi="David" w:cs="David" w:hint="cs"/>
                <w:sz w:val="22"/>
                <w:szCs w:val="22"/>
                <w:rtl/>
              </w:rPr>
              <w:t>החל"פ</w:t>
            </w:r>
            <w:proofErr w:type="spellEnd"/>
            <w:r w:rsidRPr="009E6EC0">
              <w:rPr>
                <w:rFonts w:ascii="David" w:hAnsi="David" w:cs="David" w:hint="cs"/>
                <w:sz w:val="22"/>
                <w:szCs w:val="22"/>
                <w:rtl/>
              </w:rPr>
              <w:t xml:space="preserve">/מועצה בסיום כל התיקונים והשלמת גן המשחקים. </w:t>
            </w:r>
          </w:p>
        </w:tc>
        <w:tc>
          <w:tcPr>
            <w:tcW w:w="993" w:type="dxa"/>
          </w:tcPr>
          <w:p w14:paraId="565497A7" w14:textId="1327CCD9" w:rsidR="002B2AA9" w:rsidRDefault="002B2AA9" w:rsidP="002B2AA9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850" w:type="dxa"/>
          </w:tcPr>
          <w:p w14:paraId="064AD1FD" w14:textId="7118435B" w:rsidR="002B2AA9" w:rsidRDefault="002B2AA9" w:rsidP="002B2AA9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-</w:t>
            </w:r>
          </w:p>
        </w:tc>
        <w:tc>
          <w:tcPr>
            <w:tcW w:w="1410" w:type="dxa"/>
          </w:tcPr>
          <w:p w14:paraId="7DF1093D" w14:textId="27045A80" w:rsidR="002B2AA9" w:rsidRPr="00185048" w:rsidRDefault="002B2AA9" w:rsidP="002B2AA9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185048">
              <w:rPr>
                <w:rFonts w:ascii="David" w:hAnsi="David" w:cs="David" w:hint="cs"/>
                <w:sz w:val="24"/>
                <w:szCs w:val="24"/>
                <w:rtl/>
              </w:rPr>
              <w:t>המשך מעקב</w:t>
            </w:r>
          </w:p>
        </w:tc>
      </w:tr>
      <w:tr w:rsidR="002B2AA9" w:rsidRPr="0099082E" w14:paraId="032DBDC2" w14:textId="77777777" w:rsidTr="009E6EC0">
        <w:trPr>
          <w:trHeight w:val="828"/>
        </w:trPr>
        <w:tc>
          <w:tcPr>
            <w:tcW w:w="734" w:type="dxa"/>
            <w:shd w:val="clear" w:color="auto" w:fill="auto"/>
          </w:tcPr>
          <w:p w14:paraId="1AE7C356" w14:textId="78EA5162" w:rsidR="002B2AA9" w:rsidRPr="0099082E" w:rsidRDefault="002B2AA9" w:rsidP="002B2AA9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14:paraId="483D8432" w14:textId="5041116A" w:rsidR="002B2AA9" w:rsidRPr="009E6EC0" w:rsidRDefault="002B2AA9" w:rsidP="002B2AA9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9E6EC0">
              <w:rPr>
                <w:rFonts w:ascii="David" w:hAnsi="David" w:cs="David" w:hint="cs"/>
                <w:sz w:val="22"/>
                <w:szCs w:val="22"/>
                <w:rtl/>
              </w:rPr>
              <w:t>סדר ציבורי</w:t>
            </w:r>
          </w:p>
        </w:tc>
        <w:tc>
          <w:tcPr>
            <w:tcW w:w="1993" w:type="dxa"/>
            <w:shd w:val="clear" w:color="auto" w:fill="auto"/>
          </w:tcPr>
          <w:p w14:paraId="7B0556B7" w14:textId="6B45F03D" w:rsidR="002B2AA9" w:rsidRPr="009E6EC0" w:rsidRDefault="002B2AA9" w:rsidP="002B2AA9">
            <w:pPr>
              <w:bidi/>
              <w:spacing w:line="276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9E6EC0">
              <w:rPr>
                <w:rFonts w:ascii="David" w:hAnsi="David" w:cs="David" w:hint="cs"/>
                <w:sz w:val="22"/>
                <w:szCs w:val="22"/>
                <w:rtl/>
              </w:rPr>
              <w:t>חניית אוטובוסים</w:t>
            </w:r>
          </w:p>
        </w:tc>
        <w:tc>
          <w:tcPr>
            <w:tcW w:w="3685" w:type="dxa"/>
            <w:shd w:val="clear" w:color="auto" w:fill="auto"/>
          </w:tcPr>
          <w:p w14:paraId="16DCA18B" w14:textId="751E411A" w:rsidR="002B2AA9" w:rsidRPr="009E6EC0" w:rsidRDefault="002B2AA9" w:rsidP="009E6EC0">
            <w:pPr>
              <w:bidi/>
              <w:spacing w:line="276" w:lineRule="auto"/>
              <w:rPr>
                <w:rFonts w:ascii="David" w:hAnsi="David" w:cs="David" w:hint="cs"/>
                <w:sz w:val="22"/>
                <w:szCs w:val="22"/>
                <w:rtl/>
              </w:rPr>
            </w:pPr>
            <w:r w:rsidRPr="009E6EC0">
              <w:rPr>
                <w:rFonts w:ascii="David" w:hAnsi="David" w:cs="David" w:hint="cs"/>
                <w:sz w:val="22"/>
                <w:szCs w:val="22"/>
                <w:rtl/>
              </w:rPr>
              <w:t xml:space="preserve">בוצעה פנייה למועצה להסדרת מקומות חנייה לאוטובוסים בהתאם לחוק. בוצע סיור עם מנהל מח' תחבורה של </w:t>
            </w:r>
            <w:proofErr w:type="spellStart"/>
            <w:r w:rsidRPr="009E6EC0">
              <w:rPr>
                <w:rFonts w:ascii="David" w:hAnsi="David" w:cs="David" w:hint="cs"/>
                <w:sz w:val="22"/>
                <w:szCs w:val="22"/>
                <w:rtl/>
              </w:rPr>
              <w:t>החל"פ</w:t>
            </w:r>
            <w:proofErr w:type="spellEnd"/>
            <w:r w:rsidRPr="009E6EC0">
              <w:rPr>
                <w:rFonts w:ascii="David" w:hAnsi="David" w:cs="David" w:hint="cs"/>
                <w:sz w:val="22"/>
                <w:szCs w:val="22"/>
                <w:rtl/>
              </w:rPr>
              <w:t xml:space="preserve"> והועברה התייחסות של מהנדס המועצה. לאחר סיום התהליך תצא הנחייה של המועצה והועד להסדרת הנושא. </w:t>
            </w:r>
          </w:p>
        </w:tc>
        <w:tc>
          <w:tcPr>
            <w:tcW w:w="993" w:type="dxa"/>
          </w:tcPr>
          <w:p w14:paraId="292E1D1A" w14:textId="24B486D8" w:rsidR="002B2AA9" w:rsidRDefault="002B2AA9" w:rsidP="002B2AA9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850" w:type="dxa"/>
          </w:tcPr>
          <w:p w14:paraId="691F2C7C" w14:textId="08AC4EC6" w:rsidR="002B2AA9" w:rsidRDefault="002B2AA9" w:rsidP="002B2AA9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-</w:t>
            </w:r>
          </w:p>
        </w:tc>
        <w:tc>
          <w:tcPr>
            <w:tcW w:w="1410" w:type="dxa"/>
          </w:tcPr>
          <w:p w14:paraId="6BFA7A2B" w14:textId="7B370449" w:rsidR="002B2AA9" w:rsidRPr="00185048" w:rsidRDefault="002B2AA9" w:rsidP="002B2AA9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185048">
              <w:rPr>
                <w:rFonts w:ascii="David" w:hAnsi="David" w:cs="David" w:hint="cs"/>
                <w:sz w:val="24"/>
                <w:szCs w:val="24"/>
                <w:rtl/>
              </w:rPr>
              <w:t xml:space="preserve">טרם יצאה התייחסות של </w:t>
            </w:r>
            <w:proofErr w:type="spellStart"/>
            <w:r w:rsidRPr="00185048">
              <w:rPr>
                <w:rFonts w:ascii="David" w:hAnsi="David" w:cs="David" w:hint="cs"/>
                <w:sz w:val="24"/>
                <w:szCs w:val="24"/>
                <w:rtl/>
              </w:rPr>
              <w:t>החל"פ</w:t>
            </w:r>
            <w:proofErr w:type="spellEnd"/>
            <w:r w:rsidRPr="00185048">
              <w:rPr>
                <w:rFonts w:ascii="David" w:hAnsi="David" w:cs="David" w:hint="cs"/>
                <w:sz w:val="24"/>
                <w:szCs w:val="24"/>
                <w:rtl/>
              </w:rPr>
              <w:t>, המשך מעקב</w:t>
            </w:r>
          </w:p>
        </w:tc>
      </w:tr>
      <w:bookmarkEnd w:id="0"/>
      <w:tr w:rsidR="002B2AA9" w:rsidRPr="0099082E" w14:paraId="1B2E578E" w14:textId="77777777" w:rsidTr="009E6EC0">
        <w:trPr>
          <w:trHeight w:val="828"/>
        </w:trPr>
        <w:tc>
          <w:tcPr>
            <w:tcW w:w="734" w:type="dxa"/>
            <w:shd w:val="clear" w:color="auto" w:fill="auto"/>
          </w:tcPr>
          <w:p w14:paraId="3FE7076C" w14:textId="3CA5E4CF" w:rsidR="002B2AA9" w:rsidRPr="0099082E" w:rsidRDefault="002B2AA9" w:rsidP="002B2AA9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14:paraId="1D148923" w14:textId="4347B8F5" w:rsidR="002B2AA9" w:rsidRPr="009E6EC0" w:rsidRDefault="002B2AA9" w:rsidP="002B2AA9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9E6EC0">
              <w:rPr>
                <w:rFonts w:ascii="David" w:hAnsi="David" w:cs="David"/>
                <w:sz w:val="22"/>
                <w:szCs w:val="22"/>
                <w:rtl/>
              </w:rPr>
              <w:t>קהילה</w:t>
            </w:r>
          </w:p>
        </w:tc>
        <w:tc>
          <w:tcPr>
            <w:tcW w:w="1993" w:type="dxa"/>
            <w:shd w:val="clear" w:color="auto" w:fill="auto"/>
          </w:tcPr>
          <w:p w14:paraId="37DDC175" w14:textId="318F6E17" w:rsidR="002B2AA9" w:rsidRPr="009E6EC0" w:rsidRDefault="002B2AA9" w:rsidP="002B2AA9">
            <w:pPr>
              <w:bidi/>
              <w:spacing w:line="276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9E6EC0">
              <w:rPr>
                <w:rFonts w:ascii="David" w:hAnsi="David" w:cs="David"/>
                <w:sz w:val="22"/>
                <w:szCs w:val="22"/>
                <w:rtl/>
              </w:rPr>
              <w:t xml:space="preserve">תיאום ציפיות והגדרת ממשקים אגודה-מסגרות שונות (תנועת נוער, </w:t>
            </w:r>
            <w:proofErr w:type="spellStart"/>
            <w:r w:rsidRPr="009E6EC0">
              <w:rPr>
                <w:rFonts w:ascii="David" w:hAnsi="David" w:cs="David"/>
                <w:sz w:val="22"/>
                <w:szCs w:val="22"/>
                <w:rtl/>
              </w:rPr>
              <w:t>בי"כ</w:t>
            </w:r>
            <w:proofErr w:type="spellEnd"/>
            <w:r w:rsidRPr="009E6EC0">
              <w:rPr>
                <w:rFonts w:ascii="David" w:hAnsi="David" w:cs="David"/>
                <w:sz w:val="22"/>
                <w:szCs w:val="22"/>
                <w:rtl/>
              </w:rPr>
              <w:t xml:space="preserve"> ועוד)</w:t>
            </w:r>
          </w:p>
        </w:tc>
        <w:tc>
          <w:tcPr>
            <w:tcW w:w="3685" w:type="dxa"/>
            <w:shd w:val="clear" w:color="auto" w:fill="auto"/>
          </w:tcPr>
          <w:p w14:paraId="515372C1" w14:textId="667F2F16" w:rsidR="002B2AA9" w:rsidRPr="009E6EC0" w:rsidRDefault="002B2AA9" w:rsidP="009E6EC0">
            <w:pPr>
              <w:bidi/>
              <w:spacing w:line="276" w:lineRule="auto"/>
              <w:rPr>
                <w:rFonts w:ascii="David" w:hAnsi="David" w:cs="David" w:hint="cs"/>
                <w:sz w:val="22"/>
                <w:szCs w:val="22"/>
                <w:rtl/>
              </w:rPr>
            </w:pPr>
            <w:r w:rsidRPr="009E6EC0">
              <w:rPr>
                <w:rFonts w:ascii="David" w:hAnsi="David" w:cs="David"/>
                <w:sz w:val="22"/>
                <w:szCs w:val="22"/>
                <w:rtl/>
              </w:rPr>
              <w:t>יש לקיים פגישות עבודה בין נציגי הועד המקומי והאגודה</w:t>
            </w:r>
            <w:r w:rsidRPr="009E6EC0">
              <w:rPr>
                <w:rFonts w:ascii="David" w:hAnsi="David" w:cs="David" w:hint="cs"/>
                <w:sz w:val="22"/>
                <w:szCs w:val="22"/>
                <w:rtl/>
              </w:rPr>
              <w:t>, נציג ועדת ביקורת</w:t>
            </w:r>
            <w:r w:rsidRPr="009E6EC0">
              <w:rPr>
                <w:rFonts w:ascii="David" w:hAnsi="David" w:cs="David"/>
                <w:sz w:val="22"/>
                <w:szCs w:val="22"/>
                <w:rtl/>
              </w:rPr>
              <w:t xml:space="preserve"> לבין נציגי ועד הבית כנסת</w:t>
            </w:r>
            <w:r w:rsidRPr="009E6EC0">
              <w:rPr>
                <w:rFonts w:ascii="David" w:hAnsi="David" w:cs="David" w:hint="cs"/>
                <w:sz w:val="22"/>
                <w:szCs w:val="22"/>
                <w:rtl/>
              </w:rPr>
              <w:t>.</w:t>
            </w:r>
          </w:p>
        </w:tc>
        <w:tc>
          <w:tcPr>
            <w:tcW w:w="993" w:type="dxa"/>
          </w:tcPr>
          <w:p w14:paraId="383E4AD1" w14:textId="77777777" w:rsidR="002B2AA9" w:rsidRDefault="002B2AA9" w:rsidP="002B2AA9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יונתן</w:t>
            </w:r>
          </w:p>
          <w:p w14:paraId="48C8F603" w14:textId="77777777" w:rsidR="002B2AA9" w:rsidRDefault="002B2AA9" w:rsidP="002B2AA9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יוחנן</w:t>
            </w:r>
          </w:p>
          <w:p w14:paraId="6092B2DF" w14:textId="77777777" w:rsidR="002B2AA9" w:rsidRDefault="002B2AA9" w:rsidP="002B2AA9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09663A5F" w14:textId="77777777" w:rsidR="002B2AA9" w:rsidRDefault="002B2AA9" w:rsidP="002B2AA9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31DA0356" w14:textId="4AFF1974" w:rsidR="002B2AA9" w:rsidRDefault="002B2AA9" w:rsidP="002B2AA9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02/20</w:t>
            </w:r>
          </w:p>
        </w:tc>
        <w:tc>
          <w:tcPr>
            <w:tcW w:w="1410" w:type="dxa"/>
          </w:tcPr>
          <w:p w14:paraId="13BED642" w14:textId="4DBB1A19" w:rsidR="002B2AA9" w:rsidRPr="00B3081C" w:rsidRDefault="002B2AA9" w:rsidP="002B2AA9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בוצע</w:t>
            </w:r>
          </w:p>
        </w:tc>
      </w:tr>
      <w:tr w:rsidR="002B2AA9" w:rsidRPr="0099082E" w14:paraId="66526F80" w14:textId="77777777" w:rsidTr="009E6EC0">
        <w:trPr>
          <w:trHeight w:val="828"/>
        </w:trPr>
        <w:tc>
          <w:tcPr>
            <w:tcW w:w="734" w:type="dxa"/>
            <w:shd w:val="clear" w:color="auto" w:fill="auto"/>
          </w:tcPr>
          <w:p w14:paraId="5BE19131" w14:textId="76E4F06C" w:rsidR="002B2AA9" w:rsidRPr="0099082E" w:rsidRDefault="002B2AA9" w:rsidP="002B2AA9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14:paraId="778BDDE3" w14:textId="47E85027" w:rsidR="002B2AA9" w:rsidRPr="009E6EC0" w:rsidRDefault="002B2AA9" w:rsidP="002B2AA9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9E6EC0">
              <w:rPr>
                <w:rFonts w:ascii="David" w:hAnsi="David" w:cs="David" w:hint="cs"/>
                <w:sz w:val="22"/>
                <w:szCs w:val="22"/>
                <w:rtl/>
              </w:rPr>
              <w:t>ביקור מועצה</w:t>
            </w:r>
          </w:p>
        </w:tc>
        <w:tc>
          <w:tcPr>
            <w:tcW w:w="1993" w:type="dxa"/>
            <w:shd w:val="clear" w:color="auto" w:fill="auto"/>
          </w:tcPr>
          <w:p w14:paraId="4BCC4C8B" w14:textId="3657B7D1" w:rsidR="002B2AA9" w:rsidRPr="009E6EC0" w:rsidRDefault="002B2AA9" w:rsidP="002B2AA9">
            <w:pPr>
              <w:bidi/>
              <w:spacing w:line="276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9E6EC0">
              <w:rPr>
                <w:rFonts w:ascii="David" w:hAnsi="David" w:cs="David" w:hint="cs"/>
                <w:sz w:val="22"/>
                <w:szCs w:val="22"/>
                <w:rtl/>
              </w:rPr>
              <w:t>ריכוז נושאים</w:t>
            </w:r>
          </w:p>
        </w:tc>
        <w:tc>
          <w:tcPr>
            <w:tcW w:w="3685" w:type="dxa"/>
            <w:shd w:val="clear" w:color="auto" w:fill="auto"/>
          </w:tcPr>
          <w:p w14:paraId="5E33A9FC" w14:textId="77777777" w:rsidR="002B2AA9" w:rsidRPr="009E6EC0" w:rsidRDefault="002B2AA9" w:rsidP="002B2AA9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</w:rPr>
            </w:pPr>
            <w:r w:rsidRPr="009E6EC0">
              <w:rPr>
                <w:rFonts w:ascii="David" w:hAnsi="David" w:cs="David" w:hint="cs"/>
                <w:rtl/>
              </w:rPr>
              <w:t>נושא תקציבי אחזקות ועדים יפתח מחדש ויבחן במהלך השנה הנוכחית לאור בקשת היישוב.</w:t>
            </w:r>
          </w:p>
          <w:p w14:paraId="7F0D194F" w14:textId="77777777" w:rsidR="002B2AA9" w:rsidRPr="009E6EC0" w:rsidRDefault="002B2AA9" w:rsidP="002B2AA9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</w:rPr>
            </w:pPr>
            <w:r w:rsidRPr="009E6EC0">
              <w:rPr>
                <w:rFonts w:ascii="David" w:hAnsi="David" w:cs="David" w:hint="cs"/>
                <w:rtl/>
              </w:rPr>
              <w:t>היישוב יגיש ערעור על חיובי ארנונה של מבנים ציבוריים ושעבורם נגבו כספים.</w:t>
            </w:r>
          </w:p>
          <w:p w14:paraId="3490FA10" w14:textId="77777777" w:rsidR="002B2AA9" w:rsidRPr="009E6EC0" w:rsidRDefault="002B2AA9" w:rsidP="002B2AA9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</w:rPr>
            </w:pPr>
            <w:r w:rsidRPr="009E6EC0">
              <w:rPr>
                <w:rFonts w:ascii="David" w:hAnsi="David" w:cs="David" w:hint="cs"/>
                <w:rtl/>
              </w:rPr>
              <w:t xml:space="preserve"> היישוב יעלה את נושא הבטיחות והתחבורה בציר העלייה ליישוב ושיפור רמת הבטיחות בתוך היישוב.</w:t>
            </w:r>
          </w:p>
          <w:p w14:paraId="38D61626" w14:textId="77777777" w:rsidR="002B2AA9" w:rsidRPr="009E6EC0" w:rsidRDefault="002B2AA9" w:rsidP="002B2AA9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</w:rPr>
            </w:pPr>
            <w:r w:rsidRPr="009E6EC0">
              <w:rPr>
                <w:rFonts w:ascii="David" w:hAnsi="David" w:cs="David" w:hint="cs"/>
                <w:rtl/>
              </w:rPr>
              <w:t>יש להעלות את נושא הטבת המס אל מול יישובים במרחב.</w:t>
            </w:r>
          </w:p>
          <w:p w14:paraId="081C7D96" w14:textId="77777777" w:rsidR="002B2AA9" w:rsidRPr="009E6EC0" w:rsidRDefault="002B2AA9" w:rsidP="002B2AA9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</w:rPr>
            </w:pPr>
            <w:r w:rsidRPr="009E6EC0">
              <w:rPr>
                <w:rFonts w:ascii="David" w:hAnsi="David" w:cs="David" w:hint="cs"/>
                <w:rtl/>
              </w:rPr>
              <w:t>יש להעלות את נושאי חיובי הביוב והנוסחה לחישובה.</w:t>
            </w:r>
          </w:p>
          <w:p w14:paraId="480A856F" w14:textId="77777777" w:rsidR="002B2AA9" w:rsidRPr="009E6EC0" w:rsidRDefault="002B2AA9" w:rsidP="002B2AA9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</w:rPr>
            </w:pPr>
            <w:r w:rsidRPr="009E6EC0">
              <w:rPr>
                <w:rFonts w:ascii="David" w:hAnsi="David" w:cs="David" w:hint="cs"/>
                <w:rtl/>
              </w:rPr>
              <w:t>יש להעלות את נושא איכות הסביבה וסמכויות האכיפה של הועד המקומי.</w:t>
            </w:r>
          </w:p>
          <w:p w14:paraId="56ADD807" w14:textId="77777777" w:rsidR="002B2AA9" w:rsidRPr="009E6EC0" w:rsidRDefault="002B2AA9" w:rsidP="002B2AA9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</w:rPr>
            </w:pPr>
            <w:r w:rsidRPr="009E6EC0">
              <w:rPr>
                <w:rFonts w:ascii="David" w:hAnsi="David" w:cs="David" w:hint="cs"/>
                <w:rtl/>
              </w:rPr>
              <w:t xml:space="preserve">יש להעלות את נושא החוסר באמצעי </w:t>
            </w:r>
            <w:proofErr w:type="spellStart"/>
            <w:r w:rsidRPr="009E6EC0">
              <w:rPr>
                <w:rFonts w:ascii="David" w:hAnsi="David" w:cs="David" w:hint="cs"/>
                <w:rtl/>
              </w:rPr>
              <w:t>מיחזור</w:t>
            </w:r>
            <w:proofErr w:type="spellEnd"/>
            <w:r w:rsidRPr="009E6EC0">
              <w:rPr>
                <w:rFonts w:ascii="David" w:hAnsi="David" w:cs="David" w:hint="cs"/>
                <w:rtl/>
              </w:rPr>
              <w:t xml:space="preserve"> ביישוב וכנגזרת מכך להעלות את כמות </w:t>
            </w:r>
            <w:proofErr w:type="spellStart"/>
            <w:r w:rsidRPr="009E6EC0">
              <w:rPr>
                <w:rFonts w:ascii="David" w:hAnsi="David" w:cs="David" w:hint="cs"/>
                <w:rtl/>
              </w:rPr>
              <w:t>הפינויי</w:t>
            </w:r>
            <w:proofErr w:type="spellEnd"/>
            <w:r w:rsidRPr="009E6EC0">
              <w:rPr>
                <w:rFonts w:ascii="David" w:hAnsi="David" w:cs="David" w:hint="cs"/>
                <w:rtl/>
              </w:rPr>
              <w:t xml:space="preserve"> אשפה וגזם לפעמיים בשבוע/פעמיים בחודש בהתאמה.</w:t>
            </w:r>
          </w:p>
          <w:p w14:paraId="04D4BF81" w14:textId="77777777" w:rsidR="009E6EC0" w:rsidRPr="009E6EC0" w:rsidRDefault="002B2AA9" w:rsidP="009E6EC0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</w:rPr>
            </w:pPr>
            <w:r w:rsidRPr="009E6EC0">
              <w:rPr>
                <w:rFonts w:ascii="David" w:hAnsi="David" w:cs="David" w:hint="cs"/>
                <w:rtl/>
              </w:rPr>
              <w:t>יש להעלות את נושא החינוך הפורמאלי והלא פורמאלי ולנסות לשלב פעילויות מתנ"ס וחוגים ביישוב/במרחב.</w:t>
            </w:r>
          </w:p>
          <w:p w14:paraId="77A14CBB" w14:textId="0CF3ECEC" w:rsidR="002B2AA9" w:rsidRPr="009E6EC0" w:rsidRDefault="002B2AA9" w:rsidP="009E6EC0">
            <w:pPr>
              <w:pStyle w:val="a5"/>
              <w:numPr>
                <w:ilvl w:val="0"/>
                <w:numId w:val="10"/>
              </w:numPr>
              <w:rPr>
                <w:rFonts w:ascii="David" w:hAnsi="David" w:cs="David" w:hint="cs"/>
                <w:rtl/>
              </w:rPr>
            </w:pPr>
            <w:r w:rsidRPr="009E6EC0">
              <w:rPr>
                <w:rFonts w:ascii="David" w:hAnsi="David" w:cs="David" w:hint="cs"/>
                <w:rtl/>
              </w:rPr>
              <w:t>יש לרכז את כל הנושאים הרלוונטיים שעלו ע"י התושבים ולהוסיפם למצגת הביקור.</w:t>
            </w:r>
          </w:p>
        </w:tc>
        <w:tc>
          <w:tcPr>
            <w:tcW w:w="993" w:type="dxa"/>
          </w:tcPr>
          <w:p w14:paraId="020992C8" w14:textId="3FB27AD2" w:rsidR="002B2AA9" w:rsidRDefault="002B2AA9" w:rsidP="002B2AA9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850" w:type="dxa"/>
          </w:tcPr>
          <w:p w14:paraId="4450A50C" w14:textId="4FD65795" w:rsidR="002B2AA9" w:rsidRDefault="002B2AA9" w:rsidP="002B2AA9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ביקור מועצה</w:t>
            </w:r>
          </w:p>
        </w:tc>
        <w:tc>
          <w:tcPr>
            <w:tcW w:w="1410" w:type="dxa"/>
          </w:tcPr>
          <w:p w14:paraId="64D8A583" w14:textId="67233ED9" w:rsidR="002B2AA9" w:rsidRPr="00B3081C" w:rsidRDefault="002B2AA9" w:rsidP="002B2AA9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בוצע</w:t>
            </w:r>
          </w:p>
        </w:tc>
      </w:tr>
    </w:tbl>
    <w:p w14:paraId="4205D3D5" w14:textId="77777777" w:rsidR="00A52D98" w:rsidRDefault="00A52D98" w:rsidP="00A52D98">
      <w:pPr>
        <w:bidi/>
        <w:spacing w:line="276" w:lineRule="auto"/>
        <w:ind w:left="360"/>
        <w:rPr>
          <w:rFonts w:ascii="David" w:hAnsi="David" w:cs="David"/>
          <w:b/>
          <w:bCs/>
          <w:sz w:val="24"/>
          <w:szCs w:val="24"/>
        </w:rPr>
      </w:pPr>
    </w:p>
    <w:p w14:paraId="749C7A00" w14:textId="70C359F4" w:rsidR="000519E4" w:rsidRDefault="000519E4" w:rsidP="000519E4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115ED849" w14:textId="7E9C18B2" w:rsidR="009E6EC0" w:rsidRDefault="009E6EC0" w:rsidP="009E6EC0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456C5D00" w14:textId="77777777" w:rsidR="009E6EC0" w:rsidRDefault="009E6EC0" w:rsidP="009E6EC0">
      <w:pPr>
        <w:bidi/>
        <w:spacing w:line="276" w:lineRule="auto"/>
        <w:ind w:left="720"/>
        <w:rPr>
          <w:rFonts w:ascii="David" w:hAnsi="David" w:cs="David" w:hint="cs"/>
          <w:b/>
          <w:bCs/>
          <w:sz w:val="24"/>
          <w:szCs w:val="24"/>
          <w:u w:val="single"/>
        </w:rPr>
      </w:pPr>
    </w:p>
    <w:p w14:paraId="32015A39" w14:textId="77777777" w:rsidR="000519E4" w:rsidRDefault="000519E4" w:rsidP="000519E4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</w:rPr>
      </w:pPr>
    </w:p>
    <w:p w14:paraId="78EEF8DF" w14:textId="77777777" w:rsidR="00802261" w:rsidRPr="00802261" w:rsidRDefault="00802261" w:rsidP="00DB63BF">
      <w:pPr>
        <w:pStyle w:val="a5"/>
        <w:numPr>
          <w:ilvl w:val="0"/>
          <w:numId w:val="1"/>
        </w:numPr>
        <w:rPr>
          <w:rFonts w:ascii="David" w:hAnsi="David" w:cs="David"/>
          <w:b/>
          <w:bCs/>
          <w:sz w:val="24"/>
          <w:szCs w:val="24"/>
          <w:u w:val="single"/>
          <w:lang w:eastAsia="he-IL"/>
        </w:rPr>
      </w:pPr>
      <w:r w:rsidRPr="00802261">
        <w:rPr>
          <w:rFonts w:ascii="David" w:hAnsi="David" w:cs="David"/>
          <w:b/>
          <w:bCs/>
          <w:sz w:val="24"/>
          <w:szCs w:val="24"/>
          <w:u w:val="single"/>
          <w:rtl/>
        </w:rPr>
        <w:lastRenderedPageBreak/>
        <w:t>להלן סיכום הישיבה וההחלטות שהתקבלו:</w:t>
      </w:r>
    </w:p>
    <w:p w14:paraId="02CE7DC0" w14:textId="77777777" w:rsidR="00802261" w:rsidRDefault="00802261" w:rsidP="00802261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</w:rPr>
      </w:pP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844"/>
        <w:gridCol w:w="1437"/>
        <w:gridCol w:w="411"/>
        <w:gridCol w:w="4653"/>
        <w:gridCol w:w="1084"/>
        <w:gridCol w:w="936"/>
      </w:tblGrid>
      <w:tr w:rsidR="00802261" w14:paraId="3B726132" w14:textId="77777777" w:rsidTr="0076341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6BAD03E" w14:textId="77777777" w:rsidR="00802261" w:rsidRDefault="00802261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מס"ד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7D3BBC9" w14:textId="77777777" w:rsidR="00802261" w:rsidRDefault="00802261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נושא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0D7CFA8" w14:textId="77777777" w:rsidR="00802261" w:rsidRDefault="00802261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פירוט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2463E5D" w14:textId="77777777" w:rsidR="00802261" w:rsidRDefault="00802261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החלטה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BD369EC" w14:textId="77777777" w:rsidR="00802261" w:rsidRDefault="00802261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אחריות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8937168" w14:textId="77777777" w:rsidR="00802261" w:rsidRDefault="00802261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תג"ב</w:t>
            </w:r>
            <w:proofErr w:type="spellEnd"/>
          </w:p>
        </w:tc>
      </w:tr>
      <w:tr w:rsidR="009E6EC0" w14:paraId="34A6C620" w14:textId="77777777" w:rsidTr="00914A4D">
        <w:trPr>
          <w:trHeight w:val="95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A0C5" w14:textId="355ECAC0" w:rsidR="009E6EC0" w:rsidRPr="00914A4D" w:rsidRDefault="009E6EC0" w:rsidP="009E6EC0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14A4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64BA" w14:textId="46849F14" w:rsidR="009E6EC0" w:rsidRPr="00914A4D" w:rsidRDefault="009E6EC0" w:rsidP="009E6EC0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 xml:space="preserve">ניהול </w:t>
            </w:r>
            <w:proofErr w:type="spellStart"/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>ישובי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1C9C" w14:textId="7BB841F2" w:rsidR="009E6EC0" w:rsidRPr="00914A4D" w:rsidRDefault="009E6EC0" w:rsidP="009E6EC0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>מפגעים סביבתיים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7F06" w14:textId="03E50617" w:rsidR="009E6EC0" w:rsidRPr="00914A4D" w:rsidRDefault="009E6EC0" w:rsidP="009E6EC0">
            <w:pPr>
              <w:numPr>
                <w:ilvl w:val="0"/>
                <w:numId w:val="6"/>
              </w:numPr>
              <w:bidi/>
              <w:spacing w:line="276" w:lineRule="auto"/>
              <w:rPr>
                <w:rFonts w:ascii="David" w:hAnsi="David" w:cs="David"/>
                <w:sz w:val="24"/>
                <w:szCs w:val="24"/>
              </w:rPr>
            </w:pPr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 xml:space="preserve">הישוב קיבל רישיון כריתה להורדת מס' דקלים המהווים סכנה ומפגעים בטיחותיים במרחב הציבורי. בשבוע הקרוב יורדו הדקלים </w:t>
            </w:r>
            <w:proofErr w:type="spellStart"/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>באיזור</w:t>
            </w:r>
            <w:proofErr w:type="spellEnd"/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 xml:space="preserve"> מגרש הכדורגל, גן אשכול וגן משחקים.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DE01" w14:textId="7FDA67B5" w:rsidR="009E6EC0" w:rsidRPr="00914A4D" w:rsidRDefault="009E6EC0" w:rsidP="009E6EC0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7127" w14:textId="0890EC40" w:rsidR="009E6EC0" w:rsidRPr="00914A4D" w:rsidRDefault="00914A4D" w:rsidP="009E6EC0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>02/20</w:t>
            </w:r>
          </w:p>
        </w:tc>
      </w:tr>
      <w:tr w:rsidR="000D251A" w14:paraId="1C19A9D2" w14:textId="77777777" w:rsidTr="00914A4D">
        <w:trPr>
          <w:trHeight w:val="82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951C" w14:textId="7D73DE32" w:rsidR="000D251A" w:rsidRPr="00914A4D" w:rsidRDefault="007B6A5B" w:rsidP="000D251A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14A4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4B0F" w14:textId="09F72A3F" w:rsidR="000D251A" w:rsidRPr="00914A4D" w:rsidRDefault="000D251A" w:rsidP="000D251A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 xml:space="preserve">ניהול </w:t>
            </w:r>
            <w:proofErr w:type="spellStart"/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>ישובי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49E6" w14:textId="4005FD69" w:rsidR="000D251A" w:rsidRPr="00914A4D" w:rsidRDefault="000D251A" w:rsidP="000D251A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>תשתיות כבישים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F4F7" w14:textId="77777777" w:rsidR="000D251A" w:rsidRPr="00914A4D" w:rsidRDefault="000D251A" w:rsidP="000D251A">
            <w:pPr>
              <w:pStyle w:val="a5"/>
              <w:numPr>
                <w:ilvl w:val="0"/>
                <w:numId w:val="11"/>
              </w:numPr>
              <w:ind w:left="479" w:hanging="479"/>
              <w:rPr>
                <w:rFonts w:ascii="David" w:hAnsi="David" w:cs="David"/>
                <w:sz w:val="24"/>
                <w:szCs w:val="24"/>
              </w:rPr>
            </w:pPr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 xml:space="preserve">הסתיימה פעימה א' של סלילת אספלט ותיקוני כבישים. מחצבת מדן </w:t>
            </w:r>
            <w:r w:rsidRPr="00914A4D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 xml:space="preserve"> "בית חגי" - תשלים בהמשך חומר מקורצף במספר מקומות ביישוב. </w:t>
            </w:r>
          </w:p>
          <w:p w14:paraId="4C0A9E1D" w14:textId="54579BEF" w:rsidR="000D251A" w:rsidRPr="00914A4D" w:rsidRDefault="000D251A" w:rsidP="000D251A">
            <w:pPr>
              <w:pStyle w:val="a5"/>
              <w:numPr>
                <w:ilvl w:val="0"/>
                <w:numId w:val="11"/>
              </w:numPr>
              <w:ind w:left="479" w:hanging="479"/>
              <w:rPr>
                <w:rFonts w:ascii="David" w:hAnsi="David" w:cs="David"/>
                <w:sz w:val="24"/>
                <w:szCs w:val="24"/>
                <w:rtl/>
              </w:rPr>
            </w:pPr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>תתוכנן פעימה נוספת לשיפור תשתיות הכבישים ביישוב.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A244" w14:textId="26463D1C" w:rsidR="000D251A" w:rsidRPr="00914A4D" w:rsidRDefault="000D251A" w:rsidP="000D251A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DB79" w14:textId="7F6ED357" w:rsidR="000D251A" w:rsidRPr="00914A4D" w:rsidRDefault="00914A4D" w:rsidP="000D251A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>שוטף</w:t>
            </w:r>
          </w:p>
        </w:tc>
      </w:tr>
      <w:tr w:rsidR="000D251A" w14:paraId="69A3D2F5" w14:textId="77777777" w:rsidTr="00914A4D">
        <w:trPr>
          <w:trHeight w:val="84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B435" w14:textId="61200F76" w:rsidR="000D251A" w:rsidRPr="00914A4D" w:rsidRDefault="007B6A5B" w:rsidP="000D251A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14A4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322B" w14:textId="6A1C56B3" w:rsidR="000D251A" w:rsidRPr="00914A4D" w:rsidRDefault="000D251A" w:rsidP="000D251A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 xml:space="preserve">ניהול </w:t>
            </w:r>
            <w:proofErr w:type="spellStart"/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>ישובי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5816" w14:textId="51E37351" w:rsidR="000D251A" w:rsidRPr="00914A4D" w:rsidRDefault="007B6A5B" w:rsidP="000D251A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>תשתיות מים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607D" w14:textId="77777777" w:rsidR="007B6A5B" w:rsidRPr="00914A4D" w:rsidRDefault="000D251A" w:rsidP="007B6A5B">
            <w:pPr>
              <w:numPr>
                <w:ilvl w:val="0"/>
                <w:numId w:val="9"/>
              </w:numPr>
              <w:bidi/>
              <w:spacing w:line="276" w:lineRule="auto"/>
              <w:rPr>
                <w:rFonts w:ascii="David" w:hAnsi="David" w:cs="David"/>
                <w:sz w:val="24"/>
                <w:szCs w:val="24"/>
              </w:rPr>
            </w:pPr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 xml:space="preserve">יש להיערך להמשך פרויקט קווי מים בהקשר חיבור ההרחבה </w:t>
            </w:r>
            <w:proofErr w:type="spellStart"/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>לאיזור</w:t>
            </w:r>
            <w:proofErr w:type="spellEnd"/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 xml:space="preserve"> לחץ קו מים נפרד מהיישוב הוותיק, החלפת </w:t>
            </w:r>
            <w:proofErr w:type="spellStart"/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>הידרנטים</w:t>
            </w:r>
            <w:proofErr w:type="spellEnd"/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 xml:space="preserve"> ופורקי לחץ וגילוי פיצוי מים תת קרקעיים.</w:t>
            </w:r>
          </w:p>
          <w:p w14:paraId="077C343D" w14:textId="651EB559" w:rsidR="007B6A5B" w:rsidRPr="00914A4D" w:rsidRDefault="007B6A5B" w:rsidP="007B6A5B">
            <w:pPr>
              <w:numPr>
                <w:ilvl w:val="0"/>
                <w:numId w:val="9"/>
              </w:numPr>
              <w:bidi/>
              <w:spacing w:line="276" w:lineRule="auto"/>
              <w:rPr>
                <w:rFonts w:ascii="David" w:hAnsi="David" w:cs="David"/>
                <w:sz w:val="24"/>
                <w:szCs w:val="24"/>
              </w:rPr>
            </w:pPr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 xml:space="preserve">יש לבצע בדיקת לחצים במקומות שונים ביישוב לטובת בחינת התקנת </w:t>
            </w:r>
            <w:r w:rsidR="00A30437" w:rsidRPr="00914A4D">
              <w:rPr>
                <w:rFonts w:ascii="David" w:hAnsi="David" w:cs="David" w:hint="cs"/>
                <w:sz w:val="24"/>
                <w:szCs w:val="24"/>
                <w:rtl/>
              </w:rPr>
              <w:t>מפחיתי לחץ.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DBD1" w14:textId="6E47F975" w:rsidR="000D251A" w:rsidRPr="00914A4D" w:rsidRDefault="000D251A" w:rsidP="000D251A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>יונתן</w:t>
            </w:r>
          </w:p>
          <w:p w14:paraId="0F7CA72A" w14:textId="7880DA01" w:rsidR="000D251A" w:rsidRPr="00914A4D" w:rsidRDefault="000D251A" w:rsidP="000D251A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>יוחנן</w:t>
            </w:r>
          </w:p>
          <w:p w14:paraId="023861B6" w14:textId="3DFC5F98" w:rsidR="000D251A" w:rsidRPr="00914A4D" w:rsidRDefault="000D251A" w:rsidP="000D251A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3C25B92B" w14:textId="5957770C" w:rsidR="000D251A" w:rsidRPr="00914A4D" w:rsidRDefault="000D251A" w:rsidP="000D251A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8855" w14:textId="61169EB3" w:rsidR="000D251A" w:rsidRPr="00914A4D" w:rsidRDefault="00914A4D" w:rsidP="000D251A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>לפי לו"ז פרויקט</w:t>
            </w:r>
          </w:p>
        </w:tc>
      </w:tr>
      <w:tr w:rsidR="000D251A" w14:paraId="02578AC2" w14:textId="77777777" w:rsidTr="00914A4D">
        <w:trPr>
          <w:trHeight w:val="8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0A67" w14:textId="25FDFFE7" w:rsidR="000D251A" w:rsidRPr="00914A4D" w:rsidRDefault="007B6A5B" w:rsidP="000D251A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14A4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DE86" w14:textId="5C370A7C" w:rsidR="000D251A" w:rsidRPr="00914A4D" w:rsidRDefault="000D251A" w:rsidP="000D251A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 xml:space="preserve">ניהול </w:t>
            </w:r>
            <w:proofErr w:type="spellStart"/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>ישובי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6AA2" w14:textId="0251C5C8" w:rsidR="000D251A" w:rsidRPr="00914A4D" w:rsidRDefault="00A30437" w:rsidP="000D251A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>בע"ח במרחב הציבורי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AC47" w14:textId="2484D1B5" w:rsidR="000D251A" w:rsidRPr="00914A4D" w:rsidRDefault="000D251A" w:rsidP="000D251A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 xml:space="preserve">הסתיים מבצע עיקור וסירוס  של 25 חתולים ברחבי היישוב. הועד מנסה לארגן תקציב למבצע נוסף.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216C" w14:textId="3E78778D" w:rsidR="000D251A" w:rsidRPr="00914A4D" w:rsidRDefault="000D251A" w:rsidP="000D251A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E900" w14:textId="4D40865A" w:rsidR="000D251A" w:rsidRPr="00914A4D" w:rsidRDefault="00914A4D" w:rsidP="000D251A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>-</w:t>
            </w:r>
          </w:p>
        </w:tc>
      </w:tr>
      <w:tr w:rsidR="000D251A" w14:paraId="716F8256" w14:textId="77777777" w:rsidTr="00914A4D">
        <w:trPr>
          <w:trHeight w:val="8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6718" w14:textId="1C4F1930" w:rsidR="000D251A" w:rsidRPr="00914A4D" w:rsidRDefault="007B6A5B" w:rsidP="000D251A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14A4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D4CB" w14:textId="5AD9BF0A" w:rsidR="000D251A" w:rsidRPr="00914A4D" w:rsidRDefault="00A30437" w:rsidP="000D251A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>כלכלי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37C0" w14:textId="106DBC87" w:rsidR="000D251A" w:rsidRPr="00914A4D" w:rsidRDefault="00A30437" w:rsidP="000D251A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>מועצה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AFF2" w14:textId="7E976CBB" w:rsidR="000D251A" w:rsidRPr="00914A4D" w:rsidRDefault="000D251A" w:rsidP="000D251A">
            <w:pPr>
              <w:pStyle w:val="a5"/>
              <w:numPr>
                <w:ilvl w:val="0"/>
                <w:numId w:val="10"/>
              </w:numPr>
              <w:rPr>
                <w:rFonts w:ascii="David" w:hAnsi="David" w:cs="David" w:hint="cs"/>
                <w:sz w:val="24"/>
                <w:szCs w:val="24"/>
                <w:rtl/>
              </w:rPr>
            </w:pPr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>יש לתאם פגישת עבודה עם גזבר המועצה בנוגע לתקציב אחזקות ועדים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9FAB" w14:textId="2C4080BD" w:rsidR="000D251A" w:rsidRPr="00914A4D" w:rsidRDefault="00914A4D" w:rsidP="000D251A">
            <w:pPr>
              <w:bidi/>
              <w:spacing w:line="276" w:lineRule="auto"/>
              <w:jc w:val="center"/>
              <w:rPr>
                <w:rFonts w:ascii="David" w:hAnsi="David" w:cs="David" w:hint="cs"/>
                <w:sz w:val="24"/>
                <w:szCs w:val="24"/>
                <w:rtl/>
              </w:rPr>
            </w:pPr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4B46" w14:textId="67A16CC1" w:rsidR="000D251A" w:rsidRPr="00914A4D" w:rsidRDefault="00914A4D" w:rsidP="000D251A">
            <w:pPr>
              <w:bidi/>
              <w:spacing w:line="276" w:lineRule="auto"/>
              <w:jc w:val="center"/>
              <w:rPr>
                <w:rFonts w:ascii="David" w:hAnsi="David" w:cs="David" w:hint="cs"/>
                <w:sz w:val="24"/>
                <w:szCs w:val="24"/>
                <w:rtl/>
              </w:rPr>
            </w:pPr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>שוטף</w:t>
            </w:r>
          </w:p>
        </w:tc>
      </w:tr>
      <w:tr w:rsidR="000D251A" w14:paraId="48AD1E85" w14:textId="77777777" w:rsidTr="00914A4D">
        <w:trPr>
          <w:trHeight w:val="8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0923" w14:textId="2185F8DE" w:rsidR="000D251A" w:rsidRPr="00914A4D" w:rsidRDefault="007B6A5B" w:rsidP="000D251A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14A4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7323" w14:textId="220D690A" w:rsidR="000D251A" w:rsidRPr="00914A4D" w:rsidRDefault="000D251A" w:rsidP="000D251A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 xml:space="preserve">ניהול </w:t>
            </w:r>
            <w:proofErr w:type="spellStart"/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>ישובי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BD03" w14:textId="04B2FA3E" w:rsidR="000D251A" w:rsidRPr="00914A4D" w:rsidRDefault="00A30437" w:rsidP="000D251A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>בטחון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F7E1" w14:textId="2BC1882E" w:rsidR="000D251A" w:rsidRPr="00914A4D" w:rsidRDefault="000D251A" w:rsidP="000D251A">
            <w:pPr>
              <w:pStyle w:val="a5"/>
              <w:numPr>
                <w:ilvl w:val="0"/>
                <w:numId w:val="10"/>
              </w:numPr>
              <w:rPr>
                <w:rFonts w:ascii="David" w:hAnsi="David" w:cs="David" w:hint="cs"/>
                <w:sz w:val="24"/>
                <w:szCs w:val="24"/>
                <w:rtl/>
              </w:rPr>
            </w:pPr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 xml:space="preserve">יש לקבל הצעה </w:t>
            </w:r>
            <w:proofErr w:type="spellStart"/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>לתכנית</w:t>
            </w:r>
            <w:proofErr w:type="spellEnd"/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 xml:space="preserve"> אבטחה בזמן בנייה ושיפוץ בתים בהתאם למה שעלה בישיבה ולאחר מכן הנושא </w:t>
            </w:r>
            <w:proofErr w:type="spellStart"/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>ישקל</w:t>
            </w:r>
            <w:proofErr w:type="spellEnd"/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 xml:space="preserve"> ע"י הוועד בהתאם לפקודות הצבא ויעלה לבחינה </w:t>
            </w:r>
            <w:proofErr w:type="spellStart"/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>לחטמ"ר</w:t>
            </w:r>
            <w:proofErr w:type="spellEnd"/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 xml:space="preserve"> יהודה במידת הצורך.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39C5" w14:textId="0D89386E" w:rsidR="000D251A" w:rsidRPr="00914A4D" w:rsidRDefault="000D251A" w:rsidP="000D251A">
            <w:pPr>
              <w:bidi/>
              <w:spacing w:line="276" w:lineRule="auto"/>
              <w:jc w:val="center"/>
              <w:rPr>
                <w:rFonts w:ascii="David" w:hAnsi="David" w:cs="David" w:hint="cs"/>
                <w:sz w:val="24"/>
                <w:szCs w:val="24"/>
                <w:rtl/>
              </w:rPr>
            </w:pPr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>משה מזרחי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1BE7" w14:textId="7C99AFFE" w:rsidR="000D251A" w:rsidRPr="00914A4D" w:rsidRDefault="000D251A" w:rsidP="000D251A">
            <w:pPr>
              <w:bidi/>
              <w:spacing w:line="276" w:lineRule="auto"/>
              <w:jc w:val="center"/>
              <w:rPr>
                <w:rFonts w:ascii="David" w:hAnsi="David" w:cs="David" w:hint="cs"/>
                <w:sz w:val="24"/>
                <w:szCs w:val="24"/>
                <w:rtl/>
              </w:rPr>
            </w:pPr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>ישיבה הבאה</w:t>
            </w:r>
          </w:p>
        </w:tc>
      </w:tr>
      <w:tr w:rsidR="000D251A" w14:paraId="481B1D9D" w14:textId="77777777" w:rsidTr="00914A4D">
        <w:trPr>
          <w:trHeight w:val="8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B799" w14:textId="2BA9197E" w:rsidR="000D251A" w:rsidRPr="00914A4D" w:rsidRDefault="007B6A5B" w:rsidP="000D251A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14A4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35E9" w14:textId="77837780" w:rsidR="000D251A" w:rsidRPr="00914A4D" w:rsidRDefault="000D251A" w:rsidP="000D251A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 xml:space="preserve">ניהול </w:t>
            </w:r>
            <w:proofErr w:type="spellStart"/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>ישובי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F082" w14:textId="2C3BFEA3" w:rsidR="000D251A" w:rsidRPr="00914A4D" w:rsidRDefault="00A30437" w:rsidP="000D251A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>פחי אשפה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5BEE" w14:textId="225553B5" w:rsidR="000D251A" w:rsidRPr="00914A4D" w:rsidRDefault="000D251A" w:rsidP="000D251A">
            <w:pPr>
              <w:pStyle w:val="a5"/>
              <w:numPr>
                <w:ilvl w:val="0"/>
                <w:numId w:val="10"/>
              </w:numPr>
              <w:rPr>
                <w:rFonts w:ascii="David" w:hAnsi="David" w:cs="David" w:hint="cs"/>
                <w:sz w:val="24"/>
                <w:szCs w:val="24"/>
                <w:rtl/>
              </w:rPr>
            </w:pPr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 xml:space="preserve">המועצה רכשה פחי 1100 חדשים. בזמן הקרוב יוחלפו פחי 360 ליטר שבורים ולא תקינים בפחי 1100 ליטר חדשים.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95D9" w14:textId="1C94FD3B" w:rsidR="000D251A" w:rsidRPr="00914A4D" w:rsidRDefault="00914A4D" w:rsidP="000D251A">
            <w:pPr>
              <w:bidi/>
              <w:spacing w:line="276" w:lineRule="auto"/>
              <w:jc w:val="center"/>
              <w:rPr>
                <w:rFonts w:ascii="David" w:hAnsi="David" w:cs="David" w:hint="cs"/>
                <w:sz w:val="24"/>
                <w:szCs w:val="24"/>
                <w:rtl/>
              </w:rPr>
            </w:pPr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7E40" w14:textId="1AC38931" w:rsidR="000D251A" w:rsidRPr="00914A4D" w:rsidRDefault="00914A4D" w:rsidP="000D251A">
            <w:pPr>
              <w:bidi/>
              <w:spacing w:line="276" w:lineRule="auto"/>
              <w:jc w:val="center"/>
              <w:rPr>
                <w:rFonts w:ascii="David" w:hAnsi="David" w:cs="David" w:hint="cs"/>
                <w:sz w:val="24"/>
                <w:szCs w:val="24"/>
                <w:rtl/>
              </w:rPr>
            </w:pPr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>-</w:t>
            </w:r>
          </w:p>
        </w:tc>
      </w:tr>
      <w:tr w:rsidR="000D251A" w14:paraId="33DA2170" w14:textId="77777777" w:rsidTr="00914A4D">
        <w:trPr>
          <w:trHeight w:val="8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EAFF" w14:textId="1143BD22" w:rsidR="000D251A" w:rsidRPr="00914A4D" w:rsidRDefault="007B6A5B" w:rsidP="009E6EC0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14A4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261C" w14:textId="173FD334" w:rsidR="000D251A" w:rsidRPr="00914A4D" w:rsidRDefault="006D23CA" w:rsidP="009E6EC0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 xml:space="preserve">ניהול </w:t>
            </w:r>
            <w:proofErr w:type="spellStart"/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>ישובי</w:t>
            </w:r>
            <w:proofErr w:type="spellEnd"/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C21C" w14:textId="1F7B3DC6" w:rsidR="000D251A" w:rsidRPr="00914A4D" w:rsidRDefault="00A30437" w:rsidP="009E6EC0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>מבנים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8004" w14:textId="3BE5E9D6" w:rsidR="000D251A" w:rsidRPr="00914A4D" w:rsidRDefault="000D251A" w:rsidP="009E6EC0">
            <w:pPr>
              <w:pStyle w:val="a5"/>
              <w:numPr>
                <w:ilvl w:val="0"/>
                <w:numId w:val="10"/>
              </w:numPr>
              <w:rPr>
                <w:rFonts w:ascii="David" w:hAnsi="David" w:cs="David" w:hint="cs"/>
                <w:sz w:val="24"/>
                <w:szCs w:val="24"/>
                <w:rtl/>
              </w:rPr>
            </w:pPr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 xml:space="preserve">מבנה הפייס קיבל אישור לשימוש </w:t>
            </w:r>
            <w:r w:rsidR="006D23CA" w:rsidRPr="00914A4D">
              <w:rPr>
                <w:rFonts w:ascii="David" w:hAnsi="David" w:cs="David" w:hint="cs"/>
                <w:sz w:val="24"/>
                <w:szCs w:val="24"/>
                <w:rtl/>
              </w:rPr>
              <w:t>מ</w:t>
            </w:r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 xml:space="preserve">המועצה לאחר סיום תיקון כל הליקויים </w:t>
            </w:r>
            <w:r w:rsidR="006D23CA" w:rsidRPr="00914A4D">
              <w:rPr>
                <w:rFonts w:ascii="David" w:hAnsi="David" w:cs="David" w:hint="cs"/>
                <w:sz w:val="24"/>
                <w:szCs w:val="24"/>
                <w:rtl/>
              </w:rPr>
              <w:t xml:space="preserve">ע"י היישוב </w:t>
            </w:r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 xml:space="preserve">במבדק בטיחות שנעשה. היישוב יבחן שימוש פרטי </w:t>
            </w:r>
            <w:r w:rsidR="006D23CA" w:rsidRPr="00914A4D">
              <w:rPr>
                <w:rFonts w:ascii="David" w:hAnsi="David" w:cs="David" w:hint="cs"/>
                <w:sz w:val="24"/>
                <w:szCs w:val="24"/>
                <w:rtl/>
              </w:rPr>
              <w:t>במבנה לימי הולדת וכו'</w:t>
            </w:r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6D23CA" w:rsidRPr="00914A4D">
              <w:rPr>
                <w:rFonts w:ascii="David" w:hAnsi="David" w:cs="David" w:hint="cs"/>
                <w:sz w:val="24"/>
                <w:szCs w:val="24"/>
                <w:rtl/>
              </w:rPr>
              <w:t xml:space="preserve">בעלות מותאמת לחברים /תושבים ולאחר קבלת אישור וביטוח מתאימים.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FD1C" w14:textId="7E92D0F6" w:rsidR="000D251A" w:rsidRPr="00914A4D" w:rsidRDefault="00914A4D" w:rsidP="009E6EC0">
            <w:pPr>
              <w:bidi/>
              <w:spacing w:line="276" w:lineRule="auto"/>
              <w:jc w:val="center"/>
              <w:rPr>
                <w:rFonts w:ascii="David" w:hAnsi="David" w:cs="David" w:hint="cs"/>
                <w:sz w:val="24"/>
                <w:szCs w:val="24"/>
                <w:rtl/>
              </w:rPr>
            </w:pPr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E4FA" w14:textId="737CE651" w:rsidR="000D251A" w:rsidRPr="00914A4D" w:rsidRDefault="00914A4D" w:rsidP="009E6EC0">
            <w:pPr>
              <w:bidi/>
              <w:spacing w:line="276" w:lineRule="auto"/>
              <w:jc w:val="center"/>
              <w:rPr>
                <w:rFonts w:ascii="David" w:hAnsi="David" w:cs="David" w:hint="cs"/>
                <w:sz w:val="24"/>
                <w:szCs w:val="24"/>
                <w:rtl/>
              </w:rPr>
            </w:pPr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>שוטף</w:t>
            </w:r>
          </w:p>
        </w:tc>
      </w:tr>
      <w:tr w:rsidR="00A30437" w14:paraId="0274FB17" w14:textId="77777777" w:rsidTr="00914A4D">
        <w:trPr>
          <w:trHeight w:val="8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A885" w14:textId="5CD1423F" w:rsidR="00A30437" w:rsidRPr="00914A4D" w:rsidRDefault="00A30437" w:rsidP="009E6EC0">
            <w:pPr>
              <w:bidi/>
              <w:spacing w:line="276" w:lineRule="auto"/>
              <w:jc w:val="center"/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</w:pPr>
            <w:r w:rsidRPr="00914A4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B840" w14:textId="0A2C4750" w:rsidR="00A30437" w:rsidRPr="00914A4D" w:rsidRDefault="00A30437" w:rsidP="009E6EC0">
            <w:pPr>
              <w:bidi/>
              <w:spacing w:line="276" w:lineRule="auto"/>
              <w:jc w:val="center"/>
              <w:rPr>
                <w:rFonts w:ascii="David" w:hAnsi="David" w:cs="David" w:hint="cs"/>
                <w:sz w:val="24"/>
                <w:szCs w:val="24"/>
                <w:rtl/>
              </w:rPr>
            </w:pPr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 xml:space="preserve">ניהול </w:t>
            </w:r>
            <w:proofErr w:type="spellStart"/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>ישובי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6975" w14:textId="72E23D21" w:rsidR="00A30437" w:rsidRPr="00914A4D" w:rsidRDefault="00A30437" w:rsidP="009E6EC0">
            <w:pPr>
              <w:bidi/>
              <w:spacing w:line="276" w:lineRule="auto"/>
              <w:rPr>
                <w:rFonts w:ascii="David" w:hAnsi="David" w:cs="David" w:hint="cs"/>
                <w:sz w:val="24"/>
                <w:szCs w:val="24"/>
                <w:rtl/>
              </w:rPr>
            </w:pPr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 xml:space="preserve">מרכזי </w:t>
            </w:r>
            <w:proofErr w:type="spellStart"/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>מיחזור</w:t>
            </w:r>
            <w:proofErr w:type="spellEnd"/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913D" w14:textId="23E363E1" w:rsidR="00A30437" w:rsidRPr="00914A4D" w:rsidRDefault="00A30437" w:rsidP="009E6EC0">
            <w:pPr>
              <w:pStyle w:val="a5"/>
              <w:numPr>
                <w:ilvl w:val="0"/>
                <w:numId w:val="10"/>
              </w:numPr>
              <w:rPr>
                <w:rFonts w:ascii="David" w:hAnsi="David" w:cs="David" w:hint="cs"/>
                <w:sz w:val="24"/>
                <w:szCs w:val="24"/>
                <w:rtl/>
              </w:rPr>
            </w:pPr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>יש ל</w:t>
            </w:r>
            <w:r w:rsidR="00914A4D" w:rsidRPr="00914A4D">
              <w:rPr>
                <w:rFonts w:ascii="David" w:hAnsi="David" w:cs="David" w:hint="cs"/>
                <w:sz w:val="24"/>
                <w:szCs w:val="24"/>
                <w:rtl/>
              </w:rPr>
              <w:t xml:space="preserve">העלות דרישה למועצה להוספת מתקני </w:t>
            </w:r>
            <w:proofErr w:type="spellStart"/>
            <w:r w:rsidR="00914A4D" w:rsidRPr="00914A4D">
              <w:rPr>
                <w:rFonts w:ascii="David" w:hAnsi="David" w:cs="David" w:hint="cs"/>
                <w:sz w:val="24"/>
                <w:szCs w:val="24"/>
                <w:rtl/>
              </w:rPr>
              <w:t>מיחזור</w:t>
            </w:r>
            <w:proofErr w:type="spellEnd"/>
            <w:r w:rsidR="00914A4D" w:rsidRPr="00914A4D">
              <w:rPr>
                <w:rFonts w:ascii="David" w:hAnsi="David" w:cs="David" w:hint="cs"/>
                <w:sz w:val="24"/>
                <w:szCs w:val="24"/>
                <w:rtl/>
              </w:rPr>
              <w:t xml:space="preserve"> ולאתר מקומות פוטנציאליים ביישוב למיקומם.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7B92" w14:textId="72DCEC90" w:rsidR="00A30437" w:rsidRPr="00914A4D" w:rsidRDefault="00914A4D" w:rsidP="009E6EC0">
            <w:pPr>
              <w:bidi/>
              <w:spacing w:line="276" w:lineRule="auto"/>
              <w:jc w:val="center"/>
              <w:rPr>
                <w:rFonts w:ascii="David" w:hAnsi="David" w:cs="David" w:hint="cs"/>
                <w:sz w:val="24"/>
                <w:szCs w:val="24"/>
                <w:rtl/>
              </w:rPr>
            </w:pPr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6288" w14:textId="2C3C339E" w:rsidR="00A30437" w:rsidRPr="00914A4D" w:rsidRDefault="00914A4D" w:rsidP="009E6EC0">
            <w:pPr>
              <w:bidi/>
              <w:spacing w:line="276" w:lineRule="auto"/>
              <w:jc w:val="center"/>
              <w:rPr>
                <w:rFonts w:ascii="David" w:hAnsi="David" w:cs="David" w:hint="cs"/>
                <w:sz w:val="24"/>
                <w:szCs w:val="24"/>
                <w:rtl/>
              </w:rPr>
            </w:pPr>
            <w:r w:rsidRPr="00914A4D">
              <w:rPr>
                <w:rFonts w:ascii="David" w:hAnsi="David" w:cs="David" w:hint="cs"/>
                <w:sz w:val="24"/>
                <w:szCs w:val="24"/>
                <w:rtl/>
              </w:rPr>
              <w:t>שוטף</w:t>
            </w:r>
          </w:p>
        </w:tc>
      </w:tr>
    </w:tbl>
    <w:p w14:paraId="141F1AF9" w14:textId="77777777" w:rsidR="000519E4" w:rsidRDefault="000519E4" w:rsidP="00D21B51">
      <w:pPr>
        <w:bidi/>
        <w:spacing w:line="276" w:lineRule="auto"/>
        <w:rPr>
          <w:rFonts w:ascii="David" w:hAnsi="David" w:cs="David"/>
          <w:b/>
          <w:bCs/>
          <w:sz w:val="24"/>
          <w:szCs w:val="24"/>
          <w:u w:val="single"/>
        </w:rPr>
      </w:pPr>
    </w:p>
    <w:p w14:paraId="395C45E7" w14:textId="77777777" w:rsidR="00914A4D" w:rsidRDefault="00914A4D" w:rsidP="00914A4D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</w:rPr>
      </w:pPr>
    </w:p>
    <w:p w14:paraId="2B0505AF" w14:textId="77777777" w:rsidR="00914A4D" w:rsidRDefault="00914A4D" w:rsidP="00914A4D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</w:rPr>
      </w:pPr>
    </w:p>
    <w:p w14:paraId="798F2186" w14:textId="77777777" w:rsidR="00914A4D" w:rsidRDefault="00914A4D" w:rsidP="00914A4D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</w:rPr>
      </w:pPr>
    </w:p>
    <w:p w14:paraId="085A7A0F" w14:textId="35F82AC6" w:rsidR="008D00D1" w:rsidRPr="00914A4D" w:rsidRDefault="004B2800" w:rsidP="00914A4D">
      <w:pPr>
        <w:pStyle w:val="a5"/>
        <w:numPr>
          <w:ilvl w:val="0"/>
          <w:numId w:val="1"/>
        </w:numPr>
        <w:rPr>
          <w:rFonts w:ascii="David" w:hAnsi="David" w:cs="David"/>
          <w:b/>
          <w:bCs/>
          <w:sz w:val="24"/>
          <w:szCs w:val="24"/>
          <w:u w:val="single"/>
        </w:rPr>
      </w:pPr>
      <w:r w:rsidRPr="00914A4D">
        <w:rPr>
          <w:rFonts w:ascii="David" w:hAnsi="David" w:cs="David" w:hint="cs"/>
          <w:b/>
          <w:bCs/>
          <w:sz w:val="24"/>
          <w:szCs w:val="24"/>
          <w:u w:val="single"/>
          <w:rtl/>
        </w:rPr>
        <w:lastRenderedPageBreak/>
        <w:t>עדכונים חשובים ו</w:t>
      </w:r>
      <w:r w:rsidR="007A40D2" w:rsidRPr="00914A4D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שונות: </w:t>
      </w:r>
    </w:p>
    <w:p w14:paraId="3AF87717" w14:textId="77777777" w:rsidR="00D21B51" w:rsidRDefault="00D21B51" w:rsidP="00D21B51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</w:rPr>
      </w:pPr>
    </w:p>
    <w:p w14:paraId="35777428" w14:textId="77777777" w:rsidR="00AA0649" w:rsidRDefault="00867368" w:rsidP="00AA0649">
      <w:pPr>
        <w:pStyle w:val="a5"/>
        <w:numPr>
          <w:ilvl w:val="1"/>
          <w:numId w:val="1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תקציב </w:t>
      </w:r>
      <w:r w:rsidR="00FE756B">
        <w:rPr>
          <w:rFonts w:ascii="David" w:hAnsi="David" w:cs="David" w:hint="cs"/>
          <w:sz w:val="24"/>
          <w:szCs w:val="24"/>
          <w:rtl/>
        </w:rPr>
        <w:t>היישוב</w:t>
      </w:r>
      <w:r>
        <w:rPr>
          <w:rFonts w:ascii="David" w:hAnsi="David" w:cs="David" w:hint="cs"/>
          <w:sz w:val="24"/>
          <w:szCs w:val="24"/>
          <w:rtl/>
        </w:rPr>
        <w:t xml:space="preserve"> לשנת 2020 </w:t>
      </w:r>
      <w:r w:rsidR="00FE756B">
        <w:rPr>
          <w:rFonts w:ascii="David" w:hAnsi="David" w:cs="David" w:hint="cs"/>
          <w:sz w:val="24"/>
          <w:szCs w:val="24"/>
          <w:rtl/>
        </w:rPr>
        <w:t>יוצג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="00914A4D">
        <w:rPr>
          <w:rFonts w:ascii="David" w:hAnsi="David" w:cs="David" w:hint="cs"/>
          <w:sz w:val="24"/>
          <w:szCs w:val="24"/>
          <w:rtl/>
        </w:rPr>
        <w:t>באסיפת</w:t>
      </w:r>
      <w:proofErr w:type="spellEnd"/>
      <w:r w:rsidR="00914A4D">
        <w:rPr>
          <w:rFonts w:ascii="David" w:hAnsi="David" w:cs="David" w:hint="cs"/>
          <w:sz w:val="24"/>
          <w:szCs w:val="24"/>
          <w:rtl/>
        </w:rPr>
        <w:t xml:space="preserve"> חברים </w:t>
      </w:r>
      <w:r>
        <w:rPr>
          <w:rFonts w:ascii="David" w:hAnsi="David" w:cs="David" w:hint="cs"/>
          <w:sz w:val="24"/>
          <w:szCs w:val="24"/>
          <w:rtl/>
        </w:rPr>
        <w:t>לאחר אישור תקציב המליאה והבנת חתכי התקציב השונים המשפיעים על היישוב.</w:t>
      </w:r>
    </w:p>
    <w:p w14:paraId="56BF79FD" w14:textId="6CE444B1" w:rsidR="00AA0649" w:rsidRPr="00AA0649" w:rsidRDefault="00AA0649" w:rsidP="00AA0649">
      <w:pPr>
        <w:pStyle w:val="a5"/>
        <w:numPr>
          <w:ilvl w:val="1"/>
          <w:numId w:val="1"/>
        </w:numPr>
        <w:spacing w:line="360" w:lineRule="auto"/>
        <w:rPr>
          <w:rFonts w:ascii="David" w:hAnsi="David" w:cs="David"/>
          <w:sz w:val="24"/>
          <w:szCs w:val="24"/>
        </w:rPr>
      </w:pPr>
      <w:r w:rsidRPr="00AA0649">
        <w:rPr>
          <w:rFonts w:ascii="David" w:hAnsi="David" w:cs="David" w:hint="cs"/>
          <w:sz w:val="24"/>
          <w:szCs w:val="24"/>
          <w:rtl/>
        </w:rPr>
        <w:t xml:space="preserve">טרם נקבע תאריך </w:t>
      </w:r>
      <w:r w:rsidRPr="00AA0649">
        <w:rPr>
          <w:rFonts w:ascii="David" w:hAnsi="David" w:cs="David"/>
          <w:sz w:val="24"/>
          <w:szCs w:val="24"/>
          <w:rtl/>
        </w:rPr>
        <w:t>–</w:t>
      </w:r>
      <w:r w:rsidRPr="00AA0649">
        <w:rPr>
          <w:rFonts w:ascii="David" w:hAnsi="David" w:cs="David" w:hint="cs"/>
          <w:sz w:val="24"/>
          <w:szCs w:val="24"/>
          <w:rtl/>
        </w:rPr>
        <w:t xml:space="preserve"> סיור מסירה סופי של ההרחבה.</w:t>
      </w:r>
    </w:p>
    <w:p w14:paraId="2AF1474C" w14:textId="6D19B812" w:rsidR="003A31A0" w:rsidRDefault="003A31A0" w:rsidP="00867368">
      <w:pPr>
        <w:pStyle w:val="a5"/>
        <w:numPr>
          <w:ilvl w:val="1"/>
          <w:numId w:val="1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בחודש הקרוב יתבצע ריסוס עשבייה בכלל השטחים הציבוריים ביישוב.</w:t>
      </w:r>
    </w:p>
    <w:p w14:paraId="0EB77C0F" w14:textId="610C5CA1" w:rsidR="003A31A0" w:rsidRDefault="00185048" w:rsidP="00867368">
      <w:pPr>
        <w:pStyle w:val="a5"/>
        <w:numPr>
          <w:ilvl w:val="1"/>
          <w:numId w:val="1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שתילות</w:t>
      </w:r>
      <w:r w:rsidR="003A31A0">
        <w:rPr>
          <w:rFonts w:ascii="David" w:hAnsi="David" w:cs="David" w:hint="cs"/>
          <w:sz w:val="24"/>
          <w:szCs w:val="24"/>
          <w:rtl/>
        </w:rPr>
        <w:t xml:space="preserve"> ט"ו בשבט תהי</w:t>
      </w:r>
      <w:r>
        <w:rPr>
          <w:rFonts w:ascii="David" w:hAnsi="David" w:cs="David" w:hint="cs"/>
          <w:sz w:val="24"/>
          <w:szCs w:val="24"/>
          <w:rtl/>
        </w:rPr>
        <w:t>ינ</w:t>
      </w:r>
      <w:r w:rsidR="003A31A0">
        <w:rPr>
          <w:rFonts w:ascii="David" w:hAnsi="David" w:cs="David" w:hint="cs"/>
          <w:sz w:val="24"/>
          <w:szCs w:val="24"/>
          <w:rtl/>
        </w:rPr>
        <w:t>ה מול גן אשכול בסמוך לגן משחקים.</w:t>
      </w:r>
    </w:p>
    <w:p w14:paraId="6F47012F" w14:textId="77777777" w:rsidR="003A31A0" w:rsidRPr="00185048" w:rsidRDefault="003A31A0" w:rsidP="00AA0649">
      <w:pPr>
        <w:pStyle w:val="a5"/>
        <w:spacing w:line="360" w:lineRule="auto"/>
        <w:ind w:left="1440"/>
        <w:rPr>
          <w:rFonts w:ascii="David" w:hAnsi="David" w:cs="David"/>
          <w:sz w:val="24"/>
          <w:szCs w:val="24"/>
        </w:rPr>
      </w:pPr>
    </w:p>
    <w:p w14:paraId="7A615619" w14:textId="36A56D91" w:rsidR="00914A4D" w:rsidRPr="00914A4D" w:rsidRDefault="00914A4D" w:rsidP="00914A4D">
      <w:pPr>
        <w:bidi/>
        <w:spacing w:line="360" w:lineRule="auto"/>
        <w:ind w:left="1080"/>
        <w:rPr>
          <w:rFonts w:ascii="David" w:hAnsi="David" w:cs="David"/>
          <w:sz w:val="24"/>
          <w:szCs w:val="24"/>
        </w:rPr>
      </w:pPr>
    </w:p>
    <w:p w14:paraId="1D93607A" w14:textId="77777777" w:rsidR="00FE756B" w:rsidRPr="00867368" w:rsidRDefault="00FE756B" w:rsidP="00FE756B">
      <w:pPr>
        <w:pStyle w:val="a5"/>
        <w:spacing w:line="360" w:lineRule="auto"/>
        <w:ind w:left="1440"/>
        <w:rPr>
          <w:rFonts w:ascii="David" w:hAnsi="David" w:cs="David"/>
          <w:sz w:val="24"/>
          <w:szCs w:val="24"/>
          <w:rtl/>
        </w:rPr>
      </w:pPr>
    </w:p>
    <w:p w14:paraId="354C302F" w14:textId="77777777" w:rsidR="00AA79BB" w:rsidRDefault="00AA79BB" w:rsidP="00AA79BB">
      <w:pPr>
        <w:bidi/>
        <w:spacing w:line="360" w:lineRule="auto"/>
        <w:ind w:left="2160"/>
        <w:rPr>
          <w:rFonts w:ascii="David" w:hAnsi="David" w:cs="David"/>
          <w:b/>
          <w:bCs/>
          <w:sz w:val="24"/>
          <w:szCs w:val="24"/>
          <w:rtl/>
        </w:rPr>
      </w:pPr>
    </w:p>
    <w:p w14:paraId="792EA5A2" w14:textId="3139581F" w:rsidR="000519E4" w:rsidRDefault="008963FC" w:rsidP="008963FC">
      <w:pPr>
        <w:bidi/>
        <w:spacing w:line="276" w:lineRule="auto"/>
        <w:ind w:left="720"/>
        <w:jc w:val="center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בברכה,</w:t>
      </w:r>
    </w:p>
    <w:p w14:paraId="0D953416" w14:textId="77777777" w:rsidR="000519E4" w:rsidRPr="00143B43" w:rsidRDefault="000519E4" w:rsidP="00FC6BA9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rtl/>
        </w:rPr>
      </w:pPr>
    </w:p>
    <w:p w14:paraId="2FFBE9C3" w14:textId="77777777" w:rsidR="004950E7" w:rsidRDefault="004950E7" w:rsidP="00FC6BA9">
      <w:pPr>
        <w:bidi/>
        <w:spacing w:line="276" w:lineRule="auto"/>
        <w:ind w:left="720"/>
        <w:jc w:val="center"/>
        <w:rPr>
          <w:rFonts w:ascii="David" w:hAnsi="David" w:cs="David"/>
          <w:sz w:val="24"/>
          <w:szCs w:val="24"/>
          <w:rtl/>
        </w:rPr>
      </w:pPr>
    </w:p>
    <w:p w14:paraId="372C7CE9" w14:textId="3BF258BB" w:rsidR="009D5287" w:rsidRDefault="00E91022" w:rsidP="00FE756B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        </w:t>
      </w:r>
      <w:r w:rsidR="00FE756B">
        <w:rPr>
          <w:rFonts w:ascii="David" w:hAnsi="David" w:cs="David" w:hint="cs"/>
          <w:sz w:val="24"/>
          <w:szCs w:val="24"/>
          <w:rtl/>
        </w:rPr>
        <w:t xml:space="preserve">      </w:t>
      </w:r>
      <w:r w:rsidR="0094496C">
        <w:rPr>
          <w:rFonts w:ascii="David" w:hAnsi="David" w:cs="David" w:hint="cs"/>
          <w:sz w:val="24"/>
          <w:szCs w:val="24"/>
          <w:rtl/>
        </w:rPr>
        <w:tab/>
      </w:r>
      <w:r w:rsidR="0094496C">
        <w:rPr>
          <w:rFonts w:ascii="David" w:hAnsi="David" w:cs="David" w:hint="cs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 xml:space="preserve">                                          </w:t>
      </w:r>
      <w:r>
        <w:rPr>
          <w:rFonts w:ascii="David" w:hAnsi="David" w:cs="David" w:hint="cs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ab/>
        <w:t xml:space="preserve">          </w:t>
      </w:r>
      <w:r w:rsidR="00FE756B">
        <w:rPr>
          <w:rFonts w:ascii="David" w:hAnsi="David" w:cs="David" w:hint="cs"/>
          <w:sz w:val="24"/>
          <w:szCs w:val="24"/>
          <w:rtl/>
        </w:rPr>
        <w:t>ועד מקומי</w:t>
      </w:r>
    </w:p>
    <w:sectPr w:rsidR="009D5287" w:rsidSect="00A84765">
      <w:headerReference w:type="default" r:id="rId8"/>
      <w:footerReference w:type="default" r:id="rId9"/>
      <w:pgSz w:w="11909" w:h="16834" w:code="9"/>
      <w:pgMar w:top="1985" w:right="720" w:bottom="720" w:left="720" w:header="720" w:footer="50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79607" w14:textId="77777777" w:rsidR="00AC6B31" w:rsidRDefault="00AC6B31">
      <w:r>
        <w:separator/>
      </w:r>
    </w:p>
  </w:endnote>
  <w:endnote w:type="continuationSeparator" w:id="0">
    <w:p w14:paraId="14FA358D" w14:textId="77777777" w:rsidR="00AC6B31" w:rsidRDefault="00AC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Yad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-Aram">
    <w:altName w:val="Arial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9728F" w14:textId="77777777" w:rsidR="00F33B61" w:rsidRDefault="00F33B61">
    <w:pPr>
      <w:pStyle w:val="a4"/>
      <w:jc w:val="center"/>
      <w:rPr>
        <w:rFonts w:cs="Guttman Yad-Light"/>
        <w:color w:val="00FF00"/>
        <w:szCs w:val="32"/>
      </w:rPr>
    </w:pPr>
  </w:p>
  <w:p w14:paraId="7D8CA186" w14:textId="77777777" w:rsidR="00F33B61" w:rsidRPr="00BD7751" w:rsidRDefault="00F33B61" w:rsidP="00BD7751">
    <w:pPr>
      <w:jc w:val="center"/>
      <w:rPr>
        <w:rFonts w:cs="Guttman-Aram"/>
        <w:b/>
        <w:bCs/>
        <w:sz w:val="24"/>
        <w:szCs w:val="24"/>
      </w:rPr>
    </w:pPr>
    <w:r w:rsidRPr="00BD7751">
      <w:rPr>
        <w:rFonts w:cs="Guttman-Aram" w:hint="cs"/>
        <w:b/>
        <w:bCs/>
        <w:sz w:val="24"/>
        <w:szCs w:val="24"/>
        <w:rtl/>
      </w:rPr>
      <w:t>-------------------------------------------------------------------</w:t>
    </w:r>
  </w:p>
  <w:p w14:paraId="171DA01F" w14:textId="50FE5CDB" w:rsidR="00F33B61" w:rsidRPr="00CC4843" w:rsidRDefault="00F33B61" w:rsidP="00CC4843">
    <w:pPr>
      <w:jc w:val="center"/>
      <w:rPr>
        <w:rFonts w:cs="Guttman-Aram"/>
        <w:b/>
        <w:bCs/>
        <w:color w:val="000000"/>
        <w:sz w:val="24"/>
        <w:szCs w:val="24"/>
        <w:rtl/>
      </w:rPr>
    </w:pPr>
    <w:r>
      <w:rPr>
        <w:rFonts w:cs="Guttman-Aram" w:hint="cs"/>
        <w:b/>
        <w:bCs/>
        <w:color w:val="000000"/>
        <w:sz w:val="24"/>
        <w:szCs w:val="24"/>
        <w:rtl/>
      </w:rPr>
      <w:t xml:space="preserve">אשכולות </w:t>
    </w:r>
    <w:r>
      <w:rPr>
        <w:rFonts w:cs="Guttman-Aram"/>
        <w:b/>
        <w:bCs/>
        <w:color w:val="000000"/>
        <w:sz w:val="24"/>
        <w:szCs w:val="24"/>
        <w:rtl/>
      </w:rPr>
      <w:t>–</w:t>
    </w:r>
    <w:r>
      <w:rPr>
        <w:rFonts w:cs="Guttman-Aram" w:hint="cs"/>
        <w:b/>
        <w:bCs/>
        <w:color w:val="000000"/>
        <w:sz w:val="24"/>
        <w:szCs w:val="24"/>
        <w:rtl/>
      </w:rPr>
      <w:t>מקום בו חזון הופך למציאות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214B8" w14:textId="77777777" w:rsidR="00AC6B31" w:rsidRDefault="00AC6B31">
      <w:r>
        <w:separator/>
      </w:r>
    </w:p>
  </w:footnote>
  <w:footnote w:type="continuationSeparator" w:id="0">
    <w:p w14:paraId="71EC5A8A" w14:textId="77777777" w:rsidR="00AC6B31" w:rsidRDefault="00AC6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DB025" w14:textId="5FA1ED6F" w:rsidR="00F33B61" w:rsidRDefault="00F33B61" w:rsidP="00CC082A">
    <w:pPr>
      <w:pBdr>
        <w:bottom w:val="single" w:sz="12" w:space="0" w:color="auto"/>
      </w:pBdr>
      <w:bidi/>
      <w:rPr>
        <w:rFonts w:cs="David"/>
        <w:color w:val="0000FF"/>
        <w:szCs w:val="28"/>
        <w:rtl/>
        <w:lang w:eastAsia="en-US"/>
      </w:rPr>
    </w:pPr>
    <w:r>
      <w:rPr>
        <w:rFonts w:cs="David" w:hint="cs"/>
        <w:noProof/>
        <w:color w:val="0000FF"/>
        <w:szCs w:val="28"/>
        <w:rtl/>
        <w:lang w:eastAsia="en-US"/>
      </w:rPr>
      <w:drawing>
        <wp:anchor distT="0" distB="0" distL="114300" distR="114300" simplePos="0" relativeHeight="251657728" behindDoc="0" locked="0" layoutInCell="1" allowOverlap="1" wp14:anchorId="19E9956F" wp14:editId="31167E85">
          <wp:simplePos x="0" y="0"/>
          <wp:positionH relativeFrom="column">
            <wp:posOffset>-238760</wp:posOffset>
          </wp:positionH>
          <wp:positionV relativeFrom="paragraph">
            <wp:posOffset>-381000</wp:posOffset>
          </wp:positionV>
          <wp:extent cx="1223010" cy="1047750"/>
          <wp:effectExtent l="0" t="0" r="0" b="0"/>
          <wp:wrapNone/>
          <wp:docPr id="2" name="תמונה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David"/>
        <w:b/>
        <w:bCs/>
        <w:color w:val="0000FF"/>
        <w:szCs w:val="48"/>
        <w:rtl/>
        <w:lang w:eastAsia="en-US"/>
      </w:rPr>
      <w:t>אשכולות</w:t>
    </w:r>
    <w:r>
      <w:rPr>
        <w:rFonts w:cs="David" w:hint="cs"/>
        <w:b/>
        <w:bCs/>
        <w:color w:val="0000FF"/>
        <w:szCs w:val="48"/>
        <w:rtl/>
        <w:lang w:eastAsia="en-US"/>
      </w:rPr>
      <w:t xml:space="preserve"> </w:t>
    </w:r>
    <w:r w:rsidR="00B3081C">
      <w:rPr>
        <w:rFonts w:cs="David" w:hint="cs"/>
        <w:b/>
        <w:bCs/>
        <w:color w:val="0000FF"/>
        <w:szCs w:val="48"/>
        <w:rtl/>
        <w:lang w:eastAsia="en-US"/>
      </w:rPr>
      <w:t xml:space="preserve">- </w:t>
    </w:r>
    <w:r w:rsidR="00B3081C">
      <w:rPr>
        <w:rFonts w:cs="David" w:hint="cs"/>
        <w:color w:val="0000FF"/>
        <w:szCs w:val="28"/>
        <w:rtl/>
        <w:lang w:eastAsia="en-US"/>
      </w:rPr>
      <w:t>ועד מקומי</w:t>
    </w:r>
    <w:r>
      <w:rPr>
        <w:rFonts w:cs="David" w:hint="cs"/>
        <w:color w:val="0000FF"/>
        <w:szCs w:val="28"/>
        <w:rtl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3DAC"/>
    <w:multiLevelType w:val="hybridMultilevel"/>
    <w:tmpl w:val="43C2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D5659"/>
    <w:multiLevelType w:val="hybridMultilevel"/>
    <w:tmpl w:val="C6F0888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34F1A"/>
    <w:multiLevelType w:val="hybridMultilevel"/>
    <w:tmpl w:val="E19CD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B91575"/>
    <w:multiLevelType w:val="hybridMultilevel"/>
    <w:tmpl w:val="95960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6270EB"/>
    <w:multiLevelType w:val="hybridMultilevel"/>
    <w:tmpl w:val="5546E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382B6D"/>
    <w:multiLevelType w:val="hybridMultilevel"/>
    <w:tmpl w:val="70F00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2000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24773"/>
    <w:multiLevelType w:val="hybridMultilevel"/>
    <w:tmpl w:val="A8F44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AD5A4A"/>
    <w:multiLevelType w:val="hybridMultilevel"/>
    <w:tmpl w:val="3710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82647"/>
    <w:multiLevelType w:val="hybridMultilevel"/>
    <w:tmpl w:val="2E32AB74"/>
    <w:lvl w:ilvl="0" w:tplc="053E5D62">
      <w:start w:val="1"/>
      <w:numFmt w:val="hebrew1"/>
      <w:lvlText w:val="%1."/>
      <w:lvlJc w:val="center"/>
      <w:pPr>
        <w:ind w:left="144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165FB1"/>
    <w:multiLevelType w:val="hybridMultilevel"/>
    <w:tmpl w:val="3E7C89B8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2"/>
  </w:num>
  <w:num w:numId="11">
    <w:abstractNumId w:val="0"/>
  </w:num>
  <w:num w:numId="12">
    <w:abstractNumId w:val="1"/>
  </w:num>
  <w:num w:numId="1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A0"/>
    <w:rsid w:val="00014025"/>
    <w:rsid w:val="000151DC"/>
    <w:rsid w:val="00024ABD"/>
    <w:rsid w:val="00035F38"/>
    <w:rsid w:val="000519E4"/>
    <w:rsid w:val="00065055"/>
    <w:rsid w:val="0007145F"/>
    <w:rsid w:val="0008169E"/>
    <w:rsid w:val="00090013"/>
    <w:rsid w:val="000A55EE"/>
    <w:rsid w:val="000B2DF0"/>
    <w:rsid w:val="000C354E"/>
    <w:rsid w:val="000C482E"/>
    <w:rsid w:val="000D251A"/>
    <w:rsid w:val="000D7F5D"/>
    <w:rsid w:val="000E0EC2"/>
    <w:rsid w:val="000E1500"/>
    <w:rsid w:val="000E5889"/>
    <w:rsid w:val="0012244F"/>
    <w:rsid w:val="00137169"/>
    <w:rsid w:val="00143B43"/>
    <w:rsid w:val="00157B6F"/>
    <w:rsid w:val="0016358B"/>
    <w:rsid w:val="00166A5B"/>
    <w:rsid w:val="00181DCB"/>
    <w:rsid w:val="00185048"/>
    <w:rsid w:val="001B32DF"/>
    <w:rsid w:val="001D2863"/>
    <w:rsid w:val="001D74CD"/>
    <w:rsid w:val="001F0766"/>
    <w:rsid w:val="00202ED8"/>
    <w:rsid w:val="00207D88"/>
    <w:rsid w:val="00211CEA"/>
    <w:rsid w:val="00216C31"/>
    <w:rsid w:val="00223882"/>
    <w:rsid w:val="0025046A"/>
    <w:rsid w:val="00257523"/>
    <w:rsid w:val="00260918"/>
    <w:rsid w:val="0026250E"/>
    <w:rsid w:val="00275672"/>
    <w:rsid w:val="00277EFD"/>
    <w:rsid w:val="002802D4"/>
    <w:rsid w:val="00283F38"/>
    <w:rsid w:val="00295B7C"/>
    <w:rsid w:val="002B2AA9"/>
    <w:rsid w:val="002B4360"/>
    <w:rsid w:val="002C2397"/>
    <w:rsid w:val="002C5878"/>
    <w:rsid w:val="002D615E"/>
    <w:rsid w:val="002F1E66"/>
    <w:rsid w:val="00301EE9"/>
    <w:rsid w:val="00305129"/>
    <w:rsid w:val="0030522F"/>
    <w:rsid w:val="00313028"/>
    <w:rsid w:val="003239BB"/>
    <w:rsid w:val="00327CA8"/>
    <w:rsid w:val="003311D9"/>
    <w:rsid w:val="00365935"/>
    <w:rsid w:val="00371FAF"/>
    <w:rsid w:val="00372634"/>
    <w:rsid w:val="00376C1F"/>
    <w:rsid w:val="003875CF"/>
    <w:rsid w:val="003905F9"/>
    <w:rsid w:val="003942DF"/>
    <w:rsid w:val="00397759"/>
    <w:rsid w:val="003A31A0"/>
    <w:rsid w:val="003B3EA2"/>
    <w:rsid w:val="003B4EE4"/>
    <w:rsid w:val="003B6837"/>
    <w:rsid w:val="003B6F4F"/>
    <w:rsid w:val="003D134C"/>
    <w:rsid w:val="003F12BD"/>
    <w:rsid w:val="003F1B82"/>
    <w:rsid w:val="00402B7A"/>
    <w:rsid w:val="00412E1A"/>
    <w:rsid w:val="00424884"/>
    <w:rsid w:val="004622A3"/>
    <w:rsid w:val="00462CA8"/>
    <w:rsid w:val="0046485F"/>
    <w:rsid w:val="00465322"/>
    <w:rsid w:val="00482331"/>
    <w:rsid w:val="004879C0"/>
    <w:rsid w:val="004950E7"/>
    <w:rsid w:val="00495F33"/>
    <w:rsid w:val="004A52C8"/>
    <w:rsid w:val="004B2800"/>
    <w:rsid w:val="004B3044"/>
    <w:rsid w:val="004B33B2"/>
    <w:rsid w:val="004B62AE"/>
    <w:rsid w:val="004E0CB5"/>
    <w:rsid w:val="004E133B"/>
    <w:rsid w:val="004E596C"/>
    <w:rsid w:val="0050665B"/>
    <w:rsid w:val="00506E26"/>
    <w:rsid w:val="0051414E"/>
    <w:rsid w:val="00515895"/>
    <w:rsid w:val="00517D08"/>
    <w:rsid w:val="00530322"/>
    <w:rsid w:val="00534DC2"/>
    <w:rsid w:val="00537B32"/>
    <w:rsid w:val="005420E5"/>
    <w:rsid w:val="005445B6"/>
    <w:rsid w:val="00547E4D"/>
    <w:rsid w:val="0057282E"/>
    <w:rsid w:val="0058182D"/>
    <w:rsid w:val="005A2145"/>
    <w:rsid w:val="005A4E9A"/>
    <w:rsid w:val="005B2A2F"/>
    <w:rsid w:val="005C0207"/>
    <w:rsid w:val="005C09A0"/>
    <w:rsid w:val="005D30EB"/>
    <w:rsid w:val="005D3597"/>
    <w:rsid w:val="005D6C8E"/>
    <w:rsid w:val="005E3BF5"/>
    <w:rsid w:val="005E3E05"/>
    <w:rsid w:val="005E692A"/>
    <w:rsid w:val="00616505"/>
    <w:rsid w:val="00632ED7"/>
    <w:rsid w:val="006452A0"/>
    <w:rsid w:val="00647644"/>
    <w:rsid w:val="00647933"/>
    <w:rsid w:val="00671879"/>
    <w:rsid w:val="006719FB"/>
    <w:rsid w:val="00676F07"/>
    <w:rsid w:val="006A4159"/>
    <w:rsid w:val="006B2E86"/>
    <w:rsid w:val="006B4AF5"/>
    <w:rsid w:val="006B70C8"/>
    <w:rsid w:val="006D23CA"/>
    <w:rsid w:val="006E2655"/>
    <w:rsid w:val="006F555D"/>
    <w:rsid w:val="006F7D13"/>
    <w:rsid w:val="00703BA0"/>
    <w:rsid w:val="00707D47"/>
    <w:rsid w:val="00715F88"/>
    <w:rsid w:val="007160A2"/>
    <w:rsid w:val="00725DFD"/>
    <w:rsid w:val="007279FA"/>
    <w:rsid w:val="00731F9D"/>
    <w:rsid w:val="007455C2"/>
    <w:rsid w:val="007538B6"/>
    <w:rsid w:val="00762FD7"/>
    <w:rsid w:val="0076341D"/>
    <w:rsid w:val="007651B1"/>
    <w:rsid w:val="00766B28"/>
    <w:rsid w:val="007674D7"/>
    <w:rsid w:val="00780C9D"/>
    <w:rsid w:val="0078176D"/>
    <w:rsid w:val="007840FF"/>
    <w:rsid w:val="00790271"/>
    <w:rsid w:val="007A0D53"/>
    <w:rsid w:val="007A361D"/>
    <w:rsid w:val="007A40D2"/>
    <w:rsid w:val="007A49EE"/>
    <w:rsid w:val="007A6A20"/>
    <w:rsid w:val="007B133D"/>
    <w:rsid w:val="007B2273"/>
    <w:rsid w:val="007B4767"/>
    <w:rsid w:val="007B6A5B"/>
    <w:rsid w:val="007B7B9B"/>
    <w:rsid w:val="007C3203"/>
    <w:rsid w:val="00802261"/>
    <w:rsid w:val="00824485"/>
    <w:rsid w:val="00825CE1"/>
    <w:rsid w:val="00831630"/>
    <w:rsid w:val="00832D82"/>
    <w:rsid w:val="008374C5"/>
    <w:rsid w:val="00841FA5"/>
    <w:rsid w:val="00842206"/>
    <w:rsid w:val="00842D15"/>
    <w:rsid w:val="00846964"/>
    <w:rsid w:val="00857AED"/>
    <w:rsid w:val="008623CF"/>
    <w:rsid w:val="00863930"/>
    <w:rsid w:val="00864B57"/>
    <w:rsid w:val="00867368"/>
    <w:rsid w:val="008820F3"/>
    <w:rsid w:val="00883E25"/>
    <w:rsid w:val="0088740B"/>
    <w:rsid w:val="008963FC"/>
    <w:rsid w:val="008A2472"/>
    <w:rsid w:val="008A43DD"/>
    <w:rsid w:val="008B35AE"/>
    <w:rsid w:val="008B3933"/>
    <w:rsid w:val="008B5678"/>
    <w:rsid w:val="008B6D9C"/>
    <w:rsid w:val="008D00D1"/>
    <w:rsid w:val="008D0606"/>
    <w:rsid w:val="008D2D77"/>
    <w:rsid w:val="008D6283"/>
    <w:rsid w:val="008E2784"/>
    <w:rsid w:val="008E7395"/>
    <w:rsid w:val="009111A5"/>
    <w:rsid w:val="00914A4D"/>
    <w:rsid w:val="00917EDF"/>
    <w:rsid w:val="00922826"/>
    <w:rsid w:val="00924549"/>
    <w:rsid w:val="009254BB"/>
    <w:rsid w:val="009310E5"/>
    <w:rsid w:val="00935BBF"/>
    <w:rsid w:val="009428F7"/>
    <w:rsid w:val="0094496C"/>
    <w:rsid w:val="009455AA"/>
    <w:rsid w:val="00973F6F"/>
    <w:rsid w:val="0099082E"/>
    <w:rsid w:val="009B144A"/>
    <w:rsid w:val="009C41AC"/>
    <w:rsid w:val="009D2B4A"/>
    <w:rsid w:val="009D5287"/>
    <w:rsid w:val="009D6D5E"/>
    <w:rsid w:val="009E23FC"/>
    <w:rsid w:val="009E6EC0"/>
    <w:rsid w:val="009E76C3"/>
    <w:rsid w:val="009F18CE"/>
    <w:rsid w:val="009F1DA3"/>
    <w:rsid w:val="00A0188D"/>
    <w:rsid w:val="00A25ADC"/>
    <w:rsid w:val="00A2714A"/>
    <w:rsid w:val="00A27408"/>
    <w:rsid w:val="00A30437"/>
    <w:rsid w:val="00A52D98"/>
    <w:rsid w:val="00A706DE"/>
    <w:rsid w:val="00A71C66"/>
    <w:rsid w:val="00A74EA4"/>
    <w:rsid w:val="00A77153"/>
    <w:rsid w:val="00A77332"/>
    <w:rsid w:val="00A84615"/>
    <w:rsid w:val="00A84765"/>
    <w:rsid w:val="00A866B9"/>
    <w:rsid w:val="00A9107F"/>
    <w:rsid w:val="00A91767"/>
    <w:rsid w:val="00A94458"/>
    <w:rsid w:val="00A95434"/>
    <w:rsid w:val="00AA0649"/>
    <w:rsid w:val="00AA79BB"/>
    <w:rsid w:val="00AB1365"/>
    <w:rsid w:val="00AB296E"/>
    <w:rsid w:val="00AB680E"/>
    <w:rsid w:val="00AC01BD"/>
    <w:rsid w:val="00AC2FB1"/>
    <w:rsid w:val="00AC6B31"/>
    <w:rsid w:val="00AD6BD2"/>
    <w:rsid w:val="00AE32F0"/>
    <w:rsid w:val="00AF1F1F"/>
    <w:rsid w:val="00AF3FF8"/>
    <w:rsid w:val="00AF7CB3"/>
    <w:rsid w:val="00B2689E"/>
    <w:rsid w:val="00B3081C"/>
    <w:rsid w:val="00B32783"/>
    <w:rsid w:val="00B329CA"/>
    <w:rsid w:val="00B34538"/>
    <w:rsid w:val="00B562CF"/>
    <w:rsid w:val="00B61183"/>
    <w:rsid w:val="00B6350F"/>
    <w:rsid w:val="00B657D0"/>
    <w:rsid w:val="00B716D3"/>
    <w:rsid w:val="00B76E40"/>
    <w:rsid w:val="00B82EDD"/>
    <w:rsid w:val="00B9746C"/>
    <w:rsid w:val="00BA1448"/>
    <w:rsid w:val="00BA1F52"/>
    <w:rsid w:val="00BA46B5"/>
    <w:rsid w:val="00BD7751"/>
    <w:rsid w:val="00BE6A4D"/>
    <w:rsid w:val="00BF2843"/>
    <w:rsid w:val="00C03B68"/>
    <w:rsid w:val="00C13CAC"/>
    <w:rsid w:val="00C15496"/>
    <w:rsid w:val="00C17AAA"/>
    <w:rsid w:val="00C263BA"/>
    <w:rsid w:val="00C30673"/>
    <w:rsid w:val="00C34CB1"/>
    <w:rsid w:val="00C400F5"/>
    <w:rsid w:val="00C4143C"/>
    <w:rsid w:val="00C45AAB"/>
    <w:rsid w:val="00C600CD"/>
    <w:rsid w:val="00C70888"/>
    <w:rsid w:val="00C71451"/>
    <w:rsid w:val="00C83E03"/>
    <w:rsid w:val="00C87F61"/>
    <w:rsid w:val="00C951F6"/>
    <w:rsid w:val="00CA1444"/>
    <w:rsid w:val="00CA1C02"/>
    <w:rsid w:val="00CB78B8"/>
    <w:rsid w:val="00CC082A"/>
    <w:rsid w:val="00CC4843"/>
    <w:rsid w:val="00CD57E2"/>
    <w:rsid w:val="00CE6846"/>
    <w:rsid w:val="00CF03B0"/>
    <w:rsid w:val="00CF2692"/>
    <w:rsid w:val="00D16C7F"/>
    <w:rsid w:val="00D21B51"/>
    <w:rsid w:val="00D336C3"/>
    <w:rsid w:val="00D524C8"/>
    <w:rsid w:val="00D620A5"/>
    <w:rsid w:val="00D63447"/>
    <w:rsid w:val="00D653A4"/>
    <w:rsid w:val="00D65432"/>
    <w:rsid w:val="00D66358"/>
    <w:rsid w:val="00D778D6"/>
    <w:rsid w:val="00D81874"/>
    <w:rsid w:val="00D86370"/>
    <w:rsid w:val="00D907D1"/>
    <w:rsid w:val="00D90B32"/>
    <w:rsid w:val="00DA6B80"/>
    <w:rsid w:val="00DB1C1C"/>
    <w:rsid w:val="00DB23F3"/>
    <w:rsid w:val="00DB4DE1"/>
    <w:rsid w:val="00DB63BF"/>
    <w:rsid w:val="00DB6CA1"/>
    <w:rsid w:val="00DC138D"/>
    <w:rsid w:val="00DD06AE"/>
    <w:rsid w:val="00DD2D80"/>
    <w:rsid w:val="00DD568A"/>
    <w:rsid w:val="00DF153A"/>
    <w:rsid w:val="00DF607A"/>
    <w:rsid w:val="00E14763"/>
    <w:rsid w:val="00E1730B"/>
    <w:rsid w:val="00E2154E"/>
    <w:rsid w:val="00E24C38"/>
    <w:rsid w:val="00E5055C"/>
    <w:rsid w:val="00E5215B"/>
    <w:rsid w:val="00E54D24"/>
    <w:rsid w:val="00E57A8B"/>
    <w:rsid w:val="00E67B71"/>
    <w:rsid w:val="00E728C2"/>
    <w:rsid w:val="00E86BA6"/>
    <w:rsid w:val="00E91022"/>
    <w:rsid w:val="00E91227"/>
    <w:rsid w:val="00E95532"/>
    <w:rsid w:val="00E961B6"/>
    <w:rsid w:val="00E9654D"/>
    <w:rsid w:val="00EA024D"/>
    <w:rsid w:val="00EA275F"/>
    <w:rsid w:val="00EA4062"/>
    <w:rsid w:val="00EA63A6"/>
    <w:rsid w:val="00EB4B5B"/>
    <w:rsid w:val="00EB6E1B"/>
    <w:rsid w:val="00EE7834"/>
    <w:rsid w:val="00EF0998"/>
    <w:rsid w:val="00EF31E8"/>
    <w:rsid w:val="00F01567"/>
    <w:rsid w:val="00F02E1D"/>
    <w:rsid w:val="00F07A0B"/>
    <w:rsid w:val="00F259C7"/>
    <w:rsid w:val="00F33B61"/>
    <w:rsid w:val="00F46D4B"/>
    <w:rsid w:val="00F569E3"/>
    <w:rsid w:val="00F84AD5"/>
    <w:rsid w:val="00F868D1"/>
    <w:rsid w:val="00F963FF"/>
    <w:rsid w:val="00FA1C62"/>
    <w:rsid w:val="00FA734A"/>
    <w:rsid w:val="00FB028F"/>
    <w:rsid w:val="00FB5140"/>
    <w:rsid w:val="00FB69FC"/>
    <w:rsid w:val="00FC6BA9"/>
    <w:rsid w:val="00FE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74C791"/>
  <w15:docId w15:val="{B29EE129-3858-4FC7-87B0-6C8653C1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42206"/>
    <w:rPr>
      <w:rFonts w:cs="Miriam"/>
      <w:lang w:eastAsia="he-IL"/>
    </w:rPr>
  </w:style>
  <w:style w:type="paragraph" w:styleId="1">
    <w:name w:val="heading 1"/>
    <w:basedOn w:val="a"/>
    <w:next w:val="a"/>
    <w:qFormat/>
    <w:rsid w:val="00842206"/>
    <w:pPr>
      <w:keepNext/>
      <w:bidi/>
      <w:outlineLvl w:val="0"/>
    </w:pPr>
    <w:rPr>
      <w:rFonts w:cs="David"/>
      <w:szCs w:val="24"/>
      <w:lang w:eastAsia="en-US"/>
    </w:rPr>
  </w:style>
  <w:style w:type="paragraph" w:styleId="2">
    <w:name w:val="heading 2"/>
    <w:basedOn w:val="a"/>
    <w:next w:val="a"/>
    <w:qFormat/>
    <w:rsid w:val="00842206"/>
    <w:pPr>
      <w:keepNext/>
      <w:bidi/>
      <w:jc w:val="right"/>
      <w:outlineLvl w:val="1"/>
    </w:pPr>
    <w:rPr>
      <w:rFonts w:cs="David"/>
      <w:szCs w:val="24"/>
    </w:rPr>
  </w:style>
  <w:style w:type="paragraph" w:styleId="3">
    <w:name w:val="heading 3"/>
    <w:basedOn w:val="a"/>
    <w:next w:val="a"/>
    <w:qFormat/>
    <w:rsid w:val="00842206"/>
    <w:pPr>
      <w:keepNext/>
      <w:bidi/>
      <w:jc w:val="center"/>
      <w:outlineLvl w:val="2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220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42206"/>
    <w:pPr>
      <w:tabs>
        <w:tab w:val="center" w:pos="4153"/>
        <w:tab w:val="right" w:pos="8306"/>
      </w:tabs>
    </w:pPr>
  </w:style>
  <w:style w:type="character" w:styleId="Hyperlink">
    <w:name w:val="Hyperlink"/>
    <w:rsid w:val="00842206"/>
    <w:rPr>
      <w:color w:val="0000FF"/>
      <w:u w:val="single"/>
    </w:rPr>
  </w:style>
  <w:style w:type="table" w:customStyle="1" w:styleId="10">
    <w:name w:val="טבלת רשת1"/>
    <w:basedOn w:val="a1"/>
    <w:rsid w:val="00A7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E3BF5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rmalWeb">
    <w:name w:val="Normal (Web)"/>
    <w:basedOn w:val="a"/>
    <w:uiPriority w:val="99"/>
    <w:unhideWhenUsed/>
    <w:rsid w:val="00207D88"/>
    <w:pPr>
      <w:spacing w:before="100" w:beforeAutospacing="1" w:after="100" w:afterAutospacing="1"/>
    </w:pPr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orit\Application%2520Data\Microsoft\Templates\&#1488;&#1513;&#1499;&#1493;&#1500;&#1493;&#1514;%25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1F8B7-06DC-42E7-9E16-CB5F0520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אשכולות%20חדש</Template>
  <TotalTime>36</TotalTime>
  <Pages>4</Pages>
  <Words>670</Words>
  <Characters>3350</Characters>
  <Application>Microsoft Office Word</Application>
  <DocSecurity>0</DocSecurity>
  <Lines>27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Default Normal Template</vt:lpstr>
      <vt:lpstr>Default Normal Template</vt:lpstr>
    </vt:vector>
  </TitlesOfParts>
  <Company>MS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creator>א</dc:creator>
  <cp:lastModifiedBy>JONATAN LANIADO</cp:lastModifiedBy>
  <cp:revision>5</cp:revision>
  <cp:lastPrinted>2019-10-16T07:51:00Z</cp:lastPrinted>
  <dcterms:created xsi:type="dcterms:W3CDTF">2020-02-17T09:05:00Z</dcterms:created>
  <dcterms:modified xsi:type="dcterms:W3CDTF">2020-02-17T09:43:00Z</dcterms:modified>
</cp:coreProperties>
</file>