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CF07A" w14:textId="4CD46026" w:rsidR="00462CA8" w:rsidRDefault="007840FF" w:rsidP="00F963FF">
      <w:pPr>
        <w:bidi/>
        <w:spacing w:line="276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סיכום </w:t>
      </w:r>
      <w:r w:rsidR="004B280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פרוטוקול ישיבת </w:t>
      </w:r>
      <w:r w:rsidR="00790271">
        <w:rPr>
          <w:rFonts w:ascii="David" w:hAnsi="David" w:cs="David" w:hint="cs"/>
          <w:b/>
          <w:bCs/>
          <w:sz w:val="24"/>
          <w:szCs w:val="24"/>
          <w:u w:val="single"/>
          <w:rtl/>
        </w:rPr>
        <w:t>וועד הנהלה</w:t>
      </w:r>
      <w:r w:rsidR="00671879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2C11DA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אגודה </w:t>
      </w:r>
      <w:r w:rsidR="004B2800">
        <w:rPr>
          <w:rFonts w:ascii="David" w:hAnsi="David" w:cs="David"/>
          <w:b/>
          <w:bCs/>
          <w:sz w:val="24"/>
          <w:szCs w:val="24"/>
          <w:u w:val="single"/>
          <w:rtl/>
        </w:rPr>
        <w:t>- מספ</w:t>
      </w:r>
      <w:r w:rsidR="004B2800">
        <w:rPr>
          <w:rFonts w:ascii="David" w:hAnsi="David" w:cs="David" w:hint="cs"/>
          <w:b/>
          <w:bCs/>
          <w:sz w:val="24"/>
          <w:szCs w:val="24"/>
          <w:u w:val="single"/>
          <w:rtl/>
        </w:rPr>
        <w:t>ר</w:t>
      </w:r>
      <w:r w:rsidR="006E265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A27F1E">
        <w:rPr>
          <w:rFonts w:ascii="David" w:hAnsi="David" w:cs="David" w:hint="cs"/>
          <w:b/>
          <w:bCs/>
          <w:sz w:val="24"/>
          <w:szCs w:val="24"/>
          <w:u w:val="single"/>
          <w:rtl/>
        </w:rPr>
        <w:t>6</w:t>
      </w:r>
      <w:r w:rsidR="00780C9D">
        <w:rPr>
          <w:rFonts w:ascii="David" w:hAnsi="David" w:cs="David"/>
          <w:b/>
          <w:bCs/>
          <w:sz w:val="24"/>
          <w:szCs w:val="24"/>
          <w:u w:val="single"/>
          <w:rtl/>
        </w:rPr>
        <w:br/>
      </w:r>
    </w:p>
    <w:p w14:paraId="73B234EF" w14:textId="64F8CBB4" w:rsidR="005E3BF5" w:rsidRDefault="007840FF" w:rsidP="00DB63BF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בתאריך </w:t>
      </w:r>
      <w:r w:rsidR="00E041A5">
        <w:rPr>
          <w:rFonts w:ascii="David" w:hAnsi="David" w:cs="David" w:hint="cs"/>
          <w:sz w:val="24"/>
          <w:szCs w:val="24"/>
          <w:rtl/>
        </w:rPr>
        <w:t>05</w:t>
      </w:r>
      <w:r>
        <w:rPr>
          <w:rFonts w:ascii="David" w:hAnsi="David" w:cs="David" w:hint="cs"/>
          <w:sz w:val="24"/>
          <w:szCs w:val="24"/>
          <w:rtl/>
        </w:rPr>
        <w:t>/</w:t>
      </w:r>
      <w:r w:rsidR="00E041A5">
        <w:rPr>
          <w:rFonts w:ascii="David" w:hAnsi="David" w:cs="David" w:hint="cs"/>
          <w:sz w:val="24"/>
          <w:szCs w:val="24"/>
          <w:rtl/>
        </w:rPr>
        <w:t>02</w:t>
      </w:r>
      <w:r>
        <w:rPr>
          <w:rFonts w:ascii="David" w:hAnsi="David" w:cs="David" w:hint="cs"/>
          <w:sz w:val="24"/>
          <w:szCs w:val="24"/>
          <w:rtl/>
        </w:rPr>
        <w:t>/</w:t>
      </w:r>
      <w:r w:rsidR="00C344BC">
        <w:rPr>
          <w:rFonts w:ascii="David" w:hAnsi="David" w:cs="David" w:hint="cs"/>
          <w:sz w:val="24"/>
          <w:szCs w:val="24"/>
          <w:rtl/>
        </w:rPr>
        <w:t>20</w:t>
      </w:r>
      <w:r>
        <w:rPr>
          <w:rFonts w:ascii="David" w:hAnsi="David" w:cs="David" w:hint="cs"/>
          <w:sz w:val="24"/>
          <w:szCs w:val="24"/>
          <w:rtl/>
        </w:rPr>
        <w:t xml:space="preserve"> התקיימה ישיבת ועד הנהלה</w:t>
      </w:r>
      <w:r w:rsidR="002802D4">
        <w:rPr>
          <w:rFonts w:ascii="David" w:hAnsi="David" w:cs="David" w:hint="cs"/>
          <w:sz w:val="24"/>
          <w:szCs w:val="24"/>
          <w:rtl/>
        </w:rPr>
        <w:t xml:space="preserve"> של האגודה</w:t>
      </w:r>
      <w:r w:rsidR="00685502">
        <w:rPr>
          <w:rFonts w:ascii="David" w:hAnsi="David" w:cs="David" w:hint="cs"/>
          <w:sz w:val="24"/>
          <w:szCs w:val="24"/>
          <w:rtl/>
        </w:rPr>
        <w:t>.</w:t>
      </w:r>
    </w:p>
    <w:p w14:paraId="6A9230CF" w14:textId="485719C1" w:rsidR="00C344BC" w:rsidRDefault="007840FF" w:rsidP="00E66642">
      <w:pPr>
        <w:numPr>
          <w:ilvl w:val="0"/>
          <w:numId w:val="1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C344BC">
        <w:rPr>
          <w:rFonts w:ascii="David" w:hAnsi="David" w:cs="David" w:hint="cs"/>
          <w:sz w:val="24"/>
          <w:szCs w:val="24"/>
          <w:rtl/>
        </w:rPr>
        <w:t xml:space="preserve">בישיבה נכחו: חברי ועד - </w:t>
      </w:r>
      <w:r w:rsidR="00790271" w:rsidRPr="00C344BC">
        <w:rPr>
          <w:rFonts w:ascii="David" w:hAnsi="David" w:cs="David" w:hint="cs"/>
          <w:sz w:val="24"/>
          <w:szCs w:val="24"/>
          <w:rtl/>
        </w:rPr>
        <w:t>יוחנ</w:t>
      </w:r>
      <w:r w:rsidR="00FB69FC" w:rsidRPr="00C344BC">
        <w:rPr>
          <w:rFonts w:ascii="David" w:hAnsi="David" w:cs="David" w:hint="cs"/>
          <w:sz w:val="24"/>
          <w:szCs w:val="24"/>
          <w:rtl/>
        </w:rPr>
        <w:t xml:space="preserve">ן אליהו, </w:t>
      </w:r>
      <w:r w:rsidR="00C344BC" w:rsidRPr="00C344BC">
        <w:rPr>
          <w:rFonts w:ascii="David" w:hAnsi="David" w:cs="David" w:hint="cs"/>
          <w:sz w:val="24"/>
          <w:szCs w:val="24"/>
          <w:rtl/>
        </w:rPr>
        <w:t xml:space="preserve">מורן לונדון </w:t>
      </w:r>
      <w:proofErr w:type="spellStart"/>
      <w:r w:rsidR="00C344BC" w:rsidRPr="00C344BC">
        <w:rPr>
          <w:rFonts w:ascii="David" w:hAnsi="David" w:cs="David" w:hint="cs"/>
          <w:sz w:val="24"/>
          <w:szCs w:val="24"/>
          <w:rtl/>
        </w:rPr>
        <w:t>בלשאי</w:t>
      </w:r>
      <w:proofErr w:type="spellEnd"/>
      <w:r w:rsidR="00C344BC" w:rsidRPr="00C344BC">
        <w:rPr>
          <w:rFonts w:ascii="David" w:hAnsi="David" w:cs="David" w:hint="cs"/>
          <w:sz w:val="24"/>
          <w:szCs w:val="24"/>
          <w:rtl/>
        </w:rPr>
        <w:t xml:space="preserve">, </w:t>
      </w:r>
      <w:r w:rsidR="00FB69FC" w:rsidRPr="00C344BC">
        <w:rPr>
          <w:rFonts w:ascii="David" w:hAnsi="David" w:cs="David" w:hint="cs"/>
          <w:sz w:val="24"/>
          <w:szCs w:val="24"/>
          <w:rtl/>
        </w:rPr>
        <w:t>דורית עבדו</w:t>
      </w:r>
      <w:r w:rsidR="008C04C4">
        <w:rPr>
          <w:rFonts w:ascii="David" w:hAnsi="David" w:cs="David" w:hint="cs"/>
          <w:sz w:val="24"/>
          <w:szCs w:val="24"/>
          <w:rtl/>
        </w:rPr>
        <w:t xml:space="preserve">, </w:t>
      </w:r>
      <w:proofErr w:type="spellStart"/>
      <w:r w:rsidR="008C04C4">
        <w:rPr>
          <w:rFonts w:ascii="David" w:hAnsi="David" w:cs="David" w:hint="cs"/>
          <w:sz w:val="24"/>
          <w:szCs w:val="24"/>
          <w:rtl/>
        </w:rPr>
        <w:t>אלכסיי</w:t>
      </w:r>
      <w:proofErr w:type="spellEnd"/>
      <w:r w:rsidR="008C04C4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8C04C4">
        <w:rPr>
          <w:rFonts w:ascii="David" w:hAnsi="David" w:cs="David" w:hint="cs"/>
          <w:sz w:val="24"/>
          <w:szCs w:val="24"/>
          <w:rtl/>
        </w:rPr>
        <w:t>קמלוב</w:t>
      </w:r>
      <w:proofErr w:type="spellEnd"/>
      <w:r w:rsidR="002C11DA" w:rsidRPr="00C344BC">
        <w:rPr>
          <w:rFonts w:ascii="David" w:hAnsi="David" w:cs="David" w:hint="cs"/>
          <w:sz w:val="24"/>
          <w:szCs w:val="24"/>
          <w:rtl/>
        </w:rPr>
        <w:t xml:space="preserve"> </w:t>
      </w:r>
      <w:r w:rsidRPr="00C344BC">
        <w:rPr>
          <w:rFonts w:ascii="David" w:hAnsi="David" w:cs="David" w:hint="cs"/>
          <w:sz w:val="24"/>
          <w:szCs w:val="24"/>
          <w:rtl/>
        </w:rPr>
        <w:t>ויונתן לניאדו</w:t>
      </w:r>
      <w:r w:rsidR="0046485F" w:rsidRPr="00C344BC">
        <w:rPr>
          <w:rFonts w:ascii="David" w:hAnsi="David" w:cs="David" w:hint="cs"/>
          <w:sz w:val="24"/>
          <w:szCs w:val="24"/>
          <w:rtl/>
        </w:rPr>
        <w:t>.</w:t>
      </w:r>
      <w:r w:rsidR="002C11DA" w:rsidRPr="00C344BC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0661AF53" w14:textId="77777777" w:rsidR="007840FF" w:rsidRPr="007840FF" w:rsidRDefault="007840FF" w:rsidP="00DB63BF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7840FF">
        <w:rPr>
          <w:rFonts w:ascii="David" w:hAnsi="David" w:cs="David" w:hint="cs"/>
          <w:b/>
          <w:bCs/>
          <w:sz w:val="24"/>
          <w:szCs w:val="24"/>
          <w:rtl/>
        </w:rPr>
        <w:t>להלן הנושאים שנדונו בישיבה</w:t>
      </w:r>
      <w:r>
        <w:rPr>
          <w:rFonts w:ascii="David" w:hAnsi="David" w:cs="David" w:hint="cs"/>
          <w:sz w:val="24"/>
          <w:szCs w:val="24"/>
          <w:rtl/>
        </w:rPr>
        <w:t>:</w:t>
      </w:r>
    </w:p>
    <w:p w14:paraId="083146B9" w14:textId="2AE924A6" w:rsidR="00C344BC" w:rsidRDefault="00DB4BD9" w:rsidP="00496E54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496E54">
        <w:rPr>
          <w:rFonts w:ascii="David" w:hAnsi="David" w:cs="David" w:hint="cs"/>
          <w:sz w:val="24"/>
          <w:szCs w:val="24"/>
          <w:rtl/>
        </w:rPr>
        <w:t xml:space="preserve">סטאטוס </w:t>
      </w:r>
      <w:r w:rsidR="00C344BC">
        <w:rPr>
          <w:rFonts w:ascii="David" w:hAnsi="David" w:cs="David" w:hint="cs"/>
          <w:sz w:val="24"/>
          <w:szCs w:val="24"/>
          <w:rtl/>
        </w:rPr>
        <w:t>מעקב משימות מפרוטוקולים קודמים.</w:t>
      </w:r>
    </w:p>
    <w:p w14:paraId="4D2FCF58" w14:textId="0BBF94D4" w:rsidR="00C344BC" w:rsidRDefault="00C344BC" w:rsidP="00496E54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סטאטוס חובות </w:t>
      </w:r>
      <w:r w:rsidR="008C04C4">
        <w:rPr>
          <w:rFonts w:ascii="David" w:hAnsi="David" w:cs="David" w:hint="cs"/>
          <w:sz w:val="24"/>
          <w:szCs w:val="24"/>
          <w:rtl/>
        </w:rPr>
        <w:t>ליישוב.</w:t>
      </w:r>
    </w:p>
    <w:p w14:paraId="605645C6" w14:textId="7EB85B00" w:rsidR="00DB4BD9" w:rsidRPr="00496E54" w:rsidRDefault="00C344BC" w:rsidP="00496E54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הצגת תכנית תקציב</w:t>
      </w:r>
      <w:r w:rsidR="008C04C4">
        <w:rPr>
          <w:rFonts w:ascii="David" w:hAnsi="David" w:cs="David" w:hint="cs"/>
          <w:sz w:val="24"/>
          <w:szCs w:val="24"/>
          <w:rtl/>
        </w:rPr>
        <w:t xml:space="preserve">ית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שנה"ע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2020.</w:t>
      </w:r>
    </w:p>
    <w:p w14:paraId="312881E8" w14:textId="4D501F16" w:rsidR="003B4EE4" w:rsidRDefault="003B4EE4" w:rsidP="00DB63BF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קביעת תאריך </w:t>
      </w:r>
      <w:r w:rsidR="00C344BC">
        <w:rPr>
          <w:rFonts w:ascii="David" w:hAnsi="David" w:cs="David" w:hint="cs"/>
          <w:sz w:val="24"/>
          <w:szCs w:val="24"/>
          <w:rtl/>
        </w:rPr>
        <w:t>ל</w:t>
      </w:r>
      <w:r>
        <w:rPr>
          <w:rFonts w:ascii="David" w:hAnsi="David" w:cs="David" w:hint="cs"/>
          <w:sz w:val="24"/>
          <w:szCs w:val="24"/>
          <w:rtl/>
        </w:rPr>
        <w:t>אספת חברים</w:t>
      </w:r>
      <w:r w:rsidR="00C344BC">
        <w:rPr>
          <w:rFonts w:ascii="David" w:hAnsi="David" w:cs="David" w:hint="cs"/>
          <w:sz w:val="24"/>
          <w:szCs w:val="24"/>
          <w:rtl/>
        </w:rPr>
        <w:t xml:space="preserve"> ותושבים </w:t>
      </w:r>
      <w:r w:rsidR="008C04C4">
        <w:rPr>
          <w:rFonts w:ascii="David" w:hAnsi="David" w:cs="David" w:hint="cs"/>
          <w:sz w:val="24"/>
          <w:szCs w:val="24"/>
          <w:rtl/>
        </w:rPr>
        <w:t>ובחירות לחברי אגודה חדשים.</w:t>
      </w:r>
    </w:p>
    <w:p w14:paraId="6C67F7EA" w14:textId="5F87D9D0" w:rsidR="00C344BC" w:rsidRDefault="00C344BC" w:rsidP="00DB63BF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סטאטוס הרצת ועדות יישוביות.</w:t>
      </w:r>
    </w:p>
    <w:p w14:paraId="64C6F665" w14:textId="1543FDB0" w:rsidR="0046385B" w:rsidRDefault="0046385B" w:rsidP="00DB63BF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נושאים שוטפים.</w:t>
      </w:r>
    </w:p>
    <w:p w14:paraId="4B076F81" w14:textId="77777777" w:rsidR="003B4EE4" w:rsidRPr="003B4EE4" w:rsidRDefault="003B4EE4" w:rsidP="003B4EE4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</w:rPr>
      </w:pPr>
    </w:p>
    <w:p w14:paraId="774D7F4D" w14:textId="77777777" w:rsidR="004A52C8" w:rsidRDefault="004A52C8" w:rsidP="004A52C8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</w:rPr>
      </w:pPr>
    </w:p>
    <w:p w14:paraId="7319AC33" w14:textId="77777777" w:rsidR="007455C2" w:rsidRDefault="007455C2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3AF00ADA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25DD1D72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2EBF667F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FCBE5EF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4C40ECD2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1CA1CD0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1C0404F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7701480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21CF71CE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2E4DB6B1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6666962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51E5C093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619977F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4ED5EA02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F7F26C4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4BFF1773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14338680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17BB894F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12D87971" w14:textId="4FBD40FD" w:rsidR="00841FA5" w:rsidRDefault="00841FA5" w:rsidP="00883C4B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2A72F7B0" w14:textId="1794E33F" w:rsidR="008C04C4" w:rsidRDefault="008C04C4" w:rsidP="008C04C4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45DEA63A" w14:textId="77777777" w:rsidR="008C04C4" w:rsidRPr="00883C4B" w:rsidRDefault="008C04C4" w:rsidP="008C04C4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15B78FF6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1CCA69EA" w14:textId="77777777" w:rsidR="003B4EE4" w:rsidRPr="00496E54" w:rsidRDefault="003B4EE4" w:rsidP="00496E54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1C4E04C3" w14:textId="77777777" w:rsidR="00AD6BD2" w:rsidRPr="00802261" w:rsidRDefault="007840FF" w:rsidP="00DB63BF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4"/>
          <w:szCs w:val="24"/>
          <w:u w:val="single"/>
        </w:rPr>
      </w:pPr>
      <w:r w:rsidRPr="00802261"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 xml:space="preserve">להלן </w:t>
      </w:r>
      <w:r w:rsidR="00E5215B" w:rsidRPr="0080226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סטאטוס מעקב החלטות </w:t>
      </w:r>
      <w:r w:rsidR="005C0207">
        <w:rPr>
          <w:rFonts w:ascii="David" w:hAnsi="David" w:cs="David" w:hint="cs"/>
          <w:b/>
          <w:bCs/>
          <w:sz w:val="24"/>
          <w:szCs w:val="24"/>
          <w:u w:val="single"/>
          <w:rtl/>
        </w:rPr>
        <w:t>מישיבות קודמות:</w:t>
      </w:r>
    </w:p>
    <w:tbl>
      <w:tblPr>
        <w:bidiVisual/>
        <w:tblW w:w="1039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880"/>
        <w:gridCol w:w="1493"/>
        <w:gridCol w:w="4050"/>
        <w:gridCol w:w="1080"/>
        <w:gridCol w:w="900"/>
        <w:gridCol w:w="1260"/>
      </w:tblGrid>
      <w:tr w:rsidR="00E86BA6" w:rsidRPr="0099082E" w14:paraId="35257A12" w14:textId="77777777" w:rsidTr="00496E54">
        <w:tc>
          <w:tcPr>
            <w:tcW w:w="734" w:type="dxa"/>
            <w:shd w:val="clear" w:color="auto" w:fill="A6A6A6"/>
          </w:tcPr>
          <w:p w14:paraId="78195CA4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880" w:type="dxa"/>
            <w:shd w:val="clear" w:color="auto" w:fill="A6A6A6"/>
          </w:tcPr>
          <w:p w14:paraId="0003FB70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1493" w:type="dxa"/>
            <w:shd w:val="clear" w:color="auto" w:fill="A6A6A6"/>
          </w:tcPr>
          <w:p w14:paraId="33D1B4E8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פירוט</w:t>
            </w:r>
          </w:p>
        </w:tc>
        <w:tc>
          <w:tcPr>
            <w:tcW w:w="4050" w:type="dxa"/>
            <w:shd w:val="clear" w:color="auto" w:fill="A6A6A6"/>
          </w:tcPr>
          <w:p w14:paraId="0F15EB1F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החלטה</w:t>
            </w:r>
          </w:p>
        </w:tc>
        <w:tc>
          <w:tcPr>
            <w:tcW w:w="1080" w:type="dxa"/>
            <w:shd w:val="clear" w:color="auto" w:fill="A6A6A6"/>
          </w:tcPr>
          <w:p w14:paraId="56E9C676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אחריות</w:t>
            </w:r>
          </w:p>
        </w:tc>
        <w:tc>
          <w:tcPr>
            <w:tcW w:w="900" w:type="dxa"/>
            <w:shd w:val="clear" w:color="auto" w:fill="A6A6A6"/>
          </w:tcPr>
          <w:p w14:paraId="616F75EB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תג"ב</w:t>
            </w:r>
            <w:proofErr w:type="spellEnd"/>
          </w:p>
        </w:tc>
        <w:tc>
          <w:tcPr>
            <w:tcW w:w="1260" w:type="dxa"/>
            <w:shd w:val="clear" w:color="auto" w:fill="A6A6A6"/>
          </w:tcPr>
          <w:p w14:paraId="0C0BA0D3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סטאטוס</w:t>
            </w:r>
          </w:p>
        </w:tc>
      </w:tr>
      <w:tr w:rsidR="00E86BA6" w:rsidRPr="0099082E" w14:paraId="38C67AFA" w14:textId="77777777" w:rsidTr="00496E54">
        <w:trPr>
          <w:trHeight w:val="959"/>
        </w:trPr>
        <w:tc>
          <w:tcPr>
            <w:tcW w:w="734" w:type="dxa"/>
            <w:shd w:val="clear" w:color="auto" w:fill="auto"/>
          </w:tcPr>
          <w:p w14:paraId="79C8DFF3" w14:textId="77777777" w:rsidR="00E86BA6" w:rsidRPr="0099082E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9082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2A445E32" w14:textId="753C483F" w:rsidR="00E86BA6" w:rsidRPr="00C30673" w:rsidRDefault="002A674C" w:rsidP="00D16C7F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כלכלי</w:t>
            </w:r>
          </w:p>
        </w:tc>
        <w:tc>
          <w:tcPr>
            <w:tcW w:w="1493" w:type="dxa"/>
            <w:shd w:val="clear" w:color="auto" w:fill="auto"/>
          </w:tcPr>
          <w:p w14:paraId="1BDE73D1" w14:textId="77777777" w:rsidR="00E86BA6" w:rsidRPr="00C30673" w:rsidRDefault="00E86BA6" w:rsidP="00D16C7F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הסדרת ניהול משאבי האגודה</w:t>
            </w:r>
          </w:p>
        </w:tc>
        <w:tc>
          <w:tcPr>
            <w:tcW w:w="4050" w:type="dxa"/>
            <w:shd w:val="clear" w:color="auto" w:fill="auto"/>
          </w:tcPr>
          <w:p w14:paraId="5A3EDE0B" w14:textId="64356A4E" w:rsidR="00E86BA6" w:rsidRPr="002A674C" w:rsidRDefault="00E86BA6" w:rsidP="002A674C">
            <w:pPr>
              <w:numPr>
                <w:ilvl w:val="0"/>
                <w:numId w:val="3"/>
              </w:numPr>
              <w:bidi/>
              <w:spacing w:line="276" w:lineRule="auto"/>
              <w:ind w:left="360"/>
              <w:rPr>
                <w:rFonts w:ascii="David" w:hAnsi="David" w:cs="David"/>
                <w:sz w:val="24"/>
                <w:szCs w:val="24"/>
                <w:rtl/>
              </w:rPr>
            </w:pPr>
            <w:r w:rsidRPr="00AD6BD2">
              <w:rPr>
                <w:rFonts w:ascii="David" w:hAnsi="David" w:cs="David" w:hint="cs"/>
                <w:sz w:val="24"/>
                <w:szCs w:val="24"/>
                <w:rtl/>
              </w:rPr>
              <w:t>יש לתקף מחדש את כל החוזי שכירות עליהם חתומה האגודה מול תושבים מקומיים ומול גורמי חוץ.</w:t>
            </w:r>
            <w:r w:rsidR="00A94458">
              <w:rPr>
                <w:rFonts w:ascii="David" w:hAnsi="David" w:cs="David" w:hint="cs"/>
                <w:sz w:val="24"/>
                <w:szCs w:val="24"/>
                <w:rtl/>
              </w:rPr>
              <w:t xml:space="preserve"> כמו כן יש לכתוב חוזה בין האגודה לוועד המקומי בהקשרי מתן שירותים בהתאם לחוק והתקנון.</w:t>
            </w:r>
          </w:p>
        </w:tc>
        <w:tc>
          <w:tcPr>
            <w:tcW w:w="1080" w:type="dxa"/>
          </w:tcPr>
          <w:p w14:paraId="38D92A55" w14:textId="4E06BED9" w:rsidR="00E86BA6" w:rsidRDefault="002A674C" w:rsidP="00AD6BD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יוחנן</w:t>
            </w:r>
          </w:p>
          <w:p w14:paraId="0A6D1157" w14:textId="7ACE6892" w:rsidR="00F33B61" w:rsidRDefault="002A674C" w:rsidP="00F33B61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יונתן</w:t>
            </w:r>
          </w:p>
        </w:tc>
        <w:tc>
          <w:tcPr>
            <w:tcW w:w="900" w:type="dxa"/>
          </w:tcPr>
          <w:p w14:paraId="153EF506" w14:textId="3EABFB89" w:rsidR="00E86BA6" w:rsidRDefault="008C04C4" w:rsidP="00AD6BD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  <w:tc>
          <w:tcPr>
            <w:tcW w:w="1260" w:type="dxa"/>
          </w:tcPr>
          <w:p w14:paraId="2B4AA66C" w14:textId="375492DD" w:rsidR="003239BB" w:rsidRDefault="002A674C" w:rsidP="00AD6BD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תהליך חידוש חוזים</w:t>
            </w:r>
            <w:r w:rsidR="00C344BC">
              <w:rPr>
                <w:rFonts w:ascii="David" w:hAnsi="David" w:cs="David" w:hint="cs"/>
                <w:sz w:val="24"/>
                <w:szCs w:val="24"/>
                <w:rtl/>
              </w:rPr>
              <w:t xml:space="preserve">. </w:t>
            </w:r>
          </w:p>
          <w:p w14:paraId="69DF3C66" w14:textId="77777777" w:rsidR="003239BB" w:rsidRDefault="003239BB" w:rsidP="003239B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67E78AD8" w14:textId="55B45C1F" w:rsidR="003239BB" w:rsidRDefault="003239BB" w:rsidP="002A674C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86BA6" w:rsidRPr="0099082E" w14:paraId="438E554D" w14:textId="77777777" w:rsidTr="00496E54">
        <w:trPr>
          <w:trHeight w:val="851"/>
        </w:trPr>
        <w:tc>
          <w:tcPr>
            <w:tcW w:w="734" w:type="dxa"/>
            <w:shd w:val="clear" w:color="auto" w:fill="auto"/>
          </w:tcPr>
          <w:p w14:paraId="630D3609" w14:textId="636664E2" w:rsidR="00E86BA6" w:rsidRPr="0099082E" w:rsidRDefault="002A674C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14:paraId="0CDEF527" w14:textId="77777777" w:rsidR="00E86BA6" w:rsidRPr="0058182D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קהילה</w:t>
            </w:r>
          </w:p>
        </w:tc>
        <w:tc>
          <w:tcPr>
            <w:tcW w:w="1493" w:type="dxa"/>
            <w:shd w:val="clear" w:color="auto" w:fill="auto"/>
          </w:tcPr>
          <w:p w14:paraId="606F9E1A" w14:textId="77777777" w:rsidR="00E86BA6" w:rsidRPr="003942DF" w:rsidRDefault="00E86BA6" w:rsidP="00D16C7F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תיאום ציפיות והגדרת ממשקים אגודה-מסגרות שונות (תנועת נוער,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בי"כ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ועוד)</w:t>
            </w:r>
          </w:p>
        </w:tc>
        <w:tc>
          <w:tcPr>
            <w:tcW w:w="4050" w:type="dxa"/>
            <w:shd w:val="clear" w:color="auto" w:fill="auto"/>
          </w:tcPr>
          <w:p w14:paraId="3511297B" w14:textId="3A139C3F" w:rsidR="00E86BA6" w:rsidRPr="00EE7834" w:rsidRDefault="00E86BA6" w:rsidP="00DB63BF">
            <w:pPr>
              <w:pStyle w:val="a5"/>
              <w:numPr>
                <w:ilvl w:val="0"/>
                <w:numId w:val="7"/>
              </w:numPr>
              <w:rPr>
                <w:rtl/>
              </w:rPr>
            </w:pPr>
            <w:r w:rsidRPr="00EE7834">
              <w:rPr>
                <w:rFonts w:ascii="David" w:hAnsi="David" w:cs="David" w:hint="cs"/>
                <w:sz w:val="24"/>
                <w:szCs w:val="24"/>
                <w:rtl/>
              </w:rPr>
              <w:t>יש לקיים פגיש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 w:rsidRPr="00EE7834">
              <w:rPr>
                <w:rFonts w:ascii="David" w:hAnsi="David" w:cs="David" w:hint="cs"/>
                <w:sz w:val="24"/>
                <w:szCs w:val="24"/>
                <w:rtl/>
              </w:rPr>
              <w:t xml:space="preserve">ת עבודה בין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נציגי הועד ה</w:t>
            </w:r>
            <w:r w:rsidR="003F3075">
              <w:rPr>
                <w:rFonts w:ascii="David" w:hAnsi="David" w:cs="David" w:hint="cs"/>
                <w:sz w:val="24"/>
                <w:szCs w:val="24"/>
                <w:rtl/>
              </w:rPr>
              <w:t>אגודה ונציגי ועדת ביקורת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לבין נציגי ועד הבית כנסת</w:t>
            </w:r>
            <w:r w:rsidR="003F3075">
              <w:rPr>
                <w:rFonts w:ascii="David" w:hAnsi="David" w:cs="David" w:hint="cs"/>
                <w:sz w:val="24"/>
                <w:szCs w:val="24"/>
                <w:rtl/>
              </w:rPr>
              <w:t xml:space="preserve"> ולהסדיר את הנהלים והממשקים.</w:t>
            </w:r>
          </w:p>
        </w:tc>
        <w:tc>
          <w:tcPr>
            <w:tcW w:w="1080" w:type="dxa"/>
          </w:tcPr>
          <w:p w14:paraId="06AFE212" w14:textId="77777777" w:rsidR="00E86BA6" w:rsidRDefault="00E86BA6" w:rsidP="00802261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יונתן</w:t>
            </w:r>
          </w:p>
          <w:p w14:paraId="24808975" w14:textId="34D26BCD" w:rsidR="00E86BA6" w:rsidRPr="00547E4D" w:rsidRDefault="003F3075" w:rsidP="00802261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יוחנן</w:t>
            </w:r>
          </w:p>
        </w:tc>
        <w:tc>
          <w:tcPr>
            <w:tcW w:w="900" w:type="dxa"/>
          </w:tcPr>
          <w:p w14:paraId="72261AD4" w14:textId="492A0533" w:rsidR="00E86BA6" w:rsidRPr="00547E4D" w:rsidRDefault="003F3075" w:rsidP="00AD6BD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30/01</w:t>
            </w:r>
          </w:p>
        </w:tc>
        <w:tc>
          <w:tcPr>
            <w:tcW w:w="1260" w:type="dxa"/>
          </w:tcPr>
          <w:p w14:paraId="3AE0223D" w14:textId="24AB21A1" w:rsidR="002A674C" w:rsidRPr="008C04C4" w:rsidRDefault="008C04C4" w:rsidP="008C04C4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C04C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בוצע</w:t>
            </w:r>
          </w:p>
        </w:tc>
      </w:tr>
      <w:tr w:rsidR="002A674C" w:rsidRPr="0099082E" w14:paraId="4DF42AD1" w14:textId="77777777" w:rsidTr="00496E54">
        <w:trPr>
          <w:trHeight w:val="851"/>
        </w:trPr>
        <w:tc>
          <w:tcPr>
            <w:tcW w:w="734" w:type="dxa"/>
            <w:shd w:val="clear" w:color="auto" w:fill="auto"/>
          </w:tcPr>
          <w:p w14:paraId="4B925A73" w14:textId="2B1B612E" w:rsidR="002A674C" w:rsidRDefault="002A674C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14:paraId="48A4B9E7" w14:textId="46789B2D" w:rsidR="002A674C" w:rsidRDefault="002A674C" w:rsidP="00D16C7F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קהילה</w:t>
            </w:r>
          </w:p>
        </w:tc>
        <w:tc>
          <w:tcPr>
            <w:tcW w:w="1493" w:type="dxa"/>
            <w:shd w:val="clear" w:color="auto" w:fill="auto"/>
          </w:tcPr>
          <w:p w14:paraId="727CC1BC" w14:textId="31DE42C0" w:rsidR="002A674C" w:rsidRDefault="002A674C" w:rsidP="00D16C7F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חובות תושבים</w:t>
            </w:r>
          </w:p>
        </w:tc>
        <w:tc>
          <w:tcPr>
            <w:tcW w:w="4050" w:type="dxa"/>
            <w:shd w:val="clear" w:color="auto" w:fill="auto"/>
          </w:tcPr>
          <w:p w14:paraId="37213BF0" w14:textId="2A16654D" w:rsidR="002A674C" w:rsidRPr="00EE7834" w:rsidRDefault="003F3075" w:rsidP="00DB63BF">
            <w:pPr>
              <w:pStyle w:val="a5"/>
              <w:numPr>
                <w:ilvl w:val="0"/>
                <w:numId w:val="7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נותרו מס' חייבים מצומצם שאינם משתפים פעולה עם הועד בתשלום חובותיהם. הטיפול בחייבים אלו יעבור למסלול</w:t>
            </w:r>
            <w:r w:rsidR="00BC70AF">
              <w:rPr>
                <w:rFonts w:ascii="David" w:hAnsi="David" w:cs="David" w:hint="cs"/>
                <w:sz w:val="24"/>
                <w:szCs w:val="24"/>
                <w:rtl/>
              </w:rPr>
              <w:t>ים אחרים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1080" w:type="dxa"/>
          </w:tcPr>
          <w:p w14:paraId="11053CBC" w14:textId="52BBE5FA" w:rsidR="002A674C" w:rsidRDefault="007279C5" w:rsidP="002A674C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00" w:type="dxa"/>
          </w:tcPr>
          <w:p w14:paraId="10F7A3E9" w14:textId="0D328641" w:rsidR="002A674C" w:rsidRDefault="008C04C4" w:rsidP="00AD6BD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  <w:tc>
          <w:tcPr>
            <w:tcW w:w="1260" w:type="dxa"/>
          </w:tcPr>
          <w:p w14:paraId="0757CA2F" w14:textId="120F3104" w:rsidR="002A674C" w:rsidRDefault="006B3F33" w:rsidP="00AD6BD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בביצוע</w:t>
            </w:r>
          </w:p>
        </w:tc>
      </w:tr>
      <w:tr w:rsidR="00C344BC" w:rsidRPr="0099082E" w14:paraId="11538F80" w14:textId="77777777" w:rsidTr="00496E54">
        <w:trPr>
          <w:trHeight w:val="851"/>
        </w:trPr>
        <w:tc>
          <w:tcPr>
            <w:tcW w:w="734" w:type="dxa"/>
            <w:shd w:val="clear" w:color="auto" w:fill="auto"/>
          </w:tcPr>
          <w:p w14:paraId="2DA6BFBE" w14:textId="15A0A14D" w:rsidR="00C344BC" w:rsidRDefault="008C04C4" w:rsidP="00C344BC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14:paraId="71169591" w14:textId="563366B3" w:rsidR="00C344BC" w:rsidRDefault="00C344BC" w:rsidP="00C344BC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מבנה ארגוני</w:t>
            </w:r>
          </w:p>
        </w:tc>
        <w:tc>
          <w:tcPr>
            <w:tcW w:w="1493" w:type="dxa"/>
            <w:shd w:val="clear" w:color="auto" w:fill="auto"/>
          </w:tcPr>
          <w:p w14:paraId="0A74C8B3" w14:textId="0CF7C7C2" w:rsidR="00C344BC" w:rsidRDefault="00C344BC" w:rsidP="00C344BC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התייעלות ארגונית</w:t>
            </w:r>
          </w:p>
        </w:tc>
        <w:tc>
          <w:tcPr>
            <w:tcW w:w="4050" w:type="dxa"/>
            <w:shd w:val="clear" w:color="auto" w:fill="auto"/>
          </w:tcPr>
          <w:p w14:paraId="3D443998" w14:textId="383900F5" w:rsidR="00C344BC" w:rsidRDefault="00C344BC" w:rsidP="00C344BC">
            <w:pPr>
              <w:pStyle w:val="a5"/>
              <w:numPr>
                <w:ilvl w:val="0"/>
                <w:numId w:val="7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החלטה לבחון אחוזי משרה של עובדי אגודה. העובדים יזומנו באופן פרטני לשיחות מול הועד.</w:t>
            </w:r>
          </w:p>
        </w:tc>
        <w:tc>
          <w:tcPr>
            <w:tcW w:w="1080" w:type="dxa"/>
          </w:tcPr>
          <w:p w14:paraId="7D624964" w14:textId="423D505F" w:rsidR="00C344BC" w:rsidRDefault="00C344BC" w:rsidP="00C344BC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00" w:type="dxa"/>
          </w:tcPr>
          <w:p w14:paraId="3EA684FA" w14:textId="1EEC41C6" w:rsidR="00C344BC" w:rsidRDefault="003F3075" w:rsidP="00C344BC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30/01</w:t>
            </w:r>
          </w:p>
        </w:tc>
        <w:tc>
          <w:tcPr>
            <w:tcW w:w="1260" w:type="dxa"/>
          </w:tcPr>
          <w:p w14:paraId="15484A35" w14:textId="01B4F17B" w:rsidR="00C344BC" w:rsidRPr="00C027BF" w:rsidRDefault="008C04C4" w:rsidP="00C344BC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027B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בוצע</w:t>
            </w:r>
          </w:p>
        </w:tc>
      </w:tr>
      <w:tr w:rsidR="00C344BC" w:rsidRPr="0099082E" w14:paraId="54B769A3" w14:textId="77777777" w:rsidTr="00496E54">
        <w:trPr>
          <w:trHeight w:val="851"/>
        </w:trPr>
        <w:tc>
          <w:tcPr>
            <w:tcW w:w="734" w:type="dxa"/>
            <w:shd w:val="clear" w:color="auto" w:fill="auto"/>
          </w:tcPr>
          <w:p w14:paraId="40050D17" w14:textId="4E58C17E" w:rsidR="00C344BC" w:rsidRDefault="008C04C4" w:rsidP="00C344BC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80" w:type="dxa"/>
            <w:shd w:val="clear" w:color="auto" w:fill="auto"/>
          </w:tcPr>
          <w:p w14:paraId="1CD3F576" w14:textId="7193E368" w:rsidR="00C344BC" w:rsidRDefault="00C344BC" w:rsidP="00C344BC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הבראה כלכלית</w:t>
            </w:r>
          </w:p>
        </w:tc>
        <w:tc>
          <w:tcPr>
            <w:tcW w:w="1493" w:type="dxa"/>
            <w:shd w:val="clear" w:color="auto" w:fill="auto"/>
          </w:tcPr>
          <w:p w14:paraId="0A7C7BFF" w14:textId="5187F06F" w:rsidR="00C344BC" w:rsidRDefault="00C344BC" w:rsidP="00C344BC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עיבוד הרעיונות מאסיפת חברים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25/11/19</w:t>
            </w:r>
          </w:p>
        </w:tc>
        <w:tc>
          <w:tcPr>
            <w:tcW w:w="4050" w:type="dxa"/>
            <w:shd w:val="clear" w:color="auto" w:fill="auto"/>
          </w:tcPr>
          <w:p w14:paraId="64ADAE17" w14:textId="671FC2A4" w:rsidR="00C344BC" w:rsidRDefault="00C344BC" w:rsidP="00C344BC">
            <w:pPr>
              <w:pStyle w:val="a5"/>
              <w:numPr>
                <w:ilvl w:val="0"/>
                <w:numId w:val="7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הרעיונות עובדו ויוצגו באסיפת חברים להחלטה על דרכי הפעולה.</w:t>
            </w:r>
          </w:p>
        </w:tc>
        <w:tc>
          <w:tcPr>
            <w:tcW w:w="1080" w:type="dxa"/>
          </w:tcPr>
          <w:p w14:paraId="75FC9AFE" w14:textId="487AF222" w:rsidR="00C344BC" w:rsidRDefault="00C344BC" w:rsidP="00C344BC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00" w:type="dxa"/>
          </w:tcPr>
          <w:p w14:paraId="76D2FF07" w14:textId="2FA7D30D" w:rsidR="00C344BC" w:rsidRDefault="00C344BC" w:rsidP="00C344BC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30/12</w:t>
            </w:r>
          </w:p>
        </w:tc>
        <w:tc>
          <w:tcPr>
            <w:tcW w:w="1260" w:type="dxa"/>
          </w:tcPr>
          <w:p w14:paraId="178E9A05" w14:textId="3FDE693D" w:rsidR="00C344BC" w:rsidRDefault="003F3075" w:rsidP="00C344BC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3F307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בוצע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- יוצג במסגרת ועדות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ישוביות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ואסיפת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חברים</w:t>
            </w:r>
          </w:p>
        </w:tc>
      </w:tr>
      <w:tr w:rsidR="00C344BC" w:rsidRPr="0099082E" w14:paraId="6BB84E73" w14:textId="77777777" w:rsidTr="00496E54">
        <w:trPr>
          <w:trHeight w:val="851"/>
        </w:trPr>
        <w:tc>
          <w:tcPr>
            <w:tcW w:w="734" w:type="dxa"/>
            <w:shd w:val="clear" w:color="auto" w:fill="auto"/>
          </w:tcPr>
          <w:p w14:paraId="4DB4D679" w14:textId="3E03EA4C" w:rsidR="00C344BC" w:rsidRDefault="008C04C4" w:rsidP="00C344BC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80" w:type="dxa"/>
            <w:shd w:val="clear" w:color="auto" w:fill="auto"/>
          </w:tcPr>
          <w:p w14:paraId="2D94C9E8" w14:textId="54586540" w:rsidR="00C344BC" w:rsidRDefault="00C344BC" w:rsidP="00C344BC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מנהל תקין</w:t>
            </w:r>
          </w:p>
        </w:tc>
        <w:tc>
          <w:tcPr>
            <w:tcW w:w="1493" w:type="dxa"/>
            <w:shd w:val="clear" w:color="auto" w:fill="auto"/>
          </w:tcPr>
          <w:p w14:paraId="40129CFA" w14:textId="5E3125AF" w:rsidR="00C344BC" w:rsidRDefault="00C344BC" w:rsidP="00C344BC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 אגודה וועד מקומי</w:t>
            </w:r>
          </w:p>
        </w:tc>
        <w:tc>
          <w:tcPr>
            <w:tcW w:w="4050" w:type="dxa"/>
            <w:shd w:val="clear" w:color="auto" w:fill="auto"/>
          </w:tcPr>
          <w:p w14:paraId="251CF88A" w14:textId="1E7F97D2" w:rsidR="00C344BC" w:rsidRDefault="00C344BC" w:rsidP="00C344BC">
            <w:pPr>
              <w:pStyle w:val="a5"/>
              <w:numPr>
                <w:ilvl w:val="0"/>
                <w:numId w:val="7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יש להפריד בין הנושאים וסיכומי הפרוטוקולים של ועד מקומי וועד אגודה.</w:t>
            </w:r>
          </w:p>
        </w:tc>
        <w:tc>
          <w:tcPr>
            <w:tcW w:w="1080" w:type="dxa"/>
          </w:tcPr>
          <w:p w14:paraId="6377982D" w14:textId="1FF026B0" w:rsidR="00C344BC" w:rsidRDefault="00C344BC" w:rsidP="00C344BC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00" w:type="dxa"/>
          </w:tcPr>
          <w:p w14:paraId="7E15F293" w14:textId="5B08E7C8" w:rsidR="00C344BC" w:rsidRDefault="00C344BC" w:rsidP="00C344BC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מיידי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ושוטף</w:t>
            </w:r>
          </w:p>
        </w:tc>
        <w:tc>
          <w:tcPr>
            <w:tcW w:w="1260" w:type="dxa"/>
          </w:tcPr>
          <w:p w14:paraId="2B07F7C0" w14:textId="68357801" w:rsidR="00C344BC" w:rsidRPr="003F3075" w:rsidRDefault="003F3075" w:rsidP="00C344BC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F307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בוצע</w:t>
            </w:r>
          </w:p>
        </w:tc>
      </w:tr>
      <w:tr w:rsidR="00C027BF" w:rsidRPr="0099082E" w14:paraId="7FCE748E" w14:textId="77777777" w:rsidTr="00496E54">
        <w:trPr>
          <w:trHeight w:val="851"/>
        </w:trPr>
        <w:tc>
          <w:tcPr>
            <w:tcW w:w="734" w:type="dxa"/>
            <w:shd w:val="clear" w:color="auto" w:fill="auto"/>
          </w:tcPr>
          <w:p w14:paraId="2736F9A9" w14:textId="3B6ED2D0" w:rsidR="00C027BF" w:rsidRDefault="00C027BF" w:rsidP="00C027B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80" w:type="dxa"/>
            <w:shd w:val="clear" w:color="auto" w:fill="auto"/>
          </w:tcPr>
          <w:p w14:paraId="031495B9" w14:textId="18B6C57E" w:rsidR="00C027BF" w:rsidRDefault="00C027BF" w:rsidP="00C027BF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קהילה</w:t>
            </w:r>
          </w:p>
        </w:tc>
        <w:tc>
          <w:tcPr>
            <w:tcW w:w="1493" w:type="dxa"/>
            <w:shd w:val="clear" w:color="auto" w:fill="auto"/>
          </w:tcPr>
          <w:p w14:paraId="47C09F11" w14:textId="36C33BFB" w:rsidR="00C027BF" w:rsidRDefault="00C027BF" w:rsidP="00C027BF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חובות תושבים</w:t>
            </w:r>
          </w:p>
        </w:tc>
        <w:tc>
          <w:tcPr>
            <w:tcW w:w="4050" w:type="dxa"/>
            <w:shd w:val="clear" w:color="auto" w:fill="auto"/>
          </w:tcPr>
          <w:p w14:paraId="43A3263F" w14:textId="7AE0D16A" w:rsidR="00C027BF" w:rsidRDefault="00C027BF" w:rsidP="00C027BF">
            <w:pPr>
              <w:pStyle w:val="a5"/>
              <w:numPr>
                <w:ilvl w:val="0"/>
                <w:numId w:val="7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זומנו לישיבה תושבים בעלי חוב שלא הגיעו למרות תיאום ואישור מוקדם. ייצא מכתב התראה מהיישוב לתשלום החוב בטרם העברת הטיפול בחובות להליכים אחרים.</w:t>
            </w:r>
          </w:p>
        </w:tc>
        <w:tc>
          <w:tcPr>
            <w:tcW w:w="1080" w:type="dxa"/>
          </w:tcPr>
          <w:p w14:paraId="64FF0BE9" w14:textId="1DCEC96B" w:rsidR="00C027BF" w:rsidRDefault="00C027BF" w:rsidP="00C027BF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00" w:type="dxa"/>
          </w:tcPr>
          <w:p w14:paraId="2778DF5C" w14:textId="2111D5BB" w:rsidR="00C027BF" w:rsidRDefault="00C027BF" w:rsidP="00C027BF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30/01</w:t>
            </w:r>
          </w:p>
        </w:tc>
        <w:tc>
          <w:tcPr>
            <w:tcW w:w="1260" w:type="dxa"/>
          </w:tcPr>
          <w:p w14:paraId="631D8D9C" w14:textId="2B1CBCCF" w:rsidR="00C027BF" w:rsidRPr="003F3075" w:rsidRDefault="00C027BF" w:rsidP="00C027B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בוצע</w:t>
            </w:r>
          </w:p>
        </w:tc>
      </w:tr>
      <w:tr w:rsidR="00C027BF" w:rsidRPr="0099082E" w14:paraId="5AF782FB" w14:textId="77777777" w:rsidTr="00496E54">
        <w:trPr>
          <w:trHeight w:val="851"/>
        </w:trPr>
        <w:tc>
          <w:tcPr>
            <w:tcW w:w="734" w:type="dxa"/>
            <w:shd w:val="clear" w:color="auto" w:fill="auto"/>
          </w:tcPr>
          <w:p w14:paraId="2E5A7874" w14:textId="259A4A75" w:rsidR="00C027BF" w:rsidRDefault="00C027BF" w:rsidP="00C027B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80" w:type="dxa"/>
            <w:shd w:val="clear" w:color="auto" w:fill="auto"/>
          </w:tcPr>
          <w:p w14:paraId="5FCBC032" w14:textId="11BB9304" w:rsidR="00C027BF" w:rsidRDefault="00C027BF" w:rsidP="00C027BF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כלכלי</w:t>
            </w:r>
          </w:p>
        </w:tc>
        <w:tc>
          <w:tcPr>
            <w:tcW w:w="1493" w:type="dxa"/>
            <w:shd w:val="clear" w:color="auto" w:fill="auto"/>
          </w:tcPr>
          <w:p w14:paraId="26993800" w14:textId="6403C17D" w:rsidR="00C027BF" w:rsidRDefault="00C027BF" w:rsidP="00C027BF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תקציב 2020</w:t>
            </w:r>
          </w:p>
        </w:tc>
        <w:tc>
          <w:tcPr>
            <w:tcW w:w="4050" w:type="dxa"/>
            <w:shd w:val="clear" w:color="auto" w:fill="auto"/>
          </w:tcPr>
          <w:p w14:paraId="5F0618D0" w14:textId="7F22CBB9" w:rsidR="00C027BF" w:rsidRDefault="00C027BF" w:rsidP="00C027BF">
            <w:pPr>
              <w:pStyle w:val="a5"/>
              <w:numPr>
                <w:ilvl w:val="0"/>
                <w:numId w:val="7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יש להציג את תכנית תקציב 2020 והמאזן השנתי באסיפה קרובה. </w:t>
            </w:r>
          </w:p>
        </w:tc>
        <w:tc>
          <w:tcPr>
            <w:tcW w:w="1080" w:type="dxa"/>
          </w:tcPr>
          <w:p w14:paraId="07F2C1FA" w14:textId="74EE66F3" w:rsidR="00C027BF" w:rsidRDefault="00C027BF" w:rsidP="00C027BF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00" w:type="dxa"/>
          </w:tcPr>
          <w:p w14:paraId="07084234" w14:textId="78F06419" w:rsidR="00C027BF" w:rsidRDefault="00C027BF" w:rsidP="00C027BF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15/02</w:t>
            </w:r>
          </w:p>
        </w:tc>
        <w:tc>
          <w:tcPr>
            <w:tcW w:w="1260" w:type="dxa"/>
          </w:tcPr>
          <w:p w14:paraId="62E08913" w14:textId="08CAE640" w:rsidR="00C027BF" w:rsidRPr="003F3075" w:rsidRDefault="00C027BF" w:rsidP="00C027B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יוצג ב-25/02</w:t>
            </w:r>
          </w:p>
        </w:tc>
      </w:tr>
      <w:tr w:rsidR="00C027BF" w:rsidRPr="0099082E" w14:paraId="4BC4C2AF" w14:textId="77777777" w:rsidTr="00496E54">
        <w:trPr>
          <w:trHeight w:val="851"/>
        </w:trPr>
        <w:tc>
          <w:tcPr>
            <w:tcW w:w="734" w:type="dxa"/>
            <w:shd w:val="clear" w:color="auto" w:fill="auto"/>
          </w:tcPr>
          <w:p w14:paraId="6468B24B" w14:textId="1B4DA2F7" w:rsidR="00C027BF" w:rsidRDefault="00C027BF" w:rsidP="00C027B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80" w:type="dxa"/>
            <w:shd w:val="clear" w:color="auto" w:fill="auto"/>
          </w:tcPr>
          <w:p w14:paraId="1F8CE2A8" w14:textId="738D5221" w:rsidR="00C027BF" w:rsidRDefault="00C027BF" w:rsidP="00C027BF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הבראה כלכלית</w:t>
            </w:r>
          </w:p>
        </w:tc>
        <w:tc>
          <w:tcPr>
            <w:tcW w:w="1493" w:type="dxa"/>
            <w:shd w:val="clear" w:color="auto" w:fill="auto"/>
          </w:tcPr>
          <w:p w14:paraId="7AE000B9" w14:textId="0F94C09D" w:rsidR="00C027BF" w:rsidRDefault="00C027BF" w:rsidP="00C027BF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הצעות להבראה</w:t>
            </w:r>
          </w:p>
        </w:tc>
        <w:tc>
          <w:tcPr>
            <w:tcW w:w="4050" w:type="dxa"/>
            <w:shd w:val="clear" w:color="auto" w:fill="auto"/>
          </w:tcPr>
          <w:p w14:paraId="58AE0DFE" w14:textId="62A84EEE" w:rsidR="00C027BF" w:rsidRDefault="00C027BF" w:rsidP="00C027BF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יש להציג באסיפה קרובה את ההצעה להשתתפות של התושבים ברכישת מונה מים דיגיטלי ע"מ לשפר את התזרים והמצב הכספי.</w:t>
            </w:r>
          </w:p>
          <w:p w14:paraId="7E88B429" w14:textId="0DA16D79" w:rsidR="00C027BF" w:rsidRPr="00842442" w:rsidRDefault="00C027BF" w:rsidP="00842442">
            <w:pPr>
              <w:pStyle w:val="a5"/>
              <w:numPr>
                <w:ilvl w:val="0"/>
                <w:numId w:val="7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842442"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>יש להציג את</w:t>
            </w:r>
            <w:r w:rsidR="00842442" w:rsidRPr="00842442">
              <w:rPr>
                <w:rFonts w:ascii="David" w:hAnsi="David" w:cs="David" w:hint="cs"/>
                <w:sz w:val="24"/>
                <w:szCs w:val="24"/>
                <w:rtl/>
              </w:rPr>
              <w:t xml:space="preserve"> תקציב ה</w:t>
            </w:r>
            <w:r w:rsidR="00842442" w:rsidRPr="00842442">
              <w:rPr>
                <w:rFonts w:ascii="David" w:hAnsi="David" w:cs="David"/>
                <w:sz w:val="24"/>
                <w:szCs w:val="24"/>
                <w:rtl/>
              </w:rPr>
              <w:t>פעוטון</w:t>
            </w:r>
            <w:r w:rsidR="00443CB7"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 w:rsidR="00842442" w:rsidRPr="008424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ED13CB">
              <w:rPr>
                <w:rFonts w:ascii="David" w:hAnsi="David" w:cs="David" w:hint="cs"/>
                <w:sz w:val="24"/>
                <w:szCs w:val="24"/>
                <w:rtl/>
              </w:rPr>
              <w:t xml:space="preserve">בהמשך לתהליך </w:t>
            </w:r>
            <w:proofErr w:type="spellStart"/>
            <w:r w:rsidR="00ED13CB">
              <w:rPr>
                <w:rFonts w:ascii="David" w:hAnsi="David" w:cs="David" w:hint="cs"/>
                <w:sz w:val="24"/>
                <w:szCs w:val="24"/>
                <w:rtl/>
              </w:rPr>
              <w:t>ההתיעלות</w:t>
            </w:r>
            <w:proofErr w:type="spellEnd"/>
            <w:r w:rsidR="00842442" w:rsidRPr="00842442">
              <w:rPr>
                <w:rFonts w:ascii="David" w:hAnsi="David" w:cs="David"/>
                <w:sz w:val="24"/>
                <w:szCs w:val="24"/>
                <w:rtl/>
              </w:rPr>
              <w:t xml:space="preserve"> ו</w:t>
            </w:r>
            <w:r w:rsidR="00ED13CB">
              <w:rPr>
                <w:rFonts w:ascii="David" w:hAnsi="David" w:cs="David" w:hint="cs"/>
                <w:sz w:val="24"/>
                <w:szCs w:val="24"/>
                <w:rtl/>
              </w:rPr>
              <w:t>ה</w:t>
            </w:r>
            <w:r w:rsidR="00842442" w:rsidRPr="00842442">
              <w:rPr>
                <w:rFonts w:ascii="David" w:hAnsi="David" w:cs="David"/>
                <w:sz w:val="24"/>
                <w:szCs w:val="24"/>
                <w:rtl/>
              </w:rPr>
              <w:t xml:space="preserve">שינויים </w:t>
            </w:r>
            <w:r w:rsidR="00ED13CB">
              <w:rPr>
                <w:rFonts w:ascii="David" w:hAnsi="David" w:cs="David" w:hint="cs"/>
                <w:sz w:val="24"/>
                <w:szCs w:val="24"/>
                <w:rtl/>
              </w:rPr>
              <w:t>שהוחלטו</w:t>
            </w:r>
            <w:r w:rsidR="00842442" w:rsidRPr="00842442">
              <w:rPr>
                <w:rFonts w:ascii="David" w:hAnsi="David" w:cs="David"/>
                <w:sz w:val="24"/>
                <w:szCs w:val="24"/>
                <w:rtl/>
              </w:rPr>
              <w:t xml:space="preserve"> במזכירות הקודמת </w:t>
            </w:r>
            <w:r w:rsidR="00ED13CB">
              <w:rPr>
                <w:rFonts w:ascii="David" w:hAnsi="David" w:cs="David" w:hint="cs"/>
                <w:sz w:val="24"/>
                <w:szCs w:val="24"/>
                <w:rtl/>
              </w:rPr>
              <w:t>ויושמו</w:t>
            </w:r>
            <w:r w:rsidR="00842442" w:rsidRPr="00842442">
              <w:rPr>
                <w:rFonts w:ascii="David" w:hAnsi="David" w:cs="David"/>
                <w:sz w:val="24"/>
                <w:szCs w:val="24"/>
                <w:rtl/>
              </w:rPr>
              <w:t xml:space="preserve"> בשנה זו</w:t>
            </w:r>
            <w:r w:rsidR="00ED13CB">
              <w:rPr>
                <w:rFonts w:ascii="David" w:hAnsi="David" w:cs="David" w:hint="cs"/>
                <w:sz w:val="24"/>
                <w:szCs w:val="24"/>
                <w:rtl/>
              </w:rPr>
              <w:t xml:space="preserve"> תוך בקרה קפדנית והמשך בחינת </w:t>
            </w:r>
            <w:r w:rsidR="00842442" w:rsidRPr="00842442">
              <w:rPr>
                <w:rFonts w:ascii="David" w:hAnsi="David" w:cs="David" w:hint="cs"/>
                <w:sz w:val="24"/>
                <w:szCs w:val="24"/>
                <w:rtl/>
              </w:rPr>
              <w:t>תק</w:t>
            </w:r>
            <w:r w:rsidR="00842442">
              <w:rPr>
                <w:rFonts w:ascii="David" w:hAnsi="David" w:cs="David" w:hint="cs"/>
                <w:sz w:val="24"/>
                <w:szCs w:val="24"/>
                <w:rtl/>
              </w:rPr>
              <w:t>ציב ה</w:t>
            </w:r>
            <w:r w:rsidR="00842442" w:rsidRPr="00842442">
              <w:rPr>
                <w:rFonts w:ascii="David" w:hAnsi="David" w:cs="David"/>
                <w:sz w:val="24"/>
                <w:szCs w:val="24"/>
                <w:rtl/>
              </w:rPr>
              <w:t>צהרון</w:t>
            </w:r>
            <w:r w:rsidR="00ED13CB"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 w:rsidR="00842442" w:rsidRPr="00842442">
              <w:rPr>
                <w:rFonts w:ascii="David" w:hAnsi="David" w:cs="David"/>
                <w:sz w:val="24"/>
                <w:szCs w:val="24"/>
                <w:rtl/>
              </w:rPr>
              <w:t xml:space="preserve"> גב</w:t>
            </w:r>
            <w:r w:rsidR="00ED13CB">
              <w:rPr>
                <w:rFonts w:ascii="David" w:hAnsi="David" w:cs="David" w:hint="cs"/>
                <w:sz w:val="24"/>
                <w:szCs w:val="24"/>
                <w:rtl/>
              </w:rPr>
              <w:t>י</w:t>
            </w:r>
            <w:r w:rsidR="00842442" w:rsidRPr="00842442">
              <w:rPr>
                <w:rFonts w:ascii="David" w:hAnsi="David" w:cs="David"/>
                <w:sz w:val="24"/>
                <w:szCs w:val="24"/>
                <w:rtl/>
              </w:rPr>
              <w:t>יה והוצא</w:t>
            </w:r>
            <w:r w:rsidR="00443CB7">
              <w:rPr>
                <w:rFonts w:ascii="David" w:hAnsi="David" w:cs="David" w:hint="cs"/>
                <w:sz w:val="24"/>
                <w:szCs w:val="24"/>
                <w:rtl/>
              </w:rPr>
              <w:t>ות</w:t>
            </w:r>
            <w:r w:rsidR="00842442" w:rsidRPr="00842442">
              <w:rPr>
                <w:rFonts w:ascii="David" w:hAnsi="David" w:cs="David"/>
                <w:sz w:val="24"/>
                <w:szCs w:val="24"/>
                <w:rtl/>
              </w:rPr>
              <w:t xml:space="preserve"> עפ</w:t>
            </w:r>
            <w:r w:rsidR="00443CB7"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="00842442" w:rsidRPr="00842442">
              <w:rPr>
                <w:rFonts w:ascii="David" w:hAnsi="David" w:cs="David"/>
                <w:sz w:val="24"/>
                <w:szCs w:val="24"/>
                <w:rtl/>
              </w:rPr>
              <w:t>י תוכנית ניצנים</w:t>
            </w:r>
            <w:r w:rsidR="00443CB7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  <w:bookmarkStart w:id="0" w:name="_GoBack"/>
            <w:bookmarkEnd w:id="0"/>
          </w:p>
        </w:tc>
        <w:tc>
          <w:tcPr>
            <w:tcW w:w="1080" w:type="dxa"/>
          </w:tcPr>
          <w:p w14:paraId="5D748BF1" w14:textId="5EA1804D" w:rsidR="00C027BF" w:rsidRDefault="00C027BF" w:rsidP="00C027BF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>ועד</w:t>
            </w:r>
          </w:p>
        </w:tc>
        <w:tc>
          <w:tcPr>
            <w:tcW w:w="900" w:type="dxa"/>
          </w:tcPr>
          <w:p w14:paraId="5B2990EA" w14:textId="74C3ECE0" w:rsidR="00C027BF" w:rsidRDefault="00C027BF" w:rsidP="00C027BF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15/02</w:t>
            </w:r>
          </w:p>
        </w:tc>
        <w:tc>
          <w:tcPr>
            <w:tcW w:w="1260" w:type="dxa"/>
          </w:tcPr>
          <w:p w14:paraId="64A93E37" w14:textId="25199CFD" w:rsidR="00C027BF" w:rsidRPr="003F3075" w:rsidRDefault="00C027BF" w:rsidP="00C027B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יוצג ב- 25/02</w:t>
            </w:r>
          </w:p>
        </w:tc>
      </w:tr>
      <w:tr w:rsidR="00C027BF" w:rsidRPr="0099082E" w14:paraId="1866DA07" w14:textId="77777777" w:rsidTr="00496E54">
        <w:trPr>
          <w:trHeight w:val="851"/>
        </w:trPr>
        <w:tc>
          <w:tcPr>
            <w:tcW w:w="734" w:type="dxa"/>
            <w:shd w:val="clear" w:color="auto" w:fill="auto"/>
          </w:tcPr>
          <w:p w14:paraId="566D9355" w14:textId="3EE4F47C" w:rsidR="00C027BF" w:rsidRDefault="00C027BF" w:rsidP="00C027B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80" w:type="dxa"/>
            <w:shd w:val="clear" w:color="auto" w:fill="auto"/>
          </w:tcPr>
          <w:p w14:paraId="44BA02F7" w14:textId="4A4B0808" w:rsidR="00C027BF" w:rsidRDefault="00C027BF" w:rsidP="00C027BF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מנהל תקין</w:t>
            </w:r>
          </w:p>
        </w:tc>
        <w:tc>
          <w:tcPr>
            <w:tcW w:w="1493" w:type="dxa"/>
            <w:shd w:val="clear" w:color="auto" w:fill="auto"/>
          </w:tcPr>
          <w:p w14:paraId="2F108477" w14:textId="3B7FF712" w:rsidR="00C027BF" w:rsidRDefault="00C027BF" w:rsidP="00C027BF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"קופה קטנה"</w:t>
            </w:r>
          </w:p>
        </w:tc>
        <w:tc>
          <w:tcPr>
            <w:tcW w:w="4050" w:type="dxa"/>
            <w:shd w:val="clear" w:color="auto" w:fill="auto"/>
          </w:tcPr>
          <w:p w14:paraId="27B68EB1" w14:textId="3736310D" w:rsidR="00C027BF" w:rsidRDefault="00C027BF" w:rsidP="00C027BF">
            <w:pPr>
              <w:pStyle w:val="a5"/>
              <w:numPr>
                <w:ilvl w:val="0"/>
                <w:numId w:val="7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00742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"קופה קטנה"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במזומן </w:t>
            </w:r>
            <w:r w:rsidRPr="0000742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לא תעלה על 1000 ₪. תשלום במזומן יהיה עד 300 ₪ בלבד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. מעל 300 ₪ ישולם בהמחאה/העברה בנקאית. אין עיסוק במזומן מעבר להגדרות הנ"ל. </w:t>
            </w:r>
          </w:p>
        </w:tc>
        <w:tc>
          <w:tcPr>
            <w:tcW w:w="1080" w:type="dxa"/>
          </w:tcPr>
          <w:p w14:paraId="218CDE64" w14:textId="35048C73" w:rsidR="00C027BF" w:rsidRDefault="00C027BF" w:rsidP="00C027BF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00" w:type="dxa"/>
          </w:tcPr>
          <w:p w14:paraId="343C5DBF" w14:textId="0A8CF19F" w:rsidR="00C027BF" w:rsidRDefault="00C027BF" w:rsidP="00C027BF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15/02</w:t>
            </w:r>
          </w:p>
        </w:tc>
        <w:tc>
          <w:tcPr>
            <w:tcW w:w="1260" w:type="dxa"/>
          </w:tcPr>
          <w:p w14:paraId="0AE543CE" w14:textId="71A02EB2" w:rsidR="00C027BF" w:rsidRPr="003F3075" w:rsidRDefault="00C027BF" w:rsidP="00C027B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בוצע</w:t>
            </w:r>
          </w:p>
        </w:tc>
      </w:tr>
      <w:tr w:rsidR="00C027BF" w:rsidRPr="0099082E" w14:paraId="5AF4B4C2" w14:textId="77777777" w:rsidTr="00496E54">
        <w:trPr>
          <w:trHeight w:val="851"/>
        </w:trPr>
        <w:tc>
          <w:tcPr>
            <w:tcW w:w="734" w:type="dxa"/>
            <w:shd w:val="clear" w:color="auto" w:fill="auto"/>
          </w:tcPr>
          <w:p w14:paraId="3CC70E1E" w14:textId="12D5E2AB" w:rsidR="00C027BF" w:rsidRDefault="00C027BF" w:rsidP="00C027B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80" w:type="dxa"/>
            <w:shd w:val="clear" w:color="auto" w:fill="auto"/>
          </w:tcPr>
          <w:p w14:paraId="3B756AFE" w14:textId="07C1E7EF" w:rsidR="00C027BF" w:rsidRDefault="00C027BF" w:rsidP="00C027BF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מנהל תקין</w:t>
            </w:r>
          </w:p>
        </w:tc>
        <w:tc>
          <w:tcPr>
            <w:tcW w:w="1493" w:type="dxa"/>
            <w:shd w:val="clear" w:color="auto" w:fill="auto"/>
          </w:tcPr>
          <w:p w14:paraId="229660CD" w14:textId="34EB63B0" w:rsidR="00C027BF" w:rsidRDefault="00C027BF" w:rsidP="00C027BF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כספי "ועדת תרבות"</w:t>
            </w:r>
          </w:p>
        </w:tc>
        <w:tc>
          <w:tcPr>
            <w:tcW w:w="4050" w:type="dxa"/>
            <w:shd w:val="clear" w:color="auto" w:fill="auto"/>
          </w:tcPr>
          <w:p w14:paraId="7E0C59BB" w14:textId="455C22B1" w:rsidR="00C027BF" w:rsidRDefault="00C027BF" w:rsidP="00C027BF">
            <w:pPr>
              <w:pStyle w:val="a5"/>
              <w:numPr>
                <w:ilvl w:val="0"/>
                <w:numId w:val="7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ועדת תרבות תנהל קופה קטנה בהתאם לנהלי האגודה ע"ב עזר ניהול כספים באקסל. </w:t>
            </w:r>
            <w:r w:rsidRPr="0000742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הקופה תוגבל עד 500 ₪ בלבד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. מעבר לסכום זה הכספים יופקדו בחשבון האגודה. אחת לחודש הקובץ המנוהל יועבר למזכירות היישוב ולהנהלת חשבונות. </w:t>
            </w:r>
          </w:p>
        </w:tc>
        <w:tc>
          <w:tcPr>
            <w:tcW w:w="1080" w:type="dxa"/>
          </w:tcPr>
          <w:p w14:paraId="7AABAC46" w14:textId="77777777" w:rsidR="00C027BF" w:rsidRDefault="00C027BF" w:rsidP="00C027BF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ועדת תרבות</w:t>
            </w:r>
          </w:p>
          <w:p w14:paraId="3ADB6327" w14:textId="77777777" w:rsidR="00C027BF" w:rsidRDefault="00C027BF" w:rsidP="00C027BF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14:paraId="0D77B1B4" w14:textId="26FD00AD" w:rsidR="00C027BF" w:rsidRDefault="00C027BF" w:rsidP="00C027BF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  <w:tc>
          <w:tcPr>
            <w:tcW w:w="1260" w:type="dxa"/>
          </w:tcPr>
          <w:p w14:paraId="43E8F466" w14:textId="39BE8D86" w:rsidR="00C027BF" w:rsidRPr="003F3075" w:rsidRDefault="00C027BF" w:rsidP="00C027B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בוצע</w:t>
            </w:r>
          </w:p>
        </w:tc>
      </w:tr>
      <w:tr w:rsidR="00C027BF" w:rsidRPr="0099082E" w14:paraId="4AFF1A46" w14:textId="77777777" w:rsidTr="00496E54">
        <w:trPr>
          <w:trHeight w:val="851"/>
        </w:trPr>
        <w:tc>
          <w:tcPr>
            <w:tcW w:w="734" w:type="dxa"/>
            <w:shd w:val="clear" w:color="auto" w:fill="auto"/>
          </w:tcPr>
          <w:p w14:paraId="78C77028" w14:textId="7C072BC3" w:rsidR="00C027BF" w:rsidRDefault="00C027BF" w:rsidP="00C027B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880" w:type="dxa"/>
            <w:shd w:val="clear" w:color="auto" w:fill="auto"/>
          </w:tcPr>
          <w:p w14:paraId="1626AE23" w14:textId="1E7CE8AA" w:rsidR="00C027BF" w:rsidRDefault="00C027BF" w:rsidP="00C027BF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הנהלה</w:t>
            </w:r>
          </w:p>
        </w:tc>
        <w:tc>
          <w:tcPr>
            <w:tcW w:w="1493" w:type="dxa"/>
            <w:shd w:val="clear" w:color="auto" w:fill="auto"/>
          </w:tcPr>
          <w:p w14:paraId="64F33514" w14:textId="38F688B7" w:rsidR="00C027BF" w:rsidRDefault="00C027BF" w:rsidP="00C027BF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צירוף נציג ישוב נוסף למנהלת ההרחבה</w:t>
            </w:r>
          </w:p>
        </w:tc>
        <w:tc>
          <w:tcPr>
            <w:tcW w:w="4050" w:type="dxa"/>
            <w:shd w:val="clear" w:color="auto" w:fill="auto"/>
          </w:tcPr>
          <w:p w14:paraId="61481B3A" w14:textId="64E7AED8" w:rsidR="00C027BF" w:rsidRDefault="00C027BF" w:rsidP="00C027BF">
            <w:pPr>
              <w:pStyle w:val="a5"/>
              <w:numPr>
                <w:ilvl w:val="0"/>
                <w:numId w:val="7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הועד מאשר את צירופו של אורי ברבי כנציג נוסף של היישוב למנהלת פרויקט ההרחבה. סה"כ לישוב שני נציגים במנהלת.</w:t>
            </w:r>
          </w:p>
        </w:tc>
        <w:tc>
          <w:tcPr>
            <w:tcW w:w="1080" w:type="dxa"/>
          </w:tcPr>
          <w:p w14:paraId="26496D8B" w14:textId="272B708F" w:rsidR="00C027BF" w:rsidRDefault="00C027BF" w:rsidP="00C027BF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900" w:type="dxa"/>
          </w:tcPr>
          <w:p w14:paraId="69FC2F6E" w14:textId="4889DA7E" w:rsidR="00C027BF" w:rsidRDefault="00C027BF" w:rsidP="00C027BF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  <w:tc>
          <w:tcPr>
            <w:tcW w:w="1260" w:type="dxa"/>
          </w:tcPr>
          <w:p w14:paraId="0AB4892C" w14:textId="246F3E3B" w:rsidR="00C027BF" w:rsidRPr="003F3075" w:rsidRDefault="00C027BF" w:rsidP="00C027B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בוצע</w:t>
            </w:r>
          </w:p>
        </w:tc>
      </w:tr>
      <w:tr w:rsidR="00C027BF" w:rsidRPr="0099082E" w14:paraId="0D8966F6" w14:textId="77777777" w:rsidTr="00496E54">
        <w:trPr>
          <w:trHeight w:val="851"/>
        </w:trPr>
        <w:tc>
          <w:tcPr>
            <w:tcW w:w="734" w:type="dxa"/>
            <w:shd w:val="clear" w:color="auto" w:fill="auto"/>
          </w:tcPr>
          <w:p w14:paraId="44BE1A86" w14:textId="7F6EAD69" w:rsidR="00C027BF" w:rsidRDefault="00C027BF" w:rsidP="00C027B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880" w:type="dxa"/>
            <w:shd w:val="clear" w:color="auto" w:fill="auto"/>
          </w:tcPr>
          <w:p w14:paraId="4C0C616B" w14:textId="0A42813B" w:rsidR="00C027BF" w:rsidRDefault="00C027BF" w:rsidP="00C027BF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קהילה</w:t>
            </w:r>
          </w:p>
        </w:tc>
        <w:tc>
          <w:tcPr>
            <w:tcW w:w="1493" w:type="dxa"/>
            <w:shd w:val="clear" w:color="auto" w:fill="auto"/>
          </w:tcPr>
          <w:p w14:paraId="12021E71" w14:textId="3464636A" w:rsidR="00C027BF" w:rsidRDefault="00C027BF" w:rsidP="00C027BF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ועדות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ישוביות</w:t>
            </w:r>
            <w:proofErr w:type="spellEnd"/>
          </w:p>
        </w:tc>
        <w:tc>
          <w:tcPr>
            <w:tcW w:w="4050" w:type="dxa"/>
            <w:shd w:val="clear" w:color="auto" w:fill="auto"/>
          </w:tcPr>
          <w:p w14:paraId="76567CFC" w14:textId="0A46AF14" w:rsidR="00C027BF" w:rsidRDefault="00C027BF" w:rsidP="00C027BF">
            <w:pPr>
              <w:pStyle w:val="a5"/>
              <w:numPr>
                <w:ilvl w:val="0"/>
                <w:numId w:val="7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יש להיערך לערב התנעת ועדות יישוביות. לאחר הערב הועדות יקבלו מנדט להתחיל לעבוד עצמאית לקידום היישוב בהתאם לתחומי אחריות הועדה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והדרקטיבה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של הוועד.</w:t>
            </w:r>
          </w:p>
        </w:tc>
        <w:tc>
          <w:tcPr>
            <w:tcW w:w="1080" w:type="dxa"/>
          </w:tcPr>
          <w:p w14:paraId="54B75660" w14:textId="77777777" w:rsidR="00C027BF" w:rsidRDefault="00C027BF" w:rsidP="00C027BF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  <w:p w14:paraId="6F05C8A1" w14:textId="18797EFD" w:rsidR="00C027BF" w:rsidRDefault="00C027BF" w:rsidP="00C027BF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ועדות</w:t>
            </w:r>
          </w:p>
        </w:tc>
        <w:tc>
          <w:tcPr>
            <w:tcW w:w="900" w:type="dxa"/>
          </w:tcPr>
          <w:p w14:paraId="4BEEB6B5" w14:textId="080968C9" w:rsidR="00C027BF" w:rsidRDefault="00C027BF" w:rsidP="00C027BF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15/02</w:t>
            </w:r>
          </w:p>
        </w:tc>
        <w:tc>
          <w:tcPr>
            <w:tcW w:w="1260" w:type="dxa"/>
          </w:tcPr>
          <w:p w14:paraId="1FE41F17" w14:textId="08D6CAD4" w:rsidR="00C027BF" w:rsidRPr="003F3075" w:rsidRDefault="005D6856" w:rsidP="00C027B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עד סוף פברואר</w:t>
            </w:r>
          </w:p>
        </w:tc>
      </w:tr>
      <w:tr w:rsidR="00C027BF" w:rsidRPr="0099082E" w14:paraId="3DE3F970" w14:textId="77777777" w:rsidTr="00496E54">
        <w:trPr>
          <w:trHeight w:val="851"/>
        </w:trPr>
        <w:tc>
          <w:tcPr>
            <w:tcW w:w="734" w:type="dxa"/>
            <w:shd w:val="clear" w:color="auto" w:fill="auto"/>
          </w:tcPr>
          <w:p w14:paraId="6B3FA848" w14:textId="106D195C" w:rsidR="00C027BF" w:rsidRDefault="00C027BF" w:rsidP="00C027B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880" w:type="dxa"/>
            <w:shd w:val="clear" w:color="auto" w:fill="auto"/>
          </w:tcPr>
          <w:p w14:paraId="0427C5D9" w14:textId="2D3E74BC" w:rsidR="00C027BF" w:rsidRDefault="00C027BF" w:rsidP="00C027BF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הנהלה</w:t>
            </w:r>
          </w:p>
        </w:tc>
        <w:tc>
          <w:tcPr>
            <w:tcW w:w="1493" w:type="dxa"/>
            <w:shd w:val="clear" w:color="auto" w:fill="auto"/>
          </w:tcPr>
          <w:p w14:paraId="04DDDAB2" w14:textId="50111335" w:rsidR="00C027BF" w:rsidRDefault="00C027BF" w:rsidP="00C027BF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ביקור מועצה</w:t>
            </w:r>
          </w:p>
        </w:tc>
        <w:tc>
          <w:tcPr>
            <w:tcW w:w="4050" w:type="dxa"/>
            <w:shd w:val="clear" w:color="auto" w:fill="auto"/>
          </w:tcPr>
          <w:p w14:paraId="4E1B8F5E" w14:textId="3A1AB9F6" w:rsidR="00C027BF" w:rsidRDefault="00C027BF" w:rsidP="00C027BF">
            <w:pPr>
              <w:pStyle w:val="a5"/>
              <w:numPr>
                <w:ilvl w:val="0"/>
                <w:numId w:val="7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יש להיערך לביקור המועצה ולסיים את ההיערכויות המקדימות עד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לסופ"ש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הקרוב.</w:t>
            </w:r>
          </w:p>
        </w:tc>
        <w:tc>
          <w:tcPr>
            <w:tcW w:w="1080" w:type="dxa"/>
          </w:tcPr>
          <w:p w14:paraId="1257E58A" w14:textId="2E5CE6D0" w:rsidR="00C027BF" w:rsidRDefault="00C027BF" w:rsidP="00C027BF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00" w:type="dxa"/>
          </w:tcPr>
          <w:p w14:paraId="510D912F" w14:textId="3D0F883D" w:rsidR="00C027BF" w:rsidRDefault="00C027BF" w:rsidP="00C027BF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09/01</w:t>
            </w:r>
          </w:p>
        </w:tc>
        <w:tc>
          <w:tcPr>
            <w:tcW w:w="1260" w:type="dxa"/>
          </w:tcPr>
          <w:p w14:paraId="10879ECE" w14:textId="6D484C09" w:rsidR="00C027BF" w:rsidRPr="003F3075" w:rsidRDefault="00C027BF" w:rsidP="00C027B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בוצע</w:t>
            </w:r>
          </w:p>
        </w:tc>
      </w:tr>
    </w:tbl>
    <w:p w14:paraId="4205D3D5" w14:textId="34D22757" w:rsidR="00A52D98" w:rsidRDefault="00A52D98" w:rsidP="00A52D98">
      <w:pPr>
        <w:bidi/>
        <w:spacing w:line="276" w:lineRule="auto"/>
        <w:ind w:left="360"/>
        <w:rPr>
          <w:rFonts w:ascii="David" w:hAnsi="David" w:cs="David"/>
          <w:b/>
          <w:bCs/>
          <w:sz w:val="24"/>
          <w:szCs w:val="24"/>
          <w:rtl/>
        </w:rPr>
      </w:pPr>
    </w:p>
    <w:p w14:paraId="7D3C0E84" w14:textId="0405DCF6" w:rsidR="008C04C4" w:rsidRDefault="008C04C4" w:rsidP="008C04C4">
      <w:pPr>
        <w:bidi/>
        <w:spacing w:line="276" w:lineRule="auto"/>
        <w:ind w:left="360"/>
        <w:rPr>
          <w:rFonts w:ascii="David" w:hAnsi="David" w:cs="David"/>
          <w:b/>
          <w:bCs/>
          <w:sz w:val="24"/>
          <w:szCs w:val="24"/>
          <w:rtl/>
        </w:rPr>
      </w:pPr>
    </w:p>
    <w:p w14:paraId="6FFA7858" w14:textId="76E7C3E6" w:rsidR="008C04C4" w:rsidRDefault="008C04C4" w:rsidP="008C04C4">
      <w:pPr>
        <w:bidi/>
        <w:spacing w:line="276" w:lineRule="auto"/>
        <w:ind w:left="360"/>
        <w:rPr>
          <w:rFonts w:ascii="David" w:hAnsi="David" w:cs="David"/>
          <w:b/>
          <w:bCs/>
          <w:sz w:val="24"/>
          <w:szCs w:val="24"/>
          <w:rtl/>
        </w:rPr>
      </w:pPr>
    </w:p>
    <w:p w14:paraId="3453392E" w14:textId="77C55F77" w:rsidR="008C04C4" w:rsidRDefault="008C04C4" w:rsidP="008C04C4">
      <w:pPr>
        <w:bidi/>
        <w:spacing w:line="276" w:lineRule="auto"/>
        <w:ind w:left="360"/>
        <w:rPr>
          <w:rFonts w:ascii="David" w:hAnsi="David" w:cs="David"/>
          <w:b/>
          <w:bCs/>
          <w:sz w:val="24"/>
          <w:szCs w:val="24"/>
          <w:rtl/>
        </w:rPr>
      </w:pPr>
    </w:p>
    <w:p w14:paraId="69EC5C8D" w14:textId="2BA78509" w:rsidR="008C04C4" w:rsidRDefault="008C04C4" w:rsidP="008C04C4">
      <w:pPr>
        <w:bidi/>
        <w:spacing w:line="276" w:lineRule="auto"/>
        <w:ind w:left="360"/>
        <w:rPr>
          <w:rFonts w:ascii="David" w:hAnsi="David" w:cs="David"/>
          <w:b/>
          <w:bCs/>
          <w:sz w:val="24"/>
          <w:szCs w:val="24"/>
          <w:rtl/>
        </w:rPr>
      </w:pPr>
    </w:p>
    <w:p w14:paraId="54A76EC1" w14:textId="77777777" w:rsidR="008C04C4" w:rsidRDefault="008C04C4" w:rsidP="008C04C4">
      <w:pPr>
        <w:bidi/>
        <w:spacing w:line="276" w:lineRule="auto"/>
        <w:ind w:left="360"/>
        <w:rPr>
          <w:rFonts w:ascii="David" w:hAnsi="David" w:cs="David"/>
          <w:b/>
          <w:bCs/>
          <w:sz w:val="24"/>
          <w:szCs w:val="24"/>
        </w:rPr>
      </w:pPr>
    </w:p>
    <w:p w14:paraId="749C7A00" w14:textId="48BD692B" w:rsidR="000519E4" w:rsidRDefault="000519E4" w:rsidP="000519E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5787269" w14:textId="18C9ED2E" w:rsidR="00496E54" w:rsidRDefault="00496E54" w:rsidP="00496E5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59CB8AF" w14:textId="610111B1" w:rsidR="00496E54" w:rsidRDefault="00496E54" w:rsidP="00496E5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110A2CC" w14:textId="77777777" w:rsidR="00C027BF" w:rsidRDefault="00C027BF" w:rsidP="00C027BF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2FD78A1" w14:textId="410985D1" w:rsidR="00496E54" w:rsidRDefault="00496E54" w:rsidP="00496E5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55F67C9" w14:textId="581D6116" w:rsidR="00496E54" w:rsidRDefault="00496E54" w:rsidP="00496E5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B9FEB80" w14:textId="311A646B" w:rsidR="00496E54" w:rsidRDefault="00496E54" w:rsidP="003F3075">
      <w:pPr>
        <w:bidi/>
        <w:spacing w:line="276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33F5333" w14:textId="2F6789B8" w:rsidR="00496E54" w:rsidRDefault="00496E54" w:rsidP="003F3075">
      <w:pPr>
        <w:bidi/>
        <w:spacing w:line="276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2015A39" w14:textId="77777777" w:rsidR="000519E4" w:rsidRDefault="000519E4" w:rsidP="002B2BB0">
      <w:pPr>
        <w:bidi/>
        <w:spacing w:line="276" w:lineRule="auto"/>
        <w:rPr>
          <w:rFonts w:ascii="David" w:hAnsi="David" w:cs="David"/>
          <w:b/>
          <w:bCs/>
          <w:sz w:val="24"/>
          <w:szCs w:val="24"/>
          <w:u w:val="single"/>
        </w:rPr>
      </w:pPr>
    </w:p>
    <w:p w14:paraId="78EEF8DF" w14:textId="77777777" w:rsidR="00802261" w:rsidRPr="00802261" w:rsidRDefault="00802261" w:rsidP="00DB63BF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4"/>
          <w:szCs w:val="24"/>
          <w:u w:val="single"/>
          <w:lang w:eastAsia="he-IL"/>
        </w:rPr>
      </w:pPr>
      <w:r w:rsidRPr="00802261">
        <w:rPr>
          <w:rFonts w:ascii="David" w:hAnsi="David" w:cs="David"/>
          <w:b/>
          <w:bCs/>
          <w:sz w:val="24"/>
          <w:szCs w:val="24"/>
          <w:u w:val="single"/>
          <w:rtl/>
        </w:rPr>
        <w:t>להלן סיכום הישיבה וההחלטות שהתקבלו:</w:t>
      </w:r>
    </w:p>
    <w:p w14:paraId="02CE7DC0" w14:textId="77777777" w:rsidR="00802261" w:rsidRDefault="00802261" w:rsidP="00802261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867"/>
        <w:gridCol w:w="1843"/>
        <w:gridCol w:w="4637"/>
        <w:gridCol w:w="1083"/>
        <w:gridCol w:w="935"/>
      </w:tblGrid>
      <w:tr w:rsidR="00802261" w14:paraId="3B726132" w14:textId="77777777" w:rsidTr="0046385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6BAD03E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7D3BBC9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0D7CFA8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פירוט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2463E5D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החלטה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BD369EC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אחריות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8937168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תג"ב</w:t>
            </w:r>
            <w:proofErr w:type="spellEnd"/>
          </w:p>
        </w:tc>
      </w:tr>
      <w:tr w:rsidR="00C4784A" w14:paraId="1F2BD1AE" w14:textId="77777777" w:rsidTr="0046385B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DCD0" w14:textId="2B13B77B" w:rsidR="00C4784A" w:rsidRDefault="00C4784A" w:rsidP="00C4784A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C9EA" w14:textId="0D9B7358" w:rsidR="00C4784A" w:rsidRDefault="00C4784A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כלכלי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F23E" w14:textId="00A9240C" w:rsidR="00C4784A" w:rsidRPr="008B35AE" w:rsidRDefault="00C4784A" w:rsidP="00C4784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חידוש חוזים עסקיים</w:t>
            </w:r>
            <w:r w:rsidR="00241272">
              <w:rPr>
                <w:rFonts w:ascii="David" w:hAnsi="David" w:cs="David" w:hint="cs"/>
                <w:sz w:val="24"/>
                <w:szCs w:val="24"/>
                <w:rtl/>
              </w:rPr>
              <w:t xml:space="preserve"> וגביית חובות תושבים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A498" w14:textId="77777777" w:rsidR="00C4784A" w:rsidRDefault="00C4784A" w:rsidP="00C4784A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rtl/>
              </w:rPr>
              <w:t xml:space="preserve">יש לסיים את חידוש החוזים במבנה תעשייה, </w:t>
            </w:r>
            <w:proofErr w:type="spellStart"/>
            <w:r>
              <w:rPr>
                <w:rFonts w:ascii="David" w:hAnsi="David" w:cs="David" w:hint="cs"/>
                <w:rtl/>
              </w:rPr>
              <w:t>קראוון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ומחסנים.</w:t>
            </w:r>
          </w:p>
          <w:p w14:paraId="6F293C5E" w14:textId="67D96906" w:rsidR="00241272" w:rsidRDefault="00241272" w:rsidP="00C4784A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שיעור התשלומים ביישוב עומד על כ- 95% גבייה.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C821" w14:textId="1251D246" w:rsidR="00C4784A" w:rsidRDefault="00C4784A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55B4" w14:textId="699D3975" w:rsidR="00C4784A" w:rsidRDefault="00C4784A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</w:tr>
      <w:tr w:rsidR="00C4784A" w14:paraId="02578AC2" w14:textId="77777777" w:rsidTr="0046385B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0A67" w14:textId="4DA412EB" w:rsidR="00C4784A" w:rsidRDefault="00C4784A" w:rsidP="00C4784A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DE86" w14:textId="0B5DFC7A" w:rsidR="00C4784A" w:rsidRDefault="00C4784A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כלכלי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6AA2" w14:textId="28703D3D" w:rsidR="00C4784A" w:rsidRDefault="00C4784A" w:rsidP="00C4784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ת"ע 2020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AC47" w14:textId="1D3E9771" w:rsidR="00C4784A" w:rsidRPr="00E14763" w:rsidRDefault="00C4784A" w:rsidP="00C4784A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rtl/>
              </w:rPr>
              <w:t>יש להציג את תכנון תקציב 2020 באסיפת חברים קרובה.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216C" w14:textId="05D5BF70" w:rsidR="00C4784A" w:rsidRDefault="00C4784A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900" w14:textId="1B2E6751" w:rsidR="00C4784A" w:rsidRDefault="00C4784A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25/02</w:t>
            </w:r>
          </w:p>
        </w:tc>
      </w:tr>
      <w:tr w:rsidR="00C4784A" w14:paraId="769EA45A" w14:textId="77777777" w:rsidTr="0046385B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4890" w14:textId="2A76A2B4" w:rsidR="00C4784A" w:rsidRDefault="00C4784A" w:rsidP="00C4784A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878A" w14:textId="2DA983E9" w:rsidR="00C4784A" w:rsidRDefault="00C4784A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תביעה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A10F" w14:textId="3D5611BF" w:rsidR="00C4784A" w:rsidRDefault="00C4784A" w:rsidP="00C4784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המשך התנהלות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C076" w14:textId="77777777" w:rsidR="00C4784A" w:rsidRPr="00ED13CB" w:rsidRDefault="00C4784A" w:rsidP="00C4784A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</w:rPr>
            </w:pPr>
            <w:r w:rsidRPr="00ED13CB">
              <w:rPr>
                <w:rFonts w:ascii="David" w:hAnsi="David" w:cs="David" w:hint="cs"/>
                <w:sz w:val="24"/>
                <w:szCs w:val="24"/>
                <w:rtl/>
              </w:rPr>
              <w:t>הסכם הפשרה קיבל תוקף של פס"ד.</w:t>
            </w:r>
          </w:p>
          <w:p w14:paraId="3D65F50C" w14:textId="77777777" w:rsidR="00C4784A" w:rsidRPr="00ED13CB" w:rsidRDefault="00C4784A" w:rsidP="00C4784A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</w:rPr>
            </w:pPr>
            <w:r w:rsidRPr="00ED13CB">
              <w:rPr>
                <w:rFonts w:ascii="David" w:hAnsi="David" w:cs="David" w:hint="cs"/>
                <w:sz w:val="24"/>
                <w:szCs w:val="24"/>
                <w:rtl/>
              </w:rPr>
              <w:t xml:space="preserve">יונתן לניאדו ומיכל שם טוב ישתתפו בפגישה ב-27/02 עם לירן מיכאל, מנכ"ל </w:t>
            </w:r>
            <w:proofErr w:type="spellStart"/>
            <w:r w:rsidRPr="00ED13CB">
              <w:rPr>
                <w:rFonts w:ascii="David" w:hAnsi="David" w:cs="David" w:hint="cs"/>
                <w:sz w:val="24"/>
                <w:szCs w:val="24"/>
                <w:rtl/>
              </w:rPr>
              <w:t>חל"פ</w:t>
            </w:r>
            <w:proofErr w:type="spellEnd"/>
            <w:r w:rsidRPr="00ED13CB">
              <w:rPr>
                <w:rFonts w:ascii="David" w:hAnsi="David" w:cs="David" w:hint="cs"/>
                <w:sz w:val="24"/>
                <w:szCs w:val="24"/>
                <w:rtl/>
              </w:rPr>
              <w:t xml:space="preserve">, מנכ"ל ארזים ומועצה. </w:t>
            </w:r>
          </w:p>
          <w:p w14:paraId="24F993D1" w14:textId="0E9691B5" w:rsidR="00C4784A" w:rsidRPr="00C4784A" w:rsidRDefault="00C4784A" w:rsidP="00C4784A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ED13CB">
              <w:rPr>
                <w:rFonts w:ascii="David" w:hAnsi="David" w:cs="David" w:hint="cs"/>
                <w:sz w:val="24"/>
                <w:szCs w:val="24"/>
                <w:rtl/>
              </w:rPr>
              <w:t>חל"פ</w:t>
            </w:r>
            <w:proofErr w:type="spellEnd"/>
            <w:r w:rsidRPr="00ED13CB">
              <w:rPr>
                <w:rFonts w:ascii="David" w:hAnsi="David" w:cs="David" w:hint="cs"/>
                <w:sz w:val="24"/>
                <w:szCs w:val="24"/>
                <w:rtl/>
              </w:rPr>
              <w:t xml:space="preserve"> וארזים ביקשו הארכת מועד לטובת הגשת בקשה לצד ג'.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8AD3" w14:textId="0C4D6E26" w:rsidR="00C4784A" w:rsidRDefault="00C4784A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8894" w14:textId="11B54526" w:rsidR="00C4784A" w:rsidRDefault="00C4784A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27/02</w:t>
            </w:r>
          </w:p>
        </w:tc>
      </w:tr>
      <w:tr w:rsidR="00C4784A" w14:paraId="4F0F5774" w14:textId="77777777" w:rsidTr="0046385B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0403" w14:textId="11876673" w:rsidR="00C4784A" w:rsidRDefault="00C4784A" w:rsidP="00C4784A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AF8B" w14:textId="1BE107FC" w:rsidR="00C4784A" w:rsidRDefault="00C4784A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כלכלי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5A23" w14:textId="58A263E7" w:rsidR="00C4784A" w:rsidRDefault="00241272" w:rsidP="00C4784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סטאטוס </w:t>
            </w:r>
            <w:r w:rsidR="00C4784A">
              <w:rPr>
                <w:rFonts w:ascii="David" w:hAnsi="David" w:cs="David" w:hint="cs"/>
                <w:sz w:val="24"/>
                <w:szCs w:val="24"/>
                <w:rtl/>
              </w:rPr>
              <w:t>חובות יישוב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4CD9" w14:textId="5592C4B6" w:rsidR="00C4784A" w:rsidRDefault="00C4784A" w:rsidP="00C4784A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היישוב </w:t>
            </w:r>
            <w:r w:rsidR="00241272" w:rsidRPr="0024127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סיים</w:t>
            </w:r>
            <w:r w:rsidR="00241272">
              <w:rPr>
                <w:rFonts w:ascii="David" w:hAnsi="David" w:cs="David" w:hint="cs"/>
                <w:sz w:val="24"/>
                <w:szCs w:val="24"/>
                <w:rtl/>
              </w:rPr>
              <w:t xml:space="preserve"> לשלם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את החוב לחברת החשמל בסך של כ-100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אש"ח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14:paraId="75D623C5" w14:textId="309BEAC7" w:rsidR="00241272" w:rsidRDefault="00241272" w:rsidP="00C4784A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היישוב </w:t>
            </w:r>
            <w:r w:rsidRPr="0024127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סיים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לשלם את החוב לחברת מקורות בסך של כ- 60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אש"ח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14:paraId="688AA06B" w14:textId="014874BE" w:rsidR="00241272" w:rsidRDefault="00241272" w:rsidP="00C4784A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היישוב </w:t>
            </w:r>
            <w:r w:rsidRPr="0024127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סיים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4127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לשלם או לפרוס חובות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אגודה לכ-90% מהספקים.</w:t>
            </w:r>
          </w:p>
          <w:p w14:paraId="53B352E5" w14:textId="1A9EEFF6" w:rsidR="00241272" w:rsidRDefault="00241272" w:rsidP="00C4784A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היישוב </w:t>
            </w:r>
            <w:r w:rsidRPr="0024127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סיים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לשלם חובות לעובדי אגודה עד סוף אוקטובר 19. נותרו 3 חודשי חוב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נוב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דצמ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'-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ינו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. </w:t>
            </w:r>
          </w:p>
          <w:p w14:paraId="5E686F9B" w14:textId="40592CBD" w:rsidR="00241272" w:rsidRDefault="00241272" w:rsidP="00C4784A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ישנו חוב שכר טרחה למשרד עו"ד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ליפא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מאיר בסך 87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אש"ח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14:paraId="3816359D" w14:textId="31DC1F09" w:rsidR="00E163FC" w:rsidRPr="00C4784A" w:rsidRDefault="00E163FC" w:rsidP="00C4784A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היישוב השכיר מחסן לתושב חוץ במבנה תעשייה בתעריף הגבוה ב-20% מהתעריף לחברים.</w:t>
            </w:r>
          </w:p>
          <w:p w14:paraId="2B57C742" w14:textId="7B3A731E" w:rsidR="00C4784A" w:rsidRDefault="00C4784A" w:rsidP="00C4784A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241272">
              <w:rPr>
                <w:rFonts w:ascii="David" w:hAnsi="David" w:cs="David" w:hint="cs"/>
                <w:sz w:val="24"/>
                <w:szCs w:val="24"/>
                <w:rtl/>
              </w:rPr>
              <w:t xml:space="preserve">יש להיערך לתחילת עיסוק בחוב לחטיבה להתיישבות לאחר סיום החובות השוטפים של היישוב.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759D" w14:textId="4ADFCF51" w:rsidR="00C4784A" w:rsidRDefault="00C4784A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  <w:p w14:paraId="618400F2" w14:textId="23457AE5" w:rsidR="00C4784A" w:rsidRDefault="00C4784A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392E" w14:textId="16FA8975" w:rsidR="00C4784A" w:rsidRDefault="00C4784A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</w:tr>
      <w:tr w:rsidR="00C4784A" w14:paraId="5885B957" w14:textId="77777777" w:rsidTr="0046385B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DD5F" w14:textId="17873E55" w:rsidR="00C4784A" w:rsidRDefault="00A10781" w:rsidP="00C4784A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59BC" w14:textId="4A697762" w:rsidR="00C4784A" w:rsidRDefault="00C4784A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קהילה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3B11" w14:textId="018CFDA9" w:rsidR="00C4784A" w:rsidRDefault="00C4784A" w:rsidP="00C4784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ועדות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ישוביות</w:t>
            </w:r>
            <w:proofErr w:type="spell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D6BD" w14:textId="4F566627" w:rsidR="00C4784A" w:rsidRDefault="00241272" w:rsidP="00C4784A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rtl/>
              </w:rPr>
              <w:t>יש להיערך לערב ועדות יישובי להתנעת פעילותן.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2009" w14:textId="77777777" w:rsidR="00C4784A" w:rsidRDefault="00241272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דורית</w:t>
            </w:r>
          </w:p>
          <w:p w14:paraId="53ECE926" w14:textId="7D440477" w:rsidR="00241272" w:rsidRDefault="00241272" w:rsidP="0024127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4480" w14:textId="41D3CF95" w:rsidR="00C4784A" w:rsidRDefault="005D6856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פברואר 20</w:t>
            </w:r>
          </w:p>
        </w:tc>
      </w:tr>
      <w:tr w:rsidR="00C4784A" w14:paraId="4214749E" w14:textId="77777777" w:rsidTr="0046385B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2C74" w14:textId="3A6EFFDF" w:rsidR="00C4784A" w:rsidRDefault="00A10781" w:rsidP="00C4784A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1C8F" w14:textId="2ED1FC21" w:rsidR="00C4784A" w:rsidRDefault="00D267FD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ניהול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5930" w14:textId="60270B0B" w:rsidR="00C4784A" w:rsidRDefault="00D267FD" w:rsidP="00C4784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דיווח רשות מים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6BF8" w14:textId="06513595" w:rsidR="00C4784A" w:rsidRDefault="00D267FD" w:rsidP="00C4784A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rtl/>
              </w:rPr>
              <w:t>יש להעביר דיווח כמות נפשות ומכירת מים לרשות המים לאחר ביצוע סקר תושבים עדכני.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4278" w14:textId="77777777" w:rsidR="00C4784A" w:rsidRDefault="00C4784A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  <w:p w14:paraId="51A2C14A" w14:textId="1B24AA51" w:rsidR="00EA5A85" w:rsidRDefault="00EA5A85" w:rsidP="00EA5A85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אורית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1690" w14:textId="0CCBC2A0" w:rsidR="00C4784A" w:rsidRDefault="00D267FD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20/02</w:t>
            </w:r>
          </w:p>
        </w:tc>
      </w:tr>
      <w:tr w:rsidR="00241272" w14:paraId="28BD842E" w14:textId="77777777" w:rsidTr="0046385B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F7A6" w14:textId="4F5AE24E" w:rsidR="00241272" w:rsidRDefault="00A10781" w:rsidP="0024127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lastRenderedPageBreak/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506F" w14:textId="435D1F34" w:rsidR="00241272" w:rsidRDefault="00A10781" w:rsidP="0024127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ניהול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5D7C" w14:textId="06FC0D0F" w:rsidR="00241272" w:rsidRDefault="00A10781" w:rsidP="00241272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ביקור מועצה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297F" w14:textId="77DE0477" w:rsidR="00241272" w:rsidRPr="003D07D4" w:rsidRDefault="00D267FD" w:rsidP="00241272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טרם הופץ סיכום ביקור המועצה ביישוב. יש לקבל את סיכום הביקור של המועצה.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E9F7" w14:textId="77D238B4" w:rsidR="00241272" w:rsidRDefault="00D267FD" w:rsidP="0024127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9A1A" w14:textId="786FE62B" w:rsidR="00241272" w:rsidRDefault="00D267FD" w:rsidP="0024127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20/02</w:t>
            </w:r>
          </w:p>
        </w:tc>
      </w:tr>
      <w:tr w:rsidR="00241272" w14:paraId="1690D6E3" w14:textId="77777777" w:rsidTr="0046385B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9BB0" w14:textId="6CA8B16F" w:rsidR="00241272" w:rsidRDefault="00A10781" w:rsidP="0024127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790B" w14:textId="22A2D69E" w:rsidR="00241272" w:rsidRDefault="00D267FD" w:rsidP="0024127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כלכלי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6720" w14:textId="295F57A3" w:rsidR="00241272" w:rsidRDefault="00D267FD" w:rsidP="00241272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השתתפות והחזר</w:t>
            </w:r>
            <w:r w:rsidR="00A10781">
              <w:rPr>
                <w:rFonts w:ascii="David" w:hAnsi="David" w:cs="David" w:hint="cs"/>
                <w:sz w:val="24"/>
                <w:szCs w:val="24"/>
                <w:rtl/>
              </w:rPr>
              <w:t xml:space="preserve">י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מועצה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FF14" w14:textId="114BD584" w:rsidR="00241272" w:rsidRPr="003D07D4" w:rsidRDefault="00D267FD" w:rsidP="00241272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יש לקבל החזר של המועצה על השתתפות בפעילויות מתנ"ס ועל גביית ארנונת יתר מהיישוב.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94E9" w14:textId="21DE0176" w:rsidR="00241272" w:rsidRDefault="00D267FD" w:rsidP="0024127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5EAD" w14:textId="5A386EAD" w:rsidR="00241272" w:rsidRDefault="00D267FD" w:rsidP="0024127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</w:tr>
      <w:tr w:rsidR="00241272" w14:paraId="3EC8C94D" w14:textId="77777777" w:rsidTr="0046385B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575F" w14:textId="44B4E3EE" w:rsidR="00241272" w:rsidRDefault="00A10781" w:rsidP="0024127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A7C2" w14:textId="6B81D586" w:rsidR="00241272" w:rsidRDefault="009B1721" w:rsidP="0024127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ניהול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ABEC" w14:textId="631D9181" w:rsidR="00241272" w:rsidRDefault="009B1721" w:rsidP="00241272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חוזי עבודה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4C88" w14:textId="0169215B" w:rsidR="00241272" w:rsidRPr="003D07D4" w:rsidRDefault="00D267FD" w:rsidP="00241272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יש לסיים חידוש של כל חוזי העבודה עובדי האגודה.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EFBA" w14:textId="77777777" w:rsidR="00241272" w:rsidRDefault="00D267FD" w:rsidP="0024127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מורן</w:t>
            </w:r>
          </w:p>
          <w:p w14:paraId="2844E868" w14:textId="74E54FD3" w:rsidR="00D267FD" w:rsidRDefault="00D267FD" w:rsidP="00D267FD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יונתן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9FF1" w14:textId="33847662" w:rsidR="00241272" w:rsidRDefault="00D267FD" w:rsidP="0024127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</w:tr>
      <w:tr w:rsidR="00A10781" w14:paraId="21F6B07E" w14:textId="77777777" w:rsidTr="0046385B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EBDB" w14:textId="07ABC4A5" w:rsidR="00A10781" w:rsidRDefault="00A10781" w:rsidP="0024127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2466" w14:textId="15F2DF27" w:rsidR="00A10781" w:rsidRDefault="009B1721" w:rsidP="0024127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כלכלי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2FFF" w14:textId="07F40A56" w:rsidR="00A10781" w:rsidRDefault="009B1721" w:rsidP="00241272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תשלומי מועצה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4CC2" w14:textId="2147BD79" w:rsidR="00A10781" w:rsidRDefault="00A10781" w:rsidP="00241272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יש לקבוע פגישה עם גזבר המועצה בנוגע לתשלומי אחזקות ועדים ולבצע התאמה למציאות הנוכחית.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A9E2" w14:textId="4736AFEE" w:rsidR="00A10781" w:rsidRDefault="00A10781" w:rsidP="0024127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יונתן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232A" w14:textId="3C670D86" w:rsidR="00A10781" w:rsidRDefault="00A10781" w:rsidP="0024127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</w:tr>
      <w:tr w:rsidR="00241272" w14:paraId="77453F9D" w14:textId="77777777" w:rsidTr="0046385B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666A" w14:textId="150A535A" w:rsidR="00241272" w:rsidRDefault="00A10781" w:rsidP="0024127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C960" w14:textId="63FF4EAD" w:rsidR="00241272" w:rsidRDefault="009B1721" w:rsidP="0024127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כלכלי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BB0" w14:textId="3349C2AA" w:rsidR="00241272" w:rsidRDefault="009B1721" w:rsidP="00241272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מיזמים עסקיים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C12D" w14:textId="69F10895" w:rsidR="00241272" w:rsidRPr="003D07D4" w:rsidRDefault="00D267FD" w:rsidP="00241272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יש להמשיך ולקדם את רעיון הפאנלים הסולאריים ולהיפגש עם יזמים שונים בנושא.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3E98" w14:textId="77777777" w:rsidR="00241272" w:rsidRDefault="00A10781" w:rsidP="0024127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  <w:p w14:paraId="4EC9A4B4" w14:textId="7F6A9767" w:rsidR="00A10781" w:rsidRDefault="00A10781" w:rsidP="00A10781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תושבים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6090" w14:textId="034D99A9" w:rsidR="00241272" w:rsidRDefault="00A10781" w:rsidP="0024127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</w:tr>
      <w:tr w:rsidR="00241272" w14:paraId="765C9485" w14:textId="77777777" w:rsidTr="0046385B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58EE" w14:textId="68949F18" w:rsidR="00241272" w:rsidRDefault="00A10781" w:rsidP="0024127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75B5" w14:textId="2BAB4267" w:rsidR="00241272" w:rsidRDefault="00EA5A85" w:rsidP="0024127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יישוב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7307" w14:textId="6FDDBFEC" w:rsidR="00241272" w:rsidRDefault="00EA5A85" w:rsidP="00241272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תשתיות יישוביות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97F3" w14:textId="3EA214D6" w:rsidR="00241272" w:rsidRPr="003D07D4" w:rsidRDefault="00A10781" w:rsidP="00241272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יש לנקות ולארגן את מבני הפיצרייה ומבנה </w:t>
            </w:r>
            <w:proofErr w:type="spellStart"/>
            <w:r>
              <w:rPr>
                <w:rFonts w:ascii="David" w:hAnsi="David" w:cs="David" w:hint="cs"/>
                <w:rtl/>
              </w:rPr>
              <w:t>ג'ימבורי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ישן.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178E" w14:textId="77777777" w:rsidR="00241272" w:rsidRDefault="00A10781" w:rsidP="0024127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  <w:p w14:paraId="55ED3F42" w14:textId="0849E2EB" w:rsidR="00A10781" w:rsidRDefault="00A10781" w:rsidP="00A10781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תושבים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BC18" w14:textId="212C218A" w:rsidR="00241272" w:rsidRDefault="00A10781" w:rsidP="0024127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15/03</w:t>
            </w:r>
          </w:p>
        </w:tc>
      </w:tr>
    </w:tbl>
    <w:p w14:paraId="18912AAE" w14:textId="76E7C910" w:rsidR="000519E4" w:rsidRDefault="000519E4" w:rsidP="000519E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5196B3E" w14:textId="2B33E9E3" w:rsidR="0046385B" w:rsidRDefault="0046385B" w:rsidP="0046385B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1A0846F" w14:textId="06053712" w:rsidR="0046385B" w:rsidRDefault="0046385B" w:rsidP="0046385B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41F1AF9" w14:textId="682794BD" w:rsidR="000519E4" w:rsidRDefault="000519E4" w:rsidP="00BC70AF">
      <w:pPr>
        <w:bidi/>
        <w:spacing w:line="276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C308710" w14:textId="77777777" w:rsidR="00BC70AF" w:rsidRDefault="00BC70AF" w:rsidP="00CB2649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</w:rPr>
      </w:pPr>
    </w:p>
    <w:p w14:paraId="57661B60" w14:textId="314BC54C" w:rsidR="00CB2649" w:rsidRDefault="004B2800" w:rsidP="00A10781">
      <w:pPr>
        <w:numPr>
          <w:ilvl w:val="0"/>
          <w:numId w:val="1"/>
        </w:numPr>
        <w:bidi/>
        <w:spacing w:line="276" w:lineRule="auto"/>
        <w:rPr>
          <w:rFonts w:ascii="David" w:hAnsi="David" w:cs="David"/>
          <w:b/>
          <w:bCs/>
          <w:sz w:val="24"/>
          <w:szCs w:val="24"/>
          <w:u w:val="single"/>
        </w:rPr>
      </w:pPr>
      <w:r w:rsidRPr="00D620A5">
        <w:rPr>
          <w:rFonts w:ascii="David" w:hAnsi="David" w:cs="David" w:hint="cs"/>
          <w:b/>
          <w:bCs/>
          <w:sz w:val="24"/>
          <w:szCs w:val="24"/>
          <w:u w:val="single"/>
          <w:rtl/>
        </w:rPr>
        <w:t>עדכונים חשובים ו</w:t>
      </w:r>
      <w:r w:rsidR="007A40D2" w:rsidRPr="00D620A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שונות: </w:t>
      </w:r>
    </w:p>
    <w:p w14:paraId="42DCD411" w14:textId="77777777" w:rsidR="00A10781" w:rsidRPr="00A10781" w:rsidRDefault="00A10781" w:rsidP="00A10781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</w:rPr>
      </w:pPr>
    </w:p>
    <w:p w14:paraId="6F0B91F7" w14:textId="7C1059AC" w:rsidR="00A10781" w:rsidRDefault="00A10781" w:rsidP="008963FC">
      <w:pPr>
        <w:pStyle w:val="a5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מתוכננת פעילות ט"ו בשבט </w:t>
      </w:r>
      <w:proofErr w:type="spellStart"/>
      <w:r>
        <w:rPr>
          <w:rFonts w:ascii="David" w:hAnsi="David" w:cs="David" w:hint="cs"/>
          <w:sz w:val="24"/>
          <w:szCs w:val="24"/>
          <w:rtl/>
        </w:rPr>
        <w:t>ישובית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ונטיעת שתילים שנתרמו מקק"ל ליישוב.</w:t>
      </w:r>
    </w:p>
    <w:p w14:paraId="33F62F7B" w14:textId="7185FA0D" w:rsidR="00A10781" w:rsidRPr="009B1721" w:rsidRDefault="00A10781" w:rsidP="009B1721">
      <w:pPr>
        <w:pStyle w:val="a5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מתוכננת פעילות קהילתית בפורים בסימן "נתינה מקהילת אשכולות"  במרכז כהן בבאר-שבע. פרטים יופצו בהמשך.</w:t>
      </w:r>
    </w:p>
    <w:p w14:paraId="62A4C8D0" w14:textId="77777777" w:rsidR="00CB2649" w:rsidRDefault="00CB2649" w:rsidP="00CB2649">
      <w:pPr>
        <w:pStyle w:val="a5"/>
        <w:spacing w:line="360" w:lineRule="auto"/>
        <w:ind w:left="1440"/>
        <w:rPr>
          <w:rFonts w:ascii="David" w:hAnsi="David" w:cs="David"/>
          <w:sz w:val="24"/>
          <w:szCs w:val="24"/>
        </w:rPr>
      </w:pPr>
    </w:p>
    <w:p w14:paraId="2BA103B2" w14:textId="77777777" w:rsidR="005331C0" w:rsidRPr="008963FC" w:rsidRDefault="005331C0" w:rsidP="005331C0">
      <w:pPr>
        <w:pStyle w:val="a5"/>
        <w:spacing w:line="360" w:lineRule="auto"/>
        <w:ind w:left="1440"/>
        <w:rPr>
          <w:rFonts w:ascii="David" w:hAnsi="David" w:cs="David"/>
          <w:sz w:val="24"/>
          <w:szCs w:val="24"/>
        </w:rPr>
      </w:pPr>
    </w:p>
    <w:p w14:paraId="36BFDA83" w14:textId="77777777" w:rsidR="008963FC" w:rsidRDefault="008963FC" w:rsidP="008963FC">
      <w:pPr>
        <w:bidi/>
        <w:spacing w:line="276" w:lineRule="auto"/>
        <w:ind w:left="720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792EA5A2" w14:textId="77777777" w:rsidR="000519E4" w:rsidRDefault="008963FC" w:rsidP="008963FC">
      <w:pPr>
        <w:bidi/>
        <w:spacing w:line="276" w:lineRule="auto"/>
        <w:ind w:left="720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בברכה,</w:t>
      </w:r>
    </w:p>
    <w:p w14:paraId="2FFBE9C3" w14:textId="77777777" w:rsidR="004950E7" w:rsidRDefault="004950E7" w:rsidP="005331C0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13019716" w14:textId="77777777" w:rsidR="005331C0" w:rsidRDefault="005331C0" w:rsidP="005331C0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12B9714D" w14:textId="77777777" w:rsidR="005331C0" w:rsidRDefault="005331C0" w:rsidP="005331C0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372C7CE9" w14:textId="2AA154E6" w:rsidR="009D5287" w:rsidRDefault="005331C0" w:rsidP="005331C0">
      <w:pPr>
        <w:bidi/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ועד ההנהלה</w:t>
      </w:r>
    </w:p>
    <w:sectPr w:rsidR="009D5287" w:rsidSect="00A84765">
      <w:headerReference w:type="default" r:id="rId8"/>
      <w:footerReference w:type="default" r:id="rId9"/>
      <w:pgSz w:w="11909" w:h="16834" w:code="9"/>
      <w:pgMar w:top="1985" w:right="720" w:bottom="720" w:left="720" w:header="720" w:footer="5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CA2F5" w14:textId="77777777" w:rsidR="007211AF" w:rsidRDefault="007211AF">
      <w:r>
        <w:separator/>
      </w:r>
    </w:p>
  </w:endnote>
  <w:endnote w:type="continuationSeparator" w:id="0">
    <w:p w14:paraId="6F77F87E" w14:textId="77777777" w:rsidR="007211AF" w:rsidRDefault="0072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י">
    <w:altName w:val="Cambria"/>
    <w:panose1 w:val="00000000000000000000"/>
    <w:charset w:val="00"/>
    <w:family w:val="roman"/>
    <w:notTrueType/>
    <w:pitch w:val="default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-Aram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9728F" w14:textId="77777777" w:rsidR="00F33B61" w:rsidRDefault="00F33B61">
    <w:pPr>
      <w:pStyle w:val="a4"/>
      <w:jc w:val="center"/>
      <w:rPr>
        <w:rFonts w:cs="Guttman Yad-Light"/>
        <w:color w:val="00FF00"/>
        <w:szCs w:val="32"/>
      </w:rPr>
    </w:pPr>
  </w:p>
  <w:p w14:paraId="7D8CA186" w14:textId="77777777" w:rsidR="00F33B61" w:rsidRPr="00BD7751" w:rsidRDefault="00F33B61" w:rsidP="00BD7751">
    <w:pPr>
      <w:jc w:val="center"/>
      <w:rPr>
        <w:rFonts w:cs="Guttman-Aram"/>
        <w:b/>
        <w:bCs/>
        <w:sz w:val="24"/>
        <w:szCs w:val="24"/>
      </w:rPr>
    </w:pPr>
    <w:r w:rsidRPr="00BD7751">
      <w:rPr>
        <w:rFonts w:cs="Guttman-Aram" w:hint="cs"/>
        <w:b/>
        <w:bCs/>
        <w:sz w:val="24"/>
        <w:szCs w:val="24"/>
        <w:rtl/>
      </w:rPr>
      <w:t>-------------------------------------------------------------------</w:t>
    </w:r>
  </w:p>
  <w:p w14:paraId="171DA01F" w14:textId="50FE5CDB" w:rsidR="00F33B61" w:rsidRPr="00CC4843" w:rsidRDefault="00F33B61" w:rsidP="00CC4843">
    <w:pPr>
      <w:jc w:val="center"/>
      <w:rPr>
        <w:rFonts w:cs="Guttman-Aram"/>
        <w:b/>
        <w:bCs/>
        <w:color w:val="000000"/>
        <w:sz w:val="24"/>
        <w:szCs w:val="24"/>
        <w:rtl/>
      </w:rPr>
    </w:pPr>
    <w:r>
      <w:rPr>
        <w:rFonts w:cs="Guttman-Aram" w:hint="cs"/>
        <w:b/>
        <w:bCs/>
        <w:color w:val="000000"/>
        <w:sz w:val="24"/>
        <w:szCs w:val="24"/>
        <w:rtl/>
      </w:rPr>
      <w:t xml:space="preserve">אשכולות </w:t>
    </w:r>
    <w:r>
      <w:rPr>
        <w:rFonts w:cs="Guttman-Aram"/>
        <w:b/>
        <w:bCs/>
        <w:color w:val="000000"/>
        <w:sz w:val="24"/>
        <w:szCs w:val="24"/>
        <w:rtl/>
      </w:rPr>
      <w:t>–</w:t>
    </w:r>
    <w:r>
      <w:rPr>
        <w:rFonts w:cs="Guttman-Aram" w:hint="cs"/>
        <w:b/>
        <w:bCs/>
        <w:color w:val="000000"/>
        <w:sz w:val="24"/>
        <w:szCs w:val="24"/>
        <w:rtl/>
      </w:rPr>
      <w:t>מקום בו חזון הופך למציאות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0AD8C" w14:textId="77777777" w:rsidR="007211AF" w:rsidRDefault="007211AF">
      <w:r>
        <w:separator/>
      </w:r>
    </w:p>
  </w:footnote>
  <w:footnote w:type="continuationSeparator" w:id="0">
    <w:p w14:paraId="6CD649CC" w14:textId="77777777" w:rsidR="007211AF" w:rsidRDefault="0072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B025" w14:textId="77777777" w:rsidR="00F33B61" w:rsidRDefault="00F33B61" w:rsidP="00CC082A">
    <w:pPr>
      <w:pBdr>
        <w:bottom w:val="single" w:sz="12" w:space="0" w:color="auto"/>
      </w:pBdr>
      <w:bidi/>
      <w:rPr>
        <w:rFonts w:cs="David"/>
        <w:color w:val="0000FF"/>
        <w:szCs w:val="28"/>
        <w:rtl/>
        <w:lang w:eastAsia="en-US"/>
      </w:rPr>
    </w:pPr>
    <w:r>
      <w:rPr>
        <w:rFonts w:cs="David" w:hint="cs"/>
        <w:noProof/>
        <w:color w:val="0000FF"/>
        <w:szCs w:val="28"/>
        <w:rtl/>
        <w:lang w:eastAsia="en-US"/>
      </w:rPr>
      <w:drawing>
        <wp:anchor distT="0" distB="0" distL="114300" distR="114300" simplePos="0" relativeHeight="251657728" behindDoc="0" locked="0" layoutInCell="1" allowOverlap="1" wp14:anchorId="19E9956F" wp14:editId="31167E85">
          <wp:simplePos x="0" y="0"/>
          <wp:positionH relativeFrom="column">
            <wp:posOffset>-238760</wp:posOffset>
          </wp:positionH>
          <wp:positionV relativeFrom="paragraph">
            <wp:posOffset>-381000</wp:posOffset>
          </wp:positionV>
          <wp:extent cx="1223010" cy="1047750"/>
          <wp:effectExtent l="0" t="0" r="0" b="0"/>
          <wp:wrapNone/>
          <wp:docPr id="2" name="תמונה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David"/>
        <w:b/>
        <w:bCs/>
        <w:color w:val="0000FF"/>
        <w:szCs w:val="48"/>
        <w:rtl/>
        <w:lang w:eastAsia="en-US"/>
      </w:rPr>
      <w:t>אשכולות</w:t>
    </w:r>
    <w:r>
      <w:rPr>
        <w:rFonts w:cs="David" w:hint="cs"/>
        <w:b/>
        <w:bCs/>
        <w:color w:val="0000FF"/>
        <w:szCs w:val="48"/>
        <w:rtl/>
        <w:lang w:eastAsia="en-US"/>
      </w:rPr>
      <w:t xml:space="preserve"> </w:t>
    </w:r>
    <w:r>
      <w:rPr>
        <w:rFonts w:cs="David" w:hint="cs"/>
        <w:color w:val="0000FF"/>
        <w:szCs w:val="28"/>
        <w:rtl/>
        <w:lang w:eastAsia="en-US"/>
      </w:rPr>
      <w:t xml:space="preserve">אגודה שיתופית חקלאית </w:t>
    </w:r>
    <w:r w:rsidRPr="007A6A20">
      <w:rPr>
        <w:rFonts w:ascii="י" w:hAnsi="י" w:cs="David"/>
        <w:color w:val="0000FF"/>
        <w:szCs w:val="28"/>
        <w:rtl/>
        <w:lang w:eastAsia="en-US"/>
      </w:rPr>
      <w:t>להת</w:t>
    </w:r>
    <w:r>
      <w:rPr>
        <w:rFonts w:ascii="י" w:hAnsi="י" w:cs="David" w:hint="cs"/>
        <w:color w:val="0000FF"/>
        <w:szCs w:val="28"/>
        <w:rtl/>
        <w:lang w:eastAsia="en-US"/>
      </w:rPr>
      <w:t>י</w:t>
    </w:r>
    <w:r w:rsidRPr="007A6A20">
      <w:rPr>
        <w:rFonts w:ascii="י" w:hAnsi="י" w:cs="David"/>
        <w:color w:val="0000FF"/>
        <w:szCs w:val="28"/>
        <w:rtl/>
        <w:lang w:eastAsia="en-US"/>
      </w:rPr>
      <w:t>ישבות</w:t>
    </w:r>
    <w:r>
      <w:rPr>
        <w:rFonts w:cs="David" w:hint="cs"/>
        <w:color w:val="0000FF"/>
        <w:szCs w:val="28"/>
        <w:rtl/>
        <w:lang w:eastAsia="en-US"/>
      </w:rPr>
      <w:t xml:space="preserve"> קהילתית בע"מ 570030569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DAC"/>
    <w:multiLevelType w:val="hybridMultilevel"/>
    <w:tmpl w:val="43C2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5659"/>
    <w:multiLevelType w:val="hybridMultilevel"/>
    <w:tmpl w:val="C6F0888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4F1A"/>
    <w:multiLevelType w:val="hybridMultilevel"/>
    <w:tmpl w:val="E19CD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91575"/>
    <w:multiLevelType w:val="hybridMultilevel"/>
    <w:tmpl w:val="95960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6270EB"/>
    <w:multiLevelType w:val="hybridMultilevel"/>
    <w:tmpl w:val="5546E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382B6D"/>
    <w:multiLevelType w:val="hybridMultilevel"/>
    <w:tmpl w:val="103E8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24773"/>
    <w:multiLevelType w:val="hybridMultilevel"/>
    <w:tmpl w:val="A8F44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AD5A4A"/>
    <w:multiLevelType w:val="hybridMultilevel"/>
    <w:tmpl w:val="3710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82647"/>
    <w:multiLevelType w:val="hybridMultilevel"/>
    <w:tmpl w:val="2E32AB74"/>
    <w:lvl w:ilvl="0" w:tplc="053E5D62">
      <w:start w:val="1"/>
      <w:numFmt w:val="hebrew1"/>
      <w:lvlText w:val="%1."/>
      <w:lvlJc w:val="center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165FB1"/>
    <w:multiLevelType w:val="hybridMultilevel"/>
    <w:tmpl w:val="3E7C89B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A0"/>
    <w:rsid w:val="00007420"/>
    <w:rsid w:val="00014025"/>
    <w:rsid w:val="000151DC"/>
    <w:rsid w:val="00015D4D"/>
    <w:rsid w:val="00024025"/>
    <w:rsid w:val="00024ABD"/>
    <w:rsid w:val="00035F38"/>
    <w:rsid w:val="000519E4"/>
    <w:rsid w:val="00065055"/>
    <w:rsid w:val="0007145F"/>
    <w:rsid w:val="0008169E"/>
    <w:rsid w:val="00090013"/>
    <w:rsid w:val="000A55EE"/>
    <w:rsid w:val="000B2DF0"/>
    <w:rsid w:val="000C354E"/>
    <w:rsid w:val="000C482E"/>
    <w:rsid w:val="000D7F5D"/>
    <w:rsid w:val="000E0EC2"/>
    <w:rsid w:val="000E1500"/>
    <w:rsid w:val="000E5889"/>
    <w:rsid w:val="0012244F"/>
    <w:rsid w:val="00137169"/>
    <w:rsid w:val="00143B43"/>
    <w:rsid w:val="00157B6F"/>
    <w:rsid w:val="0016358B"/>
    <w:rsid w:val="00166A5B"/>
    <w:rsid w:val="00181DCB"/>
    <w:rsid w:val="001B32DF"/>
    <w:rsid w:val="001D2863"/>
    <w:rsid w:val="001D74CD"/>
    <w:rsid w:val="001E3A11"/>
    <w:rsid w:val="001F0766"/>
    <w:rsid w:val="00202ED8"/>
    <w:rsid w:val="00207D88"/>
    <w:rsid w:val="00211CEA"/>
    <w:rsid w:val="00216C31"/>
    <w:rsid w:val="00223882"/>
    <w:rsid w:val="00241272"/>
    <w:rsid w:val="0025046A"/>
    <w:rsid w:val="002532E7"/>
    <w:rsid w:val="00257523"/>
    <w:rsid w:val="00260918"/>
    <w:rsid w:val="0026250E"/>
    <w:rsid w:val="00275672"/>
    <w:rsid w:val="002802D4"/>
    <w:rsid w:val="00295B7C"/>
    <w:rsid w:val="002A674C"/>
    <w:rsid w:val="002B2BB0"/>
    <w:rsid w:val="002B4360"/>
    <w:rsid w:val="002C11DA"/>
    <w:rsid w:val="002C2397"/>
    <w:rsid w:val="002C5878"/>
    <w:rsid w:val="002D615E"/>
    <w:rsid w:val="002F1E66"/>
    <w:rsid w:val="00301EE9"/>
    <w:rsid w:val="00305129"/>
    <w:rsid w:val="0030522F"/>
    <w:rsid w:val="00313028"/>
    <w:rsid w:val="00315F81"/>
    <w:rsid w:val="003239BB"/>
    <w:rsid w:val="00327CA8"/>
    <w:rsid w:val="003311D9"/>
    <w:rsid w:val="00365935"/>
    <w:rsid w:val="00371FAF"/>
    <w:rsid w:val="00372634"/>
    <w:rsid w:val="00376C1F"/>
    <w:rsid w:val="003875CF"/>
    <w:rsid w:val="003905F9"/>
    <w:rsid w:val="003942DF"/>
    <w:rsid w:val="00397759"/>
    <w:rsid w:val="003B3EA2"/>
    <w:rsid w:val="003B4EE4"/>
    <w:rsid w:val="003B6837"/>
    <w:rsid w:val="003B6F4F"/>
    <w:rsid w:val="003C6C0C"/>
    <w:rsid w:val="003D134C"/>
    <w:rsid w:val="003F12BD"/>
    <w:rsid w:val="003F1B82"/>
    <w:rsid w:val="003F3075"/>
    <w:rsid w:val="00402B7A"/>
    <w:rsid w:val="00412E1A"/>
    <w:rsid w:val="00424884"/>
    <w:rsid w:val="00443CB7"/>
    <w:rsid w:val="00443CE4"/>
    <w:rsid w:val="004479C5"/>
    <w:rsid w:val="004622A3"/>
    <w:rsid w:val="00462CA8"/>
    <w:rsid w:val="0046385B"/>
    <w:rsid w:val="0046485F"/>
    <w:rsid w:val="00465322"/>
    <w:rsid w:val="00482331"/>
    <w:rsid w:val="004879C0"/>
    <w:rsid w:val="004950E7"/>
    <w:rsid w:val="00495F33"/>
    <w:rsid w:val="00496E54"/>
    <w:rsid w:val="004A52C8"/>
    <w:rsid w:val="004B2800"/>
    <w:rsid w:val="004B3044"/>
    <w:rsid w:val="004B33B2"/>
    <w:rsid w:val="004B62AE"/>
    <w:rsid w:val="004E0CB5"/>
    <w:rsid w:val="004E133B"/>
    <w:rsid w:val="004E596C"/>
    <w:rsid w:val="0050665B"/>
    <w:rsid w:val="00506E26"/>
    <w:rsid w:val="0051414E"/>
    <w:rsid w:val="00515895"/>
    <w:rsid w:val="00517D08"/>
    <w:rsid w:val="00530322"/>
    <w:rsid w:val="005331C0"/>
    <w:rsid w:val="00534DC2"/>
    <w:rsid w:val="00537B32"/>
    <w:rsid w:val="005445B6"/>
    <w:rsid w:val="00547E4D"/>
    <w:rsid w:val="0055085F"/>
    <w:rsid w:val="0057282E"/>
    <w:rsid w:val="0058182D"/>
    <w:rsid w:val="00586AE7"/>
    <w:rsid w:val="005A2145"/>
    <w:rsid w:val="005A4E9A"/>
    <w:rsid w:val="005B2A2F"/>
    <w:rsid w:val="005C0207"/>
    <w:rsid w:val="005D30EB"/>
    <w:rsid w:val="005D3597"/>
    <w:rsid w:val="005D6856"/>
    <w:rsid w:val="005D6C8E"/>
    <w:rsid w:val="005E3BF5"/>
    <w:rsid w:val="005E3E05"/>
    <w:rsid w:val="005E692A"/>
    <w:rsid w:val="00616505"/>
    <w:rsid w:val="006175BD"/>
    <w:rsid w:val="00632ED7"/>
    <w:rsid w:val="00637B74"/>
    <w:rsid w:val="006452A0"/>
    <w:rsid w:val="00647644"/>
    <w:rsid w:val="00647933"/>
    <w:rsid w:val="00671879"/>
    <w:rsid w:val="006719FB"/>
    <w:rsid w:val="00676F07"/>
    <w:rsid w:val="00685502"/>
    <w:rsid w:val="006A4159"/>
    <w:rsid w:val="006B2E86"/>
    <w:rsid w:val="006B3F33"/>
    <w:rsid w:val="006B4AF5"/>
    <w:rsid w:val="006B70C8"/>
    <w:rsid w:val="006E2655"/>
    <w:rsid w:val="006F555D"/>
    <w:rsid w:val="006F7D13"/>
    <w:rsid w:val="00703BA0"/>
    <w:rsid w:val="00707D47"/>
    <w:rsid w:val="00715F88"/>
    <w:rsid w:val="007211AF"/>
    <w:rsid w:val="00725DFD"/>
    <w:rsid w:val="007279C5"/>
    <w:rsid w:val="007279FA"/>
    <w:rsid w:val="00731F9D"/>
    <w:rsid w:val="007455C2"/>
    <w:rsid w:val="0075045C"/>
    <w:rsid w:val="007538B6"/>
    <w:rsid w:val="00762FD7"/>
    <w:rsid w:val="0076341D"/>
    <w:rsid w:val="007651B1"/>
    <w:rsid w:val="00766B28"/>
    <w:rsid w:val="007674D7"/>
    <w:rsid w:val="00780C9D"/>
    <w:rsid w:val="0078176D"/>
    <w:rsid w:val="007840FF"/>
    <w:rsid w:val="00790271"/>
    <w:rsid w:val="00793795"/>
    <w:rsid w:val="007A0D53"/>
    <w:rsid w:val="007A361D"/>
    <w:rsid w:val="007A40D2"/>
    <w:rsid w:val="007A49EE"/>
    <w:rsid w:val="007A6A20"/>
    <w:rsid w:val="007B133D"/>
    <w:rsid w:val="007B2273"/>
    <w:rsid w:val="007B3F3F"/>
    <w:rsid w:val="007B4767"/>
    <w:rsid w:val="007B7B9B"/>
    <w:rsid w:val="00802261"/>
    <w:rsid w:val="00824485"/>
    <w:rsid w:val="00825CE1"/>
    <w:rsid w:val="00831630"/>
    <w:rsid w:val="00832D82"/>
    <w:rsid w:val="008374C5"/>
    <w:rsid w:val="00841FA5"/>
    <w:rsid w:val="00842206"/>
    <w:rsid w:val="00842442"/>
    <w:rsid w:val="00842D15"/>
    <w:rsid w:val="00846964"/>
    <w:rsid w:val="00857AED"/>
    <w:rsid w:val="008623CF"/>
    <w:rsid w:val="00863930"/>
    <w:rsid w:val="00864B57"/>
    <w:rsid w:val="008820F3"/>
    <w:rsid w:val="00883C4B"/>
    <w:rsid w:val="00883E25"/>
    <w:rsid w:val="0088740B"/>
    <w:rsid w:val="008963FC"/>
    <w:rsid w:val="008A2472"/>
    <w:rsid w:val="008A43DD"/>
    <w:rsid w:val="008B35AE"/>
    <w:rsid w:val="008B3933"/>
    <w:rsid w:val="008B5678"/>
    <w:rsid w:val="008B6D9C"/>
    <w:rsid w:val="008C04C4"/>
    <w:rsid w:val="008D00D1"/>
    <w:rsid w:val="008D0606"/>
    <w:rsid w:val="008D2D77"/>
    <w:rsid w:val="008D6283"/>
    <w:rsid w:val="008E2784"/>
    <w:rsid w:val="008E7395"/>
    <w:rsid w:val="009111A5"/>
    <w:rsid w:val="00917EDF"/>
    <w:rsid w:val="00920181"/>
    <w:rsid w:val="00922826"/>
    <w:rsid w:val="00924549"/>
    <w:rsid w:val="009254BB"/>
    <w:rsid w:val="009310E5"/>
    <w:rsid w:val="00935BBF"/>
    <w:rsid w:val="00936FB1"/>
    <w:rsid w:val="009428F7"/>
    <w:rsid w:val="0094496C"/>
    <w:rsid w:val="009455AA"/>
    <w:rsid w:val="00973F6F"/>
    <w:rsid w:val="00981AE0"/>
    <w:rsid w:val="0099082E"/>
    <w:rsid w:val="009B144A"/>
    <w:rsid w:val="009B1721"/>
    <w:rsid w:val="009C41AC"/>
    <w:rsid w:val="009D2B4A"/>
    <w:rsid w:val="009D5287"/>
    <w:rsid w:val="009D6D5E"/>
    <w:rsid w:val="009F18CE"/>
    <w:rsid w:val="009F1DA3"/>
    <w:rsid w:val="00A0188D"/>
    <w:rsid w:val="00A10781"/>
    <w:rsid w:val="00A228FA"/>
    <w:rsid w:val="00A25ADC"/>
    <w:rsid w:val="00A2714A"/>
    <w:rsid w:val="00A27408"/>
    <w:rsid w:val="00A27F1E"/>
    <w:rsid w:val="00A52D98"/>
    <w:rsid w:val="00A706DE"/>
    <w:rsid w:val="00A71C66"/>
    <w:rsid w:val="00A74EA4"/>
    <w:rsid w:val="00A77153"/>
    <w:rsid w:val="00A77332"/>
    <w:rsid w:val="00A84615"/>
    <w:rsid w:val="00A84765"/>
    <w:rsid w:val="00A9107F"/>
    <w:rsid w:val="00A91767"/>
    <w:rsid w:val="00A94458"/>
    <w:rsid w:val="00A95434"/>
    <w:rsid w:val="00A9703B"/>
    <w:rsid w:val="00AB1365"/>
    <w:rsid w:val="00AB296E"/>
    <w:rsid w:val="00AB680E"/>
    <w:rsid w:val="00AC01BD"/>
    <w:rsid w:val="00AC2FB1"/>
    <w:rsid w:val="00AD6BD2"/>
    <w:rsid w:val="00AD79CE"/>
    <w:rsid w:val="00AE32F0"/>
    <w:rsid w:val="00AE4091"/>
    <w:rsid w:val="00AF1F1F"/>
    <w:rsid w:val="00AF3FF8"/>
    <w:rsid w:val="00AF7CB3"/>
    <w:rsid w:val="00B24640"/>
    <w:rsid w:val="00B2689E"/>
    <w:rsid w:val="00B32783"/>
    <w:rsid w:val="00B329CA"/>
    <w:rsid w:val="00B34538"/>
    <w:rsid w:val="00B562CF"/>
    <w:rsid w:val="00B61183"/>
    <w:rsid w:val="00B6350F"/>
    <w:rsid w:val="00B76E40"/>
    <w:rsid w:val="00B82EDD"/>
    <w:rsid w:val="00B9746C"/>
    <w:rsid w:val="00BA1F52"/>
    <w:rsid w:val="00BC70AF"/>
    <w:rsid w:val="00BD7751"/>
    <w:rsid w:val="00BE6A4D"/>
    <w:rsid w:val="00C027BF"/>
    <w:rsid w:val="00C03B68"/>
    <w:rsid w:val="00C13CAC"/>
    <w:rsid w:val="00C15496"/>
    <w:rsid w:val="00C17AAA"/>
    <w:rsid w:val="00C263BA"/>
    <w:rsid w:val="00C30673"/>
    <w:rsid w:val="00C344BC"/>
    <w:rsid w:val="00C34CB1"/>
    <w:rsid w:val="00C400F5"/>
    <w:rsid w:val="00C4143C"/>
    <w:rsid w:val="00C45AAB"/>
    <w:rsid w:val="00C4784A"/>
    <w:rsid w:val="00C600CD"/>
    <w:rsid w:val="00C70888"/>
    <w:rsid w:val="00C71451"/>
    <w:rsid w:val="00C83E03"/>
    <w:rsid w:val="00C87F61"/>
    <w:rsid w:val="00C951F6"/>
    <w:rsid w:val="00CA1444"/>
    <w:rsid w:val="00CA1C02"/>
    <w:rsid w:val="00CB2649"/>
    <w:rsid w:val="00CB78B8"/>
    <w:rsid w:val="00CC082A"/>
    <w:rsid w:val="00CC4843"/>
    <w:rsid w:val="00CE1E57"/>
    <w:rsid w:val="00CE6846"/>
    <w:rsid w:val="00CF03B0"/>
    <w:rsid w:val="00CF2692"/>
    <w:rsid w:val="00D16C7F"/>
    <w:rsid w:val="00D267FD"/>
    <w:rsid w:val="00D336C3"/>
    <w:rsid w:val="00D524C8"/>
    <w:rsid w:val="00D534CE"/>
    <w:rsid w:val="00D620A5"/>
    <w:rsid w:val="00D63447"/>
    <w:rsid w:val="00D653A4"/>
    <w:rsid w:val="00D65432"/>
    <w:rsid w:val="00D66358"/>
    <w:rsid w:val="00D778D6"/>
    <w:rsid w:val="00D81874"/>
    <w:rsid w:val="00D86370"/>
    <w:rsid w:val="00D907D1"/>
    <w:rsid w:val="00D90B32"/>
    <w:rsid w:val="00DA6B80"/>
    <w:rsid w:val="00DB1C1C"/>
    <w:rsid w:val="00DB23F3"/>
    <w:rsid w:val="00DB4BD9"/>
    <w:rsid w:val="00DB4DE1"/>
    <w:rsid w:val="00DB63BF"/>
    <w:rsid w:val="00DB6CA1"/>
    <w:rsid w:val="00DC138D"/>
    <w:rsid w:val="00DD06AE"/>
    <w:rsid w:val="00DD2D80"/>
    <w:rsid w:val="00DD568A"/>
    <w:rsid w:val="00DE7658"/>
    <w:rsid w:val="00DF153A"/>
    <w:rsid w:val="00DF607A"/>
    <w:rsid w:val="00E041A5"/>
    <w:rsid w:val="00E14763"/>
    <w:rsid w:val="00E163FC"/>
    <w:rsid w:val="00E1730B"/>
    <w:rsid w:val="00E2154E"/>
    <w:rsid w:val="00E24C38"/>
    <w:rsid w:val="00E3284C"/>
    <w:rsid w:val="00E46C50"/>
    <w:rsid w:val="00E5055C"/>
    <w:rsid w:val="00E5215B"/>
    <w:rsid w:val="00E54D24"/>
    <w:rsid w:val="00E57A8B"/>
    <w:rsid w:val="00E67B71"/>
    <w:rsid w:val="00E728C2"/>
    <w:rsid w:val="00E86BA6"/>
    <w:rsid w:val="00E91022"/>
    <w:rsid w:val="00E91227"/>
    <w:rsid w:val="00E9192F"/>
    <w:rsid w:val="00E95532"/>
    <w:rsid w:val="00E961B6"/>
    <w:rsid w:val="00E9654D"/>
    <w:rsid w:val="00EA275F"/>
    <w:rsid w:val="00EA4062"/>
    <w:rsid w:val="00EA5A85"/>
    <w:rsid w:val="00EA63A6"/>
    <w:rsid w:val="00EB4B5B"/>
    <w:rsid w:val="00EB6E1B"/>
    <w:rsid w:val="00ED13CB"/>
    <w:rsid w:val="00EE7834"/>
    <w:rsid w:val="00EF0998"/>
    <w:rsid w:val="00EF26A4"/>
    <w:rsid w:val="00EF31E8"/>
    <w:rsid w:val="00F01567"/>
    <w:rsid w:val="00F02E1D"/>
    <w:rsid w:val="00F07A0B"/>
    <w:rsid w:val="00F259C7"/>
    <w:rsid w:val="00F33B61"/>
    <w:rsid w:val="00F46D4B"/>
    <w:rsid w:val="00F569E3"/>
    <w:rsid w:val="00F84AD5"/>
    <w:rsid w:val="00F868D1"/>
    <w:rsid w:val="00F963FF"/>
    <w:rsid w:val="00FA1C62"/>
    <w:rsid w:val="00FA734A"/>
    <w:rsid w:val="00FB028F"/>
    <w:rsid w:val="00FB5140"/>
    <w:rsid w:val="00FB69FC"/>
    <w:rsid w:val="00FC6BA9"/>
    <w:rsid w:val="00FE0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4C791"/>
  <w15:docId w15:val="{B29EE129-3858-4FC7-87B0-6C8653C1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42206"/>
    <w:rPr>
      <w:rFonts w:cs="Miriam"/>
      <w:lang w:eastAsia="he-IL"/>
    </w:rPr>
  </w:style>
  <w:style w:type="paragraph" w:styleId="1">
    <w:name w:val="heading 1"/>
    <w:basedOn w:val="a"/>
    <w:next w:val="a"/>
    <w:qFormat/>
    <w:rsid w:val="00842206"/>
    <w:pPr>
      <w:keepNext/>
      <w:bidi/>
      <w:outlineLvl w:val="0"/>
    </w:pPr>
    <w:rPr>
      <w:rFonts w:cs="David"/>
      <w:szCs w:val="24"/>
      <w:lang w:eastAsia="en-US"/>
    </w:rPr>
  </w:style>
  <w:style w:type="paragraph" w:styleId="2">
    <w:name w:val="heading 2"/>
    <w:basedOn w:val="a"/>
    <w:next w:val="a"/>
    <w:qFormat/>
    <w:rsid w:val="00842206"/>
    <w:pPr>
      <w:keepNext/>
      <w:bidi/>
      <w:jc w:val="right"/>
      <w:outlineLvl w:val="1"/>
    </w:pPr>
    <w:rPr>
      <w:rFonts w:cs="David"/>
      <w:szCs w:val="24"/>
    </w:rPr>
  </w:style>
  <w:style w:type="paragraph" w:styleId="3">
    <w:name w:val="heading 3"/>
    <w:basedOn w:val="a"/>
    <w:next w:val="a"/>
    <w:qFormat/>
    <w:rsid w:val="00842206"/>
    <w:pPr>
      <w:keepNext/>
      <w:bidi/>
      <w:jc w:val="center"/>
      <w:outlineLvl w:val="2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220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42206"/>
    <w:pPr>
      <w:tabs>
        <w:tab w:val="center" w:pos="4153"/>
        <w:tab w:val="right" w:pos="8306"/>
      </w:tabs>
    </w:pPr>
  </w:style>
  <w:style w:type="character" w:styleId="Hyperlink">
    <w:name w:val="Hyperlink"/>
    <w:rsid w:val="00842206"/>
    <w:rPr>
      <w:color w:val="0000FF"/>
      <w:u w:val="single"/>
    </w:rPr>
  </w:style>
  <w:style w:type="table" w:customStyle="1" w:styleId="10">
    <w:name w:val="טבלת רשת1"/>
    <w:basedOn w:val="a1"/>
    <w:rsid w:val="00A7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3BF5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a"/>
    <w:uiPriority w:val="99"/>
    <w:unhideWhenUsed/>
    <w:rsid w:val="00207D88"/>
    <w:pPr>
      <w:spacing w:before="100" w:beforeAutospacing="1" w:after="100" w:afterAutospacing="1"/>
    </w:pPr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orit\Application%2520Data\Microsoft\Templates\&#1488;&#1513;&#1499;&#1493;&#1500;&#1493;&#1514;%25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1CB4E-748D-4498-BF99-320FB428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אשכולות%20חדש</Template>
  <TotalTime>16</TotalTime>
  <Pages>5</Pages>
  <Words>886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Default Normal Template</vt:lpstr>
      <vt:lpstr>Default Normal Template</vt:lpstr>
    </vt:vector>
  </TitlesOfParts>
  <Company>MS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א</dc:creator>
  <cp:lastModifiedBy>JONATAN LANIADO</cp:lastModifiedBy>
  <cp:revision>6</cp:revision>
  <cp:lastPrinted>2019-10-16T07:51:00Z</cp:lastPrinted>
  <dcterms:created xsi:type="dcterms:W3CDTF">2020-02-17T18:39:00Z</dcterms:created>
  <dcterms:modified xsi:type="dcterms:W3CDTF">2020-02-18T07:02:00Z</dcterms:modified>
</cp:coreProperties>
</file>