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1DC9EE2B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ישיבת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>וועד הנהלה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C11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אגודה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85199"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3B234EF" w14:textId="046C65D6" w:rsidR="005E3BF5" w:rsidRDefault="007840FF" w:rsidP="000E42F9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A761D9">
        <w:rPr>
          <w:rFonts w:ascii="David" w:hAnsi="David" w:cs="David" w:hint="cs"/>
          <w:sz w:val="24"/>
          <w:szCs w:val="24"/>
          <w:rtl/>
        </w:rPr>
        <w:t>26</w:t>
      </w:r>
      <w:r>
        <w:rPr>
          <w:rFonts w:ascii="David" w:hAnsi="David" w:cs="David" w:hint="cs"/>
          <w:sz w:val="24"/>
          <w:szCs w:val="24"/>
          <w:rtl/>
        </w:rPr>
        <w:t>/</w:t>
      </w:r>
      <w:r w:rsidR="00A761D9">
        <w:rPr>
          <w:rFonts w:ascii="David" w:hAnsi="David" w:cs="David" w:hint="cs"/>
          <w:sz w:val="24"/>
          <w:szCs w:val="24"/>
          <w:rtl/>
        </w:rPr>
        <w:t>07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344BC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התקיימה ישיבת ועד הנהלה</w:t>
      </w:r>
      <w:r w:rsidR="002802D4">
        <w:rPr>
          <w:rFonts w:ascii="David" w:hAnsi="David" w:cs="David" w:hint="cs"/>
          <w:sz w:val="24"/>
          <w:szCs w:val="24"/>
          <w:rtl/>
        </w:rPr>
        <w:t xml:space="preserve"> של האגודה</w:t>
      </w:r>
      <w:r w:rsidR="00DD3B73">
        <w:rPr>
          <w:rFonts w:ascii="David" w:hAnsi="David" w:cs="David" w:hint="cs"/>
          <w:sz w:val="24"/>
          <w:szCs w:val="24"/>
          <w:rtl/>
        </w:rPr>
        <w:t xml:space="preserve"> באפליקציית זום.</w:t>
      </w:r>
    </w:p>
    <w:p w14:paraId="6A9230CF" w14:textId="48FE4E06" w:rsidR="00C344BC" w:rsidRDefault="005A7CEC" w:rsidP="000E42F9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bookmarkStart w:id="0" w:name="_Hlk42170371"/>
      <w:r>
        <w:rPr>
          <w:rFonts w:ascii="David" w:hAnsi="David" w:cs="David" w:hint="cs"/>
          <w:sz w:val="24"/>
          <w:szCs w:val="24"/>
          <w:rtl/>
        </w:rPr>
        <w:t>בישיבה</w:t>
      </w:r>
      <w:r w:rsidR="007840FF" w:rsidRPr="00C344BC">
        <w:rPr>
          <w:rFonts w:ascii="David" w:hAnsi="David" w:cs="David" w:hint="cs"/>
          <w:sz w:val="24"/>
          <w:szCs w:val="24"/>
          <w:rtl/>
        </w:rPr>
        <w:t xml:space="preserve"> נכחו: חברי ועד - </w:t>
      </w:r>
      <w:r w:rsidR="00C344BC" w:rsidRPr="00C344BC">
        <w:rPr>
          <w:rFonts w:ascii="David" w:hAnsi="David" w:cs="David" w:hint="cs"/>
          <w:sz w:val="24"/>
          <w:szCs w:val="24"/>
          <w:rtl/>
        </w:rPr>
        <w:t xml:space="preserve">מורן לונדון </w:t>
      </w:r>
      <w:proofErr w:type="spellStart"/>
      <w:r w:rsidR="00C344BC" w:rsidRPr="00C344BC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="00C344BC" w:rsidRPr="00C344BC">
        <w:rPr>
          <w:rFonts w:ascii="David" w:hAnsi="David" w:cs="David" w:hint="cs"/>
          <w:sz w:val="24"/>
          <w:szCs w:val="24"/>
          <w:rtl/>
        </w:rPr>
        <w:t xml:space="preserve">, </w:t>
      </w:r>
      <w:r w:rsidR="00FB69FC" w:rsidRPr="00C344BC">
        <w:rPr>
          <w:rFonts w:ascii="David" w:hAnsi="David" w:cs="David" w:hint="cs"/>
          <w:sz w:val="24"/>
          <w:szCs w:val="24"/>
          <w:rtl/>
        </w:rPr>
        <w:t>דורית עבד</w:t>
      </w:r>
      <w:r w:rsidR="00A761D9">
        <w:rPr>
          <w:rFonts w:ascii="David" w:hAnsi="David" w:cs="David" w:hint="cs"/>
          <w:sz w:val="24"/>
          <w:szCs w:val="24"/>
          <w:rtl/>
        </w:rPr>
        <w:t xml:space="preserve">ו, </w:t>
      </w:r>
      <w:r w:rsidR="007840FF" w:rsidRPr="00C344BC">
        <w:rPr>
          <w:rFonts w:ascii="David" w:hAnsi="David" w:cs="David" w:hint="cs"/>
          <w:sz w:val="24"/>
          <w:szCs w:val="24"/>
          <w:rtl/>
        </w:rPr>
        <w:t>יונתן לניאדו</w:t>
      </w:r>
      <w:r w:rsidR="00A761D9">
        <w:rPr>
          <w:rFonts w:ascii="David" w:hAnsi="David" w:cs="David" w:hint="cs"/>
          <w:sz w:val="24"/>
          <w:szCs w:val="24"/>
          <w:rtl/>
        </w:rPr>
        <w:t xml:space="preserve">, יוחנן </w:t>
      </w:r>
      <w:r w:rsidR="00F07A4E">
        <w:rPr>
          <w:rFonts w:ascii="David" w:hAnsi="David" w:cs="David" w:hint="cs"/>
          <w:sz w:val="24"/>
          <w:szCs w:val="24"/>
          <w:rtl/>
        </w:rPr>
        <w:t xml:space="preserve">אליהו </w:t>
      </w:r>
      <w:proofErr w:type="spellStart"/>
      <w:r w:rsidR="00F07A4E">
        <w:rPr>
          <w:rFonts w:ascii="David" w:hAnsi="David" w:cs="David" w:hint="cs"/>
          <w:sz w:val="24"/>
          <w:szCs w:val="24"/>
          <w:rtl/>
        </w:rPr>
        <w:t>ואלכסיי</w:t>
      </w:r>
      <w:proofErr w:type="spellEnd"/>
      <w:r w:rsidR="00F07A4E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F07A4E"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="00F07A4E">
        <w:rPr>
          <w:rFonts w:ascii="David" w:hAnsi="David" w:cs="David" w:hint="cs"/>
          <w:sz w:val="24"/>
          <w:szCs w:val="24"/>
          <w:rtl/>
        </w:rPr>
        <w:t>.</w:t>
      </w:r>
    </w:p>
    <w:bookmarkEnd w:id="0"/>
    <w:p w14:paraId="6653DC87" w14:textId="24C86D77" w:rsidR="00962816" w:rsidRPr="00962816" w:rsidRDefault="007840FF" w:rsidP="0096281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2C19C57B" w14:textId="39E15608" w:rsidR="00DD3B73" w:rsidRDefault="00DD3B73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E265EC">
        <w:rPr>
          <w:rFonts w:ascii="David" w:hAnsi="David" w:cs="David" w:hint="cs"/>
          <w:sz w:val="24"/>
          <w:szCs w:val="24"/>
          <w:rtl/>
        </w:rPr>
        <w:t>עדכני</w:t>
      </w:r>
      <w:r w:rsidR="00F07A4E">
        <w:rPr>
          <w:rFonts w:ascii="David" w:hAnsi="David" w:cs="David" w:hint="cs"/>
          <w:sz w:val="24"/>
          <w:szCs w:val="24"/>
          <w:rtl/>
        </w:rPr>
        <w:t xml:space="preserve"> עובדי האגודה</w:t>
      </w:r>
      <w:r w:rsidR="00A761D9">
        <w:rPr>
          <w:rFonts w:ascii="David" w:hAnsi="David" w:cs="David" w:hint="cs"/>
          <w:sz w:val="24"/>
          <w:szCs w:val="24"/>
          <w:rtl/>
        </w:rPr>
        <w:t>.</w:t>
      </w:r>
    </w:p>
    <w:p w14:paraId="4D2FCF58" w14:textId="124EF8EA" w:rsidR="00C344BC" w:rsidRDefault="00C344BC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F07A4E">
        <w:rPr>
          <w:rFonts w:ascii="David" w:hAnsi="David" w:cs="David" w:hint="cs"/>
          <w:sz w:val="24"/>
          <w:szCs w:val="24"/>
          <w:rtl/>
        </w:rPr>
        <w:t>התחייבויות, הוצאות והכנסות אגודה.</w:t>
      </w:r>
    </w:p>
    <w:p w14:paraId="7AAFD523" w14:textId="40B4DDE4" w:rsidR="00F07A4E" w:rsidRDefault="00A761D9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הצגת תכנית מוסדות החינוך של האגודה.</w:t>
      </w:r>
    </w:p>
    <w:p w14:paraId="1CCA69EA" w14:textId="64D69707" w:rsidR="003B4EE4" w:rsidRPr="00962816" w:rsidRDefault="0046385B" w:rsidP="00962816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נושאים שוטפים.</w:t>
      </w: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3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493"/>
        <w:gridCol w:w="3894"/>
        <w:gridCol w:w="992"/>
        <w:gridCol w:w="992"/>
        <w:gridCol w:w="1412"/>
      </w:tblGrid>
      <w:tr w:rsidR="00E86BA6" w:rsidRPr="0099082E" w14:paraId="35257A12" w14:textId="77777777" w:rsidTr="00E75313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93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894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992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92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412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38C67AFA" w14:textId="77777777" w:rsidTr="00E75313">
        <w:trPr>
          <w:trHeight w:val="959"/>
        </w:trPr>
        <w:tc>
          <w:tcPr>
            <w:tcW w:w="734" w:type="dxa"/>
            <w:shd w:val="clear" w:color="auto" w:fill="auto"/>
          </w:tcPr>
          <w:p w14:paraId="79C8DFF3" w14:textId="77777777" w:rsidR="00E86BA6" w:rsidRPr="0099082E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08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445E32" w14:textId="753C483F" w:rsidR="00E86BA6" w:rsidRPr="00C30673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93" w:type="dxa"/>
            <w:shd w:val="clear" w:color="auto" w:fill="auto"/>
          </w:tcPr>
          <w:p w14:paraId="1BDE73D1" w14:textId="77777777" w:rsidR="00E86BA6" w:rsidRPr="00C30673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הסדרת ניהול משאבי האגודה</w:t>
            </w:r>
          </w:p>
        </w:tc>
        <w:tc>
          <w:tcPr>
            <w:tcW w:w="3894" w:type="dxa"/>
            <w:shd w:val="clear" w:color="auto" w:fill="auto"/>
          </w:tcPr>
          <w:p w14:paraId="5A3EDE0B" w14:textId="64356A4E" w:rsidR="00E86BA6" w:rsidRPr="002A674C" w:rsidRDefault="00E86BA6" w:rsidP="002A674C">
            <w:pPr>
              <w:numPr>
                <w:ilvl w:val="0"/>
                <w:numId w:val="3"/>
              </w:numPr>
              <w:bidi/>
              <w:spacing w:line="276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AD6BD2">
              <w:rPr>
                <w:rFonts w:ascii="David" w:hAnsi="David" w:cs="David" w:hint="cs"/>
                <w:sz w:val="24"/>
                <w:szCs w:val="24"/>
                <w:rtl/>
              </w:rPr>
              <w:t>יש לתקף מחדש את כל החוזי שכירות עליהם חתומה האגודה מול תושבים מקומיים ומול גורמי חוץ.</w:t>
            </w:r>
            <w:r w:rsidR="00A94458">
              <w:rPr>
                <w:rFonts w:ascii="David" w:hAnsi="David" w:cs="David" w:hint="cs"/>
                <w:sz w:val="24"/>
                <w:szCs w:val="24"/>
                <w:rtl/>
              </w:rPr>
              <w:t xml:space="preserve"> כמו כן יש לכתוב חוזה בין האגודה לוועד המקומי בהקשרי מתן שירותים בהתאם לחוק והתקנון.</w:t>
            </w:r>
          </w:p>
        </w:tc>
        <w:tc>
          <w:tcPr>
            <w:tcW w:w="992" w:type="dxa"/>
          </w:tcPr>
          <w:p w14:paraId="38D92A55" w14:textId="4E06BED9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0A6D1157" w14:textId="7ACE6892" w:rsidR="00F33B61" w:rsidRDefault="002A674C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92" w:type="dxa"/>
          </w:tcPr>
          <w:p w14:paraId="153EF506" w14:textId="3EABFB89" w:rsidR="00E86BA6" w:rsidRDefault="008C04C4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2" w:type="dxa"/>
          </w:tcPr>
          <w:p w14:paraId="2B4AA66C" w14:textId="375492DD" w:rsidR="003239BB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תהליך חידוש חוזים</w:t>
            </w:r>
            <w:r w:rsidR="00C344BC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69DF3C66" w14:textId="77777777" w:rsidR="003239BB" w:rsidRDefault="003239BB" w:rsidP="003239B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7E78AD8" w14:textId="55B45C1F" w:rsidR="003239BB" w:rsidRDefault="003239BB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73AB" w:rsidRPr="0099082E" w14:paraId="0D31CE85" w14:textId="77777777" w:rsidTr="00E75313">
        <w:trPr>
          <w:trHeight w:val="851"/>
        </w:trPr>
        <w:tc>
          <w:tcPr>
            <w:tcW w:w="734" w:type="dxa"/>
            <w:shd w:val="clear" w:color="auto" w:fill="auto"/>
          </w:tcPr>
          <w:p w14:paraId="799CBECD" w14:textId="042D3997" w:rsidR="006473AB" w:rsidRDefault="00A02DB4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0D50AAF9" w14:textId="0445645A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493" w:type="dxa"/>
            <w:shd w:val="clear" w:color="auto" w:fill="auto"/>
          </w:tcPr>
          <w:p w14:paraId="6ABBC688" w14:textId="75278ECF" w:rsidR="006473AB" w:rsidRDefault="006473AB" w:rsidP="006473A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ת"ע 2020</w:t>
            </w:r>
          </w:p>
        </w:tc>
        <w:tc>
          <w:tcPr>
            <w:tcW w:w="3894" w:type="dxa"/>
            <w:shd w:val="clear" w:color="auto" w:fill="auto"/>
          </w:tcPr>
          <w:p w14:paraId="40BC3276" w14:textId="549907DB" w:rsidR="006473AB" w:rsidRDefault="006473AB" w:rsidP="006473AB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להיערך להצגת </w:t>
            </w:r>
            <w:proofErr w:type="spellStart"/>
            <w:r>
              <w:rPr>
                <w:rFonts w:ascii="David" w:hAnsi="David" w:cs="David" w:hint="cs"/>
                <w:rtl/>
              </w:rPr>
              <w:t>הדוחו"ת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הכספיים והמאזן </w:t>
            </w:r>
            <w:r w:rsidR="004D112E">
              <w:rPr>
                <w:rFonts w:ascii="David" w:hAnsi="David" w:cs="David" w:hint="cs"/>
                <w:rtl/>
              </w:rPr>
              <w:t>לקראת סוף החודש בהתאם להנחיות ההתכנסויות במציאות הנוכחית.</w:t>
            </w:r>
          </w:p>
        </w:tc>
        <w:tc>
          <w:tcPr>
            <w:tcW w:w="992" w:type="dxa"/>
          </w:tcPr>
          <w:p w14:paraId="0EE8B7A8" w14:textId="22528BE6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92" w:type="dxa"/>
          </w:tcPr>
          <w:p w14:paraId="10DA52E5" w14:textId="42DEFA7C" w:rsidR="006473AB" w:rsidRDefault="00A761D9" w:rsidP="004D112E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אוגוסט</w:t>
            </w:r>
          </w:p>
        </w:tc>
        <w:tc>
          <w:tcPr>
            <w:tcW w:w="1412" w:type="dxa"/>
          </w:tcPr>
          <w:p w14:paraId="22AACAC6" w14:textId="4B70E71A" w:rsidR="006473AB" w:rsidRPr="004D112E" w:rsidRDefault="004D112E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4D112E">
              <w:rPr>
                <w:rFonts w:ascii="David" w:hAnsi="David" w:cs="David" w:hint="cs"/>
                <w:sz w:val="24"/>
                <w:szCs w:val="24"/>
                <w:rtl/>
              </w:rPr>
              <w:t>הדוחו"ת</w:t>
            </w:r>
            <w:proofErr w:type="spellEnd"/>
            <w:r w:rsidRPr="004D112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יוגשו ע"י </w:t>
            </w:r>
            <w:proofErr w:type="spellStart"/>
            <w:r w:rsidR="00A761D9">
              <w:rPr>
                <w:rFonts w:ascii="David" w:hAnsi="David" w:cs="David" w:hint="cs"/>
                <w:sz w:val="24"/>
                <w:szCs w:val="24"/>
                <w:rtl/>
              </w:rPr>
              <w:t>הרו"ח</w:t>
            </w:r>
            <w:proofErr w:type="spellEnd"/>
            <w:r w:rsid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 במהלך השבועיים הקרובים. לאחר מכן </w:t>
            </w:r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>יוצגו בזום</w:t>
            </w:r>
            <w:r w:rsid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 לכל חברי האגודה.</w:t>
            </w:r>
          </w:p>
        </w:tc>
      </w:tr>
      <w:tr w:rsidR="006473AB" w:rsidRPr="0099082E" w14:paraId="03C3DF58" w14:textId="77777777" w:rsidTr="00E75313">
        <w:trPr>
          <w:trHeight w:val="851"/>
        </w:trPr>
        <w:tc>
          <w:tcPr>
            <w:tcW w:w="734" w:type="dxa"/>
            <w:shd w:val="clear" w:color="auto" w:fill="auto"/>
          </w:tcPr>
          <w:p w14:paraId="2FEC40F4" w14:textId="66993813" w:rsidR="006473AB" w:rsidRDefault="00A02DB4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1584AB02" w14:textId="02A2BE75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תביעה</w:t>
            </w:r>
          </w:p>
        </w:tc>
        <w:tc>
          <w:tcPr>
            <w:tcW w:w="1493" w:type="dxa"/>
            <w:shd w:val="clear" w:color="auto" w:fill="auto"/>
          </w:tcPr>
          <w:p w14:paraId="1DA12174" w14:textId="3871467A" w:rsidR="006473AB" w:rsidRDefault="006473AB" w:rsidP="006473A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המשך התנהלות</w:t>
            </w:r>
          </w:p>
        </w:tc>
        <w:tc>
          <w:tcPr>
            <w:tcW w:w="3894" w:type="dxa"/>
            <w:shd w:val="clear" w:color="auto" w:fill="auto"/>
          </w:tcPr>
          <w:p w14:paraId="433F5049" w14:textId="256EE58B" w:rsidR="00A761D9" w:rsidRPr="00A761D9" w:rsidRDefault="00A761D9" w:rsidP="00A761D9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האגודה התקשרה עם עו"ד גיל בן משה להמשך ניהול התביעה בבית המשפט בעלויות קבועות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ברטיינר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חודשי שהיישוב יכול  לעמוד בהן. </w:t>
            </w:r>
          </w:p>
          <w:p w14:paraId="60F2F661" w14:textId="495D56C7" w:rsidR="006473AB" w:rsidRPr="00A761D9" w:rsidRDefault="00A761D9" w:rsidP="00A761D9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העביר התייחסות לבית המשפט </w:t>
            </w:r>
            <w:r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בנוגע להגשת הודעת צד ג' של ארזים, </w:t>
            </w:r>
            <w:proofErr w:type="spellStart"/>
            <w:r w:rsidRPr="00A761D9">
              <w:rPr>
                <w:rFonts w:ascii="David" w:hAnsi="David" w:cs="David" w:hint="cs"/>
                <w:sz w:val="24"/>
                <w:szCs w:val="24"/>
                <w:rtl/>
              </w:rPr>
              <w:t>החל"פ</w:t>
            </w:r>
            <w:proofErr w:type="spellEnd"/>
            <w:r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 והמועצה כנגד אשכולות.</w:t>
            </w:r>
          </w:p>
          <w:p w14:paraId="2613EFAE" w14:textId="2BC51E18" w:rsidR="00A761D9" w:rsidRPr="00A761D9" w:rsidRDefault="00A761D9" w:rsidP="00A761D9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</w:rPr>
            </w:pPr>
            <w:r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הוציא מכתב לארזים </w:t>
            </w:r>
            <w:proofErr w:type="spellStart"/>
            <w:r w:rsidRPr="00A761D9">
              <w:rPr>
                <w:rFonts w:ascii="David" w:hAnsi="David" w:cs="David" w:hint="cs"/>
                <w:sz w:val="24"/>
                <w:szCs w:val="24"/>
                <w:rtl/>
              </w:rPr>
              <w:t>ולחל"פ</w:t>
            </w:r>
            <w:proofErr w:type="spellEnd"/>
            <w:r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 על אי עמידה בהסכמים בנוגע לפיתוח ההרחבה, הקמת הגן שעשועים והפרת נושאים נוספים. </w:t>
            </w:r>
          </w:p>
          <w:p w14:paraId="498D1BAF" w14:textId="78ED539D" w:rsidR="00E265EC" w:rsidRPr="00E265EC" w:rsidRDefault="004D112E" w:rsidP="00E265E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0102BE"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האגודה </w:t>
            </w:r>
            <w:r w:rsidR="00A761D9" w:rsidRPr="00A761D9">
              <w:rPr>
                <w:rFonts w:ascii="David" w:hAnsi="David" w:cs="David" w:hint="cs"/>
                <w:sz w:val="24"/>
                <w:szCs w:val="24"/>
                <w:rtl/>
              </w:rPr>
              <w:t>מממשת</w:t>
            </w:r>
            <w:r w:rsidR="000102BE"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 את הסכם הפשרה ועד כה שולם ל-</w:t>
            </w:r>
            <w:r w:rsidR="00A761D9" w:rsidRPr="00A761D9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  <w:r w:rsidR="000102BE" w:rsidRPr="00A761D9">
              <w:rPr>
                <w:rFonts w:ascii="David" w:hAnsi="David" w:cs="David" w:hint="cs"/>
                <w:sz w:val="24"/>
                <w:szCs w:val="24"/>
                <w:rtl/>
              </w:rPr>
              <w:t xml:space="preserve"> משפחות מתוך 26.</w:t>
            </w:r>
          </w:p>
        </w:tc>
        <w:tc>
          <w:tcPr>
            <w:tcW w:w="992" w:type="dxa"/>
          </w:tcPr>
          <w:p w14:paraId="5B25E1F7" w14:textId="77777777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456BD96C" w14:textId="3EFE2A18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580DDB3" w14:textId="4AC03B03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2" w:type="dxa"/>
          </w:tcPr>
          <w:p w14:paraId="4BC5F138" w14:textId="42DF939F" w:rsidR="006473AB" w:rsidRDefault="000102BE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6473AB" w:rsidRPr="0099082E" w14:paraId="2C02A909" w14:textId="77777777" w:rsidTr="00E75313">
        <w:trPr>
          <w:trHeight w:val="851"/>
        </w:trPr>
        <w:tc>
          <w:tcPr>
            <w:tcW w:w="734" w:type="dxa"/>
            <w:shd w:val="clear" w:color="auto" w:fill="auto"/>
          </w:tcPr>
          <w:p w14:paraId="0C5BD8F6" w14:textId="3D3ADB2A" w:rsidR="006473AB" w:rsidRDefault="00A02DB4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3A9F0C5D" w14:textId="0965CFAA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93" w:type="dxa"/>
            <w:shd w:val="clear" w:color="auto" w:fill="auto"/>
          </w:tcPr>
          <w:p w14:paraId="02AA3211" w14:textId="21DC5692" w:rsidR="006473AB" w:rsidRDefault="006473AB" w:rsidP="006473AB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סטאטוס חובות יישוב</w:t>
            </w:r>
          </w:p>
        </w:tc>
        <w:tc>
          <w:tcPr>
            <w:tcW w:w="3894" w:type="dxa"/>
            <w:shd w:val="clear" w:color="auto" w:fill="auto"/>
          </w:tcPr>
          <w:p w14:paraId="1CF1E027" w14:textId="3DC447D0" w:rsidR="006473AB" w:rsidRDefault="006473AB" w:rsidP="006473A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מתנהל שוטף מול חברת החשמל.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אין חובות לחברת חשמל.</w:t>
            </w:r>
          </w:p>
          <w:p w14:paraId="06310C17" w14:textId="2E03CEFB" w:rsidR="006473AB" w:rsidRPr="005D40AB" w:rsidRDefault="006473AB" w:rsidP="006473A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היישוב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מתנהל שוטף מול מקורות. </w:t>
            </w:r>
            <w:r w:rsidRPr="005D40AB">
              <w:rPr>
                <w:rFonts w:ascii="David" w:hAnsi="David" w:cs="David" w:hint="cs"/>
                <w:sz w:val="24"/>
                <w:szCs w:val="24"/>
                <w:rtl/>
              </w:rPr>
              <w:t>אין חובות למקורות.</w:t>
            </w:r>
          </w:p>
          <w:p w14:paraId="3DF8B4B8" w14:textId="395846FE" w:rsidR="00656366" w:rsidRDefault="006473AB" w:rsidP="00656366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לשלם או לפרוס חובות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אגודה</w:t>
            </w:r>
            <w:r w:rsidR="00656366">
              <w:rPr>
                <w:rFonts w:ascii="David" w:hAnsi="David" w:cs="David" w:hint="cs"/>
                <w:sz w:val="24"/>
                <w:szCs w:val="24"/>
                <w:rtl/>
              </w:rPr>
              <w:t>. נותר חוב אחד נוסף לטיפול</w:t>
            </w:r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 xml:space="preserve"> (משרד עו"ד </w:t>
            </w:r>
            <w:proofErr w:type="spellStart"/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>ליפא</w:t>
            </w:r>
            <w:proofErr w:type="spellEnd"/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 xml:space="preserve"> מאיר)</w:t>
            </w:r>
            <w:r w:rsidR="00656366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564F6754" w14:textId="6C98D38D" w:rsidR="006473AB" w:rsidRPr="00E75313" w:rsidRDefault="006473AB" w:rsidP="00656366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לשלם</w:t>
            </w:r>
            <w:r w:rsidR="00E75313">
              <w:rPr>
                <w:rFonts w:ascii="David" w:hAnsi="David" w:cs="David" w:hint="cs"/>
                <w:sz w:val="24"/>
                <w:szCs w:val="24"/>
                <w:rtl/>
              </w:rPr>
              <w:t xml:space="preserve"> את כל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75313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חובות לעובדי </w:t>
            </w:r>
            <w:r w:rsidR="00E75313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אגודה</w:t>
            </w:r>
            <w:r w:rsidR="00E75313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92" w:type="dxa"/>
          </w:tcPr>
          <w:p w14:paraId="09D07340" w14:textId="77777777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ועד</w:t>
            </w:r>
          </w:p>
          <w:p w14:paraId="3F3BE15A" w14:textId="77777777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7411062" w14:textId="1CE21E3E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2" w:type="dxa"/>
          </w:tcPr>
          <w:p w14:paraId="161E85E0" w14:textId="15BD0A1C" w:rsidR="006473AB" w:rsidRDefault="00A761D9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6473AB" w:rsidRPr="0099082E" w14:paraId="2204D464" w14:textId="77777777" w:rsidTr="00E75313">
        <w:trPr>
          <w:trHeight w:val="851"/>
        </w:trPr>
        <w:tc>
          <w:tcPr>
            <w:tcW w:w="734" w:type="dxa"/>
            <w:shd w:val="clear" w:color="auto" w:fill="auto"/>
          </w:tcPr>
          <w:p w14:paraId="6E3101AD" w14:textId="3384DEF9" w:rsidR="006473AB" w:rsidRDefault="00A02DB4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691A29FA" w14:textId="361FDDA8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7F873617" w14:textId="77777777" w:rsidR="006473AB" w:rsidRPr="000E42F9" w:rsidRDefault="006473AB" w:rsidP="006473AB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0E42F9">
              <w:rPr>
                <w:rFonts w:ascii="David" w:hAnsi="David" w:cs="David" w:hint="cs"/>
                <w:sz w:val="24"/>
                <w:szCs w:val="24"/>
                <w:rtl/>
              </w:rPr>
              <w:t xml:space="preserve">בחירת חברים חדשים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לאגודה</w:t>
            </w:r>
          </w:p>
          <w:p w14:paraId="2BC95DD3" w14:textId="01331C2D" w:rsidR="006473AB" w:rsidRPr="00506026" w:rsidRDefault="006473AB" w:rsidP="00506026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06026">
              <w:rPr>
                <w:rFonts w:ascii="David" w:hAnsi="David" w:cs="David" w:hint="cs"/>
                <w:sz w:val="24"/>
                <w:szCs w:val="24"/>
                <w:rtl/>
              </w:rPr>
              <w:t>בחירת ועד ביקורת חדש לאגודה</w:t>
            </w:r>
          </w:p>
        </w:tc>
        <w:tc>
          <w:tcPr>
            <w:tcW w:w="3894" w:type="dxa"/>
            <w:shd w:val="clear" w:color="auto" w:fill="auto"/>
          </w:tcPr>
          <w:p w14:paraId="20CC9BBA" w14:textId="547DEFF1" w:rsidR="006473AB" w:rsidRDefault="00506026" w:rsidP="006473A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בהתאם למציאות הקורונה הנוכחית</w:t>
            </w:r>
            <w:r w:rsidR="006473AB">
              <w:rPr>
                <w:rFonts w:ascii="David" w:hAnsi="David" w:cs="David" w:hint="cs"/>
                <w:sz w:val="24"/>
                <w:szCs w:val="24"/>
                <w:rtl/>
              </w:rPr>
              <w:t xml:space="preserve"> יתבצע הליך של אישור מועמדים חדשים לחברות לאגודה. לאחר סיום התהליך יצא עדכון על המשפחות החדשות המועמדות ועל נוהל ביצוע הליך הבחירה לאור המציאות הנוכחית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ולאחר קבלת הנחיות מקצועיות מרשם האגודות.</w:t>
            </w:r>
          </w:p>
          <w:p w14:paraId="7E6AE0DD" w14:textId="0AA841F0" w:rsidR="00506026" w:rsidRDefault="00506026" w:rsidP="006473A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הוגשה בקשה לרשם האגודות לאישור ועדת הביקורת החדשה. טרם התקבלה תשובת רשם.</w:t>
            </w:r>
          </w:p>
          <w:p w14:paraId="672120BF" w14:textId="53439830" w:rsidR="006473AB" w:rsidRPr="00506026" w:rsidRDefault="006473AB" w:rsidP="00506026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2" w:type="dxa"/>
          </w:tcPr>
          <w:p w14:paraId="7CF228F5" w14:textId="76BAB51A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92" w:type="dxa"/>
          </w:tcPr>
          <w:p w14:paraId="711A3C95" w14:textId="73C29F3A" w:rsidR="006473AB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412" w:type="dxa"/>
          </w:tcPr>
          <w:p w14:paraId="16930A74" w14:textId="53A27A18" w:rsidR="00E75313" w:rsidRDefault="00E75313" w:rsidP="00E7531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506026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</w:tbl>
    <w:p w14:paraId="541BCEB8" w14:textId="49D65929" w:rsidR="00962816" w:rsidRDefault="00962816" w:rsidP="00962816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24D9A2E" w14:textId="176CE679" w:rsidR="006473AB" w:rsidRDefault="006473AB" w:rsidP="006473AB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D27E42" w14:textId="77777777" w:rsidR="00962816" w:rsidRDefault="00962816" w:rsidP="00962816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2CE7DC0" w14:textId="1234079C" w:rsidR="00802261" w:rsidRPr="007C48E1" w:rsidRDefault="00802261" w:rsidP="007C48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67"/>
        <w:gridCol w:w="1546"/>
        <w:gridCol w:w="4859"/>
        <w:gridCol w:w="1079"/>
        <w:gridCol w:w="1014"/>
      </w:tblGrid>
      <w:tr w:rsidR="00802261" w14:paraId="3B726132" w14:textId="77777777" w:rsidTr="007C4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C4784A" w14:paraId="02578AC2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05521998" w:rsidR="00C4784A" w:rsidRDefault="00A27576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227E3CC6" w:rsidR="00C4784A" w:rsidRDefault="00FE7F2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28703D3D" w:rsidR="00C4784A" w:rsidRDefault="00C4784A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ת"ע 2020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47" w14:textId="10B0769C" w:rsidR="00C4784A" w:rsidRPr="00A27576" w:rsidRDefault="00C4784A" w:rsidP="00A27576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27576">
              <w:rPr>
                <w:rFonts w:ascii="David" w:hAnsi="David" w:cs="David" w:hint="cs"/>
                <w:sz w:val="24"/>
                <w:szCs w:val="24"/>
                <w:rtl/>
              </w:rPr>
              <w:t xml:space="preserve">יש </w:t>
            </w:r>
            <w:r w:rsidR="00506026">
              <w:rPr>
                <w:rFonts w:ascii="David" w:hAnsi="David" w:cs="David" w:hint="cs"/>
                <w:sz w:val="24"/>
                <w:szCs w:val="24"/>
                <w:rtl/>
              </w:rPr>
              <w:t xml:space="preserve">לשלוח </w:t>
            </w:r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 xml:space="preserve">ולהציג </w:t>
            </w:r>
            <w:r w:rsidR="00506026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="00A27576" w:rsidRPr="00A2757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A27576" w:rsidRPr="00A27576">
              <w:rPr>
                <w:rFonts w:ascii="David" w:hAnsi="David" w:cs="David" w:hint="cs"/>
                <w:sz w:val="24"/>
                <w:szCs w:val="24"/>
                <w:rtl/>
              </w:rPr>
              <w:t>הדוחו"ת</w:t>
            </w:r>
            <w:proofErr w:type="spellEnd"/>
            <w:r w:rsidR="00A27576" w:rsidRPr="00A27576">
              <w:rPr>
                <w:rFonts w:ascii="David" w:hAnsi="David" w:cs="David" w:hint="cs"/>
                <w:sz w:val="24"/>
                <w:szCs w:val="24"/>
                <w:rtl/>
              </w:rPr>
              <w:t xml:space="preserve"> הכספיים </w:t>
            </w:r>
            <w:r w:rsidR="00506026">
              <w:rPr>
                <w:rFonts w:ascii="David" w:hAnsi="David" w:cs="David" w:hint="cs"/>
                <w:sz w:val="24"/>
                <w:szCs w:val="24"/>
                <w:rtl/>
              </w:rPr>
              <w:t>לחברי האגודה עד סוף החודש.</w:t>
            </w:r>
            <w:r w:rsidR="00A27576" w:rsidRPr="00A2757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54536" w:rsidRPr="00A2757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>לאחר מכן יש לשלוח את הדו"חות לרשם האגודות.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A68" w14:textId="77777777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0DFA216C" w14:textId="5832CBF5" w:rsidR="00A27576" w:rsidRDefault="00A27576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רו"ח ניב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חכימי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77B4E628" w:rsidR="00C4784A" w:rsidRDefault="00506026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אוגוסט</w:t>
            </w:r>
          </w:p>
        </w:tc>
      </w:tr>
      <w:tr w:rsidR="00C4784A" w14:paraId="769EA45A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90" w14:textId="3A1AF752" w:rsidR="00C4784A" w:rsidRDefault="00506026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8A" w14:textId="350C562E" w:rsidR="00C4784A" w:rsidRDefault="00A02DB4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חברתי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0F" w14:textId="63F74C56" w:rsidR="00C4784A" w:rsidRDefault="00A02DB4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הנצחה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3D1" w14:textId="0921C47C" w:rsidR="00C4784A" w:rsidRPr="00A27576" w:rsidRDefault="00A02DB4" w:rsidP="00A27576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להוציא "קול קורא"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לועדת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הנצחה יישובית שתבחן את אופן ההנצחה של בני אשכולות ותקדם תהליך חברתי וקהילתי בנושא חשוב זה.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AD3" w14:textId="2CEF7016" w:rsidR="0072616E" w:rsidRDefault="00A02DB4" w:rsidP="0072616E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מוביל חברתי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94" w14:textId="3C085CA8" w:rsidR="00C4784A" w:rsidRDefault="00E265EC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15/09/20</w:t>
            </w:r>
          </w:p>
        </w:tc>
      </w:tr>
      <w:tr w:rsidR="00C4784A" w14:paraId="4F0F5774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403" w14:textId="140BF3FC" w:rsidR="00C4784A" w:rsidRDefault="00A02DB4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8B" w14:textId="1FDAF675" w:rsidR="00C4784A" w:rsidRDefault="00A02DB4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כלכלי-חברתי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3" w14:textId="24C0FA1C" w:rsidR="00C4784A" w:rsidRDefault="00A02DB4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התנהלות ושימוש בכספי הציבור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42" w14:textId="3D88A56B" w:rsidR="00C4784A" w:rsidRPr="00A27576" w:rsidRDefault="00A02DB4" w:rsidP="00A27576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לאחר קבלת אישור רשם האגודות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לועדת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הביקורת, הועד יעביר את כל החומר והניירת הרלוונטיים לבדיקת ההתנהלות הכספית והציבורית של כספי האגודה</w:t>
            </w:r>
            <w:r w:rsidR="00E265E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754" w14:textId="77777777" w:rsidR="00C4784A" w:rsidRDefault="00A02DB4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618400F2" w14:textId="1F68635C" w:rsidR="00E265EC" w:rsidRDefault="00E265EC" w:rsidP="00E265E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ועדת ביקורת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2E" w14:textId="3F3B7358" w:rsidR="00C4784A" w:rsidRDefault="00A02DB4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</w:tbl>
    <w:p w14:paraId="3C308710" w14:textId="77777777" w:rsidR="00BC70AF" w:rsidRDefault="00BC70AF" w:rsidP="00A5371B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57661B60" w14:textId="0FF2BF42" w:rsidR="00CB2649" w:rsidRDefault="004B2800" w:rsidP="000E42F9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עדכונים </w:t>
      </w:r>
      <w:r w:rsidR="00656366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נוספים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</w:p>
    <w:p w14:paraId="7C9D75EE" w14:textId="02B87267" w:rsidR="00470711" w:rsidRDefault="00506026" w:rsidP="000E42F9">
      <w:pPr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bookmarkStart w:id="1" w:name="_Hlk36296269"/>
      <w:r>
        <w:rPr>
          <w:rFonts w:ascii="David" w:hAnsi="David" w:cs="David" w:hint="cs"/>
          <w:sz w:val="24"/>
          <w:szCs w:val="24"/>
          <w:rtl/>
        </w:rPr>
        <w:t xml:space="preserve">ועד האגודה בסיוע קרן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לפאייר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ואסנת בן אבו בחרו במוביל החברתי אסף יוגב וברכז הנוער עידן סימון. הועד מאחל בהצלחה רבה לאסף ועידן בקידום היישוב בנושאים חברתיים-קהילתיים ובקידום הנוער ביישוב.</w:t>
      </w:r>
      <w:r w:rsidR="00A02DB4">
        <w:rPr>
          <w:rFonts w:ascii="David" w:hAnsi="David" w:cs="David" w:hint="cs"/>
          <w:sz w:val="24"/>
          <w:szCs w:val="24"/>
          <w:rtl/>
        </w:rPr>
        <w:t xml:space="preserve"> כמו כן החודש התחיל לעבוד </w:t>
      </w:r>
      <w:r w:rsidR="00656366">
        <w:rPr>
          <w:rFonts w:ascii="David" w:hAnsi="David" w:cs="David" w:hint="cs"/>
          <w:sz w:val="24"/>
          <w:szCs w:val="24"/>
          <w:rtl/>
        </w:rPr>
        <w:t xml:space="preserve">ביישוב </w:t>
      </w:r>
      <w:r w:rsidR="00A02DB4">
        <w:rPr>
          <w:rFonts w:ascii="David" w:hAnsi="David" w:cs="David" w:hint="cs"/>
          <w:sz w:val="24"/>
          <w:szCs w:val="24"/>
          <w:rtl/>
        </w:rPr>
        <w:t>עובד תברואה וגינון</w:t>
      </w:r>
      <w:r w:rsidR="00656366">
        <w:rPr>
          <w:rFonts w:ascii="David" w:hAnsi="David" w:cs="David" w:hint="cs"/>
          <w:sz w:val="24"/>
          <w:szCs w:val="24"/>
          <w:rtl/>
        </w:rPr>
        <w:t>.</w:t>
      </w:r>
    </w:p>
    <w:p w14:paraId="6B0B0A56" w14:textId="185AFDE9" w:rsidR="00CC2A0C" w:rsidRPr="00CC2A0C" w:rsidRDefault="00506026" w:rsidP="00CC2A0C">
      <w:pPr>
        <w:numPr>
          <w:ilvl w:val="1"/>
          <w:numId w:val="1"/>
        </w:numPr>
        <w:bidi/>
        <w:spacing w:line="360" w:lineRule="auto"/>
        <w:rPr>
          <w:rFonts w:ascii="David" w:hAnsi="David" w:cs="David"/>
          <w:color w:val="888888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היישוב נמצא במהלכו של הקיץ ובמסגרתו יתבצעו פעילויות שונות. הפרסומים </w:t>
      </w:r>
      <w:r w:rsidR="00656366">
        <w:rPr>
          <w:rFonts w:ascii="David" w:hAnsi="David" w:cs="David" w:hint="cs"/>
          <w:sz w:val="24"/>
          <w:szCs w:val="24"/>
          <w:rtl/>
        </w:rPr>
        <w:t xml:space="preserve">השונים </w:t>
      </w:r>
      <w:r>
        <w:rPr>
          <w:rFonts w:ascii="David" w:hAnsi="David" w:cs="David" w:hint="cs"/>
          <w:sz w:val="24"/>
          <w:szCs w:val="24"/>
          <w:rtl/>
        </w:rPr>
        <w:t>ייצאו ע"י המוביל החברתי ורכז הנוער.</w:t>
      </w:r>
    </w:p>
    <w:p w14:paraId="6E824C85" w14:textId="397E34CC" w:rsidR="00CC2A0C" w:rsidRPr="00656366" w:rsidRDefault="00506026" w:rsidP="00CC2A0C">
      <w:pPr>
        <w:numPr>
          <w:ilvl w:val="1"/>
          <w:numId w:val="1"/>
        </w:numPr>
        <w:bidi/>
        <w:spacing w:line="360" w:lineRule="auto"/>
        <w:rPr>
          <w:rFonts w:ascii="David" w:hAnsi="David" w:cs="David"/>
          <w:b/>
          <w:bCs/>
          <w:color w:val="222222"/>
          <w:sz w:val="24"/>
          <w:szCs w:val="24"/>
        </w:rPr>
      </w:pPr>
      <w:r>
        <w:rPr>
          <w:rFonts w:ascii="David" w:hAnsi="David" w:cs="David" w:hint="cs"/>
          <w:color w:val="222222"/>
          <w:sz w:val="24"/>
          <w:szCs w:val="24"/>
          <w:rtl/>
        </w:rPr>
        <w:t xml:space="preserve">היישוב נערך לפתיחת שנת הלימודים תשפ"א ונמצא בתהליך של תכנון </w:t>
      </w:r>
      <w:proofErr w:type="spellStart"/>
      <w:r>
        <w:rPr>
          <w:rFonts w:ascii="David" w:hAnsi="David" w:cs="David" w:hint="cs"/>
          <w:color w:val="222222"/>
          <w:sz w:val="24"/>
          <w:szCs w:val="24"/>
          <w:rtl/>
        </w:rPr>
        <w:t>תכניות</w:t>
      </w:r>
      <w:proofErr w:type="spellEnd"/>
      <w:r>
        <w:rPr>
          <w:rFonts w:ascii="David" w:hAnsi="David" w:cs="David" w:hint="cs"/>
          <w:color w:val="222222"/>
          <w:sz w:val="24"/>
          <w:szCs w:val="24"/>
          <w:rtl/>
        </w:rPr>
        <w:t xml:space="preserve"> למעון היום והצהרונים על כלל ההיבטים (כ"א, פדגוגיים, כלכליים). </w:t>
      </w:r>
      <w:r w:rsidRPr="00656366">
        <w:rPr>
          <w:rFonts w:ascii="David" w:hAnsi="David" w:cs="David" w:hint="cs"/>
          <w:b/>
          <w:bCs/>
          <w:color w:val="222222"/>
          <w:sz w:val="24"/>
          <w:szCs w:val="24"/>
          <w:rtl/>
        </w:rPr>
        <w:t>אנו מזמינים את כל המשפחות שהתרחבו בשנה האחרונה להצטרף להצלחה</w:t>
      </w:r>
      <w:r w:rsidR="00E265EC">
        <w:rPr>
          <w:rFonts w:ascii="David" w:hAnsi="David" w:cs="David" w:hint="cs"/>
          <w:b/>
          <w:bCs/>
          <w:color w:val="222222"/>
          <w:sz w:val="24"/>
          <w:szCs w:val="24"/>
          <w:rtl/>
        </w:rPr>
        <w:t xml:space="preserve"> היישובית</w:t>
      </w:r>
      <w:r w:rsidRPr="00656366">
        <w:rPr>
          <w:rFonts w:ascii="David" w:hAnsi="David" w:cs="David" w:hint="cs"/>
          <w:b/>
          <w:bCs/>
          <w:color w:val="222222"/>
          <w:sz w:val="24"/>
          <w:szCs w:val="24"/>
          <w:rtl/>
        </w:rPr>
        <w:t>.</w:t>
      </w:r>
    </w:p>
    <w:p w14:paraId="7172FAAF" w14:textId="1FB95FE8" w:rsidR="00A02DB4" w:rsidRDefault="00A02DB4" w:rsidP="00A02DB4">
      <w:pPr>
        <w:numPr>
          <w:ilvl w:val="1"/>
          <w:numId w:val="1"/>
        </w:numPr>
        <w:bidi/>
        <w:spacing w:line="360" w:lineRule="auto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 w:hint="cs"/>
          <w:color w:val="222222"/>
          <w:sz w:val="24"/>
          <w:szCs w:val="24"/>
          <w:rtl/>
        </w:rPr>
        <w:lastRenderedPageBreak/>
        <w:t>היישוב מתמודד עם שוטטות של מס</w:t>
      </w:r>
      <w:r w:rsidR="00E265EC">
        <w:rPr>
          <w:rFonts w:ascii="David" w:hAnsi="David" w:cs="David" w:hint="cs"/>
          <w:color w:val="222222"/>
          <w:sz w:val="24"/>
          <w:szCs w:val="24"/>
          <w:rtl/>
        </w:rPr>
        <w:t>פר מצומצם של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 בני נוער בשעות הלילה המאוחרות ושעות הבוקר המוקדמות. בוצעה הסברה לכל הנוגעים בדבר. </w:t>
      </w:r>
      <w:r w:rsidR="00E265EC">
        <w:rPr>
          <w:rFonts w:ascii="David" w:hAnsi="David" w:cs="David" w:hint="cs"/>
          <w:color w:val="222222"/>
          <w:sz w:val="24"/>
          <w:szCs w:val="24"/>
          <w:rtl/>
        </w:rPr>
        <w:t xml:space="preserve">ועד </w:t>
      </w:r>
      <w:r>
        <w:rPr>
          <w:rFonts w:ascii="David" w:hAnsi="David" w:cs="David" w:hint="cs"/>
          <w:color w:val="222222"/>
          <w:sz w:val="24"/>
          <w:szCs w:val="24"/>
          <w:rtl/>
        </w:rPr>
        <w:t>היישוב מצפה מהורי הנערים להפגין מעורבות ואחריות הורית ולסייע לכולם לעבור את תקופת הקיץ באופן מיטבי.</w:t>
      </w:r>
      <w:r w:rsidR="00E265EC">
        <w:rPr>
          <w:rFonts w:ascii="David" w:hAnsi="David" w:cs="David" w:hint="cs"/>
          <w:color w:val="222222"/>
          <w:sz w:val="24"/>
          <w:szCs w:val="24"/>
          <w:rtl/>
        </w:rPr>
        <w:t xml:space="preserve"> </w:t>
      </w:r>
      <w:bookmarkStart w:id="2" w:name="_GoBack"/>
      <w:bookmarkEnd w:id="2"/>
    </w:p>
    <w:p w14:paraId="2659E3C8" w14:textId="77777777" w:rsidR="00A02DB4" w:rsidRDefault="00A02DB4" w:rsidP="00A02DB4">
      <w:pPr>
        <w:bidi/>
        <w:spacing w:line="360" w:lineRule="auto"/>
        <w:ind w:left="1440"/>
        <w:rPr>
          <w:rFonts w:ascii="David" w:hAnsi="David" w:cs="David"/>
          <w:color w:val="222222"/>
          <w:sz w:val="24"/>
          <w:szCs w:val="24"/>
        </w:rPr>
      </w:pPr>
    </w:p>
    <w:bookmarkEnd w:id="1"/>
    <w:p w14:paraId="14C6820F" w14:textId="77777777" w:rsidR="007C48E1" w:rsidRDefault="007C48E1" w:rsidP="000E42F9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792EA5A2" w14:textId="1BFEB084" w:rsidR="000519E4" w:rsidRPr="007C48E1" w:rsidRDefault="008963FC" w:rsidP="007C48E1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  <w:r w:rsidRPr="007C48E1">
        <w:rPr>
          <w:rFonts w:ascii="David" w:hAnsi="David" w:cs="David" w:hint="cs"/>
          <w:sz w:val="24"/>
          <w:szCs w:val="24"/>
          <w:rtl/>
        </w:rPr>
        <w:t>בברכה,</w:t>
      </w:r>
    </w:p>
    <w:p w14:paraId="2FFBE9C3" w14:textId="77777777" w:rsidR="004950E7" w:rsidRDefault="004950E7" w:rsidP="000E42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B9714D" w14:textId="77777777" w:rsidR="005331C0" w:rsidRDefault="005331C0" w:rsidP="000E42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2C7CE9" w14:textId="2F05640A" w:rsidR="009D5287" w:rsidRPr="007C48E1" w:rsidRDefault="005331C0" w:rsidP="000E42F9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7C48E1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ועד ההנהלה</w:t>
      </w:r>
    </w:p>
    <w:sectPr w:rsidR="009D5287" w:rsidRPr="007C48E1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016E" w14:textId="77777777" w:rsidR="00300FB5" w:rsidRDefault="00300FB5">
      <w:r>
        <w:separator/>
      </w:r>
    </w:p>
  </w:endnote>
  <w:endnote w:type="continuationSeparator" w:id="0">
    <w:p w14:paraId="6ED5EC87" w14:textId="77777777" w:rsidR="00300FB5" w:rsidRDefault="0030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1E5821BC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מקום בו </w:t>
    </w:r>
    <w:r w:rsidR="00A354F5">
      <w:rPr>
        <w:rFonts w:cs="Guttman-Aram" w:hint="cs"/>
        <w:b/>
        <w:bCs/>
        <w:color w:val="000000"/>
        <w:sz w:val="24"/>
        <w:szCs w:val="24"/>
        <w:rtl/>
      </w:rPr>
      <w:t>חלום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BED4" w14:textId="77777777" w:rsidR="00300FB5" w:rsidRDefault="00300FB5">
      <w:r>
        <w:separator/>
      </w:r>
    </w:p>
  </w:footnote>
  <w:footnote w:type="continuationSeparator" w:id="0">
    <w:p w14:paraId="638B2ADF" w14:textId="77777777" w:rsidR="00300FB5" w:rsidRDefault="0030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77777777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6A3A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103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0FDB"/>
    <w:multiLevelType w:val="hybridMultilevel"/>
    <w:tmpl w:val="EF8C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07420"/>
    <w:rsid w:val="00007C81"/>
    <w:rsid w:val="000102BE"/>
    <w:rsid w:val="00014025"/>
    <w:rsid w:val="000151DC"/>
    <w:rsid w:val="00015C47"/>
    <w:rsid w:val="00015D4D"/>
    <w:rsid w:val="00024025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7F5D"/>
    <w:rsid w:val="000E0EC2"/>
    <w:rsid w:val="000E1500"/>
    <w:rsid w:val="000E42F9"/>
    <w:rsid w:val="000E5889"/>
    <w:rsid w:val="0012244F"/>
    <w:rsid w:val="00137169"/>
    <w:rsid w:val="00143B43"/>
    <w:rsid w:val="00157B6F"/>
    <w:rsid w:val="0016358B"/>
    <w:rsid w:val="00166A5B"/>
    <w:rsid w:val="00181DCB"/>
    <w:rsid w:val="001B32DF"/>
    <w:rsid w:val="001D2863"/>
    <w:rsid w:val="001D74CD"/>
    <w:rsid w:val="001E3A11"/>
    <w:rsid w:val="001F0766"/>
    <w:rsid w:val="00202ED8"/>
    <w:rsid w:val="00207D88"/>
    <w:rsid w:val="00211CEA"/>
    <w:rsid w:val="00216C31"/>
    <w:rsid w:val="00223882"/>
    <w:rsid w:val="00241272"/>
    <w:rsid w:val="0025046A"/>
    <w:rsid w:val="002532E7"/>
    <w:rsid w:val="00257523"/>
    <w:rsid w:val="00260918"/>
    <w:rsid w:val="0026250E"/>
    <w:rsid w:val="00275672"/>
    <w:rsid w:val="002802D4"/>
    <w:rsid w:val="00295B7C"/>
    <w:rsid w:val="002A674C"/>
    <w:rsid w:val="002B2BB0"/>
    <w:rsid w:val="002B4360"/>
    <w:rsid w:val="002C11DA"/>
    <w:rsid w:val="002C2397"/>
    <w:rsid w:val="002C5878"/>
    <w:rsid w:val="002D615E"/>
    <w:rsid w:val="002F1E66"/>
    <w:rsid w:val="00300FB5"/>
    <w:rsid w:val="00301EE9"/>
    <w:rsid w:val="00305129"/>
    <w:rsid w:val="0030522F"/>
    <w:rsid w:val="00313028"/>
    <w:rsid w:val="00315F81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C6C0C"/>
    <w:rsid w:val="003D134C"/>
    <w:rsid w:val="003F12BD"/>
    <w:rsid w:val="003F1B82"/>
    <w:rsid w:val="003F3075"/>
    <w:rsid w:val="00402B7A"/>
    <w:rsid w:val="00412E1A"/>
    <w:rsid w:val="00424884"/>
    <w:rsid w:val="00443CB7"/>
    <w:rsid w:val="00443CE4"/>
    <w:rsid w:val="004479C5"/>
    <w:rsid w:val="004622A3"/>
    <w:rsid w:val="00462CA8"/>
    <w:rsid w:val="0046385B"/>
    <w:rsid w:val="0046485F"/>
    <w:rsid w:val="00465322"/>
    <w:rsid w:val="00470711"/>
    <w:rsid w:val="00482331"/>
    <w:rsid w:val="00485199"/>
    <w:rsid w:val="004879C0"/>
    <w:rsid w:val="004950E7"/>
    <w:rsid w:val="00495F33"/>
    <w:rsid w:val="00496E54"/>
    <w:rsid w:val="004A52C8"/>
    <w:rsid w:val="004B2800"/>
    <w:rsid w:val="004B3044"/>
    <w:rsid w:val="004B33B2"/>
    <w:rsid w:val="004B62AE"/>
    <w:rsid w:val="004D112E"/>
    <w:rsid w:val="004E0CB5"/>
    <w:rsid w:val="004E133B"/>
    <w:rsid w:val="004E2356"/>
    <w:rsid w:val="004E596C"/>
    <w:rsid w:val="004F6D43"/>
    <w:rsid w:val="00506026"/>
    <w:rsid w:val="0050665B"/>
    <w:rsid w:val="00506E26"/>
    <w:rsid w:val="0051414E"/>
    <w:rsid w:val="00515895"/>
    <w:rsid w:val="00517D08"/>
    <w:rsid w:val="00530322"/>
    <w:rsid w:val="005331C0"/>
    <w:rsid w:val="00534DC2"/>
    <w:rsid w:val="00537B32"/>
    <w:rsid w:val="005445B6"/>
    <w:rsid w:val="00547E4D"/>
    <w:rsid w:val="0055085F"/>
    <w:rsid w:val="0057282E"/>
    <w:rsid w:val="0058182D"/>
    <w:rsid w:val="00586AE7"/>
    <w:rsid w:val="005A2145"/>
    <w:rsid w:val="005A4E9A"/>
    <w:rsid w:val="005A7CEC"/>
    <w:rsid w:val="005B2A2F"/>
    <w:rsid w:val="005C0207"/>
    <w:rsid w:val="005D30EB"/>
    <w:rsid w:val="005D3597"/>
    <w:rsid w:val="005D40AB"/>
    <w:rsid w:val="005D6856"/>
    <w:rsid w:val="005D6C8E"/>
    <w:rsid w:val="005E3BF5"/>
    <w:rsid w:val="005E3E05"/>
    <w:rsid w:val="005E692A"/>
    <w:rsid w:val="00616505"/>
    <w:rsid w:val="006175BD"/>
    <w:rsid w:val="00632ED7"/>
    <w:rsid w:val="00637B74"/>
    <w:rsid w:val="006452A0"/>
    <w:rsid w:val="006473AB"/>
    <w:rsid w:val="00647644"/>
    <w:rsid w:val="00647933"/>
    <w:rsid w:val="00656366"/>
    <w:rsid w:val="00671879"/>
    <w:rsid w:val="006719FB"/>
    <w:rsid w:val="00676F07"/>
    <w:rsid w:val="0068393D"/>
    <w:rsid w:val="006850BB"/>
    <w:rsid w:val="00685502"/>
    <w:rsid w:val="006A4159"/>
    <w:rsid w:val="006B2E86"/>
    <w:rsid w:val="006B3F33"/>
    <w:rsid w:val="006B4AF5"/>
    <w:rsid w:val="006B70C8"/>
    <w:rsid w:val="006D7135"/>
    <w:rsid w:val="006E2655"/>
    <w:rsid w:val="006F555D"/>
    <w:rsid w:val="006F7D13"/>
    <w:rsid w:val="00703BA0"/>
    <w:rsid w:val="00707D47"/>
    <w:rsid w:val="00715F88"/>
    <w:rsid w:val="007211AF"/>
    <w:rsid w:val="00725DFD"/>
    <w:rsid w:val="0072616E"/>
    <w:rsid w:val="007279C5"/>
    <w:rsid w:val="007279FA"/>
    <w:rsid w:val="00731F9D"/>
    <w:rsid w:val="007455C2"/>
    <w:rsid w:val="0075045C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93795"/>
    <w:rsid w:val="007A0D53"/>
    <w:rsid w:val="007A361D"/>
    <w:rsid w:val="007A40D2"/>
    <w:rsid w:val="007A49EE"/>
    <w:rsid w:val="007A6A20"/>
    <w:rsid w:val="007B133D"/>
    <w:rsid w:val="007B2273"/>
    <w:rsid w:val="007B3F3F"/>
    <w:rsid w:val="007B4767"/>
    <w:rsid w:val="007B753C"/>
    <w:rsid w:val="007B7B9B"/>
    <w:rsid w:val="007C48E1"/>
    <w:rsid w:val="007E0C2B"/>
    <w:rsid w:val="00802261"/>
    <w:rsid w:val="00824485"/>
    <w:rsid w:val="00825CE1"/>
    <w:rsid w:val="00831630"/>
    <w:rsid w:val="00832D82"/>
    <w:rsid w:val="00834E55"/>
    <w:rsid w:val="0083507A"/>
    <w:rsid w:val="008374C5"/>
    <w:rsid w:val="00841FA5"/>
    <w:rsid w:val="00842206"/>
    <w:rsid w:val="00842442"/>
    <w:rsid w:val="00842D15"/>
    <w:rsid w:val="00846964"/>
    <w:rsid w:val="00857AED"/>
    <w:rsid w:val="008623CF"/>
    <w:rsid w:val="00863930"/>
    <w:rsid w:val="00864B57"/>
    <w:rsid w:val="008820F3"/>
    <w:rsid w:val="00883C4B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C04C4"/>
    <w:rsid w:val="008D00D1"/>
    <w:rsid w:val="008D0606"/>
    <w:rsid w:val="008D2D77"/>
    <w:rsid w:val="008D6283"/>
    <w:rsid w:val="008E2784"/>
    <w:rsid w:val="008E7395"/>
    <w:rsid w:val="008F5D7A"/>
    <w:rsid w:val="009111A5"/>
    <w:rsid w:val="00917EDF"/>
    <w:rsid w:val="00920181"/>
    <w:rsid w:val="00922826"/>
    <w:rsid w:val="00924549"/>
    <w:rsid w:val="009254BB"/>
    <w:rsid w:val="009310E5"/>
    <w:rsid w:val="00935BBF"/>
    <w:rsid w:val="00936FB1"/>
    <w:rsid w:val="009428F7"/>
    <w:rsid w:val="0094496C"/>
    <w:rsid w:val="009455AA"/>
    <w:rsid w:val="00962816"/>
    <w:rsid w:val="00973F6F"/>
    <w:rsid w:val="00981AE0"/>
    <w:rsid w:val="0099082E"/>
    <w:rsid w:val="009B144A"/>
    <w:rsid w:val="009B1721"/>
    <w:rsid w:val="009C41AC"/>
    <w:rsid w:val="009D089A"/>
    <w:rsid w:val="009D2B4A"/>
    <w:rsid w:val="009D5287"/>
    <w:rsid w:val="009D6D5E"/>
    <w:rsid w:val="009F18CE"/>
    <w:rsid w:val="009F1DA3"/>
    <w:rsid w:val="00A0188D"/>
    <w:rsid w:val="00A02DB4"/>
    <w:rsid w:val="00A10781"/>
    <w:rsid w:val="00A228FA"/>
    <w:rsid w:val="00A25ADC"/>
    <w:rsid w:val="00A2714A"/>
    <w:rsid w:val="00A27408"/>
    <w:rsid w:val="00A27576"/>
    <w:rsid w:val="00A27F1E"/>
    <w:rsid w:val="00A354F5"/>
    <w:rsid w:val="00A52D98"/>
    <w:rsid w:val="00A5371B"/>
    <w:rsid w:val="00A706DE"/>
    <w:rsid w:val="00A71C66"/>
    <w:rsid w:val="00A74EA4"/>
    <w:rsid w:val="00A761D9"/>
    <w:rsid w:val="00A77153"/>
    <w:rsid w:val="00A77332"/>
    <w:rsid w:val="00A84615"/>
    <w:rsid w:val="00A84765"/>
    <w:rsid w:val="00A9107F"/>
    <w:rsid w:val="00A91767"/>
    <w:rsid w:val="00A94458"/>
    <w:rsid w:val="00A95434"/>
    <w:rsid w:val="00A9703B"/>
    <w:rsid w:val="00AB1365"/>
    <w:rsid w:val="00AB296E"/>
    <w:rsid w:val="00AB680E"/>
    <w:rsid w:val="00AC01BD"/>
    <w:rsid w:val="00AC2FB1"/>
    <w:rsid w:val="00AD6BD2"/>
    <w:rsid w:val="00AD79CE"/>
    <w:rsid w:val="00AE32F0"/>
    <w:rsid w:val="00AE4091"/>
    <w:rsid w:val="00AF1F1F"/>
    <w:rsid w:val="00AF3FF8"/>
    <w:rsid w:val="00AF7CB3"/>
    <w:rsid w:val="00B2261B"/>
    <w:rsid w:val="00B24640"/>
    <w:rsid w:val="00B2689E"/>
    <w:rsid w:val="00B32783"/>
    <w:rsid w:val="00B329CA"/>
    <w:rsid w:val="00B34538"/>
    <w:rsid w:val="00B41EEB"/>
    <w:rsid w:val="00B562CF"/>
    <w:rsid w:val="00B61183"/>
    <w:rsid w:val="00B6350F"/>
    <w:rsid w:val="00B76E40"/>
    <w:rsid w:val="00B82EDD"/>
    <w:rsid w:val="00B9746C"/>
    <w:rsid w:val="00BA1F52"/>
    <w:rsid w:val="00BC70AF"/>
    <w:rsid w:val="00BD7751"/>
    <w:rsid w:val="00BE6A4D"/>
    <w:rsid w:val="00C027BF"/>
    <w:rsid w:val="00C03B68"/>
    <w:rsid w:val="00C13CAC"/>
    <w:rsid w:val="00C15496"/>
    <w:rsid w:val="00C17AAA"/>
    <w:rsid w:val="00C263BA"/>
    <w:rsid w:val="00C26A4A"/>
    <w:rsid w:val="00C30673"/>
    <w:rsid w:val="00C344BC"/>
    <w:rsid w:val="00C34CB1"/>
    <w:rsid w:val="00C400F5"/>
    <w:rsid w:val="00C4143C"/>
    <w:rsid w:val="00C45AAB"/>
    <w:rsid w:val="00C4784A"/>
    <w:rsid w:val="00C600CD"/>
    <w:rsid w:val="00C70888"/>
    <w:rsid w:val="00C71451"/>
    <w:rsid w:val="00C83E03"/>
    <w:rsid w:val="00C87F61"/>
    <w:rsid w:val="00C951F6"/>
    <w:rsid w:val="00CA1444"/>
    <w:rsid w:val="00CA1C02"/>
    <w:rsid w:val="00CB2649"/>
    <w:rsid w:val="00CB78B8"/>
    <w:rsid w:val="00CC082A"/>
    <w:rsid w:val="00CC2A0C"/>
    <w:rsid w:val="00CC4843"/>
    <w:rsid w:val="00CE1E57"/>
    <w:rsid w:val="00CE6846"/>
    <w:rsid w:val="00CF03B0"/>
    <w:rsid w:val="00CF2692"/>
    <w:rsid w:val="00D16C7F"/>
    <w:rsid w:val="00D267FD"/>
    <w:rsid w:val="00D336C3"/>
    <w:rsid w:val="00D44E59"/>
    <w:rsid w:val="00D524C8"/>
    <w:rsid w:val="00D534CE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BD9"/>
    <w:rsid w:val="00DB4DE1"/>
    <w:rsid w:val="00DB63BF"/>
    <w:rsid w:val="00DB6CA1"/>
    <w:rsid w:val="00DC138D"/>
    <w:rsid w:val="00DD06AE"/>
    <w:rsid w:val="00DD2D80"/>
    <w:rsid w:val="00DD3B73"/>
    <w:rsid w:val="00DD568A"/>
    <w:rsid w:val="00DE7658"/>
    <w:rsid w:val="00DF153A"/>
    <w:rsid w:val="00DF607A"/>
    <w:rsid w:val="00E041A5"/>
    <w:rsid w:val="00E05F24"/>
    <w:rsid w:val="00E14763"/>
    <w:rsid w:val="00E163FC"/>
    <w:rsid w:val="00E1730B"/>
    <w:rsid w:val="00E2154E"/>
    <w:rsid w:val="00E24C38"/>
    <w:rsid w:val="00E265EC"/>
    <w:rsid w:val="00E3284C"/>
    <w:rsid w:val="00E46C50"/>
    <w:rsid w:val="00E5055C"/>
    <w:rsid w:val="00E5215B"/>
    <w:rsid w:val="00E54D24"/>
    <w:rsid w:val="00E57A8B"/>
    <w:rsid w:val="00E67B71"/>
    <w:rsid w:val="00E67D63"/>
    <w:rsid w:val="00E728C2"/>
    <w:rsid w:val="00E75313"/>
    <w:rsid w:val="00E86BA6"/>
    <w:rsid w:val="00E91022"/>
    <w:rsid w:val="00E91227"/>
    <w:rsid w:val="00E9192F"/>
    <w:rsid w:val="00E95532"/>
    <w:rsid w:val="00E961B6"/>
    <w:rsid w:val="00E9654D"/>
    <w:rsid w:val="00EA275F"/>
    <w:rsid w:val="00EA4062"/>
    <w:rsid w:val="00EA5A85"/>
    <w:rsid w:val="00EA63A6"/>
    <w:rsid w:val="00EB4B5B"/>
    <w:rsid w:val="00EB6E1B"/>
    <w:rsid w:val="00ED13CB"/>
    <w:rsid w:val="00EE7834"/>
    <w:rsid w:val="00EF0998"/>
    <w:rsid w:val="00EF26A4"/>
    <w:rsid w:val="00EF31E8"/>
    <w:rsid w:val="00F01567"/>
    <w:rsid w:val="00F02E1D"/>
    <w:rsid w:val="00F07A0B"/>
    <w:rsid w:val="00F07A4E"/>
    <w:rsid w:val="00F259C7"/>
    <w:rsid w:val="00F33B61"/>
    <w:rsid w:val="00F46D4B"/>
    <w:rsid w:val="00F54536"/>
    <w:rsid w:val="00F569E3"/>
    <w:rsid w:val="00F63CC3"/>
    <w:rsid w:val="00F74E84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015B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B379-91A6-4D54-9B76-634076D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47</TotalTime>
  <Pages>3</Pages>
  <Words>581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5</cp:revision>
  <cp:lastPrinted>2019-10-16T07:51:00Z</cp:lastPrinted>
  <dcterms:created xsi:type="dcterms:W3CDTF">2020-07-29T17:32:00Z</dcterms:created>
  <dcterms:modified xsi:type="dcterms:W3CDTF">2020-08-07T14:54:00Z</dcterms:modified>
</cp:coreProperties>
</file>