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F07A" w14:textId="720A3EB7" w:rsidR="00462CA8" w:rsidRDefault="007840FF" w:rsidP="00F963FF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סיכום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פרוטוקול </w:t>
      </w:r>
      <w:r w:rsidR="0079027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וועד </w:t>
      </w:r>
      <w:r w:rsidR="00B3081C">
        <w:rPr>
          <w:rFonts w:ascii="David" w:hAnsi="David" w:cs="David" w:hint="cs"/>
          <w:b/>
          <w:bCs/>
          <w:sz w:val="24"/>
          <w:szCs w:val="24"/>
          <w:u w:val="single"/>
          <w:rtl/>
        </w:rPr>
        <w:t>מקומי</w:t>
      </w:r>
      <w:r w:rsidR="0067187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>- מספ</w:t>
      </w:r>
      <w:r w:rsidR="004B2800">
        <w:rPr>
          <w:rFonts w:ascii="David" w:hAnsi="David" w:cs="David" w:hint="cs"/>
          <w:b/>
          <w:bCs/>
          <w:sz w:val="24"/>
          <w:szCs w:val="24"/>
          <w:u w:val="single"/>
          <w:rtl/>
        </w:rPr>
        <w:t>ר</w:t>
      </w:r>
      <w:r w:rsidR="006E265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BA46B5">
        <w:rPr>
          <w:rFonts w:ascii="David" w:hAnsi="David" w:cs="David" w:hint="cs"/>
          <w:b/>
          <w:bCs/>
          <w:sz w:val="24"/>
          <w:szCs w:val="24"/>
          <w:u w:val="single"/>
          <w:rtl/>
        </w:rPr>
        <w:t>5</w:t>
      </w:r>
      <w:r w:rsidR="00780C9D"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</w:p>
    <w:p w14:paraId="3D542BA4" w14:textId="56ABF322" w:rsidR="00B3081C" w:rsidRDefault="00B3081C" w:rsidP="00B3081C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בתאריך </w:t>
      </w:r>
      <w:r w:rsidR="00BA46B5">
        <w:rPr>
          <w:rFonts w:ascii="David" w:hAnsi="David" w:cs="David" w:hint="cs"/>
          <w:sz w:val="24"/>
          <w:szCs w:val="24"/>
          <w:rtl/>
        </w:rPr>
        <w:t>06</w:t>
      </w:r>
      <w:r>
        <w:rPr>
          <w:rFonts w:ascii="David" w:hAnsi="David" w:cs="David" w:hint="cs"/>
          <w:sz w:val="24"/>
          <w:szCs w:val="24"/>
          <w:rtl/>
        </w:rPr>
        <w:t>/</w:t>
      </w:r>
      <w:r w:rsidR="00BA46B5">
        <w:rPr>
          <w:rFonts w:ascii="David" w:hAnsi="David" w:cs="David" w:hint="cs"/>
          <w:sz w:val="24"/>
          <w:szCs w:val="24"/>
          <w:rtl/>
        </w:rPr>
        <w:t>01</w:t>
      </w:r>
      <w:r>
        <w:rPr>
          <w:rFonts w:ascii="David" w:hAnsi="David" w:cs="David" w:hint="cs"/>
          <w:sz w:val="24"/>
          <w:szCs w:val="24"/>
          <w:rtl/>
        </w:rPr>
        <w:t>/</w:t>
      </w:r>
      <w:r w:rsidR="00BA46B5">
        <w:rPr>
          <w:rFonts w:ascii="David" w:hAnsi="David" w:cs="David" w:hint="cs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7160A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התקיימה ישיבת ועד מקומי.</w:t>
      </w:r>
    </w:p>
    <w:p w14:paraId="611AF5A3" w14:textId="2C607BF0" w:rsidR="00B3081C" w:rsidRDefault="00B3081C" w:rsidP="00B3081C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בישיבה נכחו: חברי ועד - יוחנן אליהו, דורית עבדו, מורן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בלשאי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לונדון ויונתן לניאדו. </w:t>
      </w:r>
    </w:p>
    <w:p w14:paraId="624E5DDB" w14:textId="1D9B3A3E" w:rsidR="00B3081C" w:rsidRPr="005E3BF5" w:rsidRDefault="00B3081C" w:rsidP="00B3081C">
      <w:pPr>
        <w:bidi/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לא נכח: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אלכסיי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קמלוב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73738D1F" w14:textId="77777777" w:rsidR="00B3081C" w:rsidRPr="007840FF" w:rsidRDefault="00B3081C" w:rsidP="00B3081C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7840FF">
        <w:rPr>
          <w:rFonts w:ascii="David" w:hAnsi="David" w:cs="David" w:hint="cs"/>
          <w:b/>
          <w:bCs/>
          <w:sz w:val="24"/>
          <w:szCs w:val="24"/>
          <w:rtl/>
        </w:rPr>
        <w:t>להלן הנושאים שנדונו בישיבה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32F9D40D" w14:textId="2CD39067" w:rsidR="00B3081C" w:rsidRPr="00496E54" w:rsidRDefault="00B3081C" w:rsidP="00B3081C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96E54">
        <w:rPr>
          <w:rFonts w:ascii="David" w:hAnsi="David" w:cs="David" w:hint="cs"/>
          <w:sz w:val="24"/>
          <w:szCs w:val="24"/>
          <w:rtl/>
        </w:rPr>
        <w:t xml:space="preserve">סטאטוס </w:t>
      </w:r>
      <w:r>
        <w:rPr>
          <w:rFonts w:ascii="David" w:hAnsi="David" w:cs="David" w:hint="cs"/>
          <w:sz w:val="24"/>
          <w:szCs w:val="24"/>
          <w:rtl/>
        </w:rPr>
        <w:t>פיתוח הרחבה.</w:t>
      </w:r>
    </w:p>
    <w:p w14:paraId="42CF9481" w14:textId="474F2F34" w:rsidR="00B3081C" w:rsidRDefault="00B3081C" w:rsidP="00B3081C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סטאטוס טיפול בנושאים שונים במרחב הציבורי.</w:t>
      </w:r>
    </w:p>
    <w:p w14:paraId="3080FFBE" w14:textId="46E1534D" w:rsidR="00B3081C" w:rsidRDefault="00B3081C" w:rsidP="00B3081C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סטאטוס קידום פרויקטים.</w:t>
      </w:r>
    </w:p>
    <w:p w14:paraId="4D459976" w14:textId="1B46C3C8" w:rsidR="00AA79BB" w:rsidRDefault="00AA79BB" w:rsidP="00B3081C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סטאטוס </w:t>
      </w:r>
      <w:r w:rsidR="00BA46B5">
        <w:rPr>
          <w:rFonts w:ascii="David" w:hAnsi="David" w:cs="David" w:hint="cs"/>
          <w:sz w:val="24"/>
          <w:szCs w:val="24"/>
          <w:rtl/>
        </w:rPr>
        <w:t>נושאים שונים</w:t>
      </w:r>
      <w:r>
        <w:rPr>
          <w:rFonts w:ascii="David" w:hAnsi="David" w:cs="David" w:hint="cs"/>
          <w:sz w:val="24"/>
          <w:szCs w:val="24"/>
          <w:rtl/>
        </w:rPr>
        <w:t xml:space="preserve"> מול המועצה.</w:t>
      </w:r>
    </w:p>
    <w:p w14:paraId="56566BD1" w14:textId="77777777" w:rsidR="00BA46B5" w:rsidRDefault="00BA46B5" w:rsidP="00BA46B5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14:paraId="5FDFDE8F" w14:textId="77777777" w:rsidR="00B3081C" w:rsidRPr="003B4EE4" w:rsidRDefault="00B3081C" w:rsidP="00B3081C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14:paraId="774D7F4D" w14:textId="77777777" w:rsidR="004A52C8" w:rsidRPr="00B3081C" w:rsidRDefault="004A52C8" w:rsidP="004A52C8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14:paraId="7319AC33" w14:textId="77777777" w:rsidR="007455C2" w:rsidRDefault="007455C2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3AF00ADA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5DD1D7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EBF667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FCBE5E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C40ECD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1CA1CD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1C0404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770148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1CF71CE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E4DB6B1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666696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51E5C093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619977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ED5EA0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F7F26C4" w14:textId="57F72B41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0434E0E" w14:textId="71164912" w:rsidR="00B3081C" w:rsidRDefault="00B3081C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EFE3D82" w14:textId="77777777" w:rsidR="00B3081C" w:rsidRDefault="00B3081C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BFF1773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433868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7BB894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08F6701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686F59E4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2D87971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5B78FF6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3E1A94C7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CCA69EA" w14:textId="77777777" w:rsidR="003B4EE4" w:rsidRDefault="003B4EE4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C4E04C3" w14:textId="77777777" w:rsidR="00AD6BD2" w:rsidRPr="00802261" w:rsidRDefault="007840FF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להלן </w:t>
      </w:r>
      <w:r w:rsidR="00E5215B"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סטאטוס מעקב החלטות </w:t>
      </w:r>
      <w:r w:rsidR="005C0207">
        <w:rPr>
          <w:rFonts w:ascii="David" w:hAnsi="David" w:cs="David" w:hint="cs"/>
          <w:b/>
          <w:bCs/>
          <w:sz w:val="24"/>
          <w:szCs w:val="24"/>
          <w:u w:val="single"/>
          <w:rtl/>
        </w:rPr>
        <w:t>מישיבות קודמות:</w:t>
      </w:r>
    </w:p>
    <w:tbl>
      <w:tblPr>
        <w:bidiVisual/>
        <w:tblW w:w="105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80"/>
        <w:gridCol w:w="1134"/>
        <w:gridCol w:w="4119"/>
        <w:gridCol w:w="1126"/>
        <w:gridCol w:w="709"/>
        <w:gridCol w:w="1843"/>
      </w:tblGrid>
      <w:tr w:rsidR="00E86BA6" w:rsidRPr="0099082E" w14:paraId="35257A12" w14:textId="77777777" w:rsidTr="009E76C3">
        <w:tc>
          <w:tcPr>
            <w:tcW w:w="734" w:type="dxa"/>
            <w:shd w:val="clear" w:color="auto" w:fill="A6A6A6"/>
          </w:tcPr>
          <w:p w14:paraId="78195CA4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80" w:type="dxa"/>
            <w:shd w:val="clear" w:color="auto" w:fill="A6A6A6"/>
          </w:tcPr>
          <w:p w14:paraId="0003FB70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134" w:type="dxa"/>
            <w:shd w:val="clear" w:color="auto" w:fill="A6A6A6"/>
          </w:tcPr>
          <w:p w14:paraId="33D1B4E8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4119" w:type="dxa"/>
            <w:shd w:val="clear" w:color="auto" w:fill="A6A6A6"/>
          </w:tcPr>
          <w:p w14:paraId="0F15EB1F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1126" w:type="dxa"/>
            <w:shd w:val="clear" w:color="auto" w:fill="A6A6A6"/>
          </w:tcPr>
          <w:p w14:paraId="56E9C676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709" w:type="dxa"/>
            <w:shd w:val="clear" w:color="auto" w:fill="A6A6A6"/>
          </w:tcPr>
          <w:p w14:paraId="616F75EB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  <w:tc>
          <w:tcPr>
            <w:tcW w:w="1843" w:type="dxa"/>
            <w:shd w:val="clear" w:color="auto" w:fill="A6A6A6"/>
          </w:tcPr>
          <w:p w14:paraId="0C0BA0D3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סטאטוס</w:t>
            </w:r>
          </w:p>
        </w:tc>
      </w:tr>
      <w:tr w:rsidR="00E86BA6" w:rsidRPr="0099082E" w14:paraId="22FC5954" w14:textId="77777777" w:rsidTr="009E76C3">
        <w:trPr>
          <w:trHeight w:val="828"/>
        </w:trPr>
        <w:tc>
          <w:tcPr>
            <w:tcW w:w="734" w:type="dxa"/>
            <w:shd w:val="clear" w:color="auto" w:fill="auto"/>
          </w:tcPr>
          <w:p w14:paraId="3168A1FC" w14:textId="64AD73B1" w:rsidR="00E86BA6" w:rsidRPr="0099082E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14:paraId="161B203C" w14:textId="73BE4016" w:rsidR="00E86BA6" w:rsidRPr="00C30673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9B04F8D" w14:textId="3394EFBF" w:rsidR="00E86BA6" w:rsidRPr="00C30673" w:rsidRDefault="00E86BA6" w:rsidP="00D16C7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119" w:type="dxa"/>
            <w:shd w:val="clear" w:color="auto" w:fill="auto"/>
          </w:tcPr>
          <w:p w14:paraId="50376BBE" w14:textId="0B8374C4" w:rsidR="00E86BA6" w:rsidRPr="00C30673" w:rsidRDefault="00BA46B5" w:rsidP="00BA46B5">
            <w:pPr>
              <w:bidi/>
              <w:spacing w:line="276" w:lineRule="auto"/>
              <w:ind w:left="36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אמ"ל</w:t>
            </w:r>
            <w:proofErr w:type="spellEnd"/>
          </w:p>
        </w:tc>
        <w:tc>
          <w:tcPr>
            <w:tcW w:w="1126" w:type="dxa"/>
          </w:tcPr>
          <w:p w14:paraId="565497A7" w14:textId="6401712B" w:rsidR="00E86BA6" w:rsidRDefault="00E86BA6" w:rsidP="009254B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64AD1FD" w14:textId="73F6F427" w:rsidR="00E86BA6" w:rsidRDefault="00E86BA6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7DF1093D" w14:textId="04D17EB7" w:rsidR="00B3081C" w:rsidRPr="00B3081C" w:rsidRDefault="00B3081C" w:rsidP="00B3081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4205D3D5" w14:textId="77777777" w:rsidR="00A52D98" w:rsidRDefault="00A52D98" w:rsidP="00A52D98">
      <w:pPr>
        <w:bidi/>
        <w:spacing w:line="276" w:lineRule="auto"/>
        <w:ind w:left="360"/>
        <w:rPr>
          <w:rFonts w:ascii="David" w:hAnsi="David" w:cs="David"/>
          <w:b/>
          <w:bCs/>
          <w:sz w:val="24"/>
          <w:szCs w:val="24"/>
        </w:rPr>
      </w:pPr>
    </w:p>
    <w:p w14:paraId="749C7A00" w14:textId="77777777" w:rsidR="000519E4" w:rsidRDefault="000519E4" w:rsidP="000519E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32015A39" w14:textId="77777777" w:rsidR="000519E4" w:rsidRDefault="000519E4" w:rsidP="000519E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78EEF8DF" w14:textId="77777777" w:rsidR="00802261" w:rsidRPr="00802261" w:rsidRDefault="00802261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  <w:lang w:eastAsia="he-IL"/>
        </w:rPr>
      </w:pPr>
      <w:r w:rsidRPr="00802261">
        <w:rPr>
          <w:rFonts w:ascii="David" w:hAnsi="David" w:cs="David"/>
          <w:b/>
          <w:bCs/>
          <w:sz w:val="24"/>
          <w:szCs w:val="24"/>
          <w:u w:val="single"/>
          <w:rtl/>
        </w:rPr>
        <w:t>להלן סיכום הישיבה וההחלטות שהתקבלו:</w:t>
      </w:r>
    </w:p>
    <w:p w14:paraId="02CE7DC0" w14:textId="77777777" w:rsidR="00802261" w:rsidRDefault="00802261" w:rsidP="0080226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44"/>
        <w:gridCol w:w="1848"/>
        <w:gridCol w:w="4653"/>
        <w:gridCol w:w="1084"/>
        <w:gridCol w:w="936"/>
      </w:tblGrid>
      <w:tr w:rsidR="00802261" w14:paraId="3B726132" w14:textId="77777777" w:rsidTr="0076341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BAD03E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D3BBC9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D7CFA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463E5D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BD369EC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93716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</w:tr>
      <w:tr w:rsidR="009E76C3" w14:paraId="34A6C620" w14:textId="77777777" w:rsidTr="0076341D">
        <w:trPr>
          <w:trHeight w:val="9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A0C5" w14:textId="45D031F5" w:rsidR="009E76C3" w:rsidRDefault="009E76C3" w:rsidP="009E76C3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4BA" w14:textId="0F0A6C82" w:rsidR="009E76C3" w:rsidRDefault="009E76C3" w:rsidP="009E76C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פיתוח הרחבה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C9C" w14:textId="1DF16742" w:rsidR="009E76C3" w:rsidRPr="00802261" w:rsidRDefault="009E76C3" w:rsidP="009E76C3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סיום עבודות הפיתוח ופיתוח הנוף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7CA" w14:textId="0F4C32DD" w:rsidR="009E76C3" w:rsidRDefault="00BA46B5" w:rsidP="009E76C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לקבל תאריך מארזים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והחל"פ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למסירה סופית של ההרחבה.</w:t>
            </w:r>
          </w:p>
          <w:p w14:paraId="56BF7F06" w14:textId="1AA49890" w:rsidR="009E76C3" w:rsidRDefault="009E76C3" w:rsidP="00BA46B5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"ארזים" </w:t>
            </w:r>
            <w:r w:rsidR="00BA46B5">
              <w:rPr>
                <w:rFonts w:ascii="David" w:hAnsi="David" w:cs="David" w:hint="cs"/>
                <w:sz w:val="24"/>
                <w:szCs w:val="24"/>
                <w:rtl/>
              </w:rPr>
              <w:t xml:space="preserve">מתנים את הקמת גן המשחקים בהרחבה לסיום כל </w:t>
            </w:r>
            <w:proofErr w:type="spellStart"/>
            <w:r w:rsidR="00BA46B5">
              <w:rPr>
                <w:rFonts w:ascii="David" w:hAnsi="David" w:cs="David" w:hint="cs"/>
                <w:sz w:val="24"/>
                <w:szCs w:val="24"/>
                <w:rtl/>
              </w:rPr>
              <w:t>הרג'קטים</w:t>
            </w:r>
            <w:proofErr w:type="spellEnd"/>
            <w:r w:rsidR="00BA46B5">
              <w:rPr>
                <w:rFonts w:ascii="David" w:hAnsi="David" w:cs="David" w:hint="cs"/>
                <w:sz w:val="24"/>
                <w:szCs w:val="24"/>
                <w:rtl/>
              </w:rPr>
              <w:t xml:space="preserve"> של המסירה. לאחר מכן תצא הזמנה לגן. היישוב התנה את קבלת האחריות על ההרחבה ע"י </w:t>
            </w:r>
            <w:proofErr w:type="spellStart"/>
            <w:r w:rsidR="00BA46B5">
              <w:rPr>
                <w:rFonts w:ascii="David" w:hAnsi="David" w:cs="David" w:hint="cs"/>
                <w:sz w:val="24"/>
                <w:szCs w:val="24"/>
                <w:rtl/>
              </w:rPr>
              <w:t>החל"פ</w:t>
            </w:r>
            <w:proofErr w:type="spellEnd"/>
            <w:r w:rsidR="00BA46B5">
              <w:rPr>
                <w:rFonts w:ascii="David" w:hAnsi="David" w:cs="David" w:hint="cs"/>
                <w:sz w:val="24"/>
                <w:szCs w:val="24"/>
                <w:rtl/>
              </w:rPr>
              <w:t xml:space="preserve">/מועצה בסיום כל התיקונים והשלמת גן המשחקים.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E01" w14:textId="7FDA67B5" w:rsidR="009E76C3" w:rsidRDefault="009E76C3" w:rsidP="009E76C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7127" w14:textId="63979C4F" w:rsidR="009E76C3" w:rsidRDefault="009E76C3" w:rsidP="009E76C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לפי לו"ז</w:t>
            </w:r>
          </w:p>
        </w:tc>
      </w:tr>
      <w:tr w:rsidR="007B133D" w14:paraId="1C19A9D2" w14:textId="77777777" w:rsidTr="0076341D">
        <w:trPr>
          <w:trHeight w:val="8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951C" w14:textId="77777777" w:rsidR="007B133D" w:rsidRDefault="007B133D" w:rsidP="007B133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4B0F" w14:textId="77777777" w:rsidR="007B133D" w:rsidRPr="00C30673" w:rsidRDefault="007B133D" w:rsidP="007B133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סדר ציבורי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49E6" w14:textId="56C0B207" w:rsidR="007B133D" w:rsidRPr="00C30673" w:rsidRDefault="009E76C3" w:rsidP="007B133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חניית אוטובוסים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9E1D" w14:textId="38FBE2E1" w:rsidR="007B133D" w:rsidRPr="006B70C8" w:rsidRDefault="00BA46B5" w:rsidP="00DB63BF">
            <w:pPr>
              <w:pStyle w:val="a5"/>
              <w:numPr>
                <w:ilvl w:val="0"/>
                <w:numId w:val="11"/>
              </w:numPr>
              <w:ind w:left="479" w:hanging="479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בוצעה פנייה למועצה להסדרת מקומות חנייה לאוטובוסים בהתאם לחוק</w:t>
            </w:r>
            <w:r w:rsidR="00FE756B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בוצע סיור עם מנהל מח' תחבורה של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החל"פ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והועברה התייחסות של מהנדס המועצה. לאחר סיום התהליך תצא הנחייה של המועצה והועד להסדרת הנושא.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A244" w14:textId="26463D1C" w:rsidR="007B133D" w:rsidRDefault="009E76C3" w:rsidP="007B133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DB79" w14:textId="08576C1F" w:rsidR="007B133D" w:rsidRDefault="00BA46B5" w:rsidP="007B133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לפי לו"ז</w:t>
            </w:r>
          </w:p>
        </w:tc>
      </w:tr>
      <w:tr w:rsidR="00465322" w14:paraId="69A3D2F5" w14:textId="77777777" w:rsidTr="0076341D">
        <w:trPr>
          <w:trHeight w:val="84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B435" w14:textId="5A84691C" w:rsidR="00465322" w:rsidRDefault="009E76C3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322B" w14:textId="77777777" w:rsidR="00465322" w:rsidRDefault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קהילה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5816" w14:textId="77777777" w:rsidR="00465322" w:rsidRDefault="0046532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 xml:space="preserve">תיאום ציפיות והגדרת ממשקים אגודה-מסגרות שונות (תנועת נוער, </w:t>
            </w:r>
            <w:proofErr w:type="spellStart"/>
            <w:r>
              <w:rPr>
                <w:rFonts w:ascii="David" w:hAnsi="David" w:cs="David"/>
                <w:sz w:val="24"/>
                <w:szCs w:val="24"/>
                <w:rtl/>
              </w:rPr>
              <w:t>בי"כ</w:t>
            </w:r>
            <w:proofErr w:type="spellEnd"/>
            <w:r>
              <w:rPr>
                <w:rFonts w:ascii="David" w:hAnsi="David" w:cs="David"/>
                <w:sz w:val="24"/>
                <w:szCs w:val="24"/>
                <w:rtl/>
              </w:rPr>
              <w:t xml:space="preserve"> ועוד)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43D" w14:textId="65CCAFCB" w:rsidR="00465322" w:rsidRPr="007B133D" w:rsidRDefault="00465322" w:rsidP="00DB63BF">
            <w:pPr>
              <w:numPr>
                <w:ilvl w:val="0"/>
                <w:numId w:val="9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יש לקיים פגישות עבודה בין נציגי הועד המקומי והאגודה</w:t>
            </w:r>
            <w:r w:rsidR="00BA46B5">
              <w:rPr>
                <w:rFonts w:ascii="David" w:hAnsi="David" w:cs="David" w:hint="cs"/>
                <w:sz w:val="24"/>
                <w:szCs w:val="24"/>
                <w:rtl/>
              </w:rPr>
              <w:t>, נציג ועדת ביקורת</w:t>
            </w:r>
            <w:r>
              <w:rPr>
                <w:rFonts w:ascii="David" w:hAnsi="David" w:cs="David"/>
                <w:sz w:val="24"/>
                <w:szCs w:val="24"/>
                <w:rtl/>
              </w:rPr>
              <w:t xml:space="preserve"> לבין נציגי ועד הבית כנסת</w:t>
            </w:r>
            <w:r w:rsidR="00BA46B5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DBD1" w14:textId="6E47F975" w:rsidR="00D21B51" w:rsidRDefault="00D21B51" w:rsidP="00D21B51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יונתן</w:t>
            </w:r>
          </w:p>
          <w:p w14:paraId="0F7CA72A" w14:textId="7880DA01" w:rsidR="00465322" w:rsidRDefault="00D21B51" w:rsidP="00D21B51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יוחנן</w:t>
            </w:r>
          </w:p>
          <w:p w14:paraId="023861B6" w14:textId="3DFC5F98" w:rsidR="00BA46B5" w:rsidRDefault="00BA46B5" w:rsidP="00BA46B5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C25B92B" w14:textId="5957770C" w:rsidR="00465322" w:rsidRDefault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855" w14:textId="5D22D81B" w:rsidR="00465322" w:rsidRDefault="00B716D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30/01</w:t>
            </w:r>
          </w:p>
        </w:tc>
      </w:tr>
      <w:tr w:rsidR="00E14763" w14:paraId="02578AC2" w14:textId="77777777" w:rsidTr="0076341D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A67" w14:textId="24C13B21" w:rsidR="00E14763" w:rsidRDefault="009E76C3" w:rsidP="0046532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E86" w14:textId="494F51B9" w:rsidR="00E14763" w:rsidRDefault="009E76C3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ביקור מועצה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A2" w14:textId="3DFF4ED5" w:rsidR="00E14763" w:rsidRDefault="009E76C3" w:rsidP="0046532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ריכוז נושאים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B76" w14:textId="080950B4" w:rsidR="00B716D3" w:rsidRDefault="00B716D3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נושא תקציבי אחזקות ועדים יפתח מחדש ויבחן במהלך השנה הנוכחית לאור בקשת היישוב.</w:t>
            </w:r>
          </w:p>
          <w:p w14:paraId="51056E61" w14:textId="77777777" w:rsidR="00B716D3" w:rsidRDefault="00B716D3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היישוב יגיש ערעור על חיובי ארנונה של מבנים ציבוריים ושעבורם נגבו כספים.</w:t>
            </w:r>
          </w:p>
          <w:p w14:paraId="17BEABD9" w14:textId="77777777" w:rsidR="00B716D3" w:rsidRDefault="00B716D3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היישוב יעלה את נושא הבטיחות והתחבורה בציר העלייה ליישוב ושיפור רמת הבטיחות בתוך היישוב.</w:t>
            </w:r>
          </w:p>
          <w:p w14:paraId="17B83131" w14:textId="77777777" w:rsidR="00B716D3" w:rsidRDefault="00B716D3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להעלות את נושא הטבת המס אל מול יישובים במרחב.</w:t>
            </w:r>
          </w:p>
          <w:p w14:paraId="3928DC5E" w14:textId="77777777" w:rsidR="00B716D3" w:rsidRDefault="00B716D3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להעלות את נושאי חיובי הביוב והנוסחה לחישובה.</w:t>
            </w:r>
          </w:p>
          <w:p w14:paraId="6C516832" w14:textId="77777777" w:rsidR="00B716D3" w:rsidRDefault="00B716D3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להעלות את נושא איכות הסביבה וסמכויות האכיפה של הועד המקומי.</w:t>
            </w:r>
          </w:p>
          <w:p w14:paraId="504B1900" w14:textId="77777777" w:rsidR="00B716D3" w:rsidRDefault="00867368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 xml:space="preserve">יש להעלות את נושא החוסר באמצעי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מיחזור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ביישוב וכנגזרת מכך להעלות את כמות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הפינויי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אשפה וגזם לפעמיים בשבוע/פעמיים בחודש בהתאמה.</w:t>
            </w:r>
          </w:p>
          <w:p w14:paraId="4E53300F" w14:textId="77777777" w:rsidR="00867368" w:rsidRDefault="00867368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להעלות את נושא החינוך הפורמאלי והלא פורמאלי ולנסות לשלב פעילויות מתנ"ס וחוגים ביישוב/במרחב.</w:t>
            </w:r>
          </w:p>
          <w:p w14:paraId="73CCAC47" w14:textId="764934F8" w:rsidR="00867368" w:rsidRPr="00E14763" w:rsidRDefault="00867368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לרכז את כל הנושאים הרלוונטיים שעלו ע"י התושבים ולהוסיפם למצגת הביקור.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16C" w14:textId="3E78778D" w:rsidR="00E14763" w:rsidRDefault="009E76C3" w:rsidP="00E1476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ועד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900" w14:textId="5807A602" w:rsidR="00E14763" w:rsidRDefault="00867368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09/01</w:t>
            </w:r>
          </w:p>
        </w:tc>
      </w:tr>
    </w:tbl>
    <w:p w14:paraId="141F1AF9" w14:textId="77777777" w:rsidR="000519E4" w:rsidRDefault="000519E4" w:rsidP="00D21B51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14:paraId="085A7A0F" w14:textId="3E757439" w:rsidR="008D00D1" w:rsidRDefault="004B2800" w:rsidP="00DB63BF">
      <w:pPr>
        <w:numPr>
          <w:ilvl w:val="0"/>
          <w:numId w:val="1"/>
        </w:num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D620A5">
        <w:rPr>
          <w:rFonts w:ascii="David" w:hAnsi="David" w:cs="David" w:hint="cs"/>
          <w:b/>
          <w:bCs/>
          <w:sz w:val="24"/>
          <w:szCs w:val="24"/>
          <w:u w:val="single"/>
          <w:rtl/>
        </w:rPr>
        <w:t>עדכונים חשובים ו</w:t>
      </w:r>
      <w:r w:rsidR="007A40D2" w:rsidRPr="00D620A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שונות: </w:t>
      </w:r>
    </w:p>
    <w:p w14:paraId="3AF87717" w14:textId="77777777" w:rsidR="00D21B51" w:rsidRDefault="00D21B51" w:rsidP="00D21B5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20AD5289" w14:textId="01DDF2E5" w:rsidR="005420E5" w:rsidRDefault="00867368" w:rsidP="00867368">
      <w:pPr>
        <w:pStyle w:val="a5"/>
        <w:numPr>
          <w:ilvl w:val="1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תיקון תשתיות הכבישים בהתאם לסיכום של הפרוטוקול הקודם יבוצע בזמן הקרוב, תלוי מזג אוויר וזמינות אמצעי המחצבה. ייצא עדכון לפני תחילת העבודות.</w:t>
      </w:r>
    </w:p>
    <w:p w14:paraId="3ABBF509" w14:textId="4261CEE3" w:rsidR="00867368" w:rsidRDefault="00867368" w:rsidP="00867368">
      <w:pPr>
        <w:pStyle w:val="a5"/>
        <w:numPr>
          <w:ilvl w:val="1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בימים הקרובים יתבצע מבצע עיקורים של חתולי רחוב בשיתוף פעולה עם וטרינר המועצה. ייצא עדכון לפני בהמשך לגבי תאריך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מדוייק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</w:p>
    <w:p w14:paraId="3D4AB2A8" w14:textId="5DC9A5D7" w:rsidR="00867368" w:rsidRDefault="00867368" w:rsidP="00867368">
      <w:pPr>
        <w:pStyle w:val="a5"/>
        <w:numPr>
          <w:ilvl w:val="1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תקציב </w:t>
      </w:r>
      <w:r w:rsidR="00FE756B">
        <w:rPr>
          <w:rFonts w:ascii="David" w:hAnsi="David" w:cs="David" w:hint="cs"/>
          <w:sz w:val="24"/>
          <w:szCs w:val="24"/>
          <w:rtl/>
        </w:rPr>
        <w:t>היישוב</w:t>
      </w:r>
      <w:r>
        <w:rPr>
          <w:rFonts w:ascii="David" w:hAnsi="David" w:cs="David" w:hint="cs"/>
          <w:sz w:val="24"/>
          <w:szCs w:val="24"/>
          <w:rtl/>
        </w:rPr>
        <w:t xml:space="preserve"> לשנת 2020 </w:t>
      </w:r>
      <w:r w:rsidR="00FE756B">
        <w:rPr>
          <w:rFonts w:ascii="David" w:hAnsi="David" w:cs="David" w:hint="cs"/>
          <w:sz w:val="24"/>
          <w:szCs w:val="24"/>
          <w:rtl/>
        </w:rPr>
        <w:t>יוצג</w:t>
      </w:r>
      <w:r>
        <w:rPr>
          <w:rFonts w:ascii="David" w:hAnsi="David" w:cs="David" w:hint="cs"/>
          <w:sz w:val="24"/>
          <w:szCs w:val="24"/>
          <w:rtl/>
        </w:rPr>
        <w:t xml:space="preserve"> לאחר אישור תקציב המליאה והבנת חתכי התקציב השונים המשפיעים על היישוב.</w:t>
      </w:r>
    </w:p>
    <w:p w14:paraId="1BD6CED5" w14:textId="71066667" w:rsidR="00867368" w:rsidRDefault="00867368" w:rsidP="00867368">
      <w:pPr>
        <w:pStyle w:val="a5"/>
        <w:numPr>
          <w:ilvl w:val="1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במסגרת סיכום סיור קווי מים ביישוב, ההרחבה תחובר לקו מים נפרד בזמן הקרוב. כמו כן יבוצע מיפוי של תשתית קווי המים ביישוב לאיתור דליפות, יוחלפו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הידרנטים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ופורקי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לחץ לא תקינים</w:t>
      </w:r>
      <w:r w:rsidR="00FE756B">
        <w:rPr>
          <w:rFonts w:ascii="David" w:hAnsi="David" w:cs="David" w:hint="cs"/>
          <w:sz w:val="24"/>
          <w:szCs w:val="24"/>
          <w:rtl/>
        </w:rPr>
        <w:t xml:space="preserve"> ואם יוותר תקציב תבוצע הסדרה של צנרת המים במגדל המים.</w:t>
      </w:r>
    </w:p>
    <w:p w14:paraId="1D93607A" w14:textId="77777777" w:rsidR="00FE756B" w:rsidRPr="00867368" w:rsidRDefault="00FE756B" w:rsidP="00FE756B">
      <w:pPr>
        <w:pStyle w:val="a5"/>
        <w:spacing w:line="360" w:lineRule="auto"/>
        <w:ind w:left="1440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14:paraId="354C302F" w14:textId="77777777" w:rsidR="00AA79BB" w:rsidRDefault="00AA79BB" w:rsidP="00AA79BB">
      <w:pPr>
        <w:bidi/>
        <w:spacing w:line="360" w:lineRule="auto"/>
        <w:ind w:left="2160"/>
        <w:rPr>
          <w:rFonts w:ascii="David" w:hAnsi="David" w:cs="David"/>
          <w:b/>
          <w:bCs/>
          <w:sz w:val="24"/>
          <w:szCs w:val="24"/>
          <w:rtl/>
        </w:rPr>
      </w:pPr>
    </w:p>
    <w:p w14:paraId="792EA5A2" w14:textId="3139581F" w:rsidR="000519E4" w:rsidRDefault="008963FC" w:rsidP="008963FC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בברכה,</w:t>
      </w:r>
    </w:p>
    <w:p w14:paraId="0D953416" w14:textId="77777777" w:rsidR="000519E4" w:rsidRPr="00143B43" w:rsidRDefault="000519E4" w:rsidP="00FC6BA9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rtl/>
        </w:rPr>
      </w:pPr>
    </w:p>
    <w:p w14:paraId="2FFBE9C3" w14:textId="77777777" w:rsidR="004950E7" w:rsidRDefault="004950E7" w:rsidP="00FC6BA9">
      <w:pPr>
        <w:bidi/>
        <w:spacing w:line="276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</w:p>
    <w:p w14:paraId="372C7CE9" w14:textId="3BF258BB" w:rsidR="009D5287" w:rsidRDefault="00E91022" w:rsidP="00FE756B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</w:t>
      </w:r>
      <w:r w:rsidR="00FE756B">
        <w:rPr>
          <w:rFonts w:ascii="David" w:hAnsi="David" w:cs="David" w:hint="cs"/>
          <w:sz w:val="24"/>
          <w:szCs w:val="24"/>
          <w:rtl/>
        </w:rPr>
        <w:t xml:space="preserve">      </w:t>
      </w:r>
      <w:r w:rsidR="0094496C">
        <w:rPr>
          <w:rFonts w:ascii="David" w:hAnsi="David" w:cs="David" w:hint="cs"/>
          <w:sz w:val="24"/>
          <w:szCs w:val="24"/>
          <w:rtl/>
        </w:rPr>
        <w:tab/>
      </w:r>
      <w:r w:rsidR="0094496C"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</w:t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  <w:t xml:space="preserve">          </w:t>
      </w:r>
      <w:r w:rsidR="00FE756B">
        <w:rPr>
          <w:rFonts w:ascii="David" w:hAnsi="David" w:cs="David" w:hint="cs"/>
          <w:sz w:val="24"/>
          <w:szCs w:val="24"/>
          <w:rtl/>
        </w:rPr>
        <w:t>ועד מקומי</w:t>
      </w:r>
    </w:p>
    <w:sectPr w:rsidR="009D5287" w:rsidSect="00A84765">
      <w:headerReference w:type="default" r:id="rId8"/>
      <w:footerReference w:type="default" r:id="rId9"/>
      <w:pgSz w:w="11909" w:h="16834" w:code="9"/>
      <w:pgMar w:top="1985" w:right="720" w:bottom="720" w:left="720" w:header="720" w:footer="5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C43C" w14:textId="77777777" w:rsidR="00283F38" w:rsidRDefault="00283F38">
      <w:r>
        <w:separator/>
      </w:r>
    </w:p>
  </w:endnote>
  <w:endnote w:type="continuationSeparator" w:id="0">
    <w:p w14:paraId="3784FC8A" w14:textId="77777777" w:rsidR="00283F38" w:rsidRDefault="0028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728F" w14:textId="77777777" w:rsidR="00F33B61" w:rsidRDefault="00F33B61">
    <w:pPr>
      <w:pStyle w:val="a4"/>
      <w:jc w:val="center"/>
      <w:rPr>
        <w:rFonts w:cs="Guttman Yad-Light"/>
        <w:color w:val="00FF00"/>
        <w:szCs w:val="32"/>
      </w:rPr>
    </w:pPr>
  </w:p>
  <w:p w14:paraId="7D8CA186" w14:textId="77777777" w:rsidR="00F33B61" w:rsidRPr="00BD7751" w:rsidRDefault="00F33B61" w:rsidP="00BD7751">
    <w:pPr>
      <w:jc w:val="center"/>
      <w:rPr>
        <w:rFonts w:cs="Guttman-Aram"/>
        <w:b/>
        <w:bCs/>
        <w:sz w:val="24"/>
        <w:szCs w:val="24"/>
      </w:rPr>
    </w:pPr>
    <w:r w:rsidRPr="00BD7751">
      <w:rPr>
        <w:rFonts w:cs="Guttman-Aram" w:hint="cs"/>
        <w:b/>
        <w:bCs/>
        <w:sz w:val="24"/>
        <w:szCs w:val="24"/>
        <w:rtl/>
      </w:rPr>
      <w:t>-------------------------------------------------------------------</w:t>
    </w:r>
  </w:p>
  <w:p w14:paraId="171DA01F" w14:textId="50FE5CDB" w:rsidR="00F33B61" w:rsidRPr="00CC4843" w:rsidRDefault="00F33B61" w:rsidP="00CC4843">
    <w:pPr>
      <w:jc w:val="center"/>
      <w:rPr>
        <w:rFonts w:cs="Guttman-Aram"/>
        <w:b/>
        <w:bCs/>
        <w:color w:val="000000"/>
        <w:sz w:val="24"/>
        <w:szCs w:val="24"/>
        <w:rtl/>
      </w:rPr>
    </w:pPr>
    <w:r>
      <w:rPr>
        <w:rFonts w:cs="Guttman-Aram" w:hint="cs"/>
        <w:b/>
        <w:bCs/>
        <w:color w:val="000000"/>
        <w:sz w:val="24"/>
        <w:szCs w:val="24"/>
        <w:rtl/>
      </w:rPr>
      <w:t xml:space="preserve">אשכולות </w:t>
    </w:r>
    <w:r>
      <w:rPr>
        <w:rFonts w:cs="Guttman-Aram"/>
        <w:b/>
        <w:bCs/>
        <w:color w:val="000000"/>
        <w:sz w:val="24"/>
        <w:szCs w:val="24"/>
        <w:rtl/>
      </w:rPr>
      <w:t>–</w:t>
    </w:r>
    <w:r>
      <w:rPr>
        <w:rFonts w:cs="Guttman-Aram" w:hint="cs"/>
        <w:b/>
        <w:bCs/>
        <w:color w:val="000000"/>
        <w:sz w:val="24"/>
        <w:szCs w:val="24"/>
        <w:rtl/>
      </w:rPr>
      <w:t>מקום בו חזון הופך למציאות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581FB" w14:textId="77777777" w:rsidR="00283F38" w:rsidRDefault="00283F38">
      <w:r>
        <w:separator/>
      </w:r>
    </w:p>
  </w:footnote>
  <w:footnote w:type="continuationSeparator" w:id="0">
    <w:p w14:paraId="2EA5AA9D" w14:textId="77777777" w:rsidR="00283F38" w:rsidRDefault="0028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B025" w14:textId="5FA1ED6F" w:rsidR="00F33B61" w:rsidRDefault="00F33B61" w:rsidP="00CC082A">
    <w:pPr>
      <w:pBdr>
        <w:bottom w:val="single" w:sz="12" w:space="0" w:color="auto"/>
      </w:pBdr>
      <w:bidi/>
      <w:rPr>
        <w:rFonts w:cs="David"/>
        <w:color w:val="0000FF"/>
        <w:szCs w:val="28"/>
        <w:rtl/>
        <w:lang w:eastAsia="en-US"/>
      </w:rPr>
    </w:pPr>
    <w:r>
      <w:rPr>
        <w:rFonts w:cs="David" w:hint="cs"/>
        <w:noProof/>
        <w:color w:val="0000FF"/>
        <w:szCs w:val="28"/>
        <w:rtl/>
        <w:lang w:eastAsia="en-US"/>
      </w:rPr>
      <w:drawing>
        <wp:anchor distT="0" distB="0" distL="114300" distR="114300" simplePos="0" relativeHeight="251657728" behindDoc="0" locked="0" layoutInCell="1" allowOverlap="1" wp14:anchorId="19E9956F" wp14:editId="31167E85">
          <wp:simplePos x="0" y="0"/>
          <wp:positionH relativeFrom="column">
            <wp:posOffset>-238760</wp:posOffset>
          </wp:positionH>
          <wp:positionV relativeFrom="paragraph">
            <wp:posOffset>-381000</wp:posOffset>
          </wp:positionV>
          <wp:extent cx="1223010" cy="1047750"/>
          <wp:effectExtent l="0" t="0" r="0" b="0"/>
          <wp:wrapNone/>
          <wp:docPr id="2" name="תמונה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/>
        <w:b/>
        <w:bCs/>
        <w:color w:val="0000FF"/>
        <w:szCs w:val="48"/>
        <w:rtl/>
        <w:lang w:eastAsia="en-US"/>
      </w:rPr>
      <w:t>אשכולות</w:t>
    </w:r>
    <w:r>
      <w:rPr>
        <w:rFonts w:cs="David" w:hint="cs"/>
        <w:b/>
        <w:bCs/>
        <w:color w:val="0000FF"/>
        <w:szCs w:val="48"/>
        <w:rtl/>
        <w:lang w:eastAsia="en-US"/>
      </w:rPr>
      <w:t xml:space="preserve"> </w:t>
    </w:r>
    <w:r w:rsidR="00B3081C">
      <w:rPr>
        <w:rFonts w:cs="David" w:hint="cs"/>
        <w:b/>
        <w:bCs/>
        <w:color w:val="0000FF"/>
        <w:szCs w:val="48"/>
        <w:rtl/>
        <w:lang w:eastAsia="en-US"/>
      </w:rPr>
      <w:t xml:space="preserve">- </w:t>
    </w:r>
    <w:r w:rsidR="00B3081C">
      <w:rPr>
        <w:rFonts w:cs="David" w:hint="cs"/>
        <w:color w:val="0000FF"/>
        <w:szCs w:val="28"/>
        <w:rtl/>
        <w:lang w:eastAsia="en-US"/>
      </w:rPr>
      <w:t>ועד מקומי</w:t>
    </w:r>
    <w:r>
      <w:rPr>
        <w:rFonts w:cs="David" w:hint="cs"/>
        <w:color w:val="0000FF"/>
        <w:szCs w:val="28"/>
        <w:rtl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DAC"/>
    <w:multiLevelType w:val="hybridMultilevel"/>
    <w:tmpl w:val="43C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659"/>
    <w:multiLevelType w:val="hybridMultilevel"/>
    <w:tmpl w:val="C6F088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4F1A"/>
    <w:multiLevelType w:val="hybridMultilevel"/>
    <w:tmpl w:val="E19C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91575"/>
    <w:multiLevelType w:val="hybridMultilevel"/>
    <w:tmpl w:val="9596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270EB"/>
    <w:multiLevelType w:val="hybridMultilevel"/>
    <w:tmpl w:val="5546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82B6D"/>
    <w:multiLevelType w:val="hybridMultilevel"/>
    <w:tmpl w:val="70F00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2000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24773"/>
    <w:multiLevelType w:val="hybridMultilevel"/>
    <w:tmpl w:val="A8F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D5A4A"/>
    <w:multiLevelType w:val="hybridMultilevel"/>
    <w:tmpl w:val="371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82647"/>
    <w:multiLevelType w:val="hybridMultilevel"/>
    <w:tmpl w:val="2E32AB74"/>
    <w:lvl w:ilvl="0" w:tplc="053E5D62">
      <w:start w:val="1"/>
      <w:numFmt w:val="hebrew1"/>
      <w:lvlText w:val="%1."/>
      <w:lvlJc w:val="center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165FB1"/>
    <w:multiLevelType w:val="hybridMultilevel"/>
    <w:tmpl w:val="3E7C89B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0"/>
    <w:rsid w:val="00014025"/>
    <w:rsid w:val="000151DC"/>
    <w:rsid w:val="00024ABD"/>
    <w:rsid w:val="00035F38"/>
    <w:rsid w:val="000519E4"/>
    <w:rsid w:val="00065055"/>
    <w:rsid w:val="0007145F"/>
    <w:rsid w:val="0008169E"/>
    <w:rsid w:val="00090013"/>
    <w:rsid w:val="000A55EE"/>
    <w:rsid w:val="000B2DF0"/>
    <w:rsid w:val="000C354E"/>
    <w:rsid w:val="000C482E"/>
    <w:rsid w:val="000D7F5D"/>
    <w:rsid w:val="000E0EC2"/>
    <w:rsid w:val="000E1500"/>
    <w:rsid w:val="000E5889"/>
    <w:rsid w:val="0012244F"/>
    <w:rsid w:val="00137169"/>
    <w:rsid w:val="00143B43"/>
    <w:rsid w:val="00157B6F"/>
    <w:rsid w:val="0016358B"/>
    <w:rsid w:val="00166A5B"/>
    <w:rsid w:val="00181DCB"/>
    <w:rsid w:val="001B32DF"/>
    <w:rsid w:val="001D2863"/>
    <w:rsid w:val="001D74CD"/>
    <w:rsid w:val="001F0766"/>
    <w:rsid w:val="00202ED8"/>
    <w:rsid w:val="00207D88"/>
    <w:rsid w:val="00211CEA"/>
    <w:rsid w:val="00216C31"/>
    <w:rsid w:val="00223882"/>
    <w:rsid w:val="0025046A"/>
    <w:rsid w:val="00257523"/>
    <w:rsid w:val="00260918"/>
    <w:rsid w:val="0026250E"/>
    <w:rsid w:val="00275672"/>
    <w:rsid w:val="00277EFD"/>
    <w:rsid w:val="002802D4"/>
    <w:rsid w:val="00283F38"/>
    <w:rsid w:val="00295B7C"/>
    <w:rsid w:val="002B4360"/>
    <w:rsid w:val="002C2397"/>
    <w:rsid w:val="002C5878"/>
    <w:rsid w:val="002D615E"/>
    <w:rsid w:val="002F1E66"/>
    <w:rsid w:val="00301EE9"/>
    <w:rsid w:val="00305129"/>
    <w:rsid w:val="0030522F"/>
    <w:rsid w:val="00313028"/>
    <w:rsid w:val="003239BB"/>
    <w:rsid w:val="00327CA8"/>
    <w:rsid w:val="003311D9"/>
    <w:rsid w:val="00365935"/>
    <w:rsid w:val="00371FAF"/>
    <w:rsid w:val="00372634"/>
    <w:rsid w:val="00376C1F"/>
    <w:rsid w:val="003875CF"/>
    <w:rsid w:val="003905F9"/>
    <w:rsid w:val="003942DF"/>
    <w:rsid w:val="00397759"/>
    <w:rsid w:val="003B3EA2"/>
    <w:rsid w:val="003B4EE4"/>
    <w:rsid w:val="003B6837"/>
    <w:rsid w:val="003B6F4F"/>
    <w:rsid w:val="003D134C"/>
    <w:rsid w:val="003F12BD"/>
    <w:rsid w:val="003F1B82"/>
    <w:rsid w:val="00402B7A"/>
    <w:rsid w:val="00412E1A"/>
    <w:rsid w:val="00424884"/>
    <w:rsid w:val="004622A3"/>
    <w:rsid w:val="00462CA8"/>
    <w:rsid w:val="0046485F"/>
    <w:rsid w:val="00465322"/>
    <w:rsid w:val="00482331"/>
    <w:rsid w:val="004879C0"/>
    <w:rsid w:val="004950E7"/>
    <w:rsid w:val="00495F33"/>
    <w:rsid w:val="004A52C8"/>
    <w:rsid w:val="004B2800"/>
    <w:rsid w:val="004B3044"/>
    <w:rsid w:val="004B33B2"/>
    <w:rsid w:val="004B62AE"/>
    <w:rsid w:val="004E0CB5"/>
    <w:rsid w:val="004E133B"/>
    <w:rsid w:val="004E596C"/>
    <w:rsid w:val="0050665B"/>
    <w:rsid w:val="00506E26"/>
    <w:rsid w:val="0051414E"/>
    <w:rsid w:val="00515895"/>
    <w:rsid w:val="00517D08"/>
    <w:rsid w:val="00530322"/>
    <w:rsid w:val="00534DC2"/>
    <w:rsid w:val="00537B32"/>
    <w:rsid w:val="005420E5"/>
    <w:rsid w:val="005445B6"/>
    <w:rsid w:val="00547E4D"/>
    <w:rsid w:val="0057282E"/>
    <w:rsid w:val="0058182D"/>
    <w:rsid w:val="005A2145"/>
    <w:rsid w:val="005A4E9A"/>
    <w:rsid w:val="005B2A2F"/>
    <w:rsid w:val="005C0207"/>
    <w:rsid w:val="005C09A0"/>
    <w:rsid w:val="005D30EB"/>
    <w:rsid w:val="005D3597"/>
    <w:rsid w:val="005D6C8E"/>
    <w:rsid w:val="005E3BF5"/>
    <w:rsid w:val="005E3E05"/>
    <w:rsid w:val="005E692A"/>
    <w:rsid w:val="00616505"/>
    <w:rsid w:val="00632ED7"/>
    <w:rsid w:val="006452A0"/>
    <w:rsid w:val="00647644"/>
    <w:rsid w:val="00647933"/>
    <w:rsid w:val="00671879"/>
    <w:rsid w:val="006719FB"/>
    <w:rsid w:val="00676F07"/>
    <w:rsid w:val="006A4159"/>
    <w:rsid w:val="006B2E86"/>
    <w:rsid w:val="006B4AF5"/>
    <w:rsid w:val="006B70C8"/>
    <w:rsid w:val="006E2655"/>
    <w:rsid w:val="006F555D"/>
    <w:rsid w:val="006F7D13"/>
    <w:rsid w:val="00703BA0"/>
    <w:rsid w:val="00707D47"/>
    <w:rsid w:val="00715F88"/>
    <w:rsid w:val="007160A2"/>
    <w:rsid w:val="00725DFD"/>
    <w:rsid w:val="007279FA"/>
    <w:rsid w:val="00731F9D"/>
    <w:rsid w:val="007455C2"/>
    <w:rsid w:val="007538B6"/>
    <w:rsid w:val="00762FD7"/>
    <w:rsid w:val="0076341D"/>
    <w:rsid w:val="007651B1"/>
    <w:rsid w:val="00766B28"/>
    <w:rsid w:val="007674D7"/>
    <w:rsid w:val="00780C9D"/>
    <w:rsid w:val="0078176D"/>
    <w:rsid w:val="007840FF"/>
    <w:rsid w:val="00790271"/>
    <w:rsid w:val="007A0D53"/>
    <w:rsid w:val="007A361D"/>
    <w:rsid w:val="007A40D2"/>
    <w:rsid w:val="007A49EE"/>
    <w:rsid w:val="007A6A20"/>
    <w:rsid w:val="007B133D"/>
    <w:rsid w:val="007B2273"/>
    <w:rsid w:val="007B4767"/>
    <w:rsid w:val="007B7B9B"/>
    <w:rsid w:val="007C3203"/>
    <w:rsid w:val="00802261"/>
    <w:rsid w:val="00824485"/>
    <w:rsid w:val="00825CE1"/>
    <w:rsid w:val="00831630"/>
    <w:rsid w:val="00832D82"/>
    <w:rsid w:val="008374C5"/>
    <w:rsid w:val="00841FA5"/>
    <w:rsid w:val="00842206"/>
    <w:rsid w:val="00842D15"/>
    <w:rsid w:val="00846964"/>
    <w:rsid w:val="00857AED"/>
    <w:rsid w:val="008623CF"/>
    <w:rsid w:val="00863930"/>
    <w:rsid w:val="00864B57"/>
    <w:rsid w:val="00867368"/>
    <w:rsid w:val="008820F3"/>
    <w:rsid w:val="00883E25"/>
    <w:rsid w:val="0088740B"/>
    <w:rsid w:val="008963FC"/>
    <w:rsid w:val="008A2472"/>
    <w:rsid w:val="008A43DD"/>
    <w:rsid w:val="008B35AE"/>
    <w:rsid w:val="008B3933"/>
    <w:rsid w:val="008B5678"/>
    <w:rsid w:val="008B6D9C"/>
    <w:rsid w:val="008D00D1"/>
    <w:rsid w:val="008D0606"/>
    <w:rsid w:val="008D2D77"/>
    <w:rsid w:val="008D6283"/>
    <w:rsid w:val="008E2784"/>
    <w:rsid w:val="008E7395"/>
    <w:rsid w:val="009111A5"/>
    <w:rsid w:val="00917EDF"/>
    <w:rsid w:val="00922826"/>
    <w:rsid w:val="00924549"/>
    <w:rsid w:val="009254BB"/>
    <w:rsid w:val="009310E5"/>
    <w:rsid w:val="00935BBF"/>
    <w:rsid w:val="009428F7"/>
    <w:rsid w:val="0094496C"/>
    <w:rsid w:val="009455AA"/>
    <w:rsid w:val="00973F6F"/>
    <w:rsid w:val="0099082E"/>
    <w:rsid w:val="009B144A"/>
    <w:rsid w:val="009C41AC"/>
    <w:rsid w:val="009D2B4A"/>
    <w:rsid w:val="009D5287"/>
    <w:rsid w:val="009D6D5E"/>
    <w:rsid w:val="009E23FC"/>
    <w:rsid w:val="009E76C3"/>
    <w:rsid w:val="009F18CE"/>
    <w:rsid w:val="009F1DA3"/>
    <w:rsid w:val="00A0188D"/>
    <w:rsid w:val="00A25ADC"/>
    <w:rsid w:val="00A2714A"/>
    <w:rsid w:val="00A27408"/>
    <w:rsid w:val="00A52D98"/>
    <w:rsid w:val="00A706DE"/>
    <w:rsid w:val="00A71C66"/>
    <w:rsid w:val="00A74EA4"/>
    <w:rsid w:val="00A77153"/>
    <w:rsid w:val="00A77332"/>
    <w:rsid w:val="00A84615"/>
    <w:rsid w:val="00A84765"/>
    <w:rsid w:val="00A866B9"/>
    <w:rsid w:val="00A9107F"/>
    <w:rsid w:val="00A91767"/>
    <w:rsid w:val="00A94458"/>
    <w:rsid w:val="00A95434"/>
    <w:rsid w:val="00AA79BB"/>
    <w:rsid w:val="00AB1365"/>
    <w:rsid w:val="00AB296E"/>
    <w:rsid w:val="00AB680E"/>
    <w:rsid w:val="00AC01BD"/>
    <w:rsid w:val="00AC2FB1"/>
    <w:rsid w:val="00AD6BD2"/>
    <w:rsid w:val="00AE32F0"/>
    <w:rsid w:val="00AF1F1F"/>
    <w:rsid w:val="00AF3FF8"/>
    <w:rsid w:val="00AF7CB3"/>
    <w:rsid w:val="00B2689E"/>
    <w:rsid w:val="00B3081C"/>
    <w:rsid w:val="00B32783"/>
    <w:rsid w:val="00B329CA"/>
    <w:rsid w:val="00B34538"/>
    <w:rsid w:val="00B562CF"/>
    <w:rsid w:val="00B61183"/>
    <w:rsid w:val="00B6350F"/>
    <w:rsid w:val="00B657D0"/>
    <w:rsid w:val="00B716D3"/>
    <w:rsid w:val="00B76E40"/>
    <w:rsid w:val="00B82EDD"/>
    <w:rsid w:val="00B9746C"/>
    <w:rsid w:val="00BA1F52"/>
    <w:rsid w:val="00BA46B5"/>
    <w:rsid w:val="00BD7751"/>
    <w:rsid w:val="00BE6A4D"/>
    <w:rsid w:val="00C03B68"/>
    <w:rsid w:val="00C13CAC"/>
    <w:rsid w:val="00C15496"/>
    <w:rsid w:val="00C17AAA"/>
    <w:rsid w:val="00C263BA"/>
    <w:rsid w:val="00C30673"/>
    <w:rsid w:val="00C34CB1"/>
    <w:rsid w:val="00C400F5"/>
    <w:rsid w:val="00C4143C"/>
    <w:rsid w:val="00C45AAB"/>
    <w:rsid w:val="00C600CD"/>
    <w:rsid w:val="00C70888"/>
    <w:rsid w:val="00C71451"/>
    <w:rsid w:val="00C83E03"/>
    <w:rsid w:val="00C87F61"/>
    <w:rsid w:val="00C951F6"/>
    <w:rsid w:val="00CA1444"/>
    <w:rsid w:val="00CA1C02"/>
    <w:rsid w:val="00CB78B8"/>
    <w:rsid w:val="00CC082A"/>
    <w:rsid w:val="00CC4843"/>
    <w:rsid w:val="00CD57E2"/>
    <w:rsid w:val="00CE6846"/>
    <w:rsid w:val="00CF03B0"/>
    <w:rsid w:val="00CF2692"/>
    <w:rsid w:val="00D16C7F"/>
    <w:rsid w:val="00D21B51"/>
    <w:rsid w:val="00D336C3"/>
    <w:rsid w:val="00D524C8"/>
    <w:rsid w:val="00D620A5"/>
    <w:rsid w:val="00D63447"/>
    <w:rsid w:val="00D653A4"/>
    <w:rsid w:val="00D65432"/>
    <w:rsid w:val="00D66358"/>
    <w:rsid w:val="00D778D6"/>
    <w:rsid w:val="00D81874"/>
    <w:rsid w:val="00D86370"/>
    <w:rsid w:val="00D907D1"/>
    <w:rsid w:val="00D90B32"/>
    <w:rsid w:val="00DA6B80"/>
    <w:rsid w:val="00DB1C1C"/>
    <w:rsid w:val="00DB23F3"/>
    <w:rsid w:val="00DB4DE1"/>
    <w:rsid w:val="00DB63BF"/>
    <w:rsid w:val="00DB6CA1"/>
    <w:rsid w:val="00DC138D"/>
    <w:rsid w:val="00DD06AE"/>
    <w:rsid w:val="00DD2D80"/>
    <w:rsid w:val="00DD568A"/>
    <w:rsid w:val="00DF153A"/>
    <w:rsid w:val="00DF607A"/>
    <w:rsid w:val="00E14763"/>
    <w:rsid w:val="00E1730B"/>
    <w:rsid w:val="00E2154E"/>
    <w:rsid w:val="00E24C38"/>
    <w:rsid w:val="00E5055C"/>
    <w:rsid w:val="00E5215B"/>
    <w:rsid w:val="00E54D24"/>
    <w:rsid w:val="00E57A8B"/>
    <w:rsid w:val="00E67B71"/>
    <w:rsid w:val="00E728C2"/>
    <w:rsid w:val="00E86BA6"/>
    <w:rsid w:val="00E91022"/>
    <w:rsid w:val="00E91227"/>
    <w:rsid w:val="00E95532"/>
    <w:rsid w:val="00E961B6"/>
    <w:rsid w:val="00E9654D"/>
    <w:rsid w:val="00EA024D"/>
    <w:rsid w:val="00EA275F"/>
    <w:rsid w:val="00EA4062"/>
    <w:rsid w:val="00EA63A6"/>
    <w:rsid w:val="00EB4B5B"/>
    <w:rsid w:val="00EB6E1B"/>
    <w:rsid w:val="00EE7834"/>
    <w:rsid w:val="00EF0998"/>
    <w:rsid w:val="00EF31E8"/>
    <w:rsid w:val="00F01567"/>
    <w:rsid w:val="00F02E1D"/>
    <w:rsid w:val="00F07A0B"/>
    <w:rsid w:val="00F259C7"/>
    <w:rsid w:val="00F33B61"/>
    <w:rsid w:val="00F46D4B"/>
    <w:rsid w:val="00F569E3"/>
    <w:rsid w:val="00F84AD5"/>
    <w:rsid w:val="00F868D1"/>
    <w:rsid w:val="00F963FF"/>
    <w:rsid w:val="00FA1C62"/>
    <w:rsid w:val="00FA734A"/>
    <w:rsid w:val="00FB028F"/>
    <w:rsid w:val="00FB5140"/>
    <w:rsid w:val="00FB69FC"/>
    <w:rsid w:val="00FC6BA9"/>
    <w:rsid w:val="00FE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4C791"/>
  <w15:docId w15:val="{B29EE129-3858-4FC7-87B0-6C8653C1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2206"/>
    <w:rPr>
      <w:rFonts w:cs="Miriam"/>
      <w:lang w:eastAsia="he-IL"/>
    </w:rPr>
  </w:style>
  <w:style w:type="paragraph" w:styleId="1">
    <w:name w:val="heading 1"/>
    <w:basedOn w:val="a"/>
    <w:next w:val="a"/>
    <w:qFormat/>
    <w:rsid w:val="00842206"/>
    <w:pPr>
      <w:keepNext/>
      <w:bidi/>
      <w:outlineLvl w:val="0"/>
    </w:pPr>
    <w:rPr>
      <w:rFonts w:cs="David"/>
      <w:szCs w:val="24"/>
      <w:lang w:eastAsia="en-US"/>
    </w:rPr>
  </w:style>
  <w:style w:type="paragraph" w:styleId="2">
    <w:name w:val="heading 2"/>
    <w:basedOn w:val="a"/>
    <w:next w:val="a"/>
    <w:qFormat/>
    <w:rsid w:val="00842206"/>
    <w:pPr>
      <w:keepNext/>
      <w:bidi/>
      <w:jc w:val="right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rsid w:val="00842206"/>
    <w:pPr>
      <w:keepNext/>
      <w:bidi/>
      <w:jc w:val="center"/>
      <w:outlineLvl w:val="2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20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2206"/>
    <w:pPr>
      <w:tabs>
        <w:tab w:val="center" w:pos="4153"/>
        <w:tab w:val="right" w:pos="8306"/>
      </w:tabs>
    </w:pPr>
  </w:style>
  <w:style w:type="character" w:styleId="Hyperlink">
    <w:name w:val="Hyperlink"/>
    <w:rsid w:val="00842206"/>
    <w:rPr>
      <w:color w:val="0000FF"/>
      <w:u w:val="single"/>
    </w:rPr>
  </w:style>
  <w:style w:type="table" w:customStyle="1" w:styleId="10">
    <w:name w:val="טבלת רשת1"/>
    <w:basedOn w:val="a1"/>
    <w:rsid w:val="00A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F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207D8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orit\Application%2520Data\Microsoft\Templates\&#1488;&#1513;&#1499;&#1493;&#1500;&#1493;&#1514;%25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435C9-A49C-49CA-B724-CE31C958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אשכולות%20חדש</Template>
  <TotalTime>34</TotalTime>
  <Pages>3</Pages>
  <Words>449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א</dc:creator>
  <cp:lastModifiedBy>לביא לניאדו</cp:lastModifiedBy>
  <cp:revision>3</cp:revision>
  <cp:lastPrinted>2019-10-16T07:51:00Z</cp:lastPrinted>
  <dcterms:created xsi:type="dcterms:W3CDTF">2020-01-14T13:01:00Z</dcterms:created>
  <dcterms:modified xsi:type="dcterms:W3CDTF">2020-01-14T13:34:00Z</dcterms:modified>
</cp:coreProperties>
</file>