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F07A" w14:textId="37602E94" w:rsidR="00462CA8" w:rsidRDefault="007840FF" w:rsidP="00F963FF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סיכום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פרוטוקול ישיבת </w:t>
      </w:r>
      <w:r w:rsidR="00790271">
        <w:rPr>
          <w:rFonts w:ascii="David" w:hAnsi="David" w:cs="David" w:hint="cs"/>
          <w:b/>
          <w:bCs/>
          <w:sz w:val="24"/>
          <w:szCs w:val="24"/>
          <w:u w:val="single"/>
          <w:rtl/>
        </w:rPr>
        <w:t>וועד הנהלה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2C11D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אגודה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>- מספ</w:t>
      </w:r>
      <w:r w:rsidR="004B2800">
        <w:rPr>
          <w:rFonts w:ascii="David" w:hAnsi="David" w:cs="David" w:hint="cs"/>
          <w:b/>
          <w:bCs/>
          <w:sz w:val="24"/>
          <w:szCs w:val="24"/>
          <w:u w:val="single"/>
          <w:rtl/>
        </w:rPr>
        <w:t>ר</w:t>
      </w:r>
      <w:r w:rsidR="006E2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C344BC">
        <w:rPr>
          <w:rFonts w:ascii="David" w:hAnsi="David" w:cs="David" w:hint="cs"/>
          <w:b/>
          <w:bCs/>
          <w:sz w:val="24"/>
          <w:szCs w:val="24"/>
          <w:u w:val="single"/>
          <w:rtl/>
        </w:rPr>
        <w:t>5</w:t>
      </w:r>
      <w:r w:rsidR="00780C9D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73B234EF" w14:textId="3313103F" w:rsidR="005E3BF5" w:rsidRDefault="007840FF" w:rsidP="00DB63BF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="00C344BC">
        <w:rPr>
          <w:rFonts w:ascii="David" w:hAnsi="David" w:cs="David" w:hint="cs"/>
          <w:sz w:val="24"/>
          <w:szCs w:val="24"/>
          <w:rtl/>
        </w:rPr>
        <w:t>06</w:t>
      </w:r>
      <w:r>
        <w:rPr>
          <w:rFonts w:ascii="David" w:hAnsi="David" w:cs="David" w:hint="cs"/>
          <w:sz w:val="24"/>
          <w:szCs w:val="24"/>
          <w:rtl/>
        </w:rPr>
        <w:t>/</w:t>
      </w:r>
      <w:r w:rsidR="00C344BC">
        <w:rPr>
          <w:rFonts w:ascii="David" w:hAnsi="David" w:cs="David" w:hint="cs"/>
          <w:sz w:val="24"/>
          <w:szCs w:val="24"/>
          <w:rtl/>
        </w:rPr>
        <w:t>01</w:t>
      </w:r>
      <w:r>
        <w:rPr>
          <w:rFonts w:ascii="David" w:hAnsi="David" w:cs="David" w:hint="cs"/>
          <w:sz w:val="24"/>
          <w:szCs w:val="24"/>
          <w:rtl/>
        </w:rPr>
        <w:t>/</w:t>
      </w:r>
      <w:r w:rsidR="00C344BC"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 xml:space="preserve"> התקיימה ישיבת ועד הנהלה</w:t>
      </w:r>
      <w:r w:rsidR="002802D4">
        <w:rPr>
          <w:rFonts w:ascii="David" w:hAnsi="David" w:cs="David" w:hint="cs"/>
          <w:sz w:val="24"/>
          <w:szCs w:val="24"/>
          <w:rtl/>
        </w:rPr>
        <w:t xml:space="preserve"> של האגודה</w:t>
      </w:r>
      <w:r w:rsidR="00685502">
        <w:rPr>
          <w:rFonts w:ascii="David" w:hAnsi="David" w:cs="David" w:hint="cs"/>
          <w:sz w:val="24"/>
          <w:szCs w:val="24"/>
          <w:rtl/>
        </w:rPr>
        <w:t>.</w:t>
      </w:r>
    </w:p>
    <w:p w14:paraId="6A9230CF" w14:textId="77777777" w:rsidR="00C344BC" w:rsidRDefault="007840FF" w:rsidP="00E66642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C344BC">
        <w:rPr>
          <w:rFonts w:ascii="David" w:hAnsi="David" w:cs="David" w:hint="cs"/>
          <w:sz w:val="24"/>
          <w:szCs w:val="24"/>
          <w:rtl/>
        </w:rPr>
        <w:t xml:space="preserve">בישיבה נכחו: חברי ועד - </w:t>
      </w:r>
      <w:r w:rsidR="00790271" w:rsidRPr="00C344BC">
        <w:rPr>
          <w:rFonts w:ascii="David" w:hAnsi="David" w:cs="David" w:hint="cs"/>
          <w:sz w:val="24"/>
          <w:szCs w:val="24"/>
          <w:rtl/>
        </w:rPr>
        <w:t>יוחנ</w:t>
      </w:r>
      <w:r w:rsidR="00FB69FC" w:rsidRPr="00C344BC">
        <w:rPr>
          <w:rFonts w:ascii="David" w:hAnsi="David" w:cs="David" w:hint="cs"/>
          <w:sz w:val="24"/>
          <w:szCs w:val="24"/>
          <w:rtl/>
        </w:rPr>
        <w:t xml:space="preserve">ן אליהו, </w:t>
      </w:r>
      <w:r w:rsidR="00C344BC" w:rsidRPr="00C344BC">
        <w:rPr>
          <w:rFonts w:ascii="David" w:hAnsi="David" w:cs="David" w:hint="cs"/>
          <w:sz w:val="24"/>
          <w:szCs w:val="24"/>
          <w:rtl/>
        </w:rPr>
        <w:t xml:space="preserve">מורן לונדון </w:t>
      </w:r>
      <w:proofErr w:type="spellStart"/>
      <w:r w:rsidR="00C344BC" w:rsidRPr="00C344BC">
        <w:rPr>
          <w:rFonts w:ascii="David" w:hAnsi="David" w:cs="David" w:hint="cs"/>
          <w:sz w:val="24"/>
          <w:szCs w:val="24"/>
          <w:rtl/>
        </w:rPr>
        <w:t>בלשאי</w:t>
      </w:r>
      <w:proofErr w:type="spellEnd"/>
      <w:r w:rsidR="00C344BC" w:rsidRPr="00C344BC">
        <w:rPr>
          <w:rFonts w:ascii="David" w:hAnsi="David" w:cs="David" w:hint="cs"/>
          <w:sz w:val="24"/>
          <w:szCs w:val="24"/>
          <w:rtl/>
        </w:rPr>
        <w:t xml:space="preserve">, </w:t>
      </w:r>
      <w:r w:rsidR="00FB69FC" w:rsidRPr="00C344BC">
        <w:rPr>
          <w:rFonts w:ascii="David" w:hAnsi="David" w:cs="David" w:hint="cs"/>
          <w:sz w:val="24"/>
          <w:szCs w:val="24"/>
          <w:rtl/>
        </w:rPr>
        <w:t>דורית עבדו</w:t>
      </w:r>
      <w:r w:rsidR="002C11DA" w:rsidRPr="00C344BC">
        <w:rPr>
          <w:rFonts w:ascii="David" w:hAnsi="David" w:cs="David" w:hint="cs"/>
          <w:sz w:val="24"/>
          <w:szCs w:val="24"/>
          <w:rtl/>
        </w:rPr>
        <w:t xml:space="preserve"> </w:t>
      </w:r>
      <w:r w:rsidRPr="00C344BC">
        <w:rPr>
          <w:rFonts w:ascii="David" w:hAnsi="David" w:cs="David" w:hint="cs"/>
          <w:sz w:val="24"/>
          <w:szCs w:val="24"/>
          <w:rtl/>
        </w:rPr>
        <w:t>ויונתן לניאדו</w:t>
      </w:r>
      <w:r w:rsidR="0046485F" w:rsidRPr="00C344BC">
        <w:rPr>
          <w:rFonts w:ascii="David" w:hAnsi="David" w:cs="David" w:hint="cs"/>
          <w:sz w:val="24"/>
          <w:szCs w:val="24"/>
          <w:rtl/>
        </w:rPr>
        <w:t>.</w:t>
      </w:r>
      <w:r w:rsidR="002C11DA" w:rsidRPr="00C344BC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DD102B4" w14:textId="628A314D" w:rsidR="00C83E03" w:rsidRPr="00C344BC" w:rsidRDefault="002C11DA" w:rsidP="00C344BC">
      <w:pPr>
        <w:bidi/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C344BC">
        <w:rPr>
          <w:rFonts w:ascii="David" w:hAnsi="David" w:cs="David" w:hint="cs"/>
          <w:sz w:val="24"/>
          <w:szCs w:val="24"/>
          <w:rtl/>
        </w:rPr>
        <w:t xml:space="preserve">לא נכח: </w:t>
      </w:r>
      <w:proofErr w:type="spellStart"/>
      <w:r w:rsidRPr="00C344BC">
        <w:rPr>
          <w:rFonts w:ascii="David" w:hAnsi="David" w:cs="David" w:hint="cs"/>
          <w:sz w:val="24"/>
          <w:szCs w:val="24"/>
          <w:rtl/>
        </w:rPr>
        <w:t>אלכסיי</w:t>
      </w:r>
      <w:proofErr w:type="spellEnd"/>
      <w:r w:rsidRPr="00C344BC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C344BC">
        <w:rPr>
          <w:rFonts w:ascii="David" w:hAnsi="David" w:cs="David" w:hint="cs"/>
          <w:sz w:val="24"/>
          <w:szCs w:val="24"/>
          <w:rtl/>
        </w:rPr>
        <w:t>קמלוב</w:t>
      </w:r>
      <w:proofErr w:type="spellEnd"/>
      <w:r w:rsidRPr="00C344BC">
        <w:rPr>
          <w:rFonts w:ascii="David" w:hAnsi="David" w:cs="David" w:hint="cs"/>
          <w:sz w:val="24"/>
          <w:szCs w:val="24"/>
          <w:rtl/>
        </w:rPr>
        <w:t>.</w:t>
      </w:r>
      <w:r w:rsidR="007455C2" w:rsidRPr="00C344BC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661AF53" w14:textId="77777777" w:rsidR="007840FF" w:rsidRPr="007840FF" w:rsidRDefault="007840FF" w:rsidP="00DB63BF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7840FF">
        <w:rPr>
          <w:rFonts w:ascii="David" w:hAnsi="David" w:cs="David" w:hint="cs"/>
          <w:b/>
          <w:bCs/>
          <w:sz w:val="24"/>
          <w:szCs w:val="24"/>
          <w:rtl/>
        </w:rPr>
        <w:t>להלן הנושאים שנדונו בישיבה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083146B9" w14:textId="2AE924A6" w:rsidR="00C344BC" w:rsidRDefault="00DB4BD9" w:rsidP="00496E54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96E54">
        <w:rPr>
          <w:rFonts w:ascii="David" w:hAnsi="David" w:cs="David" w:hint="cs"/>
          <w:sz w:val="24"/>
          <w:szCs w:val="24"/>
          <w:rtl/>
        </w:rPr>
        <w:t xml:space="preserve">סטאטוס </w:t>
      </w:r>
      <w:r w:rsidR="00C344BC">
        <w:rPr>
          <w:rFonts w:ascii="David" w:hAnsi="David" w:cs="David" w:hint="cs"/>
          <w:sz w:val="24"/>
          <w:szCs w:val="24"/>
          <w:rtl/>
        </w:rPr>
        <w:t>מעקב משימות מפרוטוקולים קודמים.</w:t>
      </w:r>
    </w:p>
    <w:p w14:paraId="4D2FCF58" w14:textId="5495E376" w:rsidR="00C344BC" w:rsidRDefault="00C344BC" w:rsidP="00496E54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סטאטוס חובות חברים ותושבים.</w:t>
      </w:r>
    </w:p>
    <w:p w14:paraId="605645C6" w14:textId="09FE173B" w:rsidR="00DB4BD9" w:rsidRPr="00496E54" w:rsidRDefault="00C344BC" w:rsidP="00496E54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הצגת טיוטה לתכנית תקציבית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שנה"ע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2020.</w:t>
      </w:r>
    </w:p>
    <w:p w14:paraId="312881E8" w14:textId="387B9609" w:rsidR="003B4EE4" w:rsidRDefault="003B4EE4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קביעת תאריך </w:t>
      </w:r>
      <w:r w:rsidR="00C344BC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>אספת חברים</w:t>
      </w:r>
      <w:r w:rsidR="00C344BC">
        <w:rPr>
          <w:rFonts w:ascii="David" w:hAnsi="David" w:cs="David" w:hint="cs"/>
          <w:sz w:val="24"/>
          <w:szCs w:val="24"/>
          <w:rtl/>
        </w:rPr>
        <w:t xml:space="preserve"> ותושבים </w:t>
      </w:r>
      <w:r>
        <w:rPr>
          <w:rFonts w:ascii="David" w:hAnsi="David" w:cs="David"/>
          <w:sz w:val="24"/>
          <w:szCs w:val="24"/>
          <w:rtl/>
        </w:rPr>
        <w:t>–</w:t>
      </w:r>
      <w:r w:rsidR="00C344BC">
        <w:rPr>
          <w:rFonts w:ascii="David" w:hAnsi="David" w:cs="David" w:hint="cs"/>
          <w:sz w:val="24"/>
          <w:szCs w:val="24"/>
          <w:rtl/>
        </w:rPr>
        <w:t xml:space="preserve"> הצגת </w:t>
      </w:r>
      <w:r w:rsidR="007B3F3F">
        <w:rPr>
          <w:rFonts w:ascii="David" w:hAnsi="David" w:cs="David" w:hint="cs"/>
          <w:sz w:val="24"/>
          <w:szCs w:val="24"/>
          <w:rtl/>
        </w:rPr>
        <w:t>תקציב 2020.</w:t>
      </w:r>
    </w:p>
    <w:p w14:paraId="6C67F7EA" w14:textId="5F87D9D0" w:rsidR="00C344BC" w:rsidRDefault="00C344BC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סטאטוס הרצת ועדות יישוביות.</w:t>
      </w:r>
    </w:p>
    <w:p w14:paraId="79BBF8BF" w14:textId="0FD5500E" w:rsidR="00C344BC" w:rsidRDefault="00C344BC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סטאטוס איוש מנהל יישוב.</w:t>
      </w:r>
    </w:p>
    <w:p w14:paraId="64C6F665" w14:textId="1543FDB0" w:rsidR="0046385B" w:rsidRDefault="0046385B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נושאים שוטפים.</w:t>
      </w:r>
    </w:p>
    <w:p w14:paraId="4B076F81" w14:textId="77777777" w:rsidR="003B4EE4" w:rsidRPr="003B4EE4" w:rsidRDefault="003B4EE4" w:rsidP="003B4EE4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74D7F4D" w14:textId="77777777" w:rsidR="004A52C8" w:rsidRDefault="004A52C8" w:rsidP="004A52C8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319AC33" w14:textId="77777777" w:rsidR="007455C2" w:rsidRDefault="007455C2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3AF00ADA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5DD1D7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BF66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CBE5E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C40ECD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A1CD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040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77014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1CF71CE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4DB6B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66696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51E5C09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1997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ED5EA0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7F26C4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BFF177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43386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7BB89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2D87971" w14:textId="77777777" w:rsidR="00841FA5" w:rsidRPr="00883C4B" w:rsidRDefault="00841FA5" w:rsidP="00883C4B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5B78FF6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CCA69EA" w14:textId="77777777" w:rsidR="003B4EE4" w:rsidRPr="00496E54" w:rsidRDefault="003B4EE4" w:rsidP="00496E5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C4E04C3" w14:textId="77777777" w:rsidR="00AD6BD2" w:rsidRPr="00802261" w:rsidRDefault="007840FF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 xml:space="preserve">להלן </w:t>
      </w:r>
      <w:r w:rsidR="00E5215B"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סטאטוס מעקב החלטות </w:t>
      </w:r>
      <w:r w:rsidR="005C0207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מישיבות קודמות:</w:t>
      </w:r>
    </w:p>
    <w:tbl>
      <w:tblPr>
        <w:bidiVisual/>
        <w:tblW w:w="103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0"/>
        <w:gridCol w:w="1493"/>
        <w:gridCol w:w="4050"/>
        <w:gridCol w:w="1080"/>
        <w:gridCol w:w="900"/>
        <w:gridCol w:w="1260"/>
      </w:tblGrid>
      <w:tr w:rsidR="00E86BA6" w:rsidRPr="0099082E" w14:paraId="35257A12" w14:textId="77777777" w:rsidTr="00496E54">
        <w:tc>
          <w:tcPr>
            <w:tcW w:w="734" w:type="dxa"/>
            <w:shd w:val="clear" w:color="auto" w:fill="A6A6A6"/>
          </w:tcPr>
          <w:p w14:paraId="78195CA4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shd w:val="clear" w:color="auto" w:fill="A6A6A6"/>
          </w:tcPr>
          <w:p w14:paraId="0003FB70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493" w:type="dxa"/>
            <w:shd w:val="clear" w:color="auto" w:fill="A6A6A6"/>
          </w:tcPr>
          <w:p w14:paraId="33D1B4E8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050" w:type="dxa"/>
            <w:shd w:val="clear" w:color="auto" w:fill="A6A6A6"/>
          </w:tcPr>
          <w:p w14:paraId="0F15EB1F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0" w:type="dxa"/>
            <w:shd w:val="clear" w:color="auto" w:fill="A6A6A6"/>
          </w:tcPr>
          <w:p w14:paraId="56E9C676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00" w:type="dxa"/>
            <w:shd w:val="clear" w:color="auto" w:fill="A6A6A6"/>
          </w:tcPr>
          <w:p w14:paraId="616F75EB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14:paraId="0C0BA0D3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</w:tr>
      <w:tr w:rsidR="00E86BA6" w:rsidRPr="0099082E" w14:paraId="38C67AFA" w14:textId="77777777" w:rsidTr="00496E54">
        <w:trPr>
          <w:trHeight w:val="959"/>
        </w:trPr>
        <w:tc>
          <w:tcPr>
            <w:tcW w:w="734" w:type="dxa"/>
            <w:shd w:val="clear" w:color="auto" w:fill="auto"/>
          </w:tcPr>
          <w:p w14:paraId="79C8DFF3" w14:textId="77777777" w:rsidR="00E86BA6" w:rsidRPr="0099082E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9082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2A445E32" w14:textId="753C483F" w:rsidR="00E86BA6" w:rsidRPr="00C30673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493" w:type="dxa"/>
            <w:shd w:val="clear" w:color="auto" w:fill="auto"/>
          </w:tcPr>
          <w:p w14:paraId="1BDE73D1" w14:textId="77777777" w:rsidR="00E86BA6" w:rsidRPr="00C30673" w:rsidRDefault="00E86BA6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הסדרת ניהול משאבי האגודה</w:t>
            </w:r>
          </w:p>
        </w:tc>
        <w:tc>
          <w:tcPr>
            <w:tcW w:w="4050" w:type="dxa"/>
            <w:shd w:val="clear" w:color="auto" w:fill="auto"/>
          </w:tcPr>
          <w:p w14:paraId="5A3EDE0B" w14:textId="64356A4E" w:rsidR="00E86BA6" w:rsidRPr="002A674C" w:rsidRDefault="00E86BA6" w:rsidP="002A674C">
            <w:pPr>
              <w:numPr>
                <w:ilvl w:val="0"/>
                <w:numId w:val="3"/>
              </w:numPr>
              <w:bidi/>
              <w:spacing w:line="276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AD6BD2">
              <w:rPr>
                <w:rFonts w:ascii="David" w:hAnsi="David" w:cs="David" w:hint="cs"/>
                <w:sz w:val="24"/>
                <w:szCs w:val="24"/>
                <w:rtl/>
              </w:rPr>
              <w:t>יש לתקף מחדש את כל החוזי שכירות עליהם חתומה האגודה מול תושבים מקומיים ומול גורמי חוץ.</w:t>
            </w:r>
            <w:r w:rsidR="00A94458">
              <w:rPr>
                <w:rFonts w:ascii="David" w:hAnsi="David" w:cs="David" w:hint="cs"/>
                <w:sz w:val="24"/>
                <w:szCs w:val="24"/>
                <w:rtl/>
              </w:rPr>
              <w:t xml:space="preserve"> כמו כן יש לכתוב חוזה בין האגודה לוועד המקומי בהקשרי מתן שירותים בהתאם לחוק והתקנון.</w:t>
            </w:r>
          </w:p>
        </w:tc>
        <w:tc>
          <w:tcPr>
            <w:tcW w:w="1080" w:type="dxa"/>
          </w:tcPr>
          <w:p w14:paraId="38D92A55" w14:textId="4E06BED9" w:rsidR="00E86BA6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  <w:p w14:paraId="0A6D1157" w14:textId="7ACE6892" w:rsidR="00F33B61" w:rsidRDefault="002A674C" w:rsidP="00F33B6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</w:tc>
        <w:tc>
          <w:tcPr>
            <w:tcW w:w="900" w:type="dxa"/>
          </w:tcPr>
          <w:p w14:paraId="153EF506" w14:textId="70932C56" w:rsidR="00E86BA6" w:rsidRDefault="00C344B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30/01</w:t>
            </w:r>
          </w:p>
        </w:tc>
        <w:tc>
          <w:tcPr>
            <w:tcW w:w="1260" w:type="dxa"/>
          </w:tcPr>
          <w:p w14:paraId="2B4AA66C" w14:textId="375492DD" w:rsidR="003239BB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תהליך חידוש חוזים</w:t>
            </w:r>
            <w:r w:rsidR="00C344BC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14:paraId="69DF3C66" w14:textId="77777777" w:rsidR="003239BB" w:rsidRDefault="003239BB" w:rsidP="003239B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7E78AD8" w14:textId="55B45C1F" w:rsidR="003239BB" w:rsidRDefault="003239BB" w:rsidP="002A674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86BA6" w:rsidRPr="0099082E" w14:paraId="438E554D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630D3609" w14:textId="636664E2" w:rsidR="00E86BA6" w:rsidRPr="0099082E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0CDEF527" w14:textId="77777777" w:rsidR="00E86BA6" w:rsidRPr="0058182D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493" w:type="dxa"/>
            <w:shd w:val="clear" w:color="auto" w:fill="auto"/>
          </w:tcPr>
          <w:p w14:paraId="606F9E1A" w14:textId="77777777" w:rsidR="00E86BA6" w:rsidRPr="003942DF" w:rsidRDefault="00E86BA6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תיאום ציפיות והגדרת ממשקים אגודה-מסגרות שונות (תנועת נוער,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בי"כ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ועוד)</w:t>
            </w:r>
          </w:p>
        </w:tc>
        <w:tc>
          <w:tcPr>
            <w:tcW w:w="4050" w:type="dxa"/>
            <w:shd w:val="clear" w:color="auto" w:fill="auto"/>
          </w:tcPr>
          <w:p w14:paraId="3511297B" w14:textId="3A139C3F" w:rsidR="00E86BA6" w:rsidRPr="00EE7834" w:rsidRDefault="00E86BA6" w:rsidP="00DB63BF">
            <w:pPr>
              <w:pStyle w:val="a5"/>
              <w:numPr>
                <w:ilvl w:val="0"/>
                <w:numId w:val="7"/>
              </w:numPr>
              <w:rPr>
                <w:rtl/>
              </w:rPr>
            </w:pPr>
            <w:r w:rsidRPr="00EE7834">
              <w:rPr>
                <w:rFonts w:ascii="David" w:hAnsi="David" w:cs="David" w:hint="cs"/>
                <w:sz w:val="24"/>
                <w:szCs w:val="24"/>
                <w:rtl/>
              </w:rPr>
              <w:t>יש לקיים פגיש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EE7834">
              <w:rPr>
                <w:rFonts w:ascii="David" w:hAnsi="David" w:cs="David" w:hint="cs"/>
                <w:sz w:val="24"/>
                <w:szCs w:val="24"/>
                <w:rtl/>
              </w:rPr>
              <w:t xml:space="preserve">ת עבודה בין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נציגי הועד ה</w:t>
            </w:r>
            <w:r w:rsidR="003F3075">
              <w:rPr>
                <w:rFonts w:ascii="David" w:hAnsi="David" w:cs="David" w:hint="cs"/>
                <w:sz w:val="24"/>
                <w:szCs w:val="24"/>
                <w:rtl/>
              </w:rPr>
              <w:t>אגודה ונציגי ועדת ביקורת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לבין נציגי ועד הבית כנסת</w:t>
            </w:r>
            <w:r w:rsidR="003F3075">
              <w:rPr>
                <w:rFonts w:ascii="David" w:hAnsi="David" w:cs="David" w:hint="cs"/>
                <w:sz w:val="24"/>
                <w:szCs w:val="24"/>
                <w:rtl/>
              </w:rPr>
              <w:t xml:space="preserve"> ולהסדיר את הנהלים והממשקים.</w:t>
            </w:r>
          </w:p>
        </w:tc>
        <w:tc>
          <w:tcPr>
            <w:tcW w:w="1080" w:type="dxa"/>
          </w:tcPr>
          <w:p w14:paraId="06AFE212" w14:textId="77777777" w:rsidR="00E86BA6" w:rsidRDefault="00E86BA6" w:rsidP="0080226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  <w:p w14:paraId="24808975" w14:textId="34D26BCD" w:rsidR="00E86BA6" w:rsidRPr="00547E4D" w:rsidRDefault="003F3075" w:rsidP="0080226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</w:tc>
        <w:tc>
          <w:tcPr>
            <w:tcW w:w="900" w:type="dxa"/>
          </w:tcPr>
          <w:p w14:paraId="72261AD4" w14:textId="492A0533" w:rsidR="00E86BA6" w:rsidRPr="00547E4D" w:rsidRDefault="003F3075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30/01</w:t>
            </w:r>
          </w:p>
        </w:tc>
        <w:tc>
          <w:tcPr>
            <w:tcW w:w="1260" w:type="dxa"/>
          </w:tcPr>
          <w:p w14:paraId="3AE0223D" w14:textId="2CAEA71A" w:rsidR="002A674C" w:rsidRDefault="002A674C" w:rsidP="003F3075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A674C" w:rsidRPr="0099082E" w14:paraId="4DF42AD1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4B925A73" w14:textId="2B1B612E" w:rsidR="002A674C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48A4B9E7" w14:textId="46789B2D" w:rsidR="002A674C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493" w:type="dxa"/>
            <w:shd w:val="clear" w:color="auto" w:fill="auto"/>
          </w:tcPr>
          <w:p w14:paraId="727CC1BC" w14:textId="31DE42C0" w:rsidR="002A674C" w:rsidRDefault="002A674C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חובות תושבים</w:t>
            </w:r>
          </w:p>
        </w:tc>
        <w:tc>
          <w:tcPr>
            <w:tcW w:w="4050" w:type="dxa"/>
            <w:shd w:val="clear" w:color="auto" w:fill="auto"/>
          </w:tcPr>
          <w:p w14:paraId="37213BF0" w14:textId="2A16654D" w:rsidR="002A674C" w:rsidRPr="00EE7834" w:rsidRDefault="003F3075" w:rsidP="00DB63BF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נותרו מס' חייבים מצומצם שאינם משתפים פעולה עם הועד בתשלום חובותיהם. הטיפול בחייבים אלו יעבור למסלול</w:t>
            </w:r>
            <w:r w:rsidR="00BC70AF">
              <w:rPr>
                <w:rFonts w:ascii="David" w:hAnsi="David" w:cs="David" w:hint="cs"/>
                <w:sz w:val="24"/>
                <w:szCs w:val="24"/>
                <w:rtl/>
              </w:rPr>
              <w:t>ים אחרים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080" w:type="dxa"/>
          </w:tcPr>
          <w:p w14:paraId="11053CBC" w14:textId="52BBE5FA" w:rsidR="002A674C" w:rsidRDefault="007279C5" w:rsidP="002A674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10F7A3E9" w14:textId="2B4ED44C" w:rsidR="002A674C" w:rsidRDefault="003F3075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30/01</w:t>
            </w:r>
          </w:p>
        </w:tc>
        <w:tc>
          <w:tcPr>
            <w:tcW w:w="1260" w:type="dxa"/>
          </w:tcPr>
          <w:p w14:paraId="0757CA2F" w14:textId="120F3104" w:rsidR="002A674C" w:rsidRDefault="006B3F33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בביצוע</w:t>
            </w:r>
          </w:p>
        </w:tc>
      </w:tr>
      <w:tr w:rsidR="00C344BC" w:rsidRPr="0099082E" w14:paraId="11538F80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2DA6BFBE" w14:textId="77777777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71169591" w14:textId="563366B3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מבנה ארגוני</w:t>
            </w:r>
          </w:p>
        </w:tc>
        <w:tc>
          <w:tcPr>
            <w:tcW w:w="1493" w:type="dxa"/>
            <w:shd w:val="clear" w:color="auto" w:fill="auto"/>
          </w:tcPr>
          <w:p w14:paraId="0A74C8B3" w14:textId="0CF7C7C2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התייעלות ארגונית</w:t>
            </w:r>
          </w:p>
        </w:tc>
        <w:tc>
          <w:tcPr>
            <w:tcW w:w="4050" w:type="dxa"/>
            <w:shd w:val="clear" w:color="auto" w:fill="auto"/>
          </w:tcPr>
          <w:p w14:paraId="3D443998" w14:textId="383900F5" w:rsidR="00C344BC" w:rsidRDefault="00C344BC" w:rsidP="00C344BC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החלטה לבחון אחוזי משרה של עובדי אגודה. העובדים יזומנו באופן פרטני לשיחות מול הועד.</w:t>
            </w:r>
          </w:p>
        </w:tc>
        <w:tc>
          <w:tcPr>
            <w:tcW w:w="1080" w:type="dxa"/>
          </w:tcPr>
          <w:p w14:paraId="7D624964" w14:textId="423D505F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3EA684FA" w14:textId="1EEC41C6" w:rsidR="00C344BC" w:rsidRDefault="003F3075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30/01</w:t>
            </w:r>
          </w:p>
        </w:tc>
        <w:tc>
          <w:tcPr>
            <w:tcW w:w="1260" w:type="dxa"/>
          </w:tcPr>
          <w:p w14:paraId="15484A35" w14:textId="27EA8D0F" w:rsidR="00C344BC" w:rsidRDefault="003F3075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בביצוע</w:t>
            </w:r>
          </w:p>
        </w:tc>
      </w:tr>
      <w:tr w:rsidR="00C344BC" w:rsidRPr="0099082E" w14:paraId="54B769A3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40050D17" w14:textId="77777777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1CD3F576" w14:textId="7193E368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הבראה כלכלית</w:t>
            </w:r>
          </w:p>
        </w:tc>
        <w:tc>
          <w:tcPr>
            <w:tcW w:w="1493" w:type="dxa"/>
            <w:shd w:val="clear" w:color="auto" w:fill="auto"/>
          </w:tcPr>
          <w:p w14:paraId="0A7C7BFF" w14:textId="5187F06F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עיבוד הרעיונות מאסיפת חברים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25/11/19</w:t>
            </w:r>
          </w:p>
        </w:tc>
        <w:tc>
          <w:tcPr>
            <w:tcW w:w="4050" w:type="dxa"/>
            <w:shd w:val="clear" w:color="auto" w:fill="auto"/>
          </w:tcPr>
          <w:p w14:paraId="64ADAE17" w14:textId="671FC2A4" w:rsidR="00C344BC" w:rsidRDefault="00C344BC" w:rsidP="00C344BC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הרעיונות עובדו ויוצגו באסיפת חברים להחלטה על דרכי הפעולה.</w:t>
            </w:r>
          </w:p>
        </w:tc>
        <w:tc>
          <w:tcPr>
            <w:tcW w:w="1080" w:type="dxa"/>
          </w:tcPr>
          <w:p w14:paraId="75FC9AFE" w14:textId="487AF222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76D2FF07" w14:textId="2FA7D30D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30/12</w:t>
            </w:r>
          </w:p>
        </w:tc>
        <w:tc>
          <w:tcPr>
            <w:tcW w:w="1260" w:type="dxa"/>
          </w:tcPr>
          <w:p w14:paraId="178E9A05" w14:textId="3FDE693D" w:rsidR="00C344BC" w:rsidRDefault="003F3075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F307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- יוצג במסגרת ועדות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ישוביות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ואסיפת חברים</w:t>
            </w:r>
          </w:p>
        </w:tc>
      </w:tr>
      <w:tr w:rsidR="00C344BC" w:rsidRPr="0099082E" w14:paraId="6BB84E73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4DB4D679" w14:textId="77777777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2D94C9E8" w14:textId="54586540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493" w:type="dxa"/>
            <w:shd w:val="clear" w:color="auto" w:fill="auto"/>
          </w:tcPr>
          <w:p w14:paraId="40129CFA" w14:textId="5E3125AF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 אגודה וועד מקומי</w:t>
            </w:r>
          </w:p>
        </w:tc>
        <w:tc>
          <w:tcPr>
            <w:tcW w:w="4050" w:type="dxa"/>
            <w:shd w:val="clear" w:color="auto" w:fill="auto"/>
          </w:tcPr>
          <w:p w14:paraId="251CF88A" w14:textId="1E7F97D2" w:rsidR="00C344BC" w:rsidRDefault="00C344BC" w:rsidP="00C344BC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להפריד בין הנושאים וסיכומי הפרוטוקולים של ועד מקומי וועד אגודה.</w:t>
            </w:r>
          </w:p>
        </w:tc>
        <w:tc>
          <w:tcPr>
            <w:tcW w:w="1080" w:type="dxa"/>
          </w:tcPr>
          <w:p w14:paraId="6377982D" w14:textId="1FF026B0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7E15F293" w14:textId="5B08E7C8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ושוטף</w:t>
            </w:r>
          </w:p>
        </w:tc>
        <w:tc>
          <w:tcPr>
            <w:tcW w:w="1260" w:type="dxa"/>
          </w:tcPr>
          <w:p w14:paraId="2B07F7C0" w14:textId="68357801" w:rsidR="00C344BC" w:rsidRPr="003F3075" w:rsidRDefault="003F3075" w:rsidP="00C344B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F307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C344BC" w:rsidRPr="0099082E" w14:paraId="1620BA4B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18A6797B" w14:textId="77777777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14:paraId="458F2625" w14:textId="7FB0C62F" w:rsidR="00C344BC" w:rsidRDefault="00C344BC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מבנה ארגוני</w:t>
            </w:r>
          </w:p>
        </w:tc>
        <w:tc>
          <w:tcPr>
            <w:tcW w:w="1493" w:type="dxa"/>
            <w:shd w:val="clear" w:color="auto" w:fill="auto"/>
          </w:tcPr>
          <w:p w14:paraId="1FB737B4" w14:textId="3BAFF3CF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תהליך בחירת מנהל יישוב</w:t>
            </w:r>
          </w:p>
        </w:tc>
        <w:tc>
          <w:tcPr>
            <w:tcW w:w="4050" w:type="dxa"/>
            <w:shd w:val="clear" w:color="auto" w:fill="auto"/>
          </w:tcPr>
          <w:p w14:paraId="52E0BB32" w14:textId="6829140E" w:rsidR="00C344BC" w:rsidRDefault="00C344BC" w:rsidP="00C344BC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יצא "קול קורא" למשרה. הועברו קו"ח רבים. יש לבצע תהליך סדור של מיון, ראיונות, תיאום מול מח' צמיחת ישובים ובחירת בע"ת מתאים.</w:t>
            </w:r>
          </w:p>
        </w:tc>
        <w:tc>
          <w:tcPr>
            <w:tcW w:w="1080" w:type="dxa"/>
          </w:tcPr>
          <w:p w14:paraId="127A5FF5" w14:textId="0AF33E59" w:rsidR="00C344BC" w:rsidRDefault="00C344BC" w:rsidP="00C344B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00" w:type="dxa"/>
          </w:tcPr>
          <w:p w14:paraId="7BBFF7F7" w14:textId="26536A6A" w:rsidR="00C344BC" w:rsidRDefault="003F3075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260" w:type="dxa"/>
          </w:tcPr>
          <w:p w14:paraId="0E98C741" w14:textId="0899352F" w:rsidR="00C344BC" w:rsidRDefault="003F3075" w:rsidP="00C344B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בביצוע</w:t>
            </w:r>
          </w:p>
        </w:tc>
      </w:tr>
    </w:tbl>
    <w:p w14:paraId="4205D3D5" w14:textId="77777777" w:rsidR="00A52D98" w:rsidRDefault="00A52D98" w:rsidP="00A52D98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</w:rPr>
      </w:pPr>
    </w:p>
    <w:p w14:paraId="749C7A00" w14:textId="48BD692B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787269" w14:textId="18C9ED2E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59CB8AF" w14:textId="3865C32D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2FD78A1" w14:textId="410985D1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5F67C9" w14:textId="581D6116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B9FEB80" w14:textId="311A646B" w:rsidR="00496E54" w:rsidRDefault="00496E54" w:rsidP="003F3075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33F5333" w14:textId="2F6789B8" w:rsidR="00496E54" w:rsidRDefault="00496E54" w:rsidP="003F3075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2015A39" w14:textId="77777777" w:rsidR="000519E4" w:rsidRDefault="000519E4" w:rsidP="002B2BB0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8EEF8DF" w14:textId="77777777" w:rsidR="00802261" w:rsidRPr="00802261" w:rsidRDefault="00802261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  <w:r w:rsidRPr="00802261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להלן סיכום הישיבה וההחלטות שהתקבלו:</w:t>
      </w:r>
    </w:p>
    <w:p w14:paraId="02CE7DC0" w14:textId="77777777" w:rsidR="00802261" w:rsidRDefault="00802261" w:rsidP="0080226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67"/>
        <w:gridCol w:w="1843"/>
        <w:gridCol w:w="4637"/>
        <w:gridCol w:w="1083"/>
        <w:gridCol w:w="935"/>
      </w:tblGrid>
      <w:tr w:rsidR="00802261" w14:paraId="3B726132" w14:textId="77777777" w:rsidTr="0046385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AD03E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3BBC9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7CFA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63E5D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D369EC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93716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</w:tr>
      <w:tr w:rsidR="00465322" w14:paraId="33CC60DF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60B" w14:textId="60309F1D" w:rsidR="00465322" w:rsidRDefault="006B3F33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331" w14:textId="77777777" w:rsidR="00465322" w:rsidRDefault="0076341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EC8" w14:textId="4729CE73" w:rsidR="00465322" w:rsidRDefault="00443CE4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חובות תושבים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F68" w14:textId="31E427A1" w:rsidR="0046385B" w:rsidRDefault="00443CE4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זומנו לישיבה תושבים בעלי חוב שלא הגיעו למרות תיאום ואישור מוקדם. ייצא מכתב התראה מהיישוב לתשלום החוב בטרם העברת הטיפול בחובות להליכים </w:t>
            </w:r>
            <w:r w:rsidR="00BC70AF">
              <w:rPr>
                <w:rFonts w:ascii="David" w:hAnsi="David" w:cs="David" w:hint="cs"/>
                <w:sz w:val="24"/>
                <w:szCs w:val="24"/>
                <w:rtl/>
              </w:rPr>
              <w:t>אחרים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C35" w14:textId="7995E9E3" w:rsidR="00465322" w:rsidRDefault="006B3F33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EE1" w14:textId="69243D7D" w:rsidR="00465322" w:rsidRDefault="00443CE4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30/01</w:t>
            </w:r>
          </w:p>
        </w:tc>
      </w:tr>
      <w:tr w:rsidR="00496E54" w14:paraId="1F2BD1AE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D0" w14:textId="2B13B77B" w:rsidR="00496E54" w:rsidRDefault="00496E54" w:rsidP="00496E54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9EA" w14:textId="0D9B7358" w:rsidR="00496E54" w:rsidRDefault="00443CE4" w:rsidP="00496E54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23E" w14:textId="12FAA314" w:rsidR="00496E54" w:rsidRPr="008B35AE" w:rsidRDefault="00443CE4" w:rsidP="00496E54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תקציב 2020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C5E" w14:textId="4825756B" w:rsidR="00496E54" w:rsidRDefault="00443CE4" w:rsidP="00496E54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להציג את תכנית תקציב 2020 והמאזן השנתי באסיפה קרובה.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821" w14:textId="1251D246" w:rsidR="00496E54" w:rsidRDefault="00496E54" w:rsidP="00496E54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5B4" w14:textId="33DFB29A" w:rsidR="00496E54" w:rsidRDefault="00443CE4" w:rsidP="00496E54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15/02</w:t>
            </w:r>
          </w:p>
        </w:tc>
      </w:tr>
      <w:tr w:rsidR="00E14763" w14:paraId="02578AC2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A67" w14:textId="4DA412EB" w:rsidR="00E14763" w:rsidRDefault="00920181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E86" w14:textId="467BFBFE" w:rsidR="00E14763" w:rsidRDefault="00920181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הבראה כלכלית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2" w14:textId="6E14BAD2" w:rsidR="00E14763" w:rsidRDefault="00443CE4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הצעות להבראה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207" w14:textId="77777777" w:rsidR="00E14763" w:rsidRDefault="00443CE4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להציג באסיפה קרובה את ההצעה להשתתפות של התושבים ברכישת מונה מים דיגיטלי בעלות של 50% מעלותו ע"מ לשפר את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התזרים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והמצב הכספי.</w:t>
            </w:r>
          </w:p>
          <w:p w14:paraId="73CCAC47" w14:textId="16EE7E96" w:rsidR="00443CE4" w:rsidRPr="00E14763" w:rsidRDefault="00443CE4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להציג באסיפה הקרובה את הצעדים שנעשו בניהול וייעול מערך הצהרונים והפעוטון ואת הצעדים המתוכננים להמשך.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16C" w14:textId="05D5BF70" w:rsidR="00E14763" w:rsidRDefault="00920181" w:rsidP="00E1476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900" w14:textId="60007CA4" w:rsidR="00E14763" w:rsidRDefault="00443CE4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15/02</w:t>
            </w:r>
          </w:p>
        </w:tc>
      </w:tr>
      <w:tr w:rsidR="00496E54" w14:paraId="769EA45A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890" w14:textId="2A76A2B4" w:rsidR="00496E54" w:rsidRDefault="00920181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78A" w14:textId="71DE0D95" w:rsidR="00496E54" w:rsidRDefault="00920181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10F" w14:textId="49CBC30C" w:rsidR="00496E54" w:rsidRDefault="00443CE4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"קופה קטנה"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3D1" w14:textId="28C8FE15" w:rsidR="00496E54" w:rsidRDefault="00443CE4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0074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"קופה קטנה" </w:t>
            </w:r>
            <w:r w:rsidR="000074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במזומן </w:t>
            </w:r>
            <w:r w:rsidRPr="000074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לא תעלה על 1000 ₪. </w:t>
            </w:r>
            <w:r w:rsidR="00007420" w:rsidRPr="000074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תשלום במזומן יהיה עד 300 ₪ בלבד</w:t>
            </w:r>
            <w:r w:rsidR="00007420">
              <w:rPr>
                <w:rFonts w:ascii="David" w:hAnsi="David" w:cs="David" w:hint="cs"/>
                <w:sz w:val="24"/>
                <w:szCs w:val="24"/>
                <w:rtl/>
              </w:rPr>
              <w:t xml:space="preserve">. מעל 300 ₪ ישולם בהמחאה/העברה בנקאית. אין עיסוק במזומן מעבר להגדרות הנ"ל.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AD3" w14:textId="0C4D6E26" w:rsidR="002B2BB0" w:rsidRDefault="002B2BB0" w:rsidP="002B2BB0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894" w14:textId="39AFD21C" w:rsidR="00496E54" w:rsidRDefault="00443CE4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15/02</w:t>
            </w:r>
          </w:p>
        </w:tc>
      </w:tr>
      <w:tr w:rsidR="00496E54" w14:paraId="4F0F5774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403" w14:textId="11876673" w:rsidR="00496E54" w:rsidRDefault="002B2BB0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F8B" w14:textId="359F6131" w:rsidR="00496E54" w:rsidRDefault="00007420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A23" w14:textId="1DEB9594" w:rsidR="00496E54" w:rsidRDefault="00007420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כספי "ועדת תרבות"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42" w14:textId="18D111D9" w:rsidR="00496E54" w:rsidRDefault="00007420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ועדת תרבות תנהל קופה קטנה בהתאם לנהלי האגודה ע"ב עזר ניהול כספים באקסל. </w:t>
            </w:r>
            <w:r w:rsidRPr="000074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הקופה תוגבל עד 500 ₪ בלבד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מעבר </w:t>
            </w:r>
            <w:r w:rsidR="00BC70AF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סכום זה הכספים יופקדו בחשבון האגודה. אחת לחודש הקובץ המנוהל יועבר למזכירות היישוב ולהנהלת חשבונות.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59D" w14:textId="77777777" w:rsidR="00496E54" w:rsidRDefault="00007420" w:rsidP="00E1476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ועדת תרבות</w:t>
            </w:r>
          </w:p>
          <w:p w14:paraId="618400F2" w14:textId="23457AE5" w:rsidR="00007420" w:rsidRDefault="00007420" w:rsidP="00007420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92E" w14:textId="16FA8975" w:rsidR="00496E54" w:rsidRDefault="00007420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A9703B" w14:paraId="683DC8E5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DCD" w14:textId="0F6BEB84" w:rsidR="00A9703B" w:rsidRDefault="00936FB1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908" w14:textId="4FA458BA" w:rsidR="00A9703B" w:rsidRDefault="00BC70AF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הנהלה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D4B" w14:textId="2C479FC5" w:rsidR="00A9703B" w:rsidRDefault="00936FB1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צירוף נציג ישוב נוסף למנהלת ההרחבה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15D" w14:textId="188708DE" w:rsidR="00A9703B" w:rsidRDefault="00936FB1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הועד מאשר את צירופו של אורי ברבי כנציג נוסף של היישוב למנהלת פרויקט ההרחבה. סה"כ לישוב שני נציגים במנהלת.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2B1" w14:textId="452A99A9" w:rsidR="00A9703B" w:rsidRDefault="00936FB1" w:rsidP="00E1476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4FA" w14:textId="0F1D100C" w:rsidR="00A9703B" w:rsidRDefault="00936FB1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A9703B" w14:paraId="5885B957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D5F" w14:textId="4B15D839" w:rsidR="00A9703B" w:rsidRDefault="00BC70AF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9BC" w14:textId="4A697762" w:rsidR="00A9703B" w:rsidRDefault="00BC70AF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B11" w14:textId="018CFDA9" w:rsidR="00A9703B" w:rsidRDefault="00BC70AF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ועדות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ישוביות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6BD" w14:textId="1B38BF85" w:rsidR="00A9703B" w:rsidRDefault="00936FB1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להיערך לערב התנעת ועדות יישוביות. לאחר הערב הועדות יקבלו מנדט להתחיל לעבוד עצמאית לקידום היישוב בהתאם לתחומי אחריות הועדה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והדרקטיבה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C70AF">
              <w:rPr>
                <w:rFonts w:ascii="David" w:hAnsi="David" w:cs="David" w:hint="cs"/>
                <w:sz w:val="24"/>
                <w:szCs w:val="24"/>
                <w:rtl/>
              </w:rPr>
              <w:t>של הוועד.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2B7" w14:textId="77777777" w:rsidR="00A9703B" w:rsidRDefault="00BC70AF" w:rsidP="00E1476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53ECE926" w14:textId="4CEF289F" w:rsidR="00BC70AF" w:rsidRDefault="00BC70AF" w:rsidP="00BC70A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ועדות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480" w14:textId="7F217CEF" w:rsidR="00A9703B" w:rsidRDefault="00BC70AF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15/02</w:t>
            </w:r>
          </w:p>
        </w:tc>
      </w:tr>
      <w:tr w:rsidR="00A9703B" w14:paraId="4214749E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C74" w14:textId="3B7C6AC9" w:rsidR="00A9703B" w:rsidRDefault="00BC70AF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C8F" w14:textId="1AD6BF7A" w:rsidR="00A9703B" w:rsidRDefault="00BC70AF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הנהלה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930" w14:textId="44F87DC1" w:rsidR="00A9703B" w:rsidRDefault="00BC70AF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ביקור מועצה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6BF8" w14:textId="05F92732" w:rsidR="00A9703B" w:rsidRDefault="00BC70AF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להיערך לביקור המועצה ולסיים את ההיערכויות המקדימות עד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לסופ"ש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הקרוב.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14A" w14:textId="7EA14B03" w:rsidR="00A9703B" w:rsidRDefault="00BC70AF" w:rsidP="00E1476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690" w14:textId="2FDA242D" w:rsidR="00A9703B" w:rsidRDefault="00BC70AF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09/01</w:t>
            </w:r>
          </w:p>
        </w:tc>
      </w:tr>
    </w:tbl>
    <w:p w14:paraId="18912AAE" w14:textId="76E7C910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5196B3E" w14:textId="2B33E9E3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1A0846F" w14:textId="06053712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41F1AF9" w14:textId="682794BD" w:rsidR="000519E4" w:rsidRDefault="000519E4" w:rsidP="00BC70AF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C308710" w14:textId="77777777" w:rsidR="00BC70AF" w:rsidRDefault="00BC70AF" w:rsidP="00CB2649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085A7A0F" w14:textId="0DF647E3" w:rsidR="008D00D1" w:rsidRDefault="004B2800" w:rsidP="00BC70AF">
      <w:pPr>
        <w:numPr>
          <w:ilvl w:val="0"/>
          <w:numId w:val="1"/>
        </w:num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עדכונים חשובים ו</w:t>
      </w:r>
      <w:r w:rsidR="007A40D2"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שונות: </w:t>
      </w:r>
    </w:p>
    <w:p w14:paraId="478BD797" w14:textId="2435113F" w:rsidR="00586AE7" w:rsidRDefault="00586AE7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09/12/19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תיאום ציפיות ועדת ביקורת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ועד הנהלה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86AE7">
        <w:rPr>
          <w:rFonts w:ascii="David" w:hAnsi="David" w:cs="David" w:hint="cs"/>
          <w:b/>
          <w:bCs/>
          <w:sz w:val="24"/>
          <w:szCs w:val="24"/>
          <w:rtl/>
        </w:rPr>
        <w:t>בוצע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510B5A36" w14:textId="00A806FC" w:rsidR="002532E7" w:rsidRDefault="002532E7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11/12/19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סיור מסירה מתכנן נוף בהרחבה</w:t>
      </w:r>
      <w:r w:rsidR="005331C0">
        <w:rPr>
          <w:rFonts w:ascii="David" w:hAnsi="David" w:cs="David" w:hint="cs"/>
          <w:sz w:val="24"/>
          <w:szCs w:val="24"/>
          <w:rtl/>
        </w:rPr>
        <w:t xml:space="preserve"> </w:t>
      </w:r>
      <w:r w:rsidR="005331C0">
        <w:rPr>
          <w:rFonts w:ascii="David" w:hAnsi="David" w:cs="David"/>
          <w:sz w:val="24"/>
          <w:szCs w:val="24"/>
          <w:rtl/>
        </w:rPr>
        <w:t>–</w:t>
      </w:r>
      <w:r w:rsidR="005331C0">
        <w:rPr>
          <w:rFonts w:ascii="David" w:hAnsi="David" w:cs="David" w:hint="cs"/>
          <w:sz w:val="24"/>
          <w:szCs w:val="24"/>
          <w:rtl/>
        </w:rPr>
        <w:t xml:space="preserve"> </w:t>
      </w:r>
      <w:r w:rsidR="005331C0" w:rsidRPr="005331C0">
        <w:rPr>
          <w:rFonts w:ascii="David" w:hAnsi="David" w:cs="David" w:hint="cs"/>
          <w:b/>
          <w:bCs/>
          <w:sz w:val="24"/>
          <w:szCs w:val="24"/>
          <w:rtl/>
        </w:rPr>
        <w:t>בוצע</w:t>
      </w:r>
      <w:r w:rsidR="005331C0">
        <w:rPr>
          <w:rFonts w:ascii="David" w:hAnsi="David" w:cs="David" w:hint="cs"/>
          <w:sz w:val="24"/>
          <w:szCs w:val="24"/>
          <w:rtl/>
        </w:rPr>
        <w:t>.</w:t>
      </w:r>
    </w:p>
    <w:p w14:paraId="242E6F5D" w14:textId="406BD82A" w:rsidR="005331C0" w:rsidRPr="005331C0" w:rsidRDefault="005331C0" w:rsidP="005331C0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17/12/19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סיור מסירה מס' 2 הרחבה</w:t>
      </w:r>
      <w:r w:rsidR="00CB2649">
        <w:rPr>
          <w:rFonts w:ascii="David" w:hAnsi="David" w:cs="David" w:hint="cs"/>
          <w:sz w:val="24"/>
          <w:szCs w:val="24"/>
          <w:rtl/>
        </w:rPr>
        <w:t xml:space="preserve"> </w:t>
      </w:r>
      <w:r w:rsidR="00CB2649">
        <w:rPr>
          <w:rFonts w:ascii="David" w:hAnsi="David" w:cs="David"/>
          <w:sz w:val="24"/>
          <w:szCs w:val="24"/>
          <w:rtl/>
        </w:rPr>
        <w:t>–</w:t>
      </w:r>
      <w:r w:rsidR="00CB2649">
        <w:rPr>
          <w:rFonts w:ascii="David" w:hAnsi="David" w:cs="David" w:hint="cs"/>
          <w:sz w:val="24"/>
          <w:szCs w:val="24"/>
          <w:rtl/>
        </w:rPr>
        <w:t xml:space="preserve"> </w:t>
      </w:r>
      <w:r w:rsidR="00CB2649" w:rsidRPr="00CB2649">
        <w:rPr>
          <w:rFonts w:ascii="David" w:hAnsi="David" w:cs="David" w:hint="cs"/>
          <w:b/>
          <w:bCs/>
          <w:sz w:val="24"/>
          <w:szCs w:val="24"/>
          <w:rtl/>
        </w:rPr>
        <w:t>בוצע</w:t>
      </w:r>
      <w:r w:rsidR="00CB2649">
        <w:rPr>
          <w:rFonts w:ascii="David" w:hAnsi="David" w:cs="David" w:hint="cs"/>
          <w:sz w:val="24"/>
          <w:szCs w:val="24"/>
          <w:rtl/>
        </w:rPr>
        <w:t>.</w:t>
      </w:r>
    </w:p>
    <w:p w14:paraId="3C61246F" w14:textId="00BFDEFC" w:rsidR="002532E7" w:rsidRPr="002532E7" w:rsidRDefault="002532E7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18/12/19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סיור שנת בדק מגרש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שחב"ק</w:t>
      </w:r>
      <w:proofErr w:type="spellEnd"/>
      <w:r w:rsidR="00CB2649">
        <w:rPr>
          <w:rFonts w:ascii="David" w:hAnsi="David" w:cs="David" w:hint="cs"/>
          <w:sz w:val="24"/>
          <w:szCs w:val="24"/>
          <w:rtl/>
        </w:rPr>
        <w:t xml:space="preserve"> </w:t>
      </w:r>
      <w:r w:rsidR="00CB2649">
        <w:rPr>
          <w:rFonts w:ascii="David" w:hAnsi="David" w:cs="David"/>
          <w:sz w:val="24"/>
          <w:szCs w:val="24"/>
          <w:rtl/>
        </w:rPr>
        <w:t>–</w:t>
      </w:r>
      <w:r w:rsidR="00CB2649">
        <w:rPr>
          <w:rFonts w:ascii="David" w:hAnsi="David" w:cs="David" w:hint="cs"/>
          <w:sz w:val="24"/>
          <w:szCs w:val="24"/>
          <w:rtl/>
        </w:rPr>
        <w:t xml:space="preserve"> </w:t>
      </w:r>
      <w:r w:rsidR="00CB2649" w:rsidRPr="00CB2649">
        <w:rPr>
          <w:rFonts w:ascii="David" w:hAnsi="David" w:cs="David" w:hint="cs"/>
          <w:b/>
          <w:bCs/>
          <w:sz w:val="24"/>
          <w:szCs w:val="24"/>
          <w:rtl/>
        </w:rPr>
        <w:t>בוצע</w:t>
      </w:r>
      <w:r w:rsidR="00CB2649">
        <w:rPr>
          <w:rFonts w:ascii="David" w:hAnsi="David" w:cs="David" w:hint="cs"/>
          <w:sz w:val="24"/>
          <w:szCs w:val="24"/>
          <w:rtl/>
        </w:rPr>
        <w:t>.</w:t>
      </w:r>
    </w:p>
    <w:p w14:paraId="70F38917" w14:textId="01C60F57" w:rsidR="00DE7658" w:rsidRDefault="00AE4091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18</w:t>
      </w:r>
      <w:r w:rsidR="00DE7658" w:rsidRPr="00FE015B">
        <w:rPr>
          <w:rFonts w:ascii="David" w:hAnsi="David" w:cs="David" w:hint="cs"/>
          <w:sz w:val="24"/>
          <w:szCs w:val="24"/>
          <w:rtl/>
        </w:rPr>
        <w:t xml:space="preserve">/12/19 </w:t>
      </w:r>
      <w:r w:rsidR="00DE7658" w:rsidRPr="00FE015B">
        <w:rPr>
          <w:rFonts w:ascii="David" w:hAnsi="David" w:cs="David"/>
          <w:sz w:val="24"/>
          <w:szCs w:val="24"/>
          <w:rtl/>
        </w:rPr>
        <w:t>–</w:t>
      </w:r>
      <w:r w:rsidR="00DE7658" w:rsidRPr="00FE015B">
        <w:rPr>
          <w:rFonts w:ascii="David" w:hAnsi="David" w:cs="David" w:hint="cs"/>
          <w:sz w:val="24"/>
          <w:szCs w:val="24"/>
          <w:rtl/>
        </w:rPr>
        <w:t xml:space="preserve"> פגישת עבודה ועד </w:t>
      </w:r>
      <w:r w:rsidR="00DE7658" w:rsidRPr="00FE015B">
        <w:rPr>
          <w:rFonts w:ascii="David" w:hAnsi="David" w:cs="David"/>
          <w:sz w:val="24"/>
          <w:szCs w:val="24"/>
          <w:rtl/>
        </w:rPr>
        <w:t>–</w:t>
      </w:r>
      <w:r w:rsidR="00DE7658" w:rsidRPr="00FE015B">
        <w:rPr>
          <w:rFonts w:ascii="David" w:hAnsi="David" w:cs="David" w:hint="cs"/>
          <w:sz w:val="24"/>
          <w:szCs w:val="24"/>
          <w:rtl/>
        </w:rPr>
        <w:t xml:space="preserve"> יהודה גרמן "אמנה"</w:t>
      </w:r>
      <w:r w:rsidR="00CB2649">
        <w:rPr>
          <w:rFonts w:ascii="David" w:hAnsi="David" w:cs="David" w:hint="cs"/>
          <w:sz w:val="24"/>
          <w:szCs w:val="24"/>
          <w:rtl/>
        </w:rPr>
        <w:t xml:space="preserve"> </w:t>
      </w:r>
      <w:r w:rsidR="00CB2649">
        <w:rPr>
          <w:rFonts w:ascii="David" w:hAnsi="David" w:cs="David"/>
          <w:sz w:val="24"/>
          <w:szCs w:val="24"/>
          <w:rtl/>
        </w:rPr>
        <w:t>–</w:t>
      </w:r>
      <w:r w:rsidR="00CB2649">
        <w:rPr>
          <w:rFonts w:ascii="David" w:hAnsi="David" w:cs="David" w:hint="cs"/>
          <w:sz w:val="24"/>
          <w:szCs w:val="24"/>
          <w:rtl/>
        </w:rPr>
        <w:t xml:space="preserve"> נדחה. ממתין למועד חדש.</w:t>
      </w:r>
    </w:p>
    <w:p w14:paraId="207889ED" w14:textId="551E21F1" w:rsidR="005331C0" w:rsidRPr="005331C0" w:rsidRDefault="005331C0" w:rsidP="005331C0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22/12/19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אסיפת חברים שלא מן המניין (צפי)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תקציב 2020 וקבלת החלטות להמשך</w:t>
      </w:r>
      <w:r w:rsidR="00CB2649">
        <w:rPr>
          <w:rFonts w:ascii="David" w:hAnsi="David" w:cs="David" w:hint="cs"/>
          <w:sz w:val="24"/>
          <w:szCs w:val="24"/>
          <w:rtl/>
        </w:rPr>
        <w:t xml:space="preserve"> </w:t>
      </w:r>
      <w:r w:rsidR="00CB2649">
        <w:rPr>
          <w:rFonts w:ascii="David" w:hAnsi="David" w:cs="David"/>
          <w:sz w:val="24"/>
          <w:szCs w:val="24"/>
          <w:rtl/>
        </w:rPr>
        <w:t>–</w:t>
      </w:r>
      <w:r w:rsidR="00CB2649">
        <w:rPr>
          <w:rFonts w:ascii="David" w:hAnsi="David" w:cs="David" w:hint="cs"/>
          <w:sz w:val="24"/>
          <w:szCs w:val="24"/>
          <w:rtl/>
        </w:rPr>
        <w:t xml:space="preserve"> נדחה לסוף ינואר/תחילת פברואר.</w:t>
      </w:r>
    </w:p>
    <w:p w14:paraId="1F2F4AF9" w14:textId="35255302" w:rsidR="005331C0" w:rsidRPr="00FE015B" w:rsidRDefault="005331C0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05/01/</w:t>
      </w:r>
      <w:r w:rsidR="00CB2649"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פגישת "קווי מים" ביישוב</w:t>
      </w:r>
      <w:r w:rsidR="00CB2649">
        <w:rPr>
          <w:rFonts w:ascii="David" w:hAnsi="David" w:cs="David" w:hint="cs"/>
          <w:sz w:val="24"/>
          <w:szCs w:val="24"/>
          <w:rtl/>
        </w:rPr>
        <w:t xml:space="preserve"> </w:t>
      </w:r>
      <w:r w:rsidR="00CB2649">
        <w:rPr>
          <w:rFonts w:ascii="David" w:hAnsi="David" w:cs="David"/>
          <w:sz w:val="24"/>
          <w:szCs w:val="24"/>
          <w:rtl/>
        </w:rPr>
        <w:t>–</w:t>
      </w:r>
      <w:r w:rsidR="00CB2649">
        <w:rPr>
          <w:rFonts w:ascii="David" w:hAnsi="David" w:cs="David" w:hint="cs"/>
          <w:sz w:val="24"/>
          <w:szCs w:val="24"/>
          <w:rtl/>
        </w:rPr>
        <w:t xml:space="preserve"> </w:t>
      </w:r>
      <w:r w:rsidR="00CB2649" w:rsidRPr="00CB2649">
        <w:rPr>
          <w:rFonts w:ascii="David" w:hAnsi="David" w:cs="David" w:hint="cs"/>
          <w:b/>
          <w:bCs/>
          <w:sz w:val="24"/>
          <w:szCs w:val="24"/>
          <w:rtl/>
        </w:rPr>
        <w:t>בוצע</w:t>
      </w:r>
      <w:r w:rsidR="00CB2649">
        <w:rPr>
          <w:rFonts w:ascii="David" w:hAnsi="David" w:cs="David" w:hint="cs"/>
          <w:sz w:val="24"/>
          <w:szCs w:val="24"/>
          <w:rtl/>
        </w:rPr>
        <w:t>.</w:t>
      </w:r>
    </w:p>
    <w:p w14:paraId="729FA633" w14:textId="6796E73F" w:rsidR="008963FC" w:rsidRDefault="002532E7" w:rsidP="008963FC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12</w:t>
      </w:r>
      <w:r w:rsidR="008963FC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 w:hint="cs"/>
          <w:sz w:val="24"/>
          <w:szCs w:val="24"/>
          <w:rtl/>
        </w:rPr>
        <w:t>01</w:t>
      </w:r>
      <w:r w:rsidR="008963FC">
        <w:rPr>
          <w:rFonts w:ascii="David" w:hAnsi="David" w:cs="David" w:hint="cs"/>
          <w:sz w:val="24"/>
          <w:szCs w:val="24"/>
          <w:rtl/>
        </w:rPr>
        <w:t>/</w:t>
      </w:r>
      <w:r w:rsidR="00CB2649">
        <w:rPr>
          <w:rFonts w:ascii="David" w:hAnsi="David" w:cs="David" w:hint="cs"/>
          <w:sz w:val="24"/>
          <w:szCs w:val="24"/>
          <w:rtl/>
        </w:rPr>
        <w:t>20</w:t>
      </w:r>
      <w:r w:rsidR="008963FC">
        <w:rPr>
          <w:rFonts w:ascii="David" w:hAnsi="David" w:cs="David" w:hint="cs"/>
          <w:sz w:val="24"/>
          <w:szCs w:val="24"/>
          <w:rtl/>
        </w:rPr>
        <w:t xml:space="preserve"> </w:t>
      </w:r>
      <w:r w:rsidR="008963FC">
        <w:rPr>
          <w:rFonts w:ascii="David" w:hAnsi="David" w:cs="David"/>
          <w:sz w:val="24"/>
          <w:szCs w:val="24"/>
          <w:rtl/>
        </w:rPr>
        <w:t>–</w:t>
      </w:r>
      <w:r w:rsidR="008963FC">
        <w:rPr>
          <w:rFonts w:ascii="David" w:hAnsi="David" w:cs="David" w:hint="cs"/>
          <w:sz w:val="24"/>
          <w:szCs w:val="24"/>
          <w:rtl/>
        </w:rPr>
        <w:t xml:space="preserve"> </w:t>
      </w:r>
      <w:r w:rsidR="00CB2649">
        <w:rPr>
          <w:rFonts w:ascii="David" w:hAnsi="David" w:cs="David" w:hint="cs"/>
          <w:sz w:val="24"/>
          <w:szCs w:val="24"/>
          <w:rtl/>
        </w:rPr>
        <w:t>ביקור ביישוב ו</w:t>
      </w:r>
      <w:r w:rsidR="008963FC">
        <w:rPr>
          <w:rFonts w:ascii="David" w:hAnsi="David" w:cs="David" w:hint="cs"/>
          <w:sz w:val="24"/>
          <w:szCs w:val="24"/>
          <w:rtl/>
        </w:rPr>
        <w:t xml:space="preserve">פגישת עבודה מטה מועצה </w:t>
      </w:r>
      <w:r w:rsidR="00CB2649">
        <w:rPr>
          <w:rFonts w:ascii="David" w:hAnsi="David" w:cs="David" w:hint="cs"/>
          <w:sz w:val="24"/>
          <w:szCs w:val="24"/>
          <w:rtl/>
        </w:rPr>
        <w:t>עם</w:t>
      </w:r>
      <w:r w:rsidR="008963FC">
        <w:rPr>
          <w:rFonts w:ascii="David" w:hAnsi="David" w:cs="David" w:hint="cs"/>
          <w:sz w:val="24"/>
          <w:szCs w:val="24"/>
          <w:rtl/>
        </w:rPr>
        <w:t xml:space="preserve"> ועד הנהלה </w:t>
      </w:r>
      <w:r w:rsidR="00CB2649">
        <w:rPr>
          <w:rFonts w:ascii="David" w:hAnsi="David" w:cs="David"/>
          <w:sz w:val="24"/>
          <w:szCs w:val="24"/>
          <w:rtl/>
        </w:rPr>
        <w:t>–</w:t>
      </w:r>
      <w:r w:rsidR="00CB2649">
        <w:rPr>
          <w:rFonts w:ascii="David" w:hAnsi="David" w:cs="David" w:hint="cs"/>
          <w:sz w:val="24"/>
          <w:szCs w:val="24"/>
          <w:rtl/>
        </w:rPr>
        <w:t xml:space="preserve"> </w:t>
      </w:r>
      <w:r w:rsidR="00CB2649" w:rsidRPr="00CB2649">
        <w:rPr>
          <w:rFonts w:ascii="David" w:hAnsi="David" w:cs="David" w:hint="cs"/>
          <w:b/>
          <w:bCs/>
          <w:sz w:val="24"/>
          <w:szCs w:val="24"/>
          <w:rtl/>
        </w:rPr>
        <w:t>בוצע</w:t>
      </w:r>
      <w:r w:rsidR="00CB2649">
        <w:rPr>
          <w:rFonts w:ascii="David" w:hAnsi="David" w:cs="David" w:hint="cs"/>
          <w:sz w:val="24"/>
          <w:szCs w:val="24"/>
          <w:rtl/>
        </w:rPr>
        <w:t>.</w:t>
      </w:r>
    </w:p>
    <w:p w14:paraId="2819615B" w14:textId="5A00450E" w:rsidR="00CB2649" w:rsidRDefault="00CB2649" w:rsidP="008963FC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26/01/20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אישור תקציב 2020 מליאת מועצה.</w:t>
      </w:r>
    </w:p>
    <w:p w14:paraId="57661B60" w14:textId="77B2B3B5" w:rsidR="00CB2649" w:rsidRDefault="00CB2649" w:rsidP="008963FC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03/02/20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אסיפת חברים ותושבים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הצגת ת"ע 2020</w:t>
      </w:r>
      <w:r w:rsidR="007279C5">
        <w:rPr>
          <w:rFonts w:ascii="David" w:hAnsi="David" w:cs="David" w:hint="cs"/>
          <w:sz w:val="24"/>
          <w:szCs w:val="24"/>
          <w:rtl/>
        </w:rPr>
        <w:t xml:space="preserve"> </w:t>
      </w:r>
      <w:r w:rsidR="007279C5">
        <w:rPr>
          <w:rFonts w:ascii="David" w:hAnsi="David" w:cs="David"/>
          <w:sz w:val="24"/>
          <w:szCs w:val="24"/>
          <w:rtl/>
        </w:rPr>
        <w:t>–</w:t>
      </w:r>
      <w:r w:rsidR="007279C5">
        <w:rPr>
          <w:rFonts w:ascii="David" w:hAnsi="David" w:cs="David" w:hint="cs"/>
          <w:sz w:val="24"/>
          <w:szCs w:val="24"/>
          <w:rtl/>
        </w:rPr>
        <w:t xml:space="preserve"> צפי.</w:t>
      </w:r>
      <w:bookmarkStart w:id="0" w:name="_GoBack"/>
      <w:bookmarkEnd w:id="0"/>
    </w:p>
    <w:p w14:paraId="74BDFF4F" w14:textId="181DA47C" w:rsidR="00CB2649" w:rsidRDefault="00CB2649" w:rsidP="008963FC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טרם נקבע תאריך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סיור מסירה סופי של ההרחבה.</w:t>
      </w:r>
    </w:p>
    <w:p w14:paraId="62A4C8D0" w14:textId="77777777" w:rsidR="00CB2649" w:rsidRDefault="00CB2649" w:rsidP="00CB2649">
      <w:pPr>
        <w:pStyle w:val="a5"/>
        <w:spacing w:line="360" w:lineRule="auto"/>
        <w:ind w:left="1440"/>
        <w:rPr>
          <w:rFonts w:ascii="David" w:hAnsi="David" w:cs="David"/>
          <w:sz w:val="24"/>
          <w:szCs w:val="24"/>
        </w:rPr>
      </w:pPr>
    </w:p>
    <w:p w14:paraId="2BA103B2" w14:textId="77777777" w:rsidR="005331C0" w:rsidRPr="008963FC" w:rsidRDefault="005331C0" w:rsidP="005331C0">
      <w:pPr>
        <w:pStyle w:val="a5"/>
        <w:spacing w:line="360" w:lineRule="auto"/>
        <w:ind w:left="1440"/>
        <w:rPr>
          <w:rFonts w:ascii="David" w:hAnsi="David" w:cs="David"/>
          <w:sz w:val="24"/>
          <w:szCs w:val="24"/>
        </w:rPr>
      </w:pPr>
    </w:p>
    <w:p w14:paraId="36BFDA83" w14:textId="77777777" w:rsidR="008963FC" w:rsidRDefault="008963FC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792EA5A2" w14:textId="77777777" w:rsidR="000519E4" w:rsidRDefault="008963FC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בברכה,</w:t>
      </w:r>
    </w:p>
    <w:p w14:paraId="2FFBE9C3" w14:textId="77777777" w:rsidR="004950E7" w:rsidRDefault="004950E7" w:rsidP="005331C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13019716" w14:textId="77777777" w:rsidR="005331C0" w:rsidRDefault="005331C0" w:rsidP="005331C0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2B9714D" w14:textId="77777777" w:rsidR="005331C0" w:rsidRDefault="005331C0" w:rsidP="005331C0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72C7CE9" w14:textId="2AA154E6" w:rsidR="009D5287" w:rsidRDefault="005331C0" w:rsidP="005331C0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ועד ההנהלה</w:t>
      </w:r>
    </w:p>
    <w:sectPr w:rsidR="009D5287" w:rsidSect="00A84765">
      <w:headerReference w:type="default" r:id="rId8"/>
      <w:footerReference w:type="default" r:id="rId9"/>
      <w:pgSz w:w="11909" w:h="16834" w:code="9"/>
      <w:pgMar w:top="1985" w:right="720" w:bottom="720" w:left="720" w:header="72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BB59" w14:textId="77777777" w:rsidR="00024025" w:rsidRDefault="00024025">
      <w:r>
        <w:separator/>
      </w:r>
    </w:p>
  </w:endnote>
  <w:endnote w:type="continuationSeparator" w:id="0">
    <w:p w14:paraId="704075A6" w14:textId="77777777" w:rsidR="00024025" w:rsidRDefault="0002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י">
    <w:altName w:val="Cambria"/>
    <w:panose1 w:val="00000000000000000000"/>
    <w:charset w:val="00"/>
    <w:family w:val="roman"/>
    <w:notTrueType/>
    <w:pitch w:val="default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28F" w14:textId="77777777"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14:paraId="7D8CA186" w14:textId="77777777"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14:paraId="171DA01F" w14:textId="50FE5CDB"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>מקום בו חזון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76D8" w14:textId="77777777" w:rsidR="00024025" w:rsidRDefault="00024025">
      <w:r>
        <w:separator/>
      </w:r>
    </w:p>
  </w:footnote>
  <w:footnote w:type="continuationSeparator" w:id="0">
    <w:p w14:paraId="3CCAFE5F" w14:textId="77777777" w:rsidR="00024025" w:rsidRDefault="0002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025" w14:textId="77777777"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 wp14:anchorId="19E9956F" wp14:editId="31167E85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>
      <w:rPr>
        <w:rFonts w:cs="David" w:hint="cs"/>
        <w:color w:val="0000FF"/>
        <w:szCs w:val="28"/>
        <w:rtl/>
        <w:lang w:eastAsia="en-US"/>
      </w:rPr>
      <w:t xml:space="preserve">אגודה שיתופית חקלאית </w:t>
    </w:r>
    <w:r w:rsidRPr="007A6A20">
      <w:rPr>
        <w:rFonts w:ascii="י" w:hAnsi="י" w:cs="David"/>
        <w:color w:val="0000FF"/>
        <w:szCs w:val="28"/>
        <w:rtl/>
        <w:lang w:eastAsia="en-US"/>
      </w:rPr>
      <w:t>להת</w:t>
    </w:r>
    <w:r>
      <w:rPr>
        <w:rFonts w:ascii="י" w:hAnsi="י" w:cs="David" w:hint="cs"/>
        <w:color w:val="0000FF"/>
        <w:szCs w:val="28"/>
        <w:rtl/>
        <w:lang w:eastAsia="en-US"/>
      </w:rPr>
      <w:t>י</w:t>
    </w:r>
    <w:r w:rsidRPr="007A6A20">
      <w:rPr>
        <w:rFonts w:ascii="י" w:hAnsi="י" w:cs="David"/>
        <w:color w:val="0000FF"/>
        <w:szCs w:val="28"/>
        <w:rtl/>
        <w:lang w:eastAsia="en-US"/>
      </w:rPr>
      <w:t>ישבות</w:t>
    </w:r>
    <w:r>
      <w:rPr>
        <w:rFonts w:cs="David" w:hint="cs"/>
        <w:color w:val="0000FF"/>
        <w:szCs w:val="28"/>
        <w:rtl/>
        <w:lang w:eastAsia="en-US"/>
      </w:rPr>
      <w:t xml:space="preserve"> קהילתית בע"מ 570030569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82B6D"/>
    <w:multiLevelType w:val="hybridMultilevel"/>
    <w:tmpl w:val="103E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07420"/>
    <w:rsid w:val="00014025"/>
    <w:rsid w:val="000151DC"/>
    <w:rsid w:val="00015D4D"/>
    <w:rsid w:val="00024025"/>
    <w:rsid w:val="00024ABD"/>
    <w:rsid w:val="00035F38"/>
    <w:rsid w:val="000519E4"/>
    <w:rsid w:val="00065055"/>
    <w:rsid w:val="0007145F"/>
    <w:rsid w:val="0008169E"/>
    <w:rsid w:val="00090013"/>
    <w:rsid w:val="000A55EE"/>
    <w:rsid w:val="000B2DF0"/>
    <w:rsid w:val="000C354E"/>
    <w:rsid w:val="000C482E"/>
    <w:rsid w:val="000D7F5D"/>
    <w:rsid w:val="000E0EC2"/>
    <w:rsid w:val="000E1500"/>
    <w:rsid w:val="000E5889"/>
    <w:rsid w:val="0012244F"/>
    <w:rsid w:val="00137169"/>
    <w:rsid w:val="00143B43"/>
    <w:rsid w:val="00157B6F"/>
    <w:rsid w:val="0016358B"/>
    <w:rsid w:val="00166A5B"/>
    <w:rsid w:val="00181DCB"/>
    <w:rsid w:val="001B32DF"/>
    <w:rsid w:val="001D2863"/>
    <w:rsid w:val="001D74CD"/>
    <w:rsid w:val="001E3A11"/>
    <w:rsid w:val="001F0766"/>
    <w:rsid w:val="00202ED8"/>
    <w:rsid w:val="00207D88"/>
    <w:rsid w:val="00211CEA"/>
    <w:rsid w:val="00216C31"/>
    <w:rsid w:val="00223882"/>
    <w:rsid w:val="0025046A"/>
    <w:rsid w:val="002532E7"/>
    <w:rsid w:val="00257523"/>
    <w:rsid w:val="00260918"/>
    <w:rsid w:val="0026250E"/>
    <w:rsid w:val="00275672"/>
    <w:rsid w:val="002802D4"/>
    <w:rsid w:val="00295B7C"/>
    <w:rsid w:val="002A674C"/>
    <w:rsid w:val="002B2BB0"/>
    <w:rsid w:val="002B4360"/>
    <w:rsid w:val="002C11DA"/>
    <w:rsid w:val="002C2397"/>
    <w:rsid w:val="002C5878"/>
    <w:rsid w:val="002D615E"/>
    <w:rsid w:val="002F1E66"/>
    <w:rsid w:val="00301EE9"/>
    <w:rsid w:val="00305129"/>
    <w:rsid w:val="0030522F"/>
    <w:rsid w:val="00313028"/>
    <w:rsid w:val="003239BB"/>
    <w:rsid w:val="00327CA8"/>
    <w:rsid w:val="003311D9"/>
    <w:rsid w:val="00365935"/>
    <w:rsid w:val="00371FAF"/>
    <w:rsid w:val="00372634"/>
    <w:rsid w:val="00376C1F"/>
    <w:rsid w:val="003875CF"/>
    <w:rsid w:val="003905F9"/>
    <w:rsid w:val="003942DF"/>
    <w:rsid w:val="00397759"/>
    <w:rsid w:val="003B3EA2"/>
    <w:rsid w:val="003B4EE4"/>
    <w:rsid w:val="003B6837"/>
    <w:rsid w:val="003B6F4F"/>
    <w:rsid w:val="003C6C0C"/>
    <w:rsid w:val="003D134C"/>
    <w:rsid w:val="003F12BD"/>
    <w:rsid w:val="003F1B82"/>
    <w:rsid w:val="003F3075"/>
    <w:rsid w:val="00402B7A"/>
    <w:rsid w:val="00412E1A"/>
    <w:rsid w:val="00424884"/>
    <w:rsid w:val="00443CE4"/>
    <w:rsid w:val="004479C5"/>
    <w:rsid w:val="004622A3"/>
    <w:rsid w:val="00462CA8"/>
    <w:rsid w:val="0046385B"/>
    <w:rsid w:val="0046485F"/>
    <w:rsid w:val="00465322"/>
    <w:rsid w:val="00482331"/>
    <w:rsid w:val="004879C0"/>
    <w:rsid w:val="004950E7"/>
    <w:rsid w:val="00495F33"/>
    <w:rsid w:val="00496E54"/>
    <w:rsid w:val="004A52C8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31C0"/>
    <w:rsid w:val="00534DC2"/>
    <w:rsid w:val="00537B32"/>
    <w:rsid w:val="005445B6"/>
    <w:rsid w:val="00547E4D"/>
    <w:rsid w:val="0055085F"/>
    <w:rsid w:val="0057282E"/>
    <w:rsid w:val="0058182D"/>
    <w:rsid w:val="00586AE7"/>
    <w:rsid w:val="005A2145"/>
    <w:rsid w:val="005A4E9A"/>
    <w:rsid w:val="005B2A2F"/>
    <w:rsid w:val="005C0207"/>
    <w:rsid w:val="005D30EB"/>
    <w:rsid w:val="005D3597"/>
    <w:rsid w:val="005D6C8E"/>
    <w:rsid w:val="005E3BF5"/>
    <w:rsid w:val="005E3E05"/>
    <w:rsid w:val="005E692A"/>
    <w:rsid w:val="00616505"/>
    <w:rsid w:val="006175BD"/>
    <w:rsid w:val="00632ED7"/>
    <w:rsid w:val="00637B74"/>
    <w:rsid w:val="006452A0"/>
    <w:rsid w:val="00647644"/>
    <w:rsid w:val="00647933"/>
    <w:rsid w:val="00671879"/>
    <w:rsid w:val="006719FB"/>
    <w:rsid w:val="00676F07"/>
    <w:rsid w:val="00685502"/>
    <w:rsid w:val="006A4159"/>
    <w:rsid w:val="006B2E86"/>
    <w:rsid w:val="006B3F33"/>
    <w:rsid w:val="006B4AF5"/>
    <w:rsid w:val="006B70C8"/>
    <w:rsid w:val="006E2655"/>
    <w:rsid w:val="006F555D"/>
    <w:rsid w:val="006F7D13"/>
    <w:rsid w:val="00703BA0"/>
    <w:rsid w:val="00707D47"/>
    <w:rsid w:val="00715F88"/>
    <w:rsid w:val="00725DFD"/>
    <w:rsid w:val="007279C5"/>
    <w:rsid w:val="007279FA"/>
    <w:rsid w:val="00731F9D"/>
    <w:rsid w:val="007455C2"/>
    <w:rsid w:val="0075045C"/>
    <w:rsid w:val="007538B6"/>
    <w:rsid w:val="00762FD7"/>
    <w:rsid w:val="0076341D"/>
    <w:rsid w:val="007651B1"/>
    <w:rsid w:val="00766B28"/>
    <w:rsid w:val="007674D7"/>
    <w:rsid w:val="00780C9D"/>
    <w:rsid w:val="0078176D"/>
    <w:rsid w:val="007840FF"/>
    <w:rsid w:val="00790271"/>
    <w:rsid w:val="00793795"/>
    <w:rsid w:val="007A0D53"/>
    <w:rsid w:val="007A361D"/>
    <w:rsid w:val="007A40D2"/>
    <w:rsid w:val="007A49EE"/>
    <w:rsid w:val="007A6A20"/>
    <w:rsid w:val="007B133D"/>
    <w:rsid w:val="007B2273"/>
    <w:rsid w:val="007B3F3F"/>
    <w:rsid w:val="007B4767"/>
    <w:rsid w:val="007B7B9B"/>
    <w:rsid w:val="00802261"/>
    <w:rsid w:val="00824485"/>
    <w:rsid w:val="00825CE1"/>
    <w:rsid w:val="00831630"/>
    <w:rsid w:val="00832D82"/>
    <w:rsid w:val="008374C5"/>
    <w:rsid w:val="00841FA5"/>
    <w:rsid w:val="00842206"/>
    <w:rsid w:val="00842D15"/>
    <w:rsid w:val="00846964"/>
    <w:rsid w:val="00857AED"/>
    <w:rsid w:val="008623CF"/>
    <w:rsid w:val="00863930"/>
    <w:rsid w:val="00864B57"/>
    <w:rsid w:val="008820F3"/>
    <w:rsid w:val="00883C4B"/>
    <w:rsid w:val="00883E25"/>
    <w:rsid w:val="0088740B"/>
    <w:rsid w:val="008963FC"/>
    <w:rsid w:val="008A2472"/>
    <w:rsid w:val="008A43DD"/>
    <w:rsid w:val="008B35AE"/>
    <w:rsid w:val="008B3933"/>
    <w:rsid w:val="008B5678"/>
    <w:rsid w:val="008B6D9C"/>
    <w:rsid w:val="008D00D1"/>
    <w:rsid w:val="008D0606"/>
    <w:rsid w:val="008D2D77"/>
    <w:rsid w:val="008D6283"/>
    <w:rsid w:val="008E2784"/>
    <w:rsid w:val="008E7395"/>
    <w:rsid w:val="009111A5"/>
    <w:rsid w:val="00917EDF"/>
    <w:rsid w:val="00920181"/>
    <w:rsid w:val="00922826"/>
    <w:rsid w:val="00924549"/>
    <w:rsid w:val="009254BB"/>
    <w:rsid w:val="009310E5"/>
    <w:rsid w:val="00935BBF"/>
    <w:rsid w:val="00936FB1"/>
    <w:rsid w:val="009428F7"/>
    <w:rsid w:val="0094496C"/>
    <w:rsid w:val="009455AA"/>
    <w:rsid w:val="00973F6F"/>
    <w:rsid w:val="00981AE0"/>
    <w:rsid w:val="0099082E"/>
    <w:rsid w:val="009B144A"/>
    <w:rsid w:val="009C41AC"/>
    <w:rsid w:val="009D2B4A"/>
    <w:rsid w:val="009D5287"/>
    <w:rsid w:val="009D6D5E"/>
    <w:rsid w:val="009F18CE"/>
    <w:rsid w:val="009F1DA3"/>
    <w:rsid w:val="00A0188D"/>
    <w:rsid w:val="00A228FA"/>
    <w:rsid w:val="00A25ADC"/>
    <w:rsid w:val="00A2714A"/>
    <w:rsid w:val="00A27408"/>
    <w:rsid w:val="00A52D98"/>
    <w:rsid w:val="00A706DE"/>
    <w:rsid w:val="00A71C66"/>
    <w:rsid w:val="00A74EA4"/>
    <w:rsid w:val="00A77153"/>
    <w:rsid w:val="00A77332"/>
    <w:rsid w:val="00A84615"/>
    <w:rsid w:val="00A84765"/>
    <w:rsid w:val="00A9107F"/>
    <w:rsid w:val="00A91767"/>
    <w:rsid w:val="00A94458"/>
    <w:rsid w:val="00A95434"/>
    <w:rsid w:val="00A9703B"/>
    <w:rsid w:val="00AB1365"/>
    <w:rsid w:val="00AB296E"/>
    <w:rsid w:val="00AB680E"/>
    <w:rsid w:val="00AC01BD"/>
    <w:rsid w:val="00AC2FB1"/>
    <w:rsid w:val="00AD6BD2"/>
    <w:rsid w:val="00AE32F0"/>
    <w:rsid w:val="00AE4091"/>
    <w:rsid w:val="00AF1F1F"/>
    <w:rsid w:val="00AF3FF8"/>
    <w:rsid w:val="00AF7CB3"/>
    <w:rsid w:val="00B2689E"/>
    <w:rsid w:val="00B32783"/>
    <w:rsid w:val="00B329CA"/>
    <w:rsid w:val="00B34538"/>
    <w:rsid w:val="00B562CF"/>
    <w:rsid w:val="00B61183"/>
    <w:rsid w:val="00B6350F"/>
    <w:rsid w:val="00B76E40"/>
    <w:rsid w:val="00B82EDD"/>
    <w:rsid w:val="00B9746C"/>
    <w:rsid w:val="00BA1F52"/>
    <w:rsid w:val="00BC70AF"/>
    <w:rsid w:val="00BD7751"/>
    <w:rsid w:val="00BE6A4D"/>
    <w:rsid w:val="00C03B68"/>
    <w:rsid w:val="00C13CAC"/>
    <w:rsid w:val="00C15496"/>
    <w:rsid w:val="00C17AAA"/>
    <w:rsid w:val="00C263BA"/>
    <w:rsid w:val="00C30673"/>
    <w:rsid w:val="00C344BC"/>
    <w:rsid w:val="00C34CB1"/>
    <w:rsid w:val="00C400F5"/>
    <w:rsid w:val="00C4143C"/>
    <w:rsid w:val="00C45AAB"/>
    <w:rsid w:val="00C600CD"/>
    <w:rsid w:val="00C70888"/>
    <w:rsid w:val="00C71451"/>
    <w:rsid w:val="00C83E03"/>
    <w:rsid w:val="00C87F61"/>
    <w:rsid w:val="00C951F6"/>
    <w:rsid w:val="00CA1444"/>
    <w:rsid w:val="00CA1C02"/>
    <w:rsid w:val="00CB2649"/>
    <w:rsid w:val="00CB78B8"/>
    <w:rsid w:val="00CC082A"/>
    <w:rsid w:val="00CC4843"/>
    <w:rsid w:val="00CE1E57"/>
    <w:rsid w:val="00CE6846"/>
    <w:rsid w:val="00CF03B0"/>
    <w:rsid w:val="00CF2692"/>
    <w:rsid w:val="00D16C7F"/>
    <w:rsid w:val="00D336C3"/>
    <w:rsid w:val="00D524C8"/>
    <w:rsid w:val="00D534CE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A6B80"/>
    <w:rsid w:val="00DB1C1C"/>
    <w:rsid w:val="00DB23F3"/>
    <w:rsid w:val="00DB4BD9"/>
    <w:rsid w:val="00DB4DE1"/>
    <w:rsid w:val="00DB63BF"/>
    <w:rsid w:val="00DB6CA1"/>
    <w:rsid w:val="00DC138D"/>
    <w:rsid w:val="00DD06AE"/>
    <w:rsid w:val="00DD2D80"/>
    <w:rsid w:val="00DD568A"/>
    <w:rsid w:val="00DE7658"/>
    <w:rsid w:val="00DF153A"/>
    <w:rsid w:val="00DF607A"/>
    <w:rsid w:val="00E14763"/>
    <w:rsid w:val="00E1730B"/>
    <w:rsid w:val="00E2154E"/>
    <w:rsid w:val="00E24C38"/>
    <w:rsid w:val="00E3284C"/>
    <w:rsid w:val="00E46C50"/>
    <w:rsid w:val="00E5055C"/>
    <w:rsid w:val="00E5215B"/>
    <w:rsid w:val="00E54D24"/>
    <w:rsid w:val="00E57A8B"/>
    <w:rsid w:val="00E67B71"/>
    <w:rsid w:val="00E728C2"/>
    <w:rsid w:val="00E86BA6"/>
    <w:rsid w:val="00E91022"/>
    <w:rsid w:val="00E91227"/>
    <w:rsid w:val="00E95532"/>
    <w:rsid w:val="00E961B6"/>
    <w:rsid w:val="00E9654D"/>
    <w:rsid w:val="00EA275F"/>
    <w:rsid w:val="00EA4062"/>
    <w:rsid w:val="00EA63A6"/>
    <w:rsid w:val="00EB4B5B"/>
    <w:rsid w:val="00EB6E1B"/>
    <w:rsid w:val="00EE7834"/>
    <w:rsid w:val="00EF0998"/>
    <w:rsid w:val="00EF31E8"/>
    <w:rsid w:val="00F01567"/>
    <w:rsid w:val="00F02E1D"/>
    <w:rsid w:val="00F07A0B"/>
    <w:rsid w:val="00F259C7"/>
    <w:rsid w:val="00F33B61"/>
    <w:rsid w:val="00F46D4B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6BA9"/>
    <w:rsid w:val="00FE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4C791"/>
  <w15:docId w15:val="{B29EE129-3858-4FC7-87B0-6C8653C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0B2A-796C-46D0-B798-ED0A142F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116</TotalTime>
  <Pages>4</Pages>
  <Words>676</Words>
  <Characters>3383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לביא לניאדו</cp:lastModifiedBy>
  <cp:revision>6</cp:revision>
  <cp:lastPrinted>2019-10-16T07:51:00Z</cp:lastPrinted>
  <dcterms:created xsi:type="dcterms:W3CDTF">2020-01-07T08:40:00Z</dcterms:created>
  <dcterms:modified xsi:type="dcterms:W3CDTF">2020-01-17T11:26:00Z</dcterms:modified>
</cp:coreProperties>
</file>