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7C46F77E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וועד </w:t>
      </w:r>
      <w:r w:rsidR="00B3081C">
        <w:rPr>
          <w:rFonts w:ascii="David" w:hAnsi="David" w:cs="David" w:hint="cs"/>
          <w:b/>
          <w:bCs/>
          <w:sz w:val="24"/>
          <w:szCs w:val="24"/>
          <w:u w:val="single"/>
          <w:rtl/>
        </w:rPr>
        <w:t>מקומי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6E779D">
        <w:rPr>
          <w:rFonts w:ascii="David" w:hAnsi="David" w:cs="David" w:hint="cs"/>
          <w:b/>
          <w:bCs/>
          <w:sz w:val="24"/>
          <w:szCs w:val="24"/>
          <w:u w:val="single"/>
          <w:rtl/>
        </w:rPr>
        <w:t>11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3D542BA4" w14:textId="5F190F98" w:rsidR="00B3081C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6E779D">
        <w:rPr>
          <w:rFonts w:ascii="David" w:hAnsi="David" w:cs="David" w:hint="cs"/>
          <w:sz w:val="24"/>
          <w:szCs w:val="24"/>
          <w:rtl/>
        </w:rPr>
        <w:t>08</w:t>
      </w:r>
      <w:r>
        <w:rPr>
          <w:rFonts w:ascii="David" w:hAnsi="David" w:cs="David" w:hint="cs"/>
          <w:sz w:val="24"/>
          <w:szCs w:val="24"/>
          <w:rtl/>
        </w:rPr>
        <w:t>/</w:t>
      </w:r>
      <w:r w:rsidR="006E779D">
        <w:rPr>
          <w:rFonts w:ascii="David" w:hAnsi="David" w:cs="David" w:hint="cs"/>
          <w:sz w:val="24"/>
          <w:szCs w:val="24"/>
          <w:rtl/>
        </w:rPr>
        <w:t>11</w:t>
      </w:r>
      <w:r>
        <w:rPr>
          <w:rFonts w:ascii="David" w:hAnsi="David" w:cs="David" w:hint="cs"/>
          <w:sz w:val="24"/>
          <w:szCs w:val="24"/>
          <w:rtl/>
        </w:rPr>
        <w:t>/</w:t>
      </w:r>
      <w:r w:rsidR="00BA46B5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160A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התקיימה ישיבת ועד מקומי</w:t>
      </w:r>
      <w:r w:rsidR="00566AAD">
        <w:rPr>
          <w:rFonts w:ascii="David" w:hAnsi="David" w:cs="David" w:hint="cs"/>
          <w:sz w:val="24"/>
          <w:szCs w:val="24"/>
          <w:rtl/>
        </w:rPr>
        <w:t xml:space="preserve"> </w:t>
      </w:r>
      <w:r w:rsidR="006D0582">
        <w:rPr>
          <w:rFonts w:ascii="David" w:hAnsi="David" w:cs="David" w:hint="cs"/>
          <w:sz w:val="24"/>
          <w:szCs w:val="24"/>
          <w:rtl/>
        </w:rPr>
        <w:t>מקוונת</w:t>
      </w:r>
      <w:r w:rsidR="00566AAD">
        <w:rPr>
          <w:rFonts w:ascii="David" w:hAnsi="David" w:cs="David" w:hint="cs"/>
          <w:sz w:val="24"/>
          <w:szCs w:val="24"/>
          <w:rtl/>
        </w:rPr>
        <w:t xml:space="preserve"> ע"ב אפליקציית זום.</w:t>
      </w:r>
    </w:p>
    <w:p w14:paraId="5B32A171" w14:textId="1BC68A17" w:rsidR="009871BA" w:rsidRDefault="009871BA" w:rsidP="009871BA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בישיבה</w:t>
      </w:r>
      <w:r w:rsidRPr="00C344BC">
        <w:rPr>
          <w:rFonts w:ascii="David" w:hAnsi="David" w:cs="David" w:hint="cs"/>
          <w:sz w:val="24"/>
          <w:szCs w:val="24"/>
          <w:rtl/>
        </w:rPr>
        <w:t xml:space="preserve"> נכחו: חברי ועד - מורן לונדון </w:t>
      </w:r>
      <w:proofErr w:type="spellStart"/>
      <w:r w:rsidRPr="00C344BC"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 w:rsidRPr="00C344BC">
        <w:rPr>
          <w:rFonts w:ascii="David" w:hAnsi="David" w:cs="David" w:hint="cs"/>
          <w:sz w:val="24"/>
          <w:szCs w:val="24"/>
          <w:rtl/>
        </w:rPr>
        <w:t>, דורית עבדו</w:t>
      </w:r>
      <w:r w:rsidR="00806AFD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יוחנן אליהו</w:t>
      </w:r>
      <w:r w:rsidR="00806AFD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אלכסיי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 w:rsidR="00806AFD">
        <w:rPr>
          <w:rFonts w:ascii="David" w:hAnsi="David" w:cs="David" w:hint="cs"/>
          <w:sz w:val="24"/>
          <w:szCs w:val="24"/>
          <w:rtl/>
        </w:rPr>
        <w:t xml:space="preserve"> </w:t>
      </w:r>
      <w:r w:rsidR="00806AFD" w:rsidRPr="00C344BC">
        <w:rPr>
          <w:rFonts w:ascii="David" w:hAnsi="David" w:cs="David" w:hint="cs"/>
          <w:sz w:val="24"/>
          <w:szCs w:val="24"/>
          <w:rtl/>
        </w:rPr>
        <w:t>ויונתן לניאדו</w:t>
      </w:r>
      <w:r w:rsidR="00806AFD">
        <w:rPr>
          <w:rFonts w:ascii="David" w:hAnsi="David" w:cs="David" w:hint="cs"/>
          <w:sz w:val="24"/>
          <w:szCs w:val="24"/>
          <w:rtl/>
        </w:rPr>
        <w:t>.</w:t>
      </w:r>
    </w:p>
    <w:p w14:paraId="73738D1F" w14:textId="77777777" w:rsidR="00B3081C" w:rsidRPr="007840FF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6585087" w14:textId="292297E4" w:rsidR="00BF0F8C" w:rsidRPr="0058605B" w:rsidRDefault="00BF0F8C" w:rsidP="00BF0F8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8605B">
        <w:rPr>
          <w:rFonts w:ascii="David" w:hAnsi="David" w:cs="David" w:hint="cs"/>
          <w:sz w:val="24"/>
          <w:szCs w:val="24"/>
          <w:rtl/>
        </w:rPr>
        <w:t xml:space="preserve">ביצוע הערכת מצב </w:t>
      </w:r>
      <w:r w:rsidR="006E779D">
        <w:rPr>
          <w:rFonts w:ascii="David" w:hAnsi="David" w:cs="David" w:hint="cs"/>
          <w:sz w:val="24"/>
          <w:szCs w:val="24"/>
          <w:rtl/>
        </w:rPr>
        <w:t>עדכנית בנוגע למציאות הקורנה ביישוב.</w:t>
      </w:r>
    </w:p>
    <w:p w14:paraId="42CF9481" w14:textId="6344BD8B" w:rsidR="00B3081C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טיפול </w:t>
      </w:r>
      <w:r w:rsidR="002B2AA9">
        <w:rPr>
          <w:rFonts w:ascii="David" w:hAnsi="David" w:cs="David" w:hint="cs"/>
          <w:sz w:val="24"/>
          <w:szCs w:val="24"/>
          <w:rtl/>
        </w:rPr>
        <w:t xml:space="preserve">וקידום </w:t>
      </w:r>
      <w:r>
        <w:rPr>
          <w:rFonts w:ascii="David" w:hAnsi="David" w:cs="David" w:hint="cs"/>
          <w:sz w:val="24"/>
          <w:szCs w:val="24"/>
          <w:rtl/>
        </w:rPr>
        <w:t>נושאים שונים במרחב הציבורי.</w:t>
      </w:r>
    </w:p>
    <w:p w14:paraId="4D459976" w14:textId="33B6AFDB" w:rsidR="00AA79BB" w:rsidRDefault="002B2AA9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BA46B5">
        <w:rPr>
          <w:rFonts w:ascii="David" w:hAnsi="David" w:cs="David" w:hint="cs"/>
          <w:sz w:val="24"/>
          <w:szCs w:val="24"/>
          <w:rtl/>
        </w:rPr>
        <w:t>נושאים שונים</w:t>
      </w:r>
      <w:r w:rsidR="00AA79BB">
        <w:rPr>
          <w:rFonts w:ascii="David" w:hAnsi="David" w:cs="David" w:hint="cs"/>
          <w:sz w:val="24"/>
          <w:szCs w:val="24"/>
          <w:rtl/>
        </w:rPr>
        <w:t xml:space="preserve"> מול המועצה.</w:t>
      </w:r>
    </w:p>
    <w:p w14:paraId="3E1A94C7" w14:textId="12D4AAEB" w:rsidR="00841FA5" w:rsidRPr="009B6747" w:rsidRDefault="002B2AA9" w:rsidP="009B6747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נושאים שוטפים</w:t>
      </w:r>
      <w:r w:rsidR="009B6747">
        <w:rPr>
          <w:rFonts w:ascii="David" w:hAnsi="David" w:cs="David" w:hint="cs"/>
          <w:sz w:val="24"/>
          <w:szCs w:val="24"/>
          <w:rtl/>
        </w:rPr>
        <w:t>.</w:t>
      </w:r>
    </w:p>
    <w:p w14:paraId="1CCA69EA" w14:textId="77777777" w:rsidR="003B4EE4" w:rsidRDefault="003B4EE4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5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993"/>
        <w:gridCol w:w="3685"/>
        <w:gridCol w:w="993"/>
        <w:gridCol w:w="850"/>
        <w:gridCol w:w="1410"/>
      </w:tblGrid>
      <w:tr w:rsidR="00E86BA6" w:rsidRPr="0099082E" w14:paraId="35257A12" w14:textId="77777777" w:rsidTr="009E6EC0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993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3685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993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850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410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566AAD" w:rsidRPr="0099082E" w14:paraId="10C786A9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55C3E584" w14:textId="6AFF2D29" w:rsidR="00566AAD" w:rsidRDefault="0014173B" w:rsidP="00566AA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748CF32" w14:textId="2A7C407D" w:rsidR="00566AAD" w:rsidRPr="009E6EC0" w:rsidRDefault="00566AA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14:paraId="1F418DA1" w14:textId="7BC2B8C6" w:rsidR="00566AAD" w:rsidRPr="009E6EC0" w:rsidRDefault="00566AA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מרכזי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0E31283" w14:textId="1237498E" w:rsidR="00566AAD" w:rsidRPr="009E6EC0" w:rsidRDefault="00566AAD" w:rsidP="00806AFD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יש להעלות דרישה למועצה להוספת מתקני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ולאתר מקומות פוטנציאליים ביישוב למיקומם.</w:t>
            </w:r>
            <w:r w:rsidR="006E779D">
              <w:rPr>
                <w:rFonts w:ascii="David" w:hAnsi="David" w:cs="David" w:hint="cs"/>
                <w:sz w:val="22"/>
                <w:szCs w:val="22"/>
                <w:rtl/>
              </w:rPr>
              <w:t xml:space="preserve"> בוצע פנייה לנציגת תאגיד </w:t>
            </w:r>
            <w:proofErr w:type="spellStart"/>
            <w:r w:rsidR="006E779D">
              <w:rPr>
                <w:rFonts w:ascii="David" w:hAnsi="David" w:cs="David" w:hint="cs"/>
                <w:sz w:val="22"/>
                <w:szCs w:val="22"/>
                <w:rtl/>
              </w:rPr>
              <w:t>המיחזור</w:t>
            </w:r>
            <w:proofErr w:type="spellEnd"/>
            <w:r w:rsidR="006E779D">
              <w:rPr>
                <w:rFonts w:ascii="David" w:hAnsi="David" w:cs="David" w:hint="cs"/>
                <w:sz w:val="22"/>
                <w:szCs w:val="22"/>
                <w:rtl/>
              </w:rPr>
              <w:t xml:space="preserve"> לקבלת כלובים נוספים לבקבוקי פלסטיק (תקופת ביניים לאור ההחלטה להכניס את בקבוקי הליטר וחצי לחוק הפיקדון).</w:t>
            </w:r>
          </w:p>
        </w:tc>
        <w:tc>
          <w:tcPr>
            <w:tcW w:w="993" w:type="dxa"/>
          </w:tcPr>
          <w:p w14:paraId="1249E7D6" w14:textId="03790DD3" w:rsidR="00566AAD" w:rsidRDefault="00566AA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384FB1B8" w14:textId="5614189D" w:rsidR="00566AAD" w:rsidRDefault="00566AA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0" w:type="dxa"/>
          </w:tcPr>
          <w:p w14:paraId="1349BB62" w14:textId="77777777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  <w:p w14:paraId="6461A36D" w14:textId="23DE9FDB" w:rsidR="00566AAD" w:rsidRPr="00185048" w:rsidRDefault="00566AA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6D0582" w:rsidRPr="006D058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היישוב קיבל כלוב נוסף </w:t>
            </w:r>
            <w:proofErr w:type="spellStart"/>
            <w:r w:rsidR="006D0582" w:rsidRPr="006D058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למיחזור</w:t>
            </w:r>
            <w:proofErr w:type="spellEnd"/>
            <w:r w:rsidR="006D0582" w:rsidRPr="006D058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קרטונים.</w:t>
            </w:r>
            <w:r w:rsidR="006D0582">
              <w:rPr>
                <w:rFonts w:ascii="David" w:hAnsi="David" w:cs="David" w:hint="cs"/>
                <w:sz w:val="24"/>
                <w:szCs w:val="24"/>
                <w:rtl/>
              </w:rPr>
              <w:t xml:space="preserve"> המשך דרישת מתקנים נוספים</w:t>
            </w:r>
            <w:r w:rsidR="00785036">
              <w:rPr>
                <w:rFonts w:ascii="David" w:hAnsi="David" w:cs="David" w:hint="cs"/>
                <w:sz w:val="24"/>
                <w:szCs w:val="24"/>
                <w:rtl/>
              </w:rPr>
              <w:t xml:space="preserve"> לבקבוקים </w:t>
            </w:r>
            <w:proofErr w:type="spellStart"/>
            <w:r w:rsidR="00785036">
              <w:rPr>
                <w:rFonts w:ascii="David" w:hAnsi="David" w:cs="David" w:hint="cs"/>
                <w:sz w:val="24"/>
                <w:szCs w:val="24"/>
                <w:rtl/>
              </w:rPr>
              <w:t>וכו</w:t>
            </w:r>
            <w:proofErr w:type="spellEnd"/>
            <w:r w:rsidR="00785036">
              <w:rPr>
                <w:rFonts w:ascii="David" w:hAnsi="David" w:cs="David" w:hint="cs"/>
                <w:sz w:val="24"/>
                <w:szCs w:val="24"/>
                <w:rtl/>
              </w:rPr>
              <w:t>'</w:t>
            </w:r>
            <w:r w:rsidR="006D0582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806AFD" w:rsidRPr="0099082E" w14:paraId="44AE97D3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30064134" w14:textId="5A7467B1" w:rsidR="00806AFD" w:rsidRDefault="0014173B" w:rsidP="00806AF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7B0036B6" w14:textId="08A4AE4D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993" w:type="dxa"/>
            <w:shd w:val="clear" w:color="auto" w:fill="auto"/>
          </w:tcPr>
          <w:p w14:paraId="523FE79E" w14:textId="30BF7686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ת"ע 2020</w:t>
            </w:r>
          </w:p>
        </w:tc>
        <w:tc>
          <w:tcPr>
            <w:tcW w:w="3685" w:type="dxa"/>
            <w:shd w:val="clear" w:color="auto" w:fill="auto"/>
          </w:tcPr>
          <w:p w14:paraId="78A569D8" w14:textId="23952E60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6A3F8E">
              <w:rPr>
                <w:rFonts w:ascii="David" w:hAnsi="David" w:cs="David" w:hint="cs"/>
                <w:sz w:val="24"/>
                <w:szCs w:val="24"/>
                <w:rtl/>
              </w:rPr>
              <w:t xml:space="preserve">יש להיערך להצגת </w:t>
            </w:r>
            <w:proofErr w:type="spellStart"/>
            <w:r w:rsidRPr="006A3F8E">
              <w:rPr>
                <w:rFonts w:ascii="David" w:hAnsi="David" w:cs="David" w:hint="cs"/>
                <w:sz w:val="24"/>
                <w:szCs w:val="24"/>
                <w:rtl/>
              </w:rPr>
              <w:t>הדוחו"ת</w:t>
            </w:r>
            <w:proofErr w:type="spellEnd"/>
            <w:r w:rsidRPr="006A3F8E">
              <w:rPr>
                <w:rFonts w:ascii="David" w:hAnsi="David" w:cs="David" w:hint="cs"/>
                <w:sz w:val="24"/>
                <w:szCs w:val="24"/>
                <w:rtl/>
              </w:rPr>
              <w:t xml:space="preserve"> הכספיים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של הועד המקומי</w:t>
            </w:r>
            <w:r w:rsidRPr="006A3F8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עד סוף החודש.</w:t>
            </w:r>
          </w:p>
        </w:tc>
        <w:tc>
          <w:tcPr>
            <w:tcW w:w="993" w:type="dxa"/>
          </w:tcPr>
          <w:p w14:paraId="7CDA6E50" w14:textId="7F760EAE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62C6F42A" w14:textId="7FC679C5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410" w:type="dxa"/>
          </w:tcPr>
          <w:p w14:paraId="0591C7E7" w14:textId="0162E570" w:rsidR="00806AFD" w:rsidRP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E779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806AFD" w:rsidRPr="0099082E" w14:paraId="0D2B3705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466336AF" w14:textId="3EBADD6C" w:rsidR="00806AFD" w:rsidRDefault="0014173B" w:rsidP="00806AF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67359FBA" w14:textId="73B752C9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0F3D9FB4" w14:textId="5AEFE194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תחבורה ציבורית</w:t>
            </w:r>
          </w:p>
        </w:tc>
        <w:tc>
          <w:tcPr>
            <w:tcW w:w="3685" w:type="dxa"/>
            <w:shd w:val="clear" w:color="auto" w:fill="auto"/>
          </w:tcPr>
          <w:p w14:paraId="4A247CE7" w14:textId="3FADCEA5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להעביר את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תכניות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תחנות האוטובוסים על מערכת ה-</w:t>
            </w:r>
            <w:r>
              <w:rPr>
                <w:rFonts w:ascii="David" w:hAnsi="David" w:cs="David" w:hint="cs"/>
                <w:sz w:val="24"/>
                <w:szCs w:val="24"/>
              </w:rPr>
              <w:t>GIS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למהנדס המועצה לקידום נושא התחבורה הציבורית ולהמשיך לעקוב אחר הטיפול מול המנהל האזרחי ומשרד התחבורה.</w:t>
            </w:r>
          </w:p>
        </w:tc>
        <w:tc>
          <w:tcPr>
            <w:tcW w:w="993" w:type="dxa"/>
          </w:tcPr>
          <w:p w14:paraId="74D892D1" w14:textId="09DD6EA8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33854128" w14:textId="0EEAC6ED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1A215E4C" w14:textId="4EA8846F" w:rsidR="00806AFD" w:rsidRPr="00806AF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06AF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 w:rsidRPr="00806AF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806AF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ע"י היישוב</w:t>
            </w:r>
            <w:r w:rsidRPr="00806AFD">
              <w:rPr>
                <w:rFonts w:ascii="David" w:hAnsi="David" w:cs="David" w:hint="cs"/>
                <w:sz w:val="24"/>
                <w:szCs w:val="24"/>
                <w:rtl/>
              </w:rPr>
              <w:t>, ממתינים להתקדמות המועצה מול קמ"ט תחבורה</w:t>
            </w:r>
            <w:r w:rsidR="006D66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6D6679">
              <w:rPr>
                <w:rFonts w:ascii="David" w:hAnsi="David" w:cs="David" w:hint="cs"/>
                <w:sz w:val="24"/>
                <w:szCs w:val="24"/>
                <w:rtl/>
              </w:rPr>
              <w:t>במנהא"ז</w:t>
            </w:r>
            <w:proofErr w:type="spellEnd"/>
          </w:p>
        </w:tc>
      </w:tr>
      <w:tr w:rsidR="00806AFD" w:rsidRPr="0099082E" w14:paraId="514E8A87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4DEA7124" w14:textId="21CD5632" w:rsidR="00806AFD" w:rsidRDefault="0014173B" w:rsidP="00806AF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36034001" w14:textId="5FDE25CC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35BB3C9B" w14:textId="685CE9AF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הקצאות מים</w:t>
            </w:r>
          </w:p>
        </w:tc>
        <w:tc>
          <w:tcPr>
            <w:tcW w:w="3685" w:type="dxa"/>
            <w:shd w:val="clear" w:color="auto" w:fill="auto"/>
          </w:tcPr>
          <w:p w14:paraId="6B10E2C5" w14:textId="4F7DD1F7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להגיש בקשה לרשות המים לקבלת הקצאת מים לגינון ציבורי בהתאם לנוהל של הרשות שיוזיל משמעותית את חשבונות המים של היישוב למקורות.</w:t>
            </w:r>
          </w:p>
        </w:tc>
        <w:tc>
          <w:tcPr>
            <w:tcW w:w="993" w:type="dxa"/>
          </w:tcPr>
          <w:p w14:paraId="01D87EF4" w14:textId="28ECC015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698B12F5" w14:textId="1D91A6D2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17632351" w14:textId="32D05E2B" w:rsidR="00806AFD" w:rsidRPr="00806AF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06AF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 w:rsidRPr="00806AFD">
              <w:rPr>
                <w:rFonts w:ascii="David" w:hAnsi="David" w:cs="David" w:hint="cs"/>
                <w:sz w:val="24"/>
                <w:szCs w:val="24"/>
                <w:rtl/>
              </w:rPr>
              <w:t xml:space="preserve">- היישוב קיבל הקצבה מרשות המים לגינון ציבורי. </w:t>
            </w:r>
            <w:r w:rsidRPr="00806AF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חסכון של כ- 30 </w:t>
            </w:r>
            <w:proofErr w:type="spellStart"/>
            <w:r w:rsidRPr="00806AF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אש"ח</w:t>
            </w:r>
            <w:proofErr w:type="spellEnd"/>
            <w:r w:rsidRPr="00806AF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בשנה.</w:t>
            </w:r>
          </w:p>
        </w:tc>
      </w:tr>
      <w:tr w:rsidR="00806AFD" w:rsidRPr="0099082E" w14:paraId="7DC4D272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463CCF12" w14:textId="5D708D76" w:rsidR="00806AFD" w:rsidRDefault="0014173B" w:rsidP="00806AF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25E0C41A" w14:textId="77B97AD0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3ACFD5C3" w14:textId="21A96411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תשתית כבישים</w:t>
            </w:r>
          </w:p>
        </w:tc>
        <w:tc>
          <w:tcPr>
            <w:tcW w:w="3685" w:type="dxa"/>
            <w:shd w:val="clear" w:color="auto" w:fill="auto"/>
          </w:tcPr>
          <w:p w14:paraId="52487C25" w14:textId="7A70A63B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לעקוב אחר הטיפול של מהנדס המועצה בתיקון הכביש בכניסה להרחבה לאחר התיקון הזמני שבוצע.</w:t>
            </w:r>
          </w:p>
        </w:tc>
        <w:tc>
          <w:tcPr>
            <w:tcW w:w="993" w:type="dxa"/>
          </w:tcPr>
          <w:p w14:paraId="41CF7D45" w14:textId="4EA61F44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50059423" w14:textId="560A5B07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0" w:type="dxa"/>
          </w:tcPr>
          <w:p w14:paraId="0110D4EA" w14:textId="6A088E35" w:rsidR="00806AFD" w:rsidRPr="00806AF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06AF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806AFD" w:rsidRPr="0099082E" w14:paraId="67C77BBE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02CA5D86" w14:textId="41EFC4C7" w:rsidR="00806AFD" w:rsidRDefault="0014173B" w:rsidP="00806AF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880" w:type="dxa"/>
            <w:shd w:val="clear" w:color="auto" w:fill="auto"/>
          </w:tcPr>
          <w:p w14:paraId="2872914F" w14:textId="665307E3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ארנונה</w:t>
            </w:r>
          </w:p>
        </w:tc>
        <w:tc>
          <w:tcPr>
            <w:tcW w:w="1993" w:type="dxa"/>
            <w:shd w:val="clear" w:color="auto" w:fill="auto"/>
          </w:tcPr>
          <w:p w14:paraId="4E3D3CF2" w14:textId="1A628255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סקר נכסים</w:t>
            </w:r>
          </w:p>
        </w:tc>
        <w:tc>
          <w:tcPr>
            <w:tcW w:w="3685" w:type="dxa"/>
            <w:shd w:val="clear" w:color="auto" w:fill="auto"/>
          </w:tcPr>
          <w:p w14:paraId="1E57F811" w14:textId="4A089E7A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71B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יש להיערך לסקר נכסים ביישוב שיבוצע ע"י חברה אזרחית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תחת המועצה לאור הנחיות המועצה בנוגע לפיצוח צו הארנונה ומימושו. </w:t>
            </w:r>
          </w:p>
        </w:tc>
        <w:tc>
          <w:tcPr>
            <w:tcW w:w="993" w:type="dxa"/>
          </w:tcPr>
          <w:p w14:paraId="2FD46A16" w14:textId="2BE7F899" w:rsidR="00806AFD" w:rsidRPr="00914A4D" w:rsidRDefault="00806AF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02F69388" w14:textId="7D38DDD8" w:rsidR="00806AFD" w:rsidRPr="00914A4D" w:rsidRDefault="00806AFD" w:rsidP="00806AF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0" w:type="dxa"/>
          </w:tcPr>
          <w:p w14:paraId="48866B19" w14:textId="48BAF492" w:rsidR="00806AFD" w:rsidRPr="001B04ED" w:rsidRDefault="006E779D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יצא פרסום של המועצה- </w:t>
            </w:r>
            <w:r w:rsidR="001B04ED" w:rsidRPr="001B04ED">
              <w:rPr>
                <w:rFonts w:ascii="David" w:hAnsi="David" w:cs="David" w:hint="cs"/>
                <w:sz w:val="24"/>
                <w:szCs w:val="24"/>
                <w:rtl/>
              </w:rPr>
              <w:t>לפי לו</w:t>
            </w:r>
            <w:r w:rsidR="001B04ED">
              <w:rPr>
                <w:rFonts w:ascii="David" w:hAnsi="David" w:cs="David" w:hint="cs"/>
                <w:sz w:val="24"/>
                <w:szCs w:val="24"/>
                <w:rtl/>
              </w:rPr>
              <w:t>ח זמנים של</w:t>
            </w:r>
            <w:r w:rsidR="001B04ED" w:rsidRPr="001B04ED">
              <w:rPr>
                <w:rFonts w:ascii="David" w:hAnsi="David" w:cs="David" w:hint="cs"/>
                <w:sz w:val="24"/>
                <w:szCs w:val="24"/>
                <w:rtl/>
              </w:rPr>
              <w:t xml:space="preserve"> המועצה</w:t>
            </w:r>
          </w:p>
        </w:tc>
      </w:tr>
      <w:tr w:rsidR="006D0582" w:rsidRPr="0099082E" w14:paraId="3BD428C6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6BCCD2A2" w14:textId="02F06F1A" w:rsidR="006D0582" w:rsidRDefault="0058605B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2BB979E7" w14:textId="3C329D35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05865FE0" w14:textId="7CC5D8A9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תחבורה ציבורית</w:t>
            </w:r>
          </w:p>
        </w:tc>
        <w:tc>
          <w:tcPr>
            <w:tcW w:w="3685" w:type="dxa"/>
            <w:shd w:val="clear" w:color="auto" w:fill="auto"/>
          </w:tcPr>
          <w:p w14:paraId="0F18B665" w14:textId="4D15C680" w:rsidR="006D0582" w:rsidRPr="009871BA" w:rsidRDefault="006D0582" w:rsidP="006D0582">
            <w:pPr>
              <w:bidi/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להעלות בקשה למשרד התחבורה להתאמת זמני התחבורה הציבורית ביישוב לאור בקשות תושבים.</w:t>
            </w:r>
          </w:p>
        </w:tc>
        <w:tc>
          <w:tcPr>
            <w:tcW w:w="993" w:type="dxa"/>
          </w:tcPr>
          <w:p w14:paraId="421A0600" w14:textId="576D071F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7B650883" w14:textId="0CB71C50" w:rsidR="006D0582" w:rsidRDefault="006D0582" w:rsidP="006D058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6E04739C" w14:textId="4FBEC70B" w:rsidR="006D0582" w:rsidRPr="001B04ED" w:rsidRDefault="00BF352E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F35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פנייה למנהל המרחב במשרד התחבורה, המשך </w:t>
            </w:r>
            <w:r w:rsidR="00100690">
              <w:rPr>
                <w:rFonts w:ascii="David" w:hAnsi="David" w:cs="David" w:hint="cs"/>
                <w:sz w:val="24"/>
                <w:szCs w:val="24"/>
                <w:rtl/>
              </w:rPr>
              <w:t>מעקב</w:t>
            </w:r>
          </w:p>
        </w:tc>
      </w:tr>
      <w:tr w:rsidR="006D0582" w:rsidRPr="0099082E" w14:paraId="7C6D0A89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552D0C92" w14:textId="5CE2EB9F" w:rsidR="006D0582" w:rsidRDefault="0058605B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14:paraId="3C48124F" w14:textId="2C3D30B8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33F32F4D" w14:textId="4282DF61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תשתיות מים</w:t>
            </w:r>
          </w:p>
        </w:tc>
        <w:tc>
          <w:tcPr>
            <w:tcW w:w="3685" w:type="dxa"/>
            <w:shd w:val="clear" w:color="auto" w:fill="auto"/>
          </w:tcPr>
          <w:p w14:paraId="136A6535" w14:textId="31C07297" w:rsidR="006D0582" w:rsidRPr="009871BA" w:rsidRDefault="006D0582" w:rsidP="006D0582">
            <w:pPr>
              <w:bidi/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להוציא מכתב למועצה בנוגע לאי סיום פרויקט ניקוז המים בסמוך לכביש האבטחה ההיקפי בסמוך למתקן טיהור שפכים לשעבר.</w:t>
            </w:r>
          </w:p>
        </w:tc>
        <w:tc>
          <w:tcPr>
            <w:tcW w:w="993" w:type="dxa"/>
          </w:tcPr>
          <w:p w14:paraId="73B959A0" w14:textId="3EF8E957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28B031E2" w14:textId="6E1C8A51" w:rsidR="006D0582" w:rsidRDefault="006D0582" w:rsidP="006D058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0A766E2A" w14:textId="241CB0E4" w:rsidR="006D0582" w:rsidRPr="001B04ED" w:rsidRDefault="00BF352E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F35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סיור עם נציגת מח' הנדסה, המשך </w:t>
            </w:r>
            <w:r w:rsidR="00100690">
              <w:rPr>
                <w:rFonts w:ascii="David" w:hAnsi="David" w:cs="David" w:hint="cs"/>
                <w:sz w:val="24"/>
                <w:szCs w:val="24"/>
                <w:rtl/>
              </w:rPr>
              <w:t>מעקב</w:t>
            </w:r>
          </w:p>
        </w:tc>
      </w:tr>
      <w:tr w:rsidR="006D0582" w:rsidRPr="0099082E" w14:paraId="3E83E8DB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16B34FE6" w14:textId="08760EEE" w:rsidR="006D0582" w:rsidRDefault="0058605B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14:paraId="780CDF87" w14:textId="5AE5F538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ארנונה</w:t>
            </w:r>
          </w:p>
        </w:tc>
        <w:tc>
          <w:tcPr>
            <w:tcW w:w="1993" w:type="dxa"/>
            <w:shd w:val="clear" w:color="auto" w:fill="auto"/>
          </w:tcPr>
          <w:p w14:paraId="20E827FE" w14:textId="42FD4926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3685" w:type="dxa"/>
            <w:shd w:val="clear" w:color="auto" w:fill="auto"/>
          </w:tcPr>
          <w:p w14:paraId="05530F1F" w14:textId="09EC0E8D" w:rsidR="006D0582" w:rsidRPr="009871BA" w:rsidRDefault="006D0582" w:rsidP="006D0582">
            <w:pPr>
              <w:bidi/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E3415">
              <w:rPr>
                <w:rFonts w:ascii="David" w:hAnsi="David" w:cs="David" w:hint="cs"/>
                <w:sz w:val="24"/>
                <w:szCs w:val="24"/>
                <w:rtl/>
              </w:rPr>
              <w:t xml:space="preserve">יש להעלות דרישה נוספת למבצע עיקור חתולי רחוב </w:t>
            </w:r>
            <w:proofErr w:type="spellStart"/>
            <w:r w:rsidRPr="002E3415">
              <w:rPr>
                <w:rFonts w:ascii="David" w:hAnsi="David" w:cs="David" w:hint="cs"/>
                <w:sz w:val="24"/>
                <w:szCs w:val="24"/>
                <w:rtl/>
              </w:rPr>
              <w:t>לוטרינר</w:t>
            </w:r>
            <w:proofErr w:type="spellEnd"/>
            <w:r w:rsidRPr="002E3415">
              <w:rPr>
                <w:rFonts w:ascii="David" w:hAnsi="David" w:cs="David" w:hint="cs"/>
                <w:sz w:val="24"/>
                <w:szCs w:val="24"/>
                <w:rtl/>
              </w:rPr>
              <w:t xml:space="preserve"> המועצה.</w:t>
            </w:r>
          </w:p>
        </w:tc>
        <w:tc>
          <w:tcPr>
            <w:tcW w:w="993" w:type="dxa"/>
          </w:tcPr>
          <w:p w14:paraId="5E77D58D" w14:textId="3FF6DF3C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36487264" w14:textId="7CDEDA7C" w:rsidR="006D0582" w:rsidRDefault="006D0582" w:rsidP="006D058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7B4A3AE7" w14:textId="77777777" w:rsidR="006D0582" w:rsidRPr="00BF352E" w:rsidRDefault="00BF352E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35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בוצע </w:t>
            </w:r>
          </w:p>
          <w:p w14:paraId="14593CF3" w14:textId="7D48C6A3" w:rsidR="00BF352E" w:rsidRPr="001B04ED" w:rsidRDefault="00BF352E" w:rsidP="00BF352E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סה"כ בוצעו 3 מבצעי עיקור חתולים</w:t>
            </w:r>
          </w:p>
        </w:tc>
      </w:tr>
      <w:tr w:rsidR="006D0582" w:rsidRPr="0099082E" w14:paraId="50A9B427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64EF47A4" w14:textId="7CA8E40C" w:rsidR="006D0582" w:rsidRDefault="0058605B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80" w:type="dxa"/>
            <w:shd w:val="clear" w:color="auto" w:fill="auto"/>
          </w:tcPr>
          <w:p w14:paraId="4A9C544A" w14:textId="44DA5FBA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6A5A826E" w14:textId="08973452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 - בטיחות</w:t>
            </w:r>
          </w:p>
        </w:tc>
        <w:tc>
          <w:tcPr>
            <w:tcW w:w="3685" w:type="dxa"/>
            <w:shd w:val="clear" w:color="auto" w:fill="auto"/>
          </w:tcPr>
          <w:p w14:paraId="2D4AB737" w14:textId="2BBEE7C9" w:rsidR="006D0582" w:rsidRPr="009871BA" w:rsidRDefault="006D0582" w:rsidP="006D0582">
            <w:pPr>
              <w:bidi/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לפנות לכל התושבים בעלי הכלי רכב הנטושים לפינוי הרכב עצמאית או בסיוע היישוב.</w:t>
            </w:r>
          </w:p>
        </w:tc>
        <w:tc>
          <w:tcPr>
            <w:tcW w:w="993" w:type="dxa"/>
          </w:tcPr>
          <w:p w14:paraId="55CED41F" w14:textId="77777777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אורית</w:t>
            </w:r>
          </w:p>
          <w:p w14:paraId="2663791F" w14:textId="7AAC9BC0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512A6052" w14:textId="4AE00392" w:rsidR="006D0582" w:rsidRDefault="006D0582" w:rsidP="006D058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0" w:type="dxa"/>
          </w:tcPr>
          <w:p w14:paraId="61BDFD42" w14:textId="60D75F08" w:rsidR="006D0582" w:rsidRPr="00AD0F91" w:rsidRDefault="00BF352E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D0F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בביצוע</w:t>
            </w:r>
          </w:p>
        </w:tc>
      </w:tr>
      <w:tr w:rsidR="006D0582" w:rsidRPr="0099082E" w14:paraId="0BC0ADC1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19711A95" w14:textId="4B442DE4" w:rsidR="006D0582" w:rsidRDefault="0058605B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80" w:type="dxa"/>
            <w:shd w:val="clear" w:color="auto" w:fill="auto"/>
          </w:tcPr>
          <w:p w14:paraId="23157483" w14:textId="057C0DB1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092389C7" w14:textId="0325FF38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מרכיבי בטחון</w:t>
            </w:r>
          </w:p>
        </w:tc>
        <w:tc>
          <w:tcPr>
            <w:tcW w:w="3685" w:type="dxa"/>
            <w:shd w:val="clear" w:color="auto" w:fill="auto"/>
          </w:tcPr>
          <w:p w14:paraId="33695602" w14:textId="63BCB87F" w:rsidR="006D0582" w:rsidRPr="009871BA" w:rsidRDefault="006D0582" w:rsidP="006D0582">
            <w:pPr>
              <w:bidi/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להוציא מכתב בקשה למועצה בנוגע לשדרוג שער הכניסה ליישוב לשער חדש וקל.</w:t>
            </w:r>
          </w:p>
        </w:tc>
        <w:tc>
          <w:tcPr>
            <w:tcW w:w="993" w:type="dxa"/>
          </w:tcPr>
          <w:p w14:paraId="6B1565D6" w14:textId="59FEBFF9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2EF0BE27" w14:textId="1D178A27" w:rsidR="006D0582" w:rsidRDefault="006D0582" w:rsidP="006D058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64BB97F0" w14:textId="4A345000" w:rsidR="006D0582" w:rsidRPr="00BF352E" w:rsidRDefault="00BF352E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35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 המשך מעקב</w:t>
            </w:r>
          </w:p>
        </w:tc>
      </w:tr>
      <w:tr w:rsidR="006D0582" w:rsidRPr="0099082E" w14:paraId="56EED7E7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79D6773D" w14:textId="780EA9B8" w:rsidR="006D0582" w:rsidRDefault="0058605B" w:rsidP="006D058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14:paraId="33A94CDB" w14:textId="60CA3A23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00F64468" w14:textId="49253591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3685" w:type="dxa"/>
            <w:shd w:val="clear" w:color="auto" w:fill="auto"/>
          </w:tcPr>
          <w:p w14:paraId="02AAEAE7" w14:textId="3384E83F" w:rsidR="006D0582" w:rsidRPr="009871BA" w:rsidRDefault="006D0582" w:rsidP="006D0582">
            <w:pPr>
              <w:bidi/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להוציא מכתב למועצה בנוגע לתדירות פינוי האשפה והגזם ביישוב. כיום, תדירות הפינוי אינה תואמת את הצורך היישובי.</w:t>
            </w:r>
          </w:p>
        </w:tc>
        <w:tc>
          <w:tcPr>
            <w:tcW w:w="993" w:type="dxa"/>
          </w:tcPr>
          <w:p w14:paraId="72025E55" w14:textId="0CCE9A4C" w:rsidR="006D0582" w:rsidRDefault="006D0582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5FE9D3FB" w14:textId="6D020E2E" w:rsidR="006D0582" w:rsidRDefault="006D0582" w:rsidP="006D058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28762179" w14:textId="39EDFDF9" w:rsidR="006D0582" w:rsidRPr="001B04ED" w:rsidRDefault="00BF352E" w:rsidP="006D058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D0F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בוצעה פנייה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למועצה, </w:t>
            </w:r>
            <w:r w:rsidRPr="00BF35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המשך </w:t>
            </w:r>
            <w:r w:rsidR="0010069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מעקב</w:t>
            </w:r>
          </w:p>
        </w:tc>
      </w:tr>
      <w:tr w:rsidR="00AD0F91" w:rsidRPr="0099082E" w14:paraId="0329C8A2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057E5C95" w14:textId="2ACC02C8" w:rsidR="00AD0F91" w:rsidRDefault="0058605B" w:rsidP="00AD0F9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14:paraId="5BB285F6" w14:textId="26C7C7D3" w:rsidR="00AD0F91" w:rsidRDefault="00AD0F91" w:rsidP="00AD0F9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6ACA134B" w14:textId="5949A8BE" w:rsidR="00AD0F91" w:rsidRDefault="00AD0F91" w:rsidP="00AD0F9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3685" w:type="dxa"/>
            <w:shd w:val="clear" w:color="auto" w:fill="auto"/>
          </w:tcPr>
          <w:p w14:paraId="655317C9" w14:textId="79DB589D" w:rsidR="00AD0F91" w:rsidRDefault="00AD0F91" w:rsidP="00AD0F9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להוציא מכתב למועצה בנוגע למפגעי הסביבה (ריח ורעש) ממתקן הסניקה למרגלות החלק הצפון-מערבי של ההרחבה עם הצעות לפתרון. </w:t>
            </w:r>
          </w:p>
        </w:tc>
        <w:tc>
          <w:tcPr>
            <w:tcW w:w="993" w:type="dxa"/>
          </w:tcPr>
          <w:p w14:paraId="3FC45775" w14:textId="6EE365D6" w:rsidR="00AD0F91" w:rsidRDefault="00AD0F91" w:rsidP="00AD0F9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6A5BEA62" w14:textId="24C6A4AD" w:rsidR="00AD0F91" w:rsidRDefault="00AD0F91" w:rsidP="00AD0F9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633BAB5C" w14:textId="0C11AC9E" w:rsidR="00AD0F91" w:rsidRDefault="00AD0F91" w:rsidP="00AD0F9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D0F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100690">
              <w:rPr>
                <w:rFonts w:ascii="David" w:hAnsi="David" w:cs="David" w:hint="cs"/>
                <w:sz w:val="24"/>
                <w:szCs w:val="24"/>
                <w:rtl/>
              </w:rPr>
              <w:t xml:space="preserve"> יצא מכתב למועצה ע"י היישוב,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טרם </w:t>
            </w:r>
            <w:r w:rsidR="006E779D">
              <w:rPr>
                <w:rFonts w:ascii="David" w:hAnsi="David" w:cs="David" w:hint="cs"/>
                <w:sz w:val="24"/>
                <w:szCs w:val="24"/>
                <w:rtl/>
              </w:rPr>
              <w:t>ניתן פתרון ע"י המועצה</w:t>
            </w:r>
          </w:p>
        </w:tc>
      </w:tr>
      <w:tr w:rsidR="006E779D" w:rsidRPr="0099082E" w14:paraId="2ED3118E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64E13ED8" w14:textId="7777777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3034CF78" w14:textId="06A685FD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993" w:type="dxa"/>
            <w:shd w:val="clear" w:color="auto" w:fill="auto"/>
          </w:tcPr>
          <w:p w14:paraId="7507F0C1" w14:textId="3D6EF461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ארזים</w:t>
            </w:r>
          </w:p>
        </w:tc>
        <w:tc>
          <w:tcPr>
            <w:tcW w:w="3685" w:type="dxa"/>
            <w:shd w:val="clear" w:color="auto" w:fill="auto"/>
          </w:tcPr>
          <w:p w14:paraId="4CAC04DD" w14:textId="2CCA69C2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המבנה ללא היתר עקב סיומו של תוקף ההיתר הזמני שניתן לו. המועצה הוציאה צו לפינוי המבנה מהמרחב הציבורי. </w:t>
            </w:r>
          </w:p>
        </w:tc>
        <w:tc>
          <w:tcPr>
            <w:tcW w:w="993" w:type="dxa"/>
          </w:tcPr>
          <w:p w14:paraId="7E4369B9" w14:textId="38CAE6DC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מועצה</w:t>
            </w:r>
          </w:p>
        </w:tc>
        <w:tc>
          <w:tcPr>
            <w:tcW w:w="850" w:type="dxa"/>
          </w:tcPr>
          <w:p w14:paraId="7B3BDD6F" w14:textId="5B074BC1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לפי לו"ז מועצה</w:t>
            </w:r>
          </w:p>
        </w:tc>
        <w:tc>
          <w:tcPr>
            <w:tcW w:w="1410" w:type="dxa"/>
          </w:tcPr>
          <w:p w14:paraId="42AAD5A6" w14:textId="440AC66C" w:rsidR="006E779D" w:rsidRPr="00100690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00690">
              <w:rPr>
                <w:rFonts w:ascii="David" w:hAnsi="David" w:cs="David" w:hint="cs"/>
                <w:sz w:val="24"/>
                <w:szCs w:val="24"/>
                <w:rtl/>
              </w:rPr>
              <w:t>בטיפול</w:t>
            </w:r>
            <w:r w:rsidR="00100690" w:rsidRPr="00100690">
              <w:rPr>
                <w:rFonts w:ascii="David" w:hAnsi="David" w:cs="David" w:hint="cs"/>
                <w:sz w:val="24"/>
                <w:szCs w:val="24"/>
                <w:rtl/>
              </w:rPr>
              <w:t xml:space="preserve"> מח' משפטית של המועצה</w:t>
            </w:r>
            <w:r w:rsidR="00100690">
              <w:rPr>
                <w:rFonts w:ascii="David" w:hAnsi="David" w:cs="David" w:hint="cs"/>
                <w:sz w:val="24"/>
                <w:szCs w:val="24"/>
                <w:rtl/>
              </w:rPr>
              <w:t xml:space="preserve"> לפינוי המבנה</w:t>
            </w:r>
          </w:p>
        </w:tc>
      </w:tr>
      <w:tr w:rsidR="006E779D" w:rsidRPr="0099082E" w14:paraId="04866B7B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72553CAA" w14:textId="7777777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4B053BEB" w14:textId="41F2100B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22D89172" w14:textId="7E5E432B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3685" w:type="dxa"/>
            <w:shd w:val="clear" w:color="auto" w:fill="auto"/>
          </w:tcPr>
          <w:p w14:paraId="69508B8B" w14:textId="0143CC46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להמשיך את ארגון וסידור היישוב בהיבט גינון וניקוי המרחב הציבורי. </w:t>
            </w:r>
            <w:r w:rsidRPr="00AD0F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אנו מבקשים מהתושבים לסייע בשמירה על ניקיון המרחב הציבורי </w:t>
            </w:r>
            <w:r w:rsidRPr="00AD0F9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AD0F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לא להשליך בדלי סיגריות, בקבוקי שתייה, כוסות ולהרים את צואת הכלבים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יש להתקין שילוט בכניסה לגני המשחקים פרפרים והזחל. </w:t>
            </w:r>
          </w:p>
        </w:tc>
        <w:tc>
          <w:tcPr>
            <w:tcW w:w="993" w:type="dxa"/>
          </w:tcPr>
          <w:p w14:paraId="52063820" w14:textId="21005274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53A3FB4A" w14:textId="2467E863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0" w:type="dxa"/>
          </w:tcPr>
          <w:p w14:paraId="54EC33A7" w14:textId="16F67406" w:rsidR="006E779D" w:rsidRPr="00AD0F91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בביצוע, </w:t>
            </w:r>
            <w:proofErr w:type="spellStart"/>
            <w:r w:rsidRPr="00100690">
              <w:rPr>
                <w:rFonts w:ascii="David" w:hAnsi="David" w:cs="David" w:hint="cs"/>
                <w:sz w:val="24"/>
                <w:szCs w:val="24"/>
                <w:rtl/>
              </w:rPr>
              <w:t>ניתלו</w:t>
            </w:r>
            <w:proofErr w:type="spellEnd"/>
            <w:r w:rsidRPr="0010069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100690">
              <w:rPr>
                <w:rFonts w:ascii="David" w:hAnsi="David" w:cs="David" w:hint="cs"/>
                <w:sz w:val="24"/>
                <w:szCs w:val="24"/>
                <w:rtl/>
              </w:rPr>
              <w:t>שלטים</w:t>
            </w:r>
            <w:r w:rsidRPr="00100690">
              <w:rPr>
                <w:rFonts w:ascii="David" w:hAnsi="David" w:cs="David" w:hint="cs"/>
                <w:sz w:val="24"/>
                <w:szCs w:val="24"/>
                <w:rtl/>
              </w:rPr>
              <w:t xml:space="preserve"> בכניסה לגני המשחקים</w:t>
            </w:r>
            <w:r w:rsidR="00100690" w:rsidRPr="00100690">
              <w:rPr>
                <w:rFonts w:ascii="David" w:hAnsi="David" w:cs="David" w:hint="cs"/>
                <w:sz w:val="24"/>
                <w:szCs w:val="24"/>
                <w:rtl/>
              </w:rPr>
              <w:t xml:space="preserve"> פרפרים וזחל</w:t>
            </w:r>
          </w:p>
        </w:tc>
      </w:tr>
      <w:tr w:rsidR="006E779D" w:rsidRPr="0099082E" w14:paraId="73552077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33D6110C" w14:textId="7777777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3658B826" w14:textId="414ADE71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049D6BE4" w14:textId="70446748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 - בטיחות</w:t>
            </w:r>
          </w:p>
        </w:tc>
        <w:tc>
          <w:tcPr>
            <w:tcW w:w="3685" w:type="dxa"/>
            <w:shd w:val="clear" w:color="auto" w:fill="auto"/>
          </w:tcPr>
          <w:p w14:paraId="2640B464" w14:textId="0B3B2F98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לפנות למועצה ולבדוק סטאטוס בנוגע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להנחייה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לפסול את השימוש בגן זחל וגן צבאים ע"י המועצה ומכון התקנים. </w:t>
            </w:r>
          </w:p>
        </w:tc>
        <w:tc>
          <w:tcPr>
            <w:tcW w:w="993" w:type="dxa"/>
          </w:tcPr>
          <w:p w14:paraId="1B551A66" w14:textId="789D8633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2AE28C21" w14:textId="4E324445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0" w:type="dxa"/>
          </w:tcPr>
          <w:p w14:paraId="502695FE" w14:textId="79D56B10" w:rsidR="006E779D" w:rsidRPr="00AD0F91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בביצוע</w:t>
            </w:r>
          </w:p>
        </w:tc>
      </w:tr>
      <w:tr w:rsidR="006E779D" w:rsidRPr="0099082E" w14:paraId="327CCE59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23CB645A" w14:textId="7777777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4CD5928F" w14:textId="7971DAB6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386444D4" w14:textId="1FE07B8B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משק מים</w:t>
            </w:r>
          </w:p>
        </w:tc>
        <w:tc>
          <w:tcPr>
            <w:tcW w:w="3685" w:type="dxa"/>
            <w:shd w:val="clear" w:color="auto" w:fill="auto"/>
          </w:tcPr>
          <w:p w14:paraId="79B13A6D" w14:textId="01F04E0E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לבצע סקר תושבים מעודכן ולהעביר דיווח לרשות המים ע"מ לקבל מכסת צריכת מים מעודכנת לתעריף א'. </w:t>
            </w:r>
          </w:p>
        </w:tc>
        <w:tc>
          <w:tcPr>
            <w:tcW w:w="993" w:type="dxa"/>
          </w:tcPr>
          <w:p w14:paraId="7AEF184B" w14:textId="7777777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אורית</w:t>
            </w:r>
          </w:p>
          <w:p w14:paraId="1F1B5765" w14:textId="4183F1B4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76F47177" w14:textId="7DDC6BEA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15/10</w:t>
            </w:r>
          </w:p>
        </w:tc>
        <w:tc>
          <w:tcPr>
            <w:tcW w:w="1410" w:type="dxa"/>
          </w:tcPr>
          <w:p w14:paraId="1AB1CFC7" w14:textId="787431F5" w:rsidR="006E779D" w:rsidRPr="00AD0F91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6E779D" w:rsidRPr="0099082E" w14:paraId="210D62E5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790509FD" w14:textId="7777777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515D310F" w14:textId="0C24F4EF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7F2FF9EA" w14:textId="00D5314C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3685" w:type="dxa"/>
            <w:shd w:val="clear" w:color="auto" w:fill="auto"/>
          </w:tcPr>
          <w:p w14:paraId="6E9394AB" w14:textId="0DD0D421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להחליף את השילוט הבלוי בשער כניסה ליישוב ולשים שילוט חדש.</w:t>
            </w:r>
          </w:p>
        </w:tc>
        <w:tc>
          <w:tcPr>
            <w:tcW w:w="993" w:type="dxa"/>
          </w:tcPr>
          <w:p w14:paraId="2EBB5E55" w14:textId="1F66AD3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651EA03E" w14:textId="410FD0F0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410" w:type="dxa"/>
          </w:tcPr>
          <w:p w14:paraId="62F661A8" w14:textId="56CB37CE" w:rsidR="006E779D" w:rsidRPr="00AD0F91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6E779D" w:rsidRPr="0099082E" w14:paraId="68693BF8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19979E25" w14:textId="77777777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689AB8B2" w14:textId="16CF60FE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993" w:type="dxa"/>
            <w:shd w:val="clear" w:color="auto" w:fill="auto"/>
          </w:tcPr>
          <w:p w14:paraId="12AC7AE7" w14:textId="2CC8AB52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3685" w:type="dxa"/>
            <w:shd w:val="clear" w:color="auto" w:fill="auto"/>
          </w:tcPr>
          <w:p w14:paraId="7DF3BB84" w14:textId="2961215D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להמשיך ולקדם את מיסוד מועדון הנוער היישובי. </w:t>
            </w:r>
          </w:p>
        </w:tc>
        <w:tc>
          <w:tcPr>
            <w:tcW w:w="993" w:type="dxa"/>
          </w:tcPr>
          <w:p w14:paraId="0E49A596" w14:textId="1ADD8D17" w:rsidR="006E779D" w:rsidRDefault="00100690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מוביל</w:t>
            </w:r>
            <w:r w:rsidR="006E779D">
              <w:rPr>
                <w:rFonts w:ascii="David" w:hAnsi="David" w:cs="David" w:hint="cs"/>
                <w:sz w:val="24"/>
                <w:szCs w:val="24"/>
                <w:rtl/>
              </w:rPr>
              <w:t xml:space="preserve"> הנוער</w:t>
            </w:r>
          </w:p>
          <w:p w14:paraId="0A6DC1B9" w14:textId="3A6212D5" w:rsidR="006E779D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שאולי</w:t>
            </w:r>
          </w:p>
        </w:tc>
        <w:tc>
          <w:tcPr>
            <w:tcW w:w="850" w:type="dxa"/>
          </w:tcPr>
          <w:p w14:paraId="2FAD98F8" w14:textId="5F7936B7" w:rsidR="006E779D" w:rsidRDefault="006E779D" w:rsidP="006E779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0" w:type="dxa"/>
          </w:tcPr>
          <w:p w14:paraId="31D235DD" w14:textId="381DEEF8" w:rsidR="006E779D" w:rsidRPr="00AD0F91" w:rsidRDefault="006E779D" w:rsidP="006E779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בביצוע</w:t>
            </w:r>
          </w:p>
        </w:tc>
      </w:tr>
    </w:tbl>
    <w:p w14:paraId="32015A39" w14:textId="77777777" w:rsidR="000519E4" w:rsidRDefault="000519E4" w:rsidP="0058605B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EEF8DF" w14:textId="56FF46DD" w:rsidR="00802261" w:rsidRDefault="00802261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p w14:paraId="02CE7DC0" w14:textId="77777777" w:rsidR="00802261" w:rsidRDefault="00802261" w:rsidP="0080226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10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20"/>
        <w:gridCol w:w="1066"/>
        <w:gridCol w:w="5492"/>
        <w:gridCol w:w="1075"/>
        <w:gridCol w:w="1342"/>
      </w:tblGrid>
      <w:tr w:rsidR="00802261" w14:paraId="3B726132" w14:textId="77777777" w:rsidTr="00125A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6A3F8E" w14:paraId="34A6C620" w14:textId="77777777" w:rsidTr="00125A5D">
        <w:trPr>
          <w:trHeight w:val="9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0C5" w14:textId="355ECAC0" w:rsidR="006A3F8E" w:rsidRPr="00914A4D" w:rsidRDefault="006A3F8E" w:rsidP="006A3F8E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4BA" w14:textId="7EBDE068" w:rsidR="006A3F8E" w:rsidRPr="00914A4D" w:rsidRDefault="006E779D" w:rsidP="006A3F8E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C9C" w14:textId="7A4514A8" w:rsidR="006A3F8E" w:rsidRPr="00914A4D" w:rsidRDefault="006E779D" w:rsidP="006A3F8E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החלפת מצלמות בטחון והוספת מצלמות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F06" w14:textId="772CF893" w:rsidR="006A3F8E" w:rsidRPr="00914A4D" w:rsidRDefault="006E779D" w:rsidP="006A3F8E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ניתנו מספר הצעות מחיר </w:t>
            </w:r>
            <w:r w:rsidR="00F3592E">
              <w:rPr>
                <w:rFonts w:ascii="David" w:hAnsi="David" w:cs="David" w:hint="cs"/>
                <w:sz w:val="24"/>
                <w:szCs w:val="24"/>
                <w:rtl/>
              </w:rPr>
              <w:t>לשדרוג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מצלמות </w:t>
            </w:r>
            <w:r w:rsidR="00F3592E">
              <w:rPr>
                <w:rFonts w:ascii="David" w:hAnsi="David" w:cs="David" w:hint="cs"/>
                <w:sz w:val="24"/>
                <w:szCs w:val="24"/>
                <w:rtl/>
              </w:rPr>
              <w:t xml:space="preserve">בטחון והוספת מצלמות במרחבים ציבוריים לשמירת הבטחון </w:t>
            </w:r>
            <w:r w:rsidR="00100690">
              <w:rPr>
                <w:rFonts w:ascii="David" w:hAnsi="David" w:cs="David" w:hint="cs"/>
                <w:sz w:val="24"/>
                <w:szCs w:val="24"/>
                <w:rtl/>
              </w:rPr>
              <w:t xml:space="preserve">ומניעת ונדליזם </w:t>
            </w:r>
            <w:r w:rsidR="00F3592E">
              <w:rPr>
                <w:rFonts w:ascii="David" w:hAnsi="David" w:cs="David" w:hint="cs"/>
                <w:sz w:val="24"/>
                <w:szCs w:val="24"/>
                <w:rtl/>
              </w:rPr>
              <w:t xml:space="preserve">במרחב הציבורי. לאחר תום תהליך בחינת ההצעות וגיוס המשאבים לפרויקט ישודרגו המצלמות הקיימות ויותקנו נוספות במרחבים ציבוריים נוספים.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DE0" w14:textId="77777777" w:rsidR="006A3F8E" w:rsidRDefault="00F3592E" w:rsidP="006A3F8E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0B78DE01" w14:textId="41534D5A" w:rsidR="00F3592E" w:rsidRPr="00914A4D" w:rsidRDefault="00F3592E" w:rsidP="00F3592E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רבש"ץ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127" w14:textId="7765CD2F" w:rsidR="006A3F8E" w:rsidRPr="00914A4D" w:rsidRDefault="00100690" w:rsidP="006A3F8E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14173B" w14:paraId="05C21DEA" w14:textId="77777777" w:rsidTr="00125A5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B14" w14:textId="404FAE00" w:rsidR="0014173B" w:rsidRDefault="00363B6B" w:rsidP="0014173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7B1" w14:textId="58A618AD" w:rsidR="0014173B" w:rsidRDefault="00F3592E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AA7" w14:textId="061BA13F" w:rsidR="0014173B" w:rsidRDefault="00F3592E" w:rsidP="0014173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החלפת תאורת רחוב לחסכונית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234" w14:textId="28E4BCBA" w:rsidR="0014173B" w:rsidRPr="001B04ED" w:rsidRDefault="00F3592E" w:rsidP="0014173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המועצה מקדמת מיזם להחלפת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התאורת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רחוב לתאורת לד. היישוב מתואם מול המועצה בנוגע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ללו"ז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ההחלפה ביישוב. ייצא בהמשך פרסום בנושא.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033" w14:textId="35EF017F" w:rsidR="0014173B" w:rsidRDefault="0014173B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6B1" w14:textId="5C7C9A0A" w:rsidR="0014173B" w:rsidRDefault="00AD0F91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14173B" w14:paraId="0A20FB55" w14:textId="77777777" w:rsidTr="00125A5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5EB" w14:textId="4BD2FC82" w:rsidR="0014173B" w:rsidRDefault="00363B6B" w:rsidP="0014173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CC9" w14:textId="097805CA" w:rsidR="0014173B" w:rsidRDefault="0014173B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848" w14:textId="15829A03" w:rsidR="0014173B" w:rsidRDefault="00F3592E" w:rsidP="0014173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תשתיות מים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18A" w14:textId="18E197CA" w:rsidR="0014173B" w:rsidRPr="001B04ED" w:rsidRDefault="00F3592E" w:rsidP="0014173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מקדם מול המועצה מספר צעדים נוספים לשדרוג ושיפור נוסף של תשתיות המים וניהול משק המים ע"ב יתרות תקציב מפרויקט "קווי מים".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8FC" w14:textId="74046B17" w:rsidR="006D6679" w:rsidRDefault="006D6679" w:rsidP="006D667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66F" w14:textId="62246830" w:rsidR="0014173B" w:rsidRDefault="0014173B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14173B" w14:paraId="574BA0B7" w14:textId="77777777" w:rsidTr="00125A5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CC4" w14:textId="782DDE24" w:rsidR="0014173B" w:rsidRDefault="00363B6B" w:rsidP="0014173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BCB" w14:textId="47E5DDC0" w:rsidR="0014173B" w:rsidRDefault="00867B01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440" w14:textId="074BFD9A" w:rsidR="0014173B" w:rsidRDefault="00F3592E" w:rsidP="0014173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תשתיות חשמל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C5C" w14:textId="0AD97B9F" w:rsidR="0014173B" w:rsidRDefault="00F3592E" w:rsidP="0014173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נרכש בקר פוטו-צל לתאורת רחוב בהרחבה כחליף לשעון חשמל הנוכחי. החלפת השעון תייעל את הדלקת האור וכיבויו בהתאם לעונות השנה ללא צורך בכיוון ידני</w:t>
            </w:r>
            <w:r w:rsidR="00867B01">
              <w:rPr>
                <w:rFonts w:ascii="David" w:hAnsi="David" w:cs="David" w:hint="cs"/>
                <w:sz w:val="24"/>
                <w:szCs w:val="24"/>
                <w:rtl/>
              </w:rPr>
              <w:t xml:space="preserve"> יומיומי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87B" w14:textId="67E429EE" w:rsidR="00AD0F91" w:rsidRDefault="00F3592E" w:rsidP="00AD0F9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653" w14:textId="2445E772" w:rsidR="0014173B" w:rsidRDefault="00F3592E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14173B" w14:paraId="21A93A14" w14:textId="77777777" w:rsidTr="00125A5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88A" w14:textId="12AFFFE5" w:rsidR="0014173B" w:rsidRDefault="00363B6B" w:rsidP="0014173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80" w14:textId="68AEB31A" w:rsidR="0014173B" w:rsidRDefault="00867B01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646" w14:textId="33D9E1AC" w:rsidR="0014173B" w:rsidRDefault="00867B01" w:rsidP="0014173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שילוט</w:t>
            </w:r>
            <w:r w:rsidR="0014173B">
              <w:rPr>
                <w:rFonts w:ascii="David" w:hAnsi="David" w:cs="David" w:hint="cs"/>
                <w:sz w:val="24"/>
                <w:szCs w:val="24"/>
                <w:rtl/>
              </w:rPr>
              <w:t xml:space="preserve"> ציבורי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DED" w14:textId="0077DE30" w:rsidR="0014173B" w:rsidRPr="001B04ED" w:rsidRDefault="00F3592E" w:rsidP="0014173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בתקופה הקרובה יושלם שילוט רחוב למוסדות הציבוריים בהובלת המוביל החברתי.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66A" w14:textId="6A58B7AB" w:rsidR="0014173B" w:rsidRDefault="00F3592E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מוביל חברתי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7C5" w14:textId="21DEEE45" w:rsidR="0014173B" w:rsidRDefault="00F3592E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867B01" w14:paraId="6260C1B0" w14:textId="77777777" w:rsidTr="00125A5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801" w14:textId="34F35AD3" w:rsidR="00867B01" w:rsidRDefault="00867B01" w:rsidP="0014173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2B4" w14:textId="4BBB23DC" w:rsidR="00867B01" w:rsidRDefault="00867B01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0E8" w14:textId="10E2FF92" w:rsidR="00867B01" w:rsidRDefault="00867B01" w:rsidP="0014173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עצים ותשתיות מדרכות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BC4" w14:textId="4937F95E" w:rsidR="00867B01" w:rsidRDefault="00867B01" w:rsidP="0014173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לאחרונה התגלו </w:t>
            </w:r>
            <w:r w:rsidRPr="0010069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מעל 20 עצים נגועים בטרמיטים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בשכונה הוותיקה. בוצע ריסוס של כל העצים נגד טרמיטים. חלק מהעצים חלולים וחלקם הרימו את מרצפות המדרכות ויצרו חסימה פיזית של המדרכה. הוגשה בקשה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למנהא"ז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להורדת מפגעי העצים. במקומות שירדו העצים, המרצפות ואבני המדרכות יסודרו וישתלו במקומם עצי הדר. כרגע היישוב נמצא בתהליך של קבלת הצעות מחיר לעבודה.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3D8" w14:textId="0F7F7BBC" w:rsidR="00867B01" w:rsidRDefault="00867B01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FD7" w14:textId="66CD41CB" w:rsidR="00867B01" w:rsidRDefault="00867B01" w:rsidP="0014173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פברואר 21</w:t>
            </w:r>
          </w:p>
        </w:tc>
      </w:tr>
    </w:tbl>
    <w:p w14:paraId="6360A8FB" w14:textId="0E3F9A86" w:rsidR="00785036" w:rsidRDefault="00785036" w:rsidP="00785036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AF87717" w14:textId="0BB09E45" w:rsidR="00D21B51" w:rsidRPr="00E36A36" w:rsidRDefault="004B2800" w:rsidP="00E36A36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914A4D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עדכונים חשובים ו</w:t>
      </w:r>
      <w:r w:rsidR="007A40D2" w:rsidRPr="00914A4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שונות: </w:t>
      </w:r>
    </w:p>
    <w:p w14:paraId="3B6FA549" w14:textId="443C2626" w:rsidR="00100690" w:rsidRPr="00100690" w:rsidRDefault="00F3592E" w:rsidP="00100690">
      <w:pPr>
        <w:pStyle w:val="a5"/>
        <w:numPr>
          <w:ilvl w:val="1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קורונה - </w:t>
      </w:r>
      <w:r w:rsidR="006E779D">
        <w:rPr>
          <w:rFonts w:ascii="David" w:hAnsi="David" w:cs="David" w:hint="cs"/>
          <w:sz w:val="24"/>
          <w:szCs w:val="24"/>
          <w:rtl/>
        </w:rPr>
        <w:t xml:space="preserve">אשכולות הוא </w:t>
      </w:r>
      <w:r w:rsidR="006E779D" w:rsidRPr="00F3592E">
        <w:rPr>
          <w:rFonts w:ascii="David" w:hAnsi="David" w:cs="David" w:hint="cs"/>
          <w:b/>
          <w:bCs/>
          <w:sz w:val="24"/>
          <w:szCs w:val="24"/>
          <w:rtl/>
        </w:rPr>
        <w:t>ישוב ירוק.</w:t>
      </w:r>
      <w:r w:rsidR="006E779D">
        <w:rPr>
          <w:rFonts w:ascii="David" w:hAnsi="David" w:cs="David" w:hint="cs"/>
          <w:sz w:val="24"/>
          <w:szCs w:val="24"/>
          <w:rtl/>
        </w:rPr>
        <w:t xml:space="preserve"> </w:t>
      </w:r>
      <w:r w:rsidR="007409A8">
        <w:rPr>
          <w:rFonts w:ascii="David" w:hAnsi="David" w:cs="David" w:hint="cs"/>
          <w:sz w:val="24"/>
          <w:szCs w:val="24"/>
          <w:rtl/>
        </w:rPr>
        <w:t>אנא המשיכו</w:t>
      </w:r>
      <w:r w:rsidR="00785036">
        <w:rPr>
          <w:rFonts w:ascii="David" w:hAnsi="David" w:cs="David" w:hint="cs"/>
          <w:sz w:val="24"/>
          <w:szCs w:val="24"/>
          <w:rtl/>
        </w:rPr>
        <w:t xml:space="preserve"> ל</w:t>
      </w:r>
      <w:r w:rsidR="006E779D">
        <w:rPr>
          <w:rFonts w:ascii="David" w:hAnsi="David" w:cs="David" w:hint="cs"/>
          <w:sz w:val="24"/>
          <w:szCs w:val="24"/>
          <w:rtl/>
        </w:rPr>
        <w:t>קיים את כל ההנחיות במרחב הציבורי בהיבטי שמירת מרחק, מסיכות והיגיינת ידיים ע"מ להמשיך ולשמור על מרחב ציבורי בטוח</w:t>
      </w:r>
      <w:r w:rsidR="007409A8">
        <w:rPr>
          <w:rFonts w:ascii="David" w:hAnsi="David" w:cs="David" w:hint="cs"/>
          <w:sz w:val="24"/>
          <w:szCs w:val="24"/>
          <w:rtl/>
        </w:rPr>
        <w:t xml:space="preserve"> נטול קורונה.</w:t>
      </w:r>
    </w:p>
    <w:p w14:paraId="35EEEAFF" w14:textId="78D9ACFB" w:rsidR="00785036" w:rsidRPr="00A93BD1" w:rsidRDefault="00785036" w:rsidP="00363B6B">
      <w:pPr>
        <w:pStyle w:val="a5"/>
        <w:numPr>
          <w:ilvl w:val="1"/>
          <w:numId w:val="10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בפתחו של החורף הבא עלינו לטובה, אנו מבקשים מכל בעלי </w:t>
      </w:r>
      <w:r w:rsidR="00100690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קמינים להתחשב </w:t>
      </w:r>
      <w:r w:rsidR="00100690">
        <w:rPr>
          <w:rFonts w:ascii="David" w:hAnsi="David" w:cs="David" w:hint="cs"/>
          <w:sz w:val="24"/>
          <w:szCs w:val="24"/>
          <w:rtl/>
        </w:rPr>
        <w:t>במרחב הציבורי</w:t>
      </w:r>
      <w:r>
        <w:rPr>
          <w:rFonts w:ascii="David" w:hAnsi="David" w:cs="David" w:hint="cs"/>
          <w:sz w:val="24"/>
          <w:szCs w:val="24"/>
          <w:rtl/>
        </w:rPr>
        <w:t xml:space="preserve"> ולהדליק את הקמינים </w:t>
      </w:r>
      <w:r w:rsidR="00A93BD1">
        <w:rPr>
          <w:rFonts w:ascii="David" w:hAnsi="David" w:cs="David" w:hint="cs"/>
          <w:sz w:val="24"/>
          <w:szCs w:val="24"/>
          <w:rtl/>
        </w:rPr>
        <w:t xml:space="preserve">בין השעות 19:00 בערב ל-06:00 בבוקר ולהקפיד להשתמש בעצי הסקה תקניים ויבשים וכשיוצאים מהבית לא להשאיר את הקמין דולק בכל שעות היום. </w:t>
      </w:r>
      <w:r w:rsidR="00A93BD1" w:rsidRPr="00A93BD1">
        <w:rPr>
          <w:rFonts w:ascii="David" w:hAnsi="David" w:cs="David" w:hint="cs"/>
          <w:b/>
          <w:bCs/>
          <w:sz w:val="24"/>
          <w:szCs w:val="24"/>
          <w:rtl/>
        </w:rPr>
        <w:t>אנא עזרו לנו לשמור על האוויר נקי ולא לגרום למפגעים סביבתיים ובריאותיים</w:t>
      </w:r>
      <w:r w:rsidR="00100690">
        <w:rPr>
          <w:rFonts w:ascii="David" w:hAnsi="David" w:cs="David" w:hint="cs"/>
          <w:b/>
          <w:bCs/>
          <w:sz w:val="24"/>
          <w:szCs w:val="24"/>
          <w:rtl/>
        </w:rPr>
        <w:t xml:space="preserve"> ביישוב</w:t>
      </w:r>
      <w:r w:rsidR="007409A8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49012929" w14:textId="77777777" w:rsidR="00B86DEB" w:rsidRDefault="00B86DEB" w:rsidP="00B86DEB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FFBE9C3" w14:textId="6E0DC1AA" w:rsidR="004950E7" w:rsidRDefault="006E779D" w:rsidP="00891A21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בברכ</w:t>
      </w:r>
      <w:r w:rsidR="007409A8">
        <w:rPr>
          <w:rFonts w:ascii="David" w:hAnsi="David" w:cs="David" w:hint="cs"/>
          <w:sz w:val="24"/>
          <w:szCs w:val="24"/>
          <w:rtl/>
        </w:rPr>
        <w:t>ת חודש טוב</w:t>
      </w:r>
      <w:r w:rsidR="00100690">
        <w:rPr>
          <w:rFonts w:ascii="David" w:hAnsi="David" w:cs="David" w:hint="cs"/>
          <w:sz w:val="24"/>
          <w:szCs w:val="24"/>
          <w:rtl/>
        </w:rPr>
        <w:t xml:space="preserve"> וחורף רווי בגשמי ברכה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,</w:t>
      </w:r>
    </w:p>
    <w:p w14:paraId="18F1D21B" w14:textId="1016217D" w:rsidR="00891A21" w:rsidRDefault="00891A21" w:rsidP="00891A21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3C0F7D6B" w14:textId="77777777" w:rsidR="00891A21" w:rsidRPr="00B86DEB" w:rsidRDefault="00891A21" w:rsidP="00891A21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372C7CE9" w14:textId="3BF258BB" w:rsidR="009D5287" w:rsidRDefault="00E91022" w:rsidP="00FE756B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FE756B">
        <w:rPr>
          <w:rFonts w:ascii="David" w:hAnsi="David" w:cs="David" w:hint="cs"/>
          <w:sz w:val="24"/>
          <w:szCs w:val="24"/>
          <w:rtl/>
        </w:rPr>
        <w:t xml:space="preserve">      </w:t>
      </w:r>
      <w:r w:rsidR="0094496C">
        <w:rPr>
          <w:rFonts w:ascii="David" w:hAnsi="David" w:cs="David" w:hint="cs"/>
          <w:sz w:val="24"/>
          <w:szCs w:val="24"/>
          <w:rtl/>
        </w:rPr>
        <w:tab/>
      </w:r>
      <w:r w:rsidR="0094496C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 xml:space="preserve">          </w:t>
      </w:r>
      <w:r w:rsidR="00FE756B">
        <w:rPr>
          <w:rFonts w:ascii="David" w:hAnsi="David" w:cs="David" w:hint="cs"/>
          <w:sz w:val="24"/>
          <w:szCs w:val="24"/>
          <w:rtl/>
        </w:rPr>
        <w:t>ועד מקומי</w:t>
      </w:r>
    </w:p>
    <w:sectPr w:rsidR="009D5287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235A" w14:textId="77777777" w:rsidR="005D3326" w:rsidRDefault="005D3326">
      <w:r>
        <w:separator/>
      </w:r>
    </w:p>
  </w:endnote>
  <w:endnote w:type="continuationSeparator" w:id="0">
    <w:p w14:paraId="570FFCA8" w14:textId="77777777" w:rsidR="005D3326" w:rsidRDefault="005D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50FE5CDB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58E7" w14:textId="77777777" w:rsidR="005D3326" w:rsidRDefault="005D3326">
      <w:r>
        <w:separator/>
      </w:r>
    </w:p>
  </w:footnote>
  <w:footnote w:type="continuationSeparator" w:id="0">
    <w:p w14:paraId="41AE96C4" w14:textId="77777777" w:rsidR="005D3326" w:rsidRDefault="005D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6455F3B2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 w:rsidR="00B3081C">
      <w:rPr>
        <w:rFonts w:cs="David" w:hint="cs"/>
        <w:b/>
        <w:bCs/>
        <w:color w:val="0000FF"/>
        <w:szCs w:val="48"/>
        <w:rtl/>
        <w:lang w:eastAsia="en-US"/>
      </w:rPr>
      <w:t xml:space="preserve">- </w:t>
    </w:r>
    <w:r w:rsidR="00B3081C">
      <w:rPr>
        <w:rFonts w:cs="David" w:hint="cs"/>
        <w:color w:val="0000FF"/>
        <w:szCs w:val="28"/>
        <w:rtl/>
        <w:lang w:eastAsia="en-US"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A698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8C16A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70F0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2000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51DC"/>
    <w:rsid w:val="00024ABD"/>
    <w:rsid w:val="00035F38"/>
    <w:rsid w:val="0004585C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C549E"/>
    <w:rsid w:val="000D251A"/>
    <w:rsid w:val="000D7F5D"/>
    <w:rsid w:val="000E0EC2"/>
    <w:rsid w:val="000E1500"/>
    <w:rsid w:val="000E5889"/>
    <w:rsid w:val="00100690"/>
    <w:rsid w:val="0012244F"/>
    <w:rsid w:val="00125A5D"/>
    <w:rsid w:val="00137169"/>
    <w:rsid w:val="0014173B"/>
    <w:rsid w:val="00143B43"/>
    <w:rsid w:val="00157B6F"/>
    <w:rsid w:val="0016358B"/>
    <w:rsid w:val="00166A5B"/>
    <w:rsid w:val="00181DCB"/>
    <w:rsid w:val="00185048"/>
    <w:rsid w:val="001B04ED"/>
    <w:rsid w:val="001B32DF"/>
    <w:rsid w:val="001B701F"/>
    <w:rsid w:val="001C2E47"/>
    <w:rsid w:val="001D2863"/>
    <w:rsid w:val="001D74CD"/>
    <w:rsid w:val="001F0766"/>
    <w:rsid w:val="00202ED8"/>
    <w:rsid w:val="00207D88"/>
    <w:rsid w:val="00211CEA"/>
    <w:rsid w:val="00216C31"/>
    <w:rsid w:val="00223882"/>
    <w:rsid w:val="0025046A"/>
    <w:rsid w:val="00257523"/>
    <w:rsid w:val="00260918"/>
    <w:rsid w:val="0026250E"/>
    <w:rsid w:val="00273C41"/>
    <w:rsid w:val="00275672"/>
    <w:rsid w:val="00277EFD"/>
    <w:rsid w:val="002802D4"/>
    <w:rsid w:val="00283F38"/>
    <w:rsid w:val="00295B7C"/>
    <w:rsid w:val="002B2AA9"/>
    <w:rsid w:val="002B4360"/>
    <w:rsid w:val="002C2397"/>
    <w:rsid w:val="002C5878"/>
    <w:rsid w:val="002C7772"/>
    <w:rsid w:val="002D615E"/>
    <w:rsid w:val="002E3415"/>
    <w:rsid w:val="002F1E66"/>
    <w:rsid w:val="00301EE9"/>
    <w:rsid w:val="00305129"/>
    <w:rsid w:val="0030522F"/>
    <w:rsid w:val="00313028"/>
    <w:rsid w:val="003239BB"/>
    <w:rsid w:val="00327CA8"/>
    <w:rsid w:val="003311D9"/>
    <w:rsid w:val="00363B6B"/>
    <w:rsid w:val="00365935"/>
    <w:rsid w:val="00371FAF"/>
    <w:rsid w:val="00372634"/>
    <w:rsid w:val="00376C1F"/>
    <w:rsid w:val="003875CF"/>
    <w:rsid w:val="003905F9"/>
    <w:rsid w:val="003942DF"/>
    <w:rsid w:val="00397759"/>
    <w:rsid w:val="003A31A0"/>
    <w:rsid w:val="003B3EA2"/>
    <w:rsid w:val="003B4EE4"/>
    <w:rsid w:val="003B6837"/>
    <w:rsid w:val="003B6F4F"/>
    <w:rsid w:val="003D134C"/>
    <w:rsid w:val="003D178B"/>
    <w:rsid w:val="003F12BD"/>
    <w:rsid w:val="003F1B82"/>
    <w:rsid w:val="00402B7A"/>
    <w:rsid w:val="00412E1A"/>
    <w:rsid w:val="00424884"/>
    <w:rsid w:val="004269EF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6EAF"/>
    <w:rsid w:val="00537B32"/>
    <w:rsid w:val="005420E5"/>
    <w:rsid w:val="005445B6"/>
    <w:rsid w:val="00547E4D"/>
    <w:rsid w:val="00555A19"/>
    <w:rsid w:val="00566AAD"/>
    <w:rsid w:val="005727F8"/>
    <w:rsid w:val="0057282E"/>
    <w:rsid w:val="0058182D"/>
    <w:rsid w:val="0058605B"/>
    <w:rsid w:val="005A2145"/>
    <w:rsid w:val="005A4E9A"/>
    <w:rsid w:val="005B2A2F"/>
    <w:rsid w:val="005C0207"/>
    <w:rsid w:val="005C09A0"/>
    <w:rsid w:val="005D30EB"/>
    <w:rsid w:val="005D3326"/>
    <w:rsid w:val="005D3597"/>
    <w:rsid w:val="005D6C8E"/>
    <w:rsid w:val="005E3BF5"/>
    <w:rsid w:val="005E3E05"/>
    <w:rsid w:val="005E692A"/>
    <w:rsid w:val="00616505"/>
    <w:rsid w:val="00632ED7"/>
    <w:rsid w:val="006452A0"/>
    <w:rsid w:val="00647644"/>
    <w:rsid w:val="00647933"/>
    <w:rsid w:val="00671879"/>
    <w:rsid w:val="006719FB"/>
    <w:rsid w:val="00676F07"/>
    <w:rsid w:val="006A3F8E"/>
    <w:rsid w:val="006A4159"/>
    <w:rsid w:val="006B2E86"/>
    <w:rsid w:val="006B4AF5"/>
    <w:rsid w:val="006B70C8"/>
    <w:rsid w:val="006B77B0"/>
    <w:rsid w:val="006D0582"/>
    <w:rsid w:val="006D23CA"/>
    <w:rsid w:val="006D6679"/>
    <w:rsid w:val="006E2655"/>
    <w:rsid w:val="006E779D"/>
    <w:rsid w:val="006F555D"/>
    <w:rsid w:val="006F7D13"/>
    <w:rsid w:val="00703BA0"/>
    <w:rsid w:val="00707D47"/>
    <w:rsid w:val="00715F88"/>
    <w:rsid w:val="007160A2"/>
    <w:rsid w:val="00725DFD"/>
    <w:rsid w:val="007279FA"/>
    <w:rsid w:val="00731F9D"/>
    <w:rsid w:val="007409A8"/>
    <w:rsid w:val="007455C2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85036"/>
    <w:rsid w:val="00790271"/>
    <w:rsid w:val="007A0D53"/>
    <w:rsid w:val="007A361D"/>
    <w:rsid w:val="007A40D2"/>
    <w:rsid w:val="007A49EE"/>
    <w:rsid w:val="007A6A20"/>
    <w:rsid w:val="007B133D"/>
    <w:rsid w:val="007B2273"/>
    <w:rsid w:val="007B4767"/>
    <w:rsid w:val="007B6A5B"/>
    <w:rsid w:val="007B7B9B"/>
    <w:rsid w:val="007C3203"/>
    <w:rsid w:val="00802261"/>
    <w:rsid w:val="00806AFD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47E9F"/>
    <w:rsid w:val="00850B17"/>
    <w:rsid w:val="00857AED"/>
    <w:rsid w:val="008623CF"/>
    <w:rsid w:val="00863930"/>
    <w:rsid w:val="00864B57"/>
    <w:rsid w:val="00866696"/>
    <w:rsid w:val="00867368"/>
    <w:rsid w:val="00867B01"/>
    <w:rsid w:val="008820F3"/>
    <w:rsid w:val="00883E25"/>
    <w:rsid w:val="0088740B"/>
    <w:rsid w:val="00891A21"/>
    <w:rsid w:val="008963FC"/>
    <w:rsid w:val="008A2472"/>
    <w:rsid w:val="008A43DD"/>
    <w:rsid w:val="008B35AE"/>
    <w:rsid w:val="008B3933"/>
    <w:rsid w:val="008B5678"/>
    <w:rsid w:val="008B6D9C"/>
    <w:rsid w:val="008D00D1"/>
    <w:rsid w:val="008D0606"/>
    <w:rsid w:val="008D2D77"/>
    <w:rsid w:val="008D6283"/>
    <w:rsid w:val="008E2784"/>
    <w:rsid w:val="008E7395"/>
    <w:rsid w:val="009111A5"/>
    <w:rsid w:val="00914A4D"/>
    <w:rsid w:val="00917EDF"/>
    <w:rsid w:val="00922826"/>
    <w:rsid w:val="00924549"/>
    <w:rsid w:val="009254BB"/>
    <w:rsid w:val="009310E5"/>
    <w:rsid w:val="00935BBF"/>
    <w:rsid w:val="009428F7"/>
    <w:rsid w:val="0094496C"/>
    <w:rsid w:val="009455AA"/>
    <w:rsid w:val="00973F6F"/>
    <w:rsid w:val="009871BA"/>
    <w:rsid w:val="0099082E"/>
    <w:rsid w:val="009B144A"/>
    <w:rsid w:val="009B6747"/>
    <w:rsid w:val="009C41AC"/>
    <w:rsid w:val="009D2B4A"/>
    <w:rsid w:val="009D5287"/>
    <w:rsid w:val="009D6D5E"/>
    <w:rsid w:val="009E23FC"/>
    <w:rsid w:val="009E6EC0"/>
    <w:rsid w:val="009E76C3"/>
    <w:rsid w:val="009F18CE"/>
    <w:rsid w:val="009F1DA3"/>
    <w:rsid w:val="00A0188D"/>
    <w:rsid w:val="00A25ADC"/>
    <w:rsid w:val="00A2714A"/>
    <w:rsid w:val="00A27408"/>
    <w:rsid w:val="00A30437"/>
    <w:rsid w:val="00A52D98"/>
    <w:rsid w:val="00A706DE"/>
    <w:rsid w:val="00A71C66"/>
    <w:rsid w:val="00A74EA4"/>
    <w:rsid w:val="00A77153"/>
    <w:rsid w:val="00A77332"/>
    <w:rsid w:val="00A84615"/>
    <w:rsid w:val="00A84765"/>
    <w:rsid w:val="00A866B9"/>
    <w:rsid w:val="00A9107F"/>
    <w:rsid w:val="00A91767"/>
    <w:rsid w:val="00A93BD1"/>
    <w:rsid w:val="00A94458"/>
    <w:rsid w:val="00A95434"/>
    <w:rsid w:val="00AA0649"/>
    <w:rsid w:val="00AA79BB"/>
    <w:rsid w:val="00AB1365"/>
    <w:rsid w:val="00AB296E"/>
    <w:rsid w:val="00AB680E"/>
    <w:rsid w:val="00AC01BD"/>
    <w:rsid w:val="00AC2FB1"/>
    <w:rsid w:val="00AC5EC6"/>
    <w:rsid w:val="00AC6B31"/>
    <w:rsid w:val="00AD0F91"/>
    <w:rsid w:val="00AD5BBE"/>
    <w:rsid w:val="00AD6BD2"/>
    <w:rsid w:val="00AE32F0"/>
    <w:rsid w:val="00AF1F1F"/>
    <w:rsid w:val="00AF3FF8"/>
    <w:rsid w:val="00AF7CB3"/>
    <w:rsid w:val="00B2689E"/>
    <w:rsid w:val="00B3081C"/>
    <w:rsid w:val="00B32783"/>
    <w:rsid w:val="00B329CA"/>
    <w:rsid w:val="00B34538"/>
    <w:rsid w:val="00B50BB4"/>
    <w:rsid w:val="00B562CF"/>
    <w:rsid w:val="00B61183"/>
    <w:rsid w:val="00B6350F"/>
    <w:rsid w:val="00B657D0"/>
    <w:rsid w:val="00B716D3"/>
    <w:rsid w:val="00B76E40"/>
    <w:rsid w:val="00B82EDD"/>
    <w:rsid w:val="00B86DEB"/>
    <w:rsid w:val="00B9746C"/>
    <w:rsid w:val="00BA1448"/>
    <w:rsid w:val="00BA1F52"/>
    <w:rsid w:val="00BA46B5"/>
    <w:rsid w:val="00BD7751"/>
    <w:rsid w:val="00BE6A4D"/>
    <w:rsid w:val="00BF0F8C"/>
    <w:rsid w:val="00BF2843"/>
    <w:rsid w:val="00BF352E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5AAB"/>
    <w:rsid w:val="00C600CD"/>
    <w:rsid w:val="00C70888"/>
    <w:rsid w:val="00C71087"/>
    <w:rsid w:val="00C71451"/>
    <w:rsid w:val="00C83E03"/>
    <w:rsid w:val="00C87F61"/>
    <w:rsid w:val="00C951F6"/>
    <w:rsid w:val="00CA1444"/>
    <w:rsid w:val="00CA1C02"/>
    <w:rsid w:val="00CB78B8"/>
    <w:rsid w:val="00CC082A"/>
    <w:rsid w:val="00CC4843"/>
    <w:rsid w:val="00CD57E2"/>
    <w:rsid w:val="00CE6846"/>
    <w:rsid w:val="00CF03B0"/>
    <w:rsid w:val="00CF2692"/>
    <w:rsid w:val="00D01AB6"/>
    <w:rsid w:val="00D12014"/>
    <w:rsid w:val="00D16C7F"/>
    <w:rsid w:val="00D2150D"/>
    <w:rsid w:val="00D21B51"/>
    <w:rsid w:val="00D336C3"/>
    <w:rsid w:val="00D51DDE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DE1"/>
    <w:rsid w:val="00DB63BF"/>
    <w:rsid w:val="00DB6CA1"/>
    <w:rsid w:val="00DC138D"/>
    <w:rsid w:val="00DD06AE"/>
    <w:rsid w:val="00DD2D80"/>
    <w:rsid w:val="00DD568A"/>
    <w:rsid w:val="00DE58FF"/>
    <w:rsid w:val="00DF153A"/>
    <w:rsid w:val="00DF607A"/>
    <w:rsid w:val="00E14763"/>
    <w:rsid w:val="00E1730B"/>
    <w:rsid w:val="00E2154E"/>
    <w:rsid w:val="00E24C38"/>
    <w:rsid w:val="00E36A36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024D"/>
    <w:rsid w:val="00EA275F"/>
    <w:rsid w:val="00EA4062"/>
    <w:rsid w:val="00EA63A6"/>
    <w:rsid w:val="00EB4B5B"/>
    <w:rsid w:val="00EB6E1B"/>
    <w:rsid w:val="00EE7834"/>
    <w:rsid w:val="00EF0998"/>
    <w:rsid w:val="00EF31E8"/>
    <w:rsid w:val="00F01567"/>
    <w:rsid w:val="00F02E1D"/>
    <w:rsid w:val="00F07A0B"/>
    <w:rsid w:val="00F259C7"/>
    <w:rsid w:val="00F33B61"/>
    <w:rsid w:val="00F3592E"/>
    <w:rsid w:val="00F46D4B"/>
    <w:rsid w:val="00F550B2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566A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019E-98CB-488B-9D93-DE2DF80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26</TotalTime>
  <Pages>4</Pages>
  <Words>981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7</cp:revision>
  <cp:lastPrinted>2019-10-16T07:51:00Z</cp:lastPrinted>
  <dcterms:created xsi:type="dcterms:W3CDTF">2020-11-27T13:46:00Z</dcterms:created>
  <dcterms:modified xsi:type="dcterms:W3CDTF">2020-11-30T15:26:00Z</dcterms:modified>
</cp:coreProperties>
</file>