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32" w:rsidRDefault="00A54651" w:rsidP="00A54651">
      <w:pPr>
        <w:spacing w:line="276" w:lineRule="auto"/>
        <w:ind w:left="-1"/>
        <w:jc w:val="right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09/10/2016</w:t>
      </w:r>
    </w:p>
    <w:p w:rsidR="00A54651" w:rsidRDefault="00A54651" w:rsidP="004F0327">
      <w:pPr>
        <w:spacing w:line="276" w:lineRule="auto"/>
        <w:ind w:left="-1"/>
        <w:jc w:val="both"/>
        <w:rPr>
          <w:rFonts w:ascii="Arial" w:hAnsi="Arial" w:cs="David" w:hint="cs"/>
          <w:sz w:val="24"/>
          <w:szCs w:val="24"/>
          <w:rtl/>
        </w:rPr>
      </w:pPr>
    </w:p>
    <w:p w:rsidR="00A54651" w:rsidRDefault="00A54651" w:rsidP="004F0327">
      <w:pPr>
        <w:spacing w:line="276" w:lineRule="auto"/>
        <w:ind w:left="-1"/>
        <w:jc w:val="both"/>
        <w:rPr>
          <w:rFonts w:ascii="Arial" w:hAnsi="Arial" w:cs="David" w:hint="cs"/>
          <w:sz w:val="24"/>
          <w:szCs w:val="24"/>
          <w:rtl/>
        </w:rPr>
      </w:pPr>
    </w:p>
    <w:p w:rsidR="00A54651" w:rsidRDefault="00A54651" w:rsidP="004F0327">
      <w:pPr>
        <w:spacing w:line="276" w:lineRule="auto"/>
        <w:ind w:left="-1"/>
        <w:jc w:val="both"/>
        <w:rPr>
          <w:rFonts w:ascii="Arial" w:hAnsi="Arial" w:cs="David" w:hint="cs"/>
          <w:sz w:val="24"/>
          <w:szCs w:val="24"/>
          <w:rtl/>
        </w:rPr>
      </w:pPr>
    </w:p>
    <w:p w:rsidR="00A54651" w:rsidRDefault="00A54651" w:rsidP="004F0327">
      <w:pPr>
        <w:spacing w:line="276" w:lineRule="auto"/>
        <w:ind w:left="-1"/>
        <w:jc w:val="both"/>
        <w:rPr>
          <w:rFonts w:ascii="Arial" w:hAnsi="Arial" w:cs="David" w:hint="cs"/>
          <w:sz w:val="24"/>
          <w:szCs w:val="24"/>
          <w:rtl/>
        </w:rPr>
      </w:pPr>
    </w:p>
    <w:p w:rsidR="00A54651" w:rsidRDefault="00A54651" w:rsidP="004F0327">
      <w:pPr>
        <w:spacing w:line="276" w:lineRule="auto"/>
        <w:ind w:left="-1"/>
        <w:jc w:val="both"/>
        <w:rPr>
          <w:rFonts w:ascii="Arial" w:hAnsi="Arial" w:cs="David" w:hint="cs"/>
          <w:sz w:val="24"/>
          <w:szCs w:val="24"/>
          <w:rtl/>
        </w:rPr>
      </w:pPr>
    </w:p>
    <w:p w:rsidR="00A54651" w:rsidRDefault="00A54651" w:rsidP="00A54651">
      <w:pPr>
        <w:rPr>
          <w:rFonts w:ascii="Arial" w:hAnsi="Arial" w:cs="Arial" w:hint="cs"/>
          <w:sz w:val="24"/>
          <w:szCs w:val="24"/>
          <w:rtl/>
        </w:rPr>
      </w:pPr>
    </w:p>
    <w:p w:rsidR="00A54651" w:rsidRPr="00673A04" w:rsidRDefault="00115382" w:rsidP="00A54651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ל</w:t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 xml:space="preserve">חברי </w:t>
      </w:r>
      <w:r w:rsidR="00A54651">
        <w:rPr>
          <w:rFonts w:ascii="Arial" w:hAnsi="Arial" w:cs="Arial" w:hint="cs"/>
          <w:b/>
          <w:bCs/>
          <w:sz w:val="24"/>
          <w:szCs w:val="24"/>
          <w:rtl/>
        </w:rPr>
        <w:t xml:space="preserve">אגודת </w:t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>גן יאשיה</w:t>
      </w:r>
      <w:r w:rsidR="00A54651">
        <w:rPr>
          <w:rFonts w:ascii="Arial" w:hAnsi="Arial" w:cs="Arial" w:hint="cs"/>
          <w:b/>
          <w:bCs/>
          <w:sz w:val="24"/>
          <w:szCs w:val="24"/>
          <w:rtl/>
        </w:rPr>
        <w:t xml:space="preserve">, </w:t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  <w:r w:rsidR="00A54651" w:rsidRPr="00673A04">
        <w:rPr>
          <w:rFonts w:ascii="Arial" w:hAnsi="Arial" w:cs="Arial"/>
          <w:b/>
          <w:bCs/>
          <w:sz w:val="24"/>
          <w:szCs w:val="24"/>
          <w:rtl/>
        </w:rPr>
        <w:tab/>
      </w:r>
    </w:p>
    <w:p w:rsidR="00A54651" w:rsidRPr="00673A04" w:rsidRDefault="00A54651" w:rsidP="00A54651">
      <w:pPr>
        <w:rPr>
          <w:rFonts w:ascii="Arial" w:hAnsi="Arial" w:cs="Arial"/>
          <w:b/>
          <w:bCs/>
          <w:sz w:val="24"/>
          <w:szCs w:val="24"/>
          <w:rtl/>
        </w:rPr>
      </w:pPr>
      <w:r w:rsidRPr="00673A04">
        <w:rPr>
          <w:rFonts w:ascii="Arial" w:hAnsi="Arial" w:cs="Arial"/>
          <w:b/>
          <w:bCs/>
          <w:sz w:val="24"/>
          <w:szCs w:val="24"/>
          <w:rtl/>
        </w:rPr>
        <w:t>שלום רב,</w:t>
      </w:r>
    </w:p>
    <w:p w:rsidR="00A54651" w:rsidRPr="00F76ED9" w:rsidRDefault="00A54651" w:rsidP="00A54651">
      <w:pPr>
        <w:rPr>
          <w:rFonts w:ascii="Arial" w:hAnsi="Arial" w:cs="Arial"/>
          <w:sz w:val="24"/>
          <w:szCs w:val="24"/>
          <w:rtl/>
        </w:rPr>
      </w:pPr>
    </w:p>
    <w:p w:rsidR="00A54651" w:rsidRPr="00115382" w:rsidRDefault="00A54651" w:rsidP="00115382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  <w:bookmarkStart w:id="0" w:name="_GoBack"/>
      <w:r w:rsidRPr="00115382">
        <w:rPr>
          <w:rFonts w:ascii="Arial" w:hAnsi="Arial" w:cs="Arial"/>
          <w:b/>
          <w:bCs/>
          <w:sz w:val="40"/>
          <w:szCs w:val="40"/>
          <w:rtl/>
        </w:rPr>
        <w:t>הנדון:</w:t>
      </w:r>
      <w:r w:rsidRPr="00115382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Pr="00115382">
        <w:rPr>
          <w:rFonts w:ascii="Arial" w:hAnsi="Arial" w:cs="Arial"/>
          <w:b/>
          <w:bCs/>
          <w:sz w:val="40"/>
          <w:szCs w:val="40"/>
          <w:u w:val="single"/>
          <w:rtl/>
        </w:rPr>
        <w:t>אסיפה כללית מס' 0</w:t>
      </w:r>
      <w:r w:rsidRPr="00115382">
        <w:rPr>
          <w:rFonts w:ascii="Arial" w:hAnsi="Arial" w:cs="Arial" w:hint="cs"/>
          <w:b/>
          <w:bCs/>
          <w:sz w:val="40"/>
          <w:szCs w:val="40"/>
          <w:u w:val="single"/>
          <w:rtl/>
        </w:rPr>
        <w:t>2</w:t>
      </w:r>
      <w:r w:rsidRPr="00115382">
        <w:rPr>
          <w:rFonts w:ascii="Arial" w:hAnsi="Arial" w:cs="Arial"/>
          <w:b/>
          <w:bCs/>
          <w:sz w:val="40"/>
          <w:szCs w:val="40"/>
          <w:u w:val="single"/>
          <w:rtl/>
        </w:rPr>
        <w:t>/</w:t>
      </w:r>
      <w:r w:rsidRPr="00115382">
        <w:rPr>
          <w:rFonts w:ascii="Arial" w:hAnsi="Arial" w:cs="Arial" w:hint="cs"/>
          <w:b/>
          <w:bCs/>
          <w:sz w:val="40"/>
          <w:szCs w:val="40"/>
          <w:u w:val="single"/>
          <w:rtl/>
        </w:rPr>
        <w:t>2016</w:t>
      </w:r>
    </w:p>
    <w:bookmarkEnd w:id="0"/>
    <w:p w:rsidR="00A54651" w:rsidRPr="00F76ED9" w:rsidRDefault="00A54651" w:rsidP="00A54651">
      <w:pPr>
        <w:rPr>
          <w:rFonts w:ascii="Arial" w:hAnsi="Arial" w:cs="Arial"/>
          <w:sz w:val="24"/>
          <w:szCs w:val="24"/>
          <w:rtl/>
        </w:rPr>
      </w:pPr>
    </w:p>
    <w:p w:rsidR="00A54651" w:rsidRPr="00115382" w:rsidRDefault="00A54651" w:rsidP="00A54651">
      <w:pPr>
        <w:rPr>
          <w:rFonts w:ascii="Arial" w:hAnsi="Arial" w:cs="Arial" w:hint="cs"/>
          <w:sz w:val="32"/>
          <w:szCs w:val="32"/>
          <w:rtl/>
        </w:rPr>
      </w:pPr>
      <w:r w:rsidRPr="00115382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ביום </w:t>
      </w:r>
      <w:r w:rsidRPr="00115382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שלישי </w:t>
      </w:r>
      <w:r w:rsidRPr="00115382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</w:t>
      </w:r>
      <w:r w:rsidRPr="00115382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25/10/2016 </w:t>
      </w:r>
      <w:r w:rsidRPr="00115382">
        <w:rPr>
          <w:rFonts w:ascii="Arial" w:hAnsi="Arial" w:cs="Arial"/>
          <w:sz w:val="32"/>
          <w:szCs w:val="32"/>
          <w:rtl/>
        </w:rPr>
        <w:t>בשעה 19.00 תתקיים אסיפה כללית .</w:t>
      </w:r>
    </w:p>
    <w:p w:rsidR="00A54651" w:rsidRPr="00115382" w:rsidRDefault="00A54651" w:rsidP="00A54651">
      <w:pPr>
        <w:rPr>
          <w:rFonts w:ascii="Arial" w:hAnsi="Arial" w:cs="Arial"/>
          <w:sz w:val="32"/>
          <w:szCs w:val="32"/>
          <w:rtl/>
        </w:rPr>
      </w:pPr>
    </w:p>
    <w:p w:rsidR="00A54651" w:rsidRPr="00115382" w:rsidRDefault="00A54651" w:rsidP="00A54651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115382">
        <w:rPr>
          <w:rFonts w:ascii="Arial" w:hAnsi="Arial" w:cs="Arial"/>
          <w:b/>
          <w:bCs/>
          <w:sz w:val="32"/>
          <w:szCs w:val="32"/>
          <w:rtl/>
        </w:rPr>
        <w:t>סדר יום לאסיפה</w:t>
      </w:r>
    </w:p>
    <w:p w:rsidR="00A54651" w:rsidRPr="00115382" w:rsidRDefault="00A54651" w:rsidP="00A54651">
      <w:pPr>
        <w:rPr>
          <w:rFonts w:ascii="Arial" w:hAnsi="Arial" w:cs="Arial"/>
          <w:b/>
          <w:bCs/>
          <w:sz w:val="32"/>
          <w:szCs w:val="32"/>
          <w:rtl/>
        </w:rPr>
      </w:pPr>
    </w:p>
    <w:p w:rsidR="00A54651" w:rsidRPr="00115382" w:rsidRDefault="00A54651" w:rsidP="00A54651">
      <w:pPr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115382">
        <w:rPr>
          <w:rFonts w:ascii="Arial" w:hAnsi="Arial" w:cs="Arial"/>
          <w:sz w:val="32"/>
          <w:szCs w:val="32"/>
          <w:rtl/>
        </w:rPr>
        <w:t>בחירת יושב ראש ומזכיר האסיפה</w:t>
      </w:r>
      <w:r w:rsidRPr="00115382">
        <w:rPr>
          <w:rFonts w:ascii="Arial" w:hAnsi="Arial" w:cs="Arial" w:hint="cs"/>
          <w:sz w:val="32"/>
          <w:szCs w:val="32"/>
          <w:rtl/>
        </w:rPr>
        <w:t>.</w:t>
      </w:r>
    </w:p>
    <w:p w:rsidR="00A54651" w:rsidRPr="00115382" w:rsidRDefault="00115382" w:rsidP="00A54651">
      <w:pPr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115382">
        <w:rPr>
          <w:rFonts w:ascii="Arial" w:hAnsi="Arial" w:cs="Arial" w:hint="cs"/>
          <w:sz w:val="32"/>
          <w:szCs w:val="32"/>
          <w:rtl/>
        </w:rPr>
        <w:t>בחירת ועדת קלפי</w:t>
      </w:r>
      <w:r w:rsidR="00A54651" w:rsidRPr="00115382">
        <w:rPr>
          <w:rFonts w:ascii="Arial" w:hAnsi="Arial" w:cs="Arial" w:hint="cs"/>
          <w:sz w:val="32"/>
          <w:szCs w:val="32"/>
          <w:rtl/>
        </w:rPr>
        <w:t xml:space="preserve"> .</w:t>
      </w:r>
    </w:p>
    <w:p w:rsidR="00A54651" w:rsidRPr="00115382" w:rsidRDefault="00A54651" w:rsidP="00A54651">
      <w:pPr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</w:p>
    <w:p w:rsidR="00115382" w:rsidRPr="00115382" w:rsidRDefault="00115382" w:rsidP="00A54651">
      <w:pPr>
        <w:rPr>
          <w:rFonts w:ascii="Arial" w:hAnsi="Arial" w:cs="Arial" w:hint="cs"/>
          <w:b/>
          <w:bCs/>
          <w:sz w:val="32"/>
          <w:szCs w:val="32"/>
          <w:u w:val="single"/>
          <w:rtl/>
        </w:rPr>
      </w:pPr>
    </w:p>
    <w:p w:rsidR="00A54651" w:rsidRPr="00115382" w:rsidRDefault="00A54651" w:rsidP="00A54651">
      <w:pPr>
        <w:rPr>
          <w:rFonts w:ascii="Arial" w:hAnsi="Arial" w:cs="Arial" w:hint="cs"/>
          <w:sz w:val="32"/>
          <w:szCs w:val="32"/>
          <w:rtl/>
        </w:rPr>
      </w:pPr>
      <w:r w:rsidRPr="00115382">
        <w:rPr>
          <w:rFonts w:ascii="Arial" w:hAnsi="Arial" w:cs="Arial" w:hint="cs"/>
          <w:sz w:val="32"/>
          <w:szCs w:val="32"/>
          <w:rtl/>
        </w:rPr>
        <w:t>אם במועד ובמקום הנ"ל לא יהיו נוכחים רוב חברי האגודה תידחה האסיפה בשעה אחת לשעה 20:00 והחלטותיה תהיינה תקפות בכל מספר משתתפים.</w:t>
      </w:r>
    </w:p>
    <w:p w:rsidR="00A54651" w:rsidRPr="00115382" w:rsidRDefault="00A54651" w:rsidP="004F0327">
      <w:pPr>
        <w:spacing w:line="276" w:lineRule="auto"/>
        <w:ind w:left="-1"/>
        <w:jc w:val="both"/>
        <w:rPr>
          <w:rFonts w:ascii="Arial" w:hAnsi="Arial" w:cs="David" w:hint="cs"/>
          <w:sz w:val="32"/>
          <w:szCs w:val="32"/>
          <w:rtl/>
        </w:rPr>
      </w:pPr>
    </w:p>
    <w:p w:rsidR="00115382" w:rsidRPr="00115382" w:rsidRDefault="00115382" w:rsidP="004F0327">
      <w:pPr>
        <w:spacing w:line="276" w:lineRule="auto"/>
        <w:ind w:left="-1"/>
        <w:jc w:val="both"/>
        <w:rPr>
          <w:rFonts w:ascii="Arial" w:hAnsi="Arial" w:cs="David" w:hint="cs"/>
          <w:sz w:val="32"/>
          <w:szCs w:val="32"/>
          <w:rtl/>
        </w:rPr>
      </w:pPr>
    </w:p>
    <w:p w:rsidR="00115382" w:rsidRPr="00115382" w:rsidRDefault="00115382" w:rsidP="004F0327">
      <w:pPr>
        <w:spacing w:line="276" w:lineRule="auto"/>
        <w:ind w:left="-1"/>
        <w:jc w:val="both"/>
        <w:rPr>
          <w:rFonts w:ascii="Arial" w:hAnsi="Arial" w:cs="David" w:hint="cs"/>
          <w:sz w:val="32"/>
          <w:szCs w:val="32"/>
          <w:rtl/>
        </w:rPr>
      </w:pPr>
    </w:p>
    <w:p w:rsidR="00115382" w:rsidRPr="00115382" w:rsidRDefault="00115382" w:rsidP="004F0327">
      <w:pPr>
        <w:spacing w:line="276" w:lineRule="auto"/>
        <w:ind w:left="-1"/>
        <w:jc w:val="both"/>
        <w:rPr>
          <w:rFonts w:ascii="Arial" w:hAnsi="Arial" w:cs="David" w:hint="cs"/>
          <w:sz w:val="32"/>
          <w:szCs w:val="32"/>
          <w:rtl/>
        </w:rPr>
      </w:pPr>
    </w:p>
    <w:p w:rsidR="00115382" w:rsidRPr="00115382" w:rsidRDefault="00115382" w:rsidP="00115382">
      <w:pPr>
        <w:spacing w:line="276" w:lineRule="auto"/>
        <w:ind w:left="-1"/>
        <w:jc w:val="center"/>
        <w:rPr>
          <w:rFonts w:ascii="Arial" w:hAnsi="Arial" w:cs="David" w:hint="cs"/>
          <w:sz w:val="32"/>
          <w:szCs w:val="32"/>
          <w:rtl/>
        </w:rPr>
      </w:pPr>
      <w:r w:rsidRPr="00115382">
        <w:rPr>
          <w:rFonts w:ascii="Arial" w:hAnsi="Arial" w:cs="David" w:hint="cs"/>
          <w:sz w:val="32"/>
          <w:szCs w:val="32"/>
          <w:rtl/>
        </w:rPr>
        <w:t>הנהלת אגודת גן יאשיה</w:t>
      </w:r>
    </w:p>
    <w:p w:rsidR="00115382" w:rsidRDefault="00115382" w:rsidP="004F0327">
      <w:pPr>
        <w:spacing w:line="276" w:lineRule="auto"/>
        <w:ind w:left="-1"/>
        <w:jc w:val="both"/>
        <w:rPr>
          <w:rFonts w:ascii="Arial" w:hAnsi="Arial" w:cs="David" w:hint="cs"/>
          <w:sz w:val="24"/>
          <w:szCs w:val="24"/>
          <w:rtl/>
        </w:rPr>
      </w:pPr>
    </w:p>
    <w:p w:rsidR="00A54651" w:rsidRDefault="00A54651" w:rsidP="004F0327">
      <w:pPr>
        <w:spacing w:line="276" w:lineRule="auto"/>
        <w:ind w:left="-1"/>
        <w:jc w:val="both"/>
        <w:rPr>
          <w:rFonts w:ascii="Arial" w:hAnsi="Arial" w:cs="David" w:hint="cs"/>
          <w:sz w:val="24"/>
          <w:szCs w:val="24"/>
          <w:rtl/>
        </w:rPr>
      </w:pPr>
    </w:p>
    <w:p w:rsidR="00911064" w:rsidRDefault="00911064" w:rsidP="004F0327">
      <w:pPr>
        <w:spacing w:line="276" w:lineRule="auto"/>
        <w:ind w:left="-1"/>
        <w:jc w:val="both"/>
        <w:rPr>
          <w:rFonts w:ascii="Arial" w:hAnsi="Arial" w:cs="David"/>
          <w:sz w:val="24"/>
          <w:szCs w:val="24"/>
          <w:rtl/>
        </w:rPr>
      </w:pPr>
    </w:p>
    <w:p w:rsidR="00911064" w:rsidRPr="000121F9" w:rsidRDefault="00911064" w:rsidP="004F0327">
      <w:pPr>
        <w:spacing w:line="276" w:lineRule="auto"/>
        <w:ind w:left="-1"/>
        <w:jc w:val="both"/>
        <w:rPr>
          <w:rFonts w:ascii="Arial" w:hAnsi="Arial" w:cs="David"/>
          <w:sz w:val="24"/>
          <w:szCs w:val="24"/>
          <w:rtl/>
        </w:rPr>
      </w:pPr>
    </w:p>
    <w:p w:rsidR="00CE23AF" w:rsidRDefault="00CE23AF" w:rsidP="00971FB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411077" w:rsidRDefault="00411077" w:rsidP="00971FB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411077" w:rsidRDefault="00411077" w:rsidP="00971FB3">
      <w:pPr>
        <w:spacing w:line="360" w:lineRule="auto"/>
        <w:rPr>
          <w:rFonts w:ascii="Arial" w:hAnsi="Arial" w:cs="David"/>
          <w:sz w:val="24"/>
          <w:szCs w:val="24"/>
          <w:u w:val="single"/>
          <w:rtl/>
        </w:rPr>
      </w:pPr>
    </w:p>
    <w:p w:rsidR="00411077" w:rsidRPr="000121F9" w:rsidRDefault="00411077" w:rsidP="00971FB3">
      <w:pPr>
        <w:spacing w:line="360" w:lineRule="auto"/>
        <w:rPr>
          <w:rFonts w:ascii="Arial" w:hAnsi="Arial" w:cs="David"/>
          <w:sz w:val="24"/>
          <w:szCs w:val="24"/>
          <w:u w:val="single"/>
        </w:rPr>
      </w:pPr>
    </w:p>
    <w:sectPr w:rsidR="00411077" w:rsidRPr="000121F9" w:rsidSect="000163E4">
      <w:headerReference w:type="default" r:id="rId9"/>
      <w:footerReference w:type="default" r:id="rId10"/>
      <w:endnotePr>
        <w:numFmt w:val="lowerLetter"/>
      </w:endnotePr>
      <w:pgSz w:w="11906" w:h="16838"/>
      <w:pgMar w:top="1440" w:right="1133" w:bottom="1440" w:left="1276" w:header="720" w:footer="40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86F" w:rsidRDefault="00C8486F">
      <w:r>
        <w:separator/>
      </w:r>
    </w:p>
  </w:endnote>
  <w:endnote w:type="continuationSeparator" w:id="0">
    <w:p w:rsidR="00C8486F" w:rsidRDefault="00C8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41" w:rsidRDefault="00C8486F" w:rsidP="00EC0952">
    <w:pPr>
      <w:pStyle w:val="a5"/>
      <w:pBdr>
        <w:bottom w:val="single" w:sz="12" w:space="0" w:color="auto"/>
      </w:pBdr>
      <w:jc w:val="center"/>
      <w:rPr>
        <w:b/>
        <w:bCs/>
        <w:rtl/>
      </w:rPr>
    </w:pPr>
  </w:p>
  <w:p w:rsidR="00EC0952" w:rsidRPr="00EC0952" w:rsidRDefault="00D92532" w:rsidP="00EC0952">
    <w:pPr>
      <w:pStyle w:val="a5"/>
      <w:rPr>
        <w:sz w:val="24"/>
        <w:szCs w:val="24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448DA" wp14:editId="43EBBA86">
              <wp:simplePos x="0" y="0"/>
              <wp:positionH relativeFrom="column">
                <wp:posOffset>3538855</wp:posOffset>
              </wp:positionH>
              <wp:positionV relativeFrom="paragraph">
                <wp:posOffset>0</wp:posOffset>
              </wp:positionV>
              <wp:extent cx="2500630" cy="998855"/>
              <wp:effectExtent l="0" t="0" r="0" b="0"/>
              <wp:wrapNone/>
              <wp:docPr id="4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00630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952" w:rsidRPr="006C1613" w:rsidRDefault="00977A2A" w:rsidP="00EC0952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עינת בן חמו</w:t>
                          </w:r>
                          <w:r w:rsidR="00F6072B"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 –פקידת אגודה</w:t>
                          </w:r>
                        </w:p>
                        <w:p w:rsidR="00F676B8" w:rsidRPr="006C1613" w:rsidRDefault="00D92532" w:rsidP="00977A2A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ימי קבלה  א' </w:t>
                          </w:r>
                          <w:r w:rsidR="00977A2A"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ב</w:t>
                          </w: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' </w:t>
                          </w:r>
                          <w:r w:rsidR="00977A2A"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ה</w:t>
                          </w: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 xml:space="preserve">' </w:t>
                          </w:r>
                        </w:p>
                        <w:p w:rsidR="00EC0952" w:rsidRPr="006C1613" w:rsidRDefault="00D92532" w:rsidP="00EC0952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08:00-12:00</w:t>
                          </w:r>
                        </w:p>
                        <w:p w:rsidR="00EC0952" w:rsidRPr="006C1613" w:rsidRDefault="00C8486F" w:rsidP="00E11D60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hyperlink r:id="rId1" w:history="1">
                            <w:r w:rsidR="00D92532" w:rsidRPr="006C1613">
                              <w:rPr>
                                <w:rStyle w:val="Hyperlink"/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office@ganyoshiya.com</w:t>
                            </w:r>
                          </w:hyperlink>
                        </w:p>
                        <w:p w:rsidR="00E11D60" w:rsidRDefault="00C8486F" w:rsidP="00E11D60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</w:p>
                        <w:p w:rsidR="0072707F" w:rsidRDefault="007270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26" type="#_x0000_t202" style="position:absolute;left:0;text-align:left;margin-left:278.65pt;margin-top:0;width:196.9pt;height:78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" stroked="f">
              <v:textbox>
                <w:txbxContent>
                  <w:p w:rsidR="00EC0952" w:rsidRPr="006C1613" w:rsidRDefault="00977A2A" w:rsidP="00EC0952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עינת בן חמו</w:t>
                    </w:r>
                    <w:r w:rsidR="00F6072B"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 –פקידת אגודה</w:t>
                    </w:r>
                  </w:p>
                  <w:p w:rsidR="00F676B8" w:rsidRPr="006C1613" w:rsidRDefault="00D92532" w:rsidP="00977A2A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ימי קבלה  א' </w:t>
                    </w:r>
                    <w:r w:rsidR="00977A2A"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ב</w:t>
                    </w: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' </w:t>
                    </w:r>
                    <w:r w:rsidR="00977A2A"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ה</w:t>
                    </w: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 xml:space="preserve">' </w:t>
                    </w:r>
                  </w:p>
                  <w:p w:rsidR="00EC0952" w:rsidRPr="006C1613" w:rsidRDefault="00D92532" w:rsidP="00EC0952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08:00-12:00</w:t>
                    </w:r>
                  </w:p>
                  <w:p w:rsidR="00EC0952" w:rsidRPr="006C1613" w:rsidRDefault="00C8486F" w:rsidP="00E11D60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hyperlink r:id="rId2" w:history="1">
                      <w:r w:rsidR="00D92532" w:rsidRPr="006C1613">
                        <w:rPr>
                          <w:rStyle w:val="Hyperlink"/>
                          <w:rFonts w:asciiTheme="minorBidi" w:hAnsiTheme="minorBidi" w:cstheme="minorBidi"/>
                          <w:sz w:val="18"/>
                          <w:szCs w:val="18"/>
                        </w:rPr>
                        <w:t>office@ganyoshiya.com</w:t>
                      </w:r>
                    </w:hyperlink>
                  </w:p>
                  <w:p w:rsidR="00E11D60" w:rsidRDefault="00C8486F" w:rsidP="00E11D60">
                    <w:pPr>
                      <w:pStyle w:val="a5"/>
                      <w:jc w:val="center"/>
                      <w:rPr>
                        <w:rtl/>
                      </w:rPr>
                    </w:pPr>
                  </w:p>
                  <w:p w:rsidR="0072707F" w:rsidRDefault="0072707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5F6CAA" wp14:editId="78D88242">
              <wp:simplePos x="0" y="0"/>
              <wp:positionH relativeFrom="column">
                <wp:posOffset>-27305</wp:posOffset>
              </wp:positionH>
              <wp:positionV relativeFrom="paragraph">
                <wp:posOffset>0</wp:posOffset>
              </wp:positionV>
              <wp:extent cx="2412365" cy="989330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12365" cy="989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952" w:rsidRPr="006C1613" w:rsidRDefault="006C1613" w:rsidP="00EC0952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דוידי רום </w:t>
                          </w:r>
                          <w:r w:rsidR="00D92532"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 w:rsidR="00D92532"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 מזכיר אגודה                                                                                                               ימי קבלה א' ג' </w:t>
                          </w:r>
                          <w:r w:rsidR="00D92532"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 w:rsidR="00D92532"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 8:00-13:00                                                                                                                 ה' - 17:30-20:00</w:t>
                          </w:r>
                        </w:p>
                        <w:p w:rsidR="00EC0952" w:rsidRPr="006C1613" w:rsidRDefault="00C8486F" w:rsidP="006C1613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hyperlink r:id="rId3" w:history="1">
                            <w:r w:rsidR="00D92532" w:rsidRPr="006C1613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</w:rPr>
                              <w:t>aguda@ganyoshiya.com</w:t>
                            </w:r>
                          </w:hyperlink>
                        </w:p>
                        <w:p w:rsidR="00E11D60" w:rsidRDefault="00C8486F" w:rsidP="00EC0952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תיבת טקסט 3" o:spid="_x0000_s1027" type="#_x0000_t202" style="position:absolute;left:0;text-align:left;margin-left:-2.15pt;margin-top:0;width:189.95pt;height:77.9pt;flip:x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" stroked="f">
              <v:textbox style="mso-fit-shape-to-text:t">
                <w:txbxContent>
                  <w:p w:rsidR="00EC0952" w:rsidRPr="006C1613" w:rsidRDefault="006C1613" w:rsidP="00EC0952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דוידי רום </w:t>
                    </w:r>
                    <w:r w:rsidR="00D92532"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–</w:t>
                    </w:r>
                    <w:r w:rsidR="00D92532"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 מזכיר אגודה                                                                                                               ימי קבלה א' ג' </w:t>
                    </w:r>
                    <w:r w:rsidR="00D92532"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–</w:t>
                    </w:r>
                    <w:r w:rsidR="00D92532"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 8:00-13:00                                                                                                                 ה' - 17:30-20:00</w:t>
                    </w:r>
                  </w:p>
                  <w:p w:rsidR="00EC0952" w:rsidRPr="006C1613" w:rsidRDefault="00C8486F" w:rsidP="006C1613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  <w:cs/>
                      </w:rPr>
                    </w:pPr>
                    <w:hyperlink r:id="rId4" w:history="1">
                      <w:r w:rsidR="00D92532" w:rsidRPr="006C1613">
                        <w:rPr>
                          <w:rFonts w:asciiTheme="minorBidi" w:hAnsiTheme="minorBidi" w:cstheme="minorBidi"/>
                          <w:sz w:val="18"/>
                          <w:szCs w:val="18"/>
                        </w:rPr>
                        <w:t>aguda@ganyoshiya.com</w:t>
                      </w:r>
                    </w:hyperlink>
                  </w:p>
                  <w:p w:rsidR="00E11D60" w:rsidRDefault="00C8486F" w:rsidP="00EC0952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C0952" w:rsidRDefault="00D92532" w:rsidP="00EC0952">
    <w:pPr>
      <w:pStyle w:val="a5"/>
      <w:jc w:val="righ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0A0947" wp14:editId="0D12A078">
              <wp:simplePos x="0" y="0"/>
              <wp:positionH relativeFrom="column">
                <wp:posOffset>2115185</wp:posOffset>
              </wp:positionH>
              <wp:positionV relativeFrom="paragraph">
                <wp:posOffset>155575</wp:posOffset>
              </wp:positionV>
              <wp:extent cx="1676400" cy="492125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76400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6B8" w:rsidRPr="006C1613" w:rsidRDefault="00D92532" w:rsidP="00F676B8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04-6258029 </w:t>
                          </w:r>
                          <w:r w:rsidRPr="006C1613"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</w:rPr>
                            <w:t xml:space="preserve"> משרד/פקס</w:t>
                          </w:r>
                        </w:p>
                        <w:p w:rsidR="00F676B8" w:rsidRPr="006C1613" w:rsidRDefault="00D92532" w:rsidP="00F676B8">
                          <w:pPr>
                            <w:pStyle w:val="a5"/>
                            <w:jc w:val="center"/>
                            <w:rPr>
                              <w:rFonts w:asciiTheme="minorBidi" w:hAnsiTheme="minorBidi" w:cstheme="minorBidi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6C1613">
                            <w:rPr>
                              <w:rFonts w:asciiTheme="minorBidi" w:hAnsiTheme="minorBidi" w:cstheme="minorBidi" w:hint="cs"/>
                              <w:sz w:val="18"/>
                              <w:szCs w:val="18"/>
                              <w:rtl/>
                              <w:cs/>
                            </w:rPr>
                            <w:t>ד.נ חפר 38850</w:t>
                          </w:r>
                        </w:p>
                        <w:p w:rsidR="00F676B8" w:rsidRDefault="00C8486F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תיבת טקסט 2" o:spid="_x0000_s1028" type="#_x0000_t202" style="position:absolute;margin-left:166.55pt;margin-top:12.25pt;width:132pt;height:3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" stroked="f">
              <v:textbox>
                <w:txbxContent>
                  <w:p w:rsidR="00F676B8" w:rsidRPr="006C1613" w:rsidRDefault="00D92532" w:rsidP="00F676B8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  <w:cs/>
                      </w:rPr>
                    </w:pPr>
                    <w:r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04-6258029 </w:t>
                    </w:r>
                    <w:r w:rsidRPr="006C1613"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</w:rPr>
                      <w:t>–</w:t>
                    </w:r>
                    <w:r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</w:rPr>
                      <w:t xml:space="preserve"> משרד/פקס</w:t>
                    </w:r>
                  </w:p>
                  <w:p w:rsidR="00F676B8" w:rsidRPr="006C1613" w:rsidRDefault="00D92532" w:rsidP="00F676B8">
                    <w:pPr>
                      <w:pStyle w:val="a5"/>
                      <w:jc w:val="center"/>
                      <w:rPr>
                        <w:rFonts w:asciiTheme="minorBidi" w:hAnsiTheme="minorBidi" w:cstheme="minorBidi"/>
                        <w:sz w:val="18"/>
                        <w:szCs w:val="18"/>
                        <w:rtl/>
                        <w:cs/>
                      </w:rPr>
                    </w:pPr>
                    <w:r w:rsidRPr="006C1613">
                      <w:rPr>
                        <w:rFonts w:asciiTheme="minorBidi" w:hAnsiTheme="minorBidi" w:cstheme="minorBidi" w:hint="cs"/>
                        <w:sz w:val="18"/>
                        <w:szCs w:val="18"/>
                        <w:rtl/>
                        <w:cs/>
                      </w:rPr>
                      <w:t>ד.נ חפר 38850</w:t>
                    </w:r>
                  </w:p>
                  <w:p w:rsidR="00F676B8" w:rsidRDefault="00C8486F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C0952" w:rsidRDefault="00D92532" w:rsidP="00EC0952">
    <w:pPr>
      <w:pStyle w:val="a5"/>
      <w:jc w:val="right"/>
      <w:rPr>
        <w:sz w:val="24"/>
        <w:szCs w:val="24"/>
        <w:rtl/>
      </w:rPr>
    </w:pPr>
    <w:r>
      <w:rPr>
        <w:rFonts w:hint="cs"/>
        <w:sz w:val="24"/>
        <w:szCs w:val="24"/>
        <w:rtl/>
      </w:rPr>
      <w:t xml:space="preserve">  </w:t>
    </w:r>
  </w:p>
  <w:p w:rsidR="00773B0C" w:rsidRPr="00773B0C" w:rsidRDefault="00C8486F" w:rsidP="0098138B">
    <w:pPr>
      <w:pStyle w:val="a5"/>
      <w:jc w:val="center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86F" w:rsidRDefault="00C8486F">
      <w:r>
        <w:separator/>
      </w:r>
    </w:p>
  </w:footnote>
  <w:footnote w:type="continuationSeparator" w:id="0">
    <w:p w:rsidR="00C8486F" w:rsidRDefault="00C8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41" w:rsidRPr="002131DE" w:rsidRDefault="00D92532" w:rsidP="00773B0C">
    <w:pPr>
      <w:pStyle w:val="a3"/>
      <w:ind w:left="-425"/>
      <w:jc w:val="center"/>
      <w:rPr>
        <w:szCs w:val="20"/>
        <w:rtl/>
      </w:rPr>
    </w:pPr>
    <w:r>
      <w:rPr>
        <w:noProof/>
        <w:szCs w:val="20"/>
      </w:rPr>
      <w:drawing>
        <wp:inline distT="0" distB="0" distL="0" distR="0" wp14:anchorId="64046EE2" wp14:editId="191ED2A8">
          <wp:extent cx="6537960" cy="800100"/>
          <wp:effectExtent l="0" t="0" r="0" b="0"/>
          <wp:docPr id="6" name="תמונה 6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9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DB"/>
    <w:multiLevelType w:val="hybridMultilevel"/>
    <w:tmpl w:val="606A4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196"/>
    <w:multiLevelType w:val="hybridMultilevel"/>
    <w:tmpl w:val="8D9E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21483"/>
    <w:multiLevelType w:val="singleLevel"/>
    <w:tmpl w:val="9502F46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3">
    <w:nsid w:val="51AF7751"/>
    <w:multiLevelType w:val="hybridMultilevel"/>
    <w:tmpl w:val="3248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B09FF"/>
    <w:multiLevelType w:val="hybridMultilevel"/>
    <w:tmpl w:val="F196A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51"/>
    <w:rsid w:val="000042D1"/>
    <w:rsid w:val="000121F9"/>
    <w:rsid w:val="00075081"/>
    <w:rsid w:val="00081CB7"/>
    <w:rsid w:val="000849C4"/>
    <w:rsid w:val="000C4FB8"/>
    <w:rsid w:val="000D6010"/>
    <w:rsid w:val="001001C5"/>
    <w:rsid w:val="00115382"/>
    <w:rsid w:val="001259B4"/>
    <w:rsid w:val="00130ACB"/>
    <w:rsid w:val="00165B7B"/>
    <w:rsid w:val="00180840"/>
    <w:rsid w:val="001C2B74"/>
    <w:rsid w:val="00216AED"/>
    <w:rsid w:val="002455D3"/>
    <w:rsid w:val="002471D7"/>
    <w:rsid w:val="0030440C"/>
    <w:rsid w:val="00357C21"/>
    <w:rsid w:val="003B6089"/>
    <w:rsid w:val="003B72AE"/>
    <w:rsid w:val="003D6BB6"/>
    <w:rsid w:val="003E0917"/>
    <w:rsid w:val="003E2A89"/>
    <w:rsid w:val="00411077"/>
    <w:rsid w:val="00420766"/>
    <w:rsid w:val="0043783B"/>
    <w:rsid w:val="00450FA7"/>
    <w:rsid w:val="00495432"/>
    <w:rsid w:val="00497AFF"/>
    <w:rsid w:val="004C7652"/>
    <w:rsid w:val="004D208F"/>
    <w:rsid w:val="004E4E5A"/>
    <w:rsid w:val="004F0327"/>
    <w:rsid w:val="00567DA4"/>
    <w:rsid w:val="005761E0"/>
    <w:rsid w:val="005B2C7D"/>
    <w:rsid w:val="00601A66"/>
    <w:rsid w:val="00614BC7"/>
    <w:rsid w:val="006231BB"/>
    <w:rsid w:val="006450B4"/>
    <w:rsid w:val="0067099E"/>
    <w:rsid w:val="00670ACF"/>
    <w:rsid w:val="006B5F2B"/>
    <w:rsid w:val="006C1613"/>
    <w:rsid w:val="0072707F"/>
    <w:rsid w:val="00741730"/>
    <w:rsid w:val="0076383C"/>
    <w:rsid w:val="00784768"/>
    <w:rsid w:val="00794E51"/>
    <w:rsid w:val="007A3DAB"/>
    <w:rsid w:val="00840F22"/>
    <w:rsid w:val="0086108B"/>
    <w:rsid w:val="008733DC"/>
    <w:rsid w:val="00877724"/>
    <w:rsid w:val="008946E7"/>
    <w:rsid w:val="008A4F73"/>
    <w:rsid w:val="008D0CCA"/>
    <w:rsid w:val="008D441D"/>
    <w:rsid w:val="008D760A"/>
    <w:rsid w:val="008F5716"/>
    <w:rsid w:val="00911064"/>
    <w:rsid w:val="00923ED8"/>
    <w:rsid w:val="00971FB3"/>
    <w:rsid w:val="00977A2A"/>
    <w:rsid w:val="009830D8"/>
    <w:rsid w:val="009A5875"/>
    <w:rsid w:val="009A6C90"/>
    <w:rsid w:val="009B29F6"/>
    <w:rsid w:val="009B4DC1"/>
    <w:rsid w:val="009E1C95"/>
    <w:rsid w:val="00A22FDE"/>
    <w:rsid w:val="00A25564"/>
    <w:rsid w:val="00A266B1"/>
    <w:rsid w:val="00A4038B"/>
    <w:rsid w:val="00A54651"/>
    <w:rsid w:val="00A565B9"/>
    <w:rsid w:val="00A925A1"/>
    <w:rsid w:val="00A9495B"/>
    <w:rsid w:val="00AA2576"/>
    <w:rsid w:val="00AD09DC"/>
    <w:rsid w:val="00B1039D"/>
    <w:rsid w:val="00B26A2B"/>
    <w:rsid w:val="00B455EA"/>
    <w:rsid w:val="00B66CEB"/>
    <w:rsid w:val="00B91B07"/>
    <w:rsid w:val="00B940A4"/>
    <w:rsid w:val="00BB62DF"/>
    <w:rsid w:val="00BC3ECE"/>
    <w:rsid w:val="00C05D1B"/>
    <w:rsid w:val="00C3693B"/>
    <w:rsid w:val="00C652AF"/>
    <w:rsid w:val="00C74E05"/>
    <w:rsid w:val="00C8486F"/>
    <w:rsid w:val="00C91761"/>
    <w:rsid w:val="00CE23AF"/>
    <w:rsid w:val="00CE3EA0"/>
    <w:rsid w:val="00CF3AC7"/>
    <w:rsid w:val="00CF58A3"/>
    <w:rsid w:val="00D17905"/>
    <w:rsid w:val="00D45EF5"/>
    <w:rsid w:val="00D92532"/>
    <w:rsid w:val="00DA0730"/>
    <w:rsid w:val="00DE791A"/>
    <w:rsid w:val="00E034C7"/>
    <w:rsid w:val="00E2497C"/>
    <w:rsid w:val="00E4144A"/>
    <w:rsid w:val="00E6556A"/>
    <w:rsid w:val="00F023EC"/>
    <w:rsid w:val="00F11FC2"/>
    <w:rsid w:val="00F6072B"/>
    <w:rsid w:val="00F746FD"/>
    <w:rsid w:val="00FC1D92"/>
    <w:rsid w:val="00FE0AC2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2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5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92532"/>
    <w:rPr>
      <w:rFonts w:ascii="Times New Roman" w:eastAsia="Times New Roman" w:hAnsi="Times New Roman" w:cs="Times New Roman"/>
      <w:sz w:val="20"/>
      <w:szCs w:val="28"/>
    </w:rPr>
  </w:style>
  <w:style w:type="paragraph" w:styleId="a5">
    <w:name w:val="footer"/>
    <w:basedOn w:val="a"/>
    <w:link w:val="a6"/>
    <w:rsid w:val="00D925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92532"/>
    <w:rPr>
      <w:rFonts w:ascii="Times New Roman" w:eastAsia="Times New Roman" w:hAnsi="Times New Roman" w:cs="Times New Roman"/>
      <w:sz w:val="20"/>
      <w:szCs w:val="28"/>
    </w:rPr>
  </w:style>
  <w:style w:type="character" w:styleId="Hyperlink">
    <w:name w:val="Hyperlink"/>
    <w:rsid w:val="00D925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253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25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6383C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paragraph" w:styleId="aa">
    <w:name w:val="List Paragraph"/>
    <w:basedOn w:val="a"/>
    <w:uiPriority w:val="34"/>
    <w:qFormat/>
    <w:rsid w:val="006C16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="Davi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32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25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D92532"/>
    <w:rPr>
      <w:rFonts w:ascii="Times New Roman" w:eastAsia="Times New Roman" w:hAnsi="Times New Roman" w:cs="Times New Roman"/>
      <w:sz w:val="20"/>
      <w:szCs w:val="28"/>
    </w:rPr>
  </w:style>
  <w:style w:type="paragraph" w:styleId="a5">
    <w:name w:val="footer"/>
    <w:basedOn w:val="a"/>
    <w:link w:val="a6"/>
    <w:rsid w:val="00D925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D92532"/>
    <w:rPr>
      <w:rFonts w:ascii="Times New Roman" w:eastAsia="Times New Roman" w:hAnsi="Times New Roman" w:cs="Times New Roman"/>
      <w:sz w:val="20"/>
      <w:szCs w:val="28"/>
    </w:rPr>
  </w:style>
  <w:style w:type="character" w:styleId="Hyperlink">
    <w:name w:val="Hyperlink"/>
    <w:rsid w:val="00D9253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253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92532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6383C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8"/>
    </w:rPr>
  </w:style>
  <w:style w:type="paragraph" w:styleId="aa">
    <w:name w:val="List Paragraph"/>
    <w:basedOn w:val="a"/>
    <w:uiPriority w:val="34"/>
    <w:qFormat/>
    <w:rsid w:val="006C16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="Davi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uda@ganyoshiya.com" TargetMode="External"/><Relationship Id="rId2" Type="http://schemas.openxmlformats.org/officeDocument/2006/relationships/hyperlink" Target="mailto:office@ganyoshiya.com" TargetMode="External"/><Relationship Id="rId1" Type="http://schemas.openxmlformats.org/officeDocument/2006/relationships/hyperlink" Target="mailto:office@ganyoshiya.com" TargetMode="External"/><Relationship Id="rId4" Type="http://schemas.openxmlformats.org/officeDocument/2006/relationships/hyperlink" Target="mailto:aguda@ganyoshiy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&#1514;&#1489;&#1504;&#1497;&#1514;%20&#1488;&#1490;&#1493;&#1491;&#1492;_1010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A8A4-E12D-46F5-AC01-586D553E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אגודה_10102016</Template>
  <TotalTime>18</TotalTime>
  <Pages>1</Pages>
  <Words>61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2016-09-28T17:07:00Z</cp:lastPrinted>
  <dcterms:created xsi:type="dcterms:W3CDTF">2016-10-09T08:11:00Z</dcterms:created>
  <dcterms:modified xsi:type="dcterms:W3CDTF">2016-10-09T08:29:00Z</dcterms:modified>
</cp:coreProperties>
</file>