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F2" w:rsidRDefault="008452F2" w:rsidP="00CF28FC">
      <w:pPr>
        <w:rPr>
          <w:rFonts w:ascii="Arial" w:hAnsi="Arial" w:cs="David"/>
          <w:bCs/>
          <w:sz w:val="28"/>
          <w:szCs w:val="28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BE973" wp14:editId="1227CA6E">
                <wp:simplePos x="0" y="0"/>
                <wp:positionH relativeFrom="column">
                  <wp:posOffset>-106045</wp:posOffset>
                </wp:positionH>
                <wp:positionV relativeFrom="paragraph">
                  <wp:posOffset>571500</wp:posOffset>
                </wp:positionV>
                <wp:extent cx="5486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7BCE8C"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5pt" to="423.6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CF28FC" w:rsidRPr="008452F2">
        <w:rPr>
          <w:rFonts w:ascii="Arial" w:hAnsi="Arial" w:cs="David"/>
          <w:bCs/>
          <w:sz w:val="28"/>
          <w:szCs w:val="28"/>
          <w:rtl/>
        </w:rPr>
        <w:t>                        </w:t>
      </w:r>
    </w:p>
    <w:p w:rsidR="008452F2" w:rsidRDefault="008452F2" w:rsidP="00CF28FC">
      <w:pPr>
        <w:rPr>
          <w:rFonts w:ascii="Arial" w:hAnsi="Arial" w:cs="David"/>
          <w:bCs/>
          <w:sz w:val="28"/>
          <w:szCs w:val="28"/>
          <w:rtl/>
        </w:rPr>
      </w:pPr>
    </w:p>
    <w:p w:rsidR="008452F2" w:rsidRDefault="00AB4172" w:rsidP="00CF28FC">
      <w:pPr>
        <w:rPr>
          <w:rFonts w:ascii="Arial" w:hAnsi="Arial" w:cs="David"/>
          <w:bCs/>
          <w:sz w:val="28"/>
          <w:szCs w:val="28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C292" wp14:editId="49DD5C4A">
                <wp:simplePos x="0" y="0"/>
                <wp:positionH relativeFrom="column">
                  <wp:posOffset>-110490</wp:posOffset>
                </wp:positionH>
                <wp:positionV relativeFrom="paragraph">
                  <wp:posOffset>213360</wp:posOffset>
                </wp:positionV>
                <wp:extent cx="5486400" cy="5753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B51D95" w:rsidP="000330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AA5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8</w:t>
                            </w:r>
                            <w:r w:rsidR="00AB4172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  <w:r w:rsidR="000330D4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  <w:r w:rsidR="00AB4172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16.8pt;width:6in;height:4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kSqw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" filled="f" stroked="f">
                <v:textbox>
                  <w:txbxContent>
                    <w:p w:rsidR="00EE5B3A" w:rsidRPr="008452F2" w:rsidRDefault="00B51D95" w:rsidP="000330D4">
                      <w:pPr>
                        <w:jc w:val="center"/>
                        <w:rPr>
                          <w:rFonts w:ascii="Arial" w:hAnsi="Arial" w:cs="Arial"/>
                          <w:b/>
                          <w:color w:val="3AA5B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8</w:t>
                      </w:r>
                      <w:r w:rsidR="00AB4172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.</w:t>
                      </w:r>
                      <w:r w:rsidR="000330D4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4</w:t>
                      </w:r>
                      <w:r w:rsidR="00AB4172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.2016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2F2" w:rsidRDefault="008452F2" w:rsidP="00AB4172">
      <w:pPr>
        <w:tabs>
          <w:tab w:val="left" w:pos="2879"/>
        </w:tabs>
        <w:rPr>
          <w:rFonts w:ascii="Arial" w:hAnsi="Arial" w:cs="David"/>
          <w:bCs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9EE68" wp14:editId="0DBBC16F">
                <wp:simplePos x="0" y="0"/>
                <wp:positionH relativeFrom="column">
                  <wp:posOffset>-106045</wp:posOffset>
                </wp:positionH>
                <wp:positionV relativeFrom="paragraph">
                  <wp:posOffset>529590</wp:posOffset>
                </wp:positionV>
                <wp:extent cx="5486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1.7pt" to="423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B4172">
        <w:rPr>
          <w:rFonts w:ascii="Arial" w:hAnsi="Arial" w:cs="David"/>
          <w:bCs/>
          <w:sz w:val="28"/>
          <w:szCs w:val="28"/>
          <w:rtl/>
        </w:rPr>
        <w:tab/>
      </w:r>
    </w:p>
    <w:p w:rsidR="00FA19A0" w:rsidRDefault="00FA19A0" w:rsidP="00CF28FC">
      <w:pPr>
        <w:rPr>
          <w:rFonts w:ascii="Arial" w:hAnsi="Arial" w:cs="Arial"/>
          <w:rtl/>
        </w:rPr>
      </w:pPr>
    </w:p>
    <w:p w:rsidR="00FA19A0" w:rsidRDefault="00FA19A0" w:rsidP="00CF28FC">
      <w:pPr>
        <w:rPr>
          <w:rFonts w:ascii="Arial" w:hAnsi="Arial" w:cs="Arial"/>
          <w:rtl/>
        </w:rPr>
      </w:pPr>
    </w:p>
    <w:p w:rsidR="00FA19A0" w:rsidRDefault="0065040F" w:rsidP="00ED7D99">
      <w:pPr>
        <w:jc w:val="center"/>
        <w:rPr>
          <w:rFonts w:ascii="Arial" w:hAnsi="Arial" w:cs="Arial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88931" wp14:editId="58F3E2C8">
                <wp:simplePos x="0" y="0"/>
                <wp:positionH relativeFrom="column">
                  <wp:posOffset>-209550</wp:posOffset>
                </wp:positionH>
                <wp:positionV relativeFrom="paragraph">
                  <wp:posOffset>523875</wp:posOffset>
                </wp:positionV>
                <wp:extent cx="5581650" cy="22002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CD" w:rsidRPr="00506AC7" w:rsidRDefault="001D79E8" w:rsidP="00B33D2E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="00EE5B3A" w:rsidRPr="00FA19A0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. מהמועצה לתושב –</w:t>
                            </w:r>
                            <w:r w:rsidR="00EE5B3A" w:rsidRPr="00FA19A0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33D2E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5B3A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לניוזלטר השבועי </w:t>
                            </w:r>
                            <w:hyperlink r:id="rId9" w:history="1">
                              <w:r w:rsidR="00EE5B3A" w:rsidRPr="00FA19A0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rtl/>
                                </w:rPr>
                                <w:t>לחצו כאן</w:t>
                              </w:r>
                            </w:hyperlink>
                          </w:p>
                          <w:p w:rsidR="00F9056C" w:rsidRDefault="00F9056C" w:rsidP="00B33D2E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9056C" w:rsidRDefault="00F9056C" w:rsidP="0073053E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8.</w:t>
                            </w:r>
                            <w:r w:rsidR="00370009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3053E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כלכלה בג</w:t>
                            </w:r>
                            <w:r w:rsidR="009853CA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'</w:t>
                            </w:r>
                            <w:r w:rsidR="0073053E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ינס</w:t>
                            </w: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hyperlink r:id="rId10" w:history="1">
                              <w:r w:rsidRPr="00FA19A0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rtl/>
                                </w:rPr>
                                <w:t>לחצו כאן</w:t>
                              </w:r>
                            </w:hyperlink>
                          </w:p>
                          <w:p w:rsidR="00A54ECA" w:rsidRPr="00F9056C" w:rsidRDefault="00A54ECA" w:rsidP="0073053E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C1FCD" w:rsidRDefault="00A54ECA" w:rsidP="00A54EC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9. מידע נוסף לצעירים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hyperlink r:id="rId11" w:history="1">
                              <w:r w:rsidRPr="00A54ECA">
                                <w:rPr>
                                  <w:rStyle w:val="Hyperlink"/>
                                  <w:rFonts w:ascii="Arial" w:hAnsi="Arial" w:cs="Arial" w:hint="cs"/>
                                  <w:sz w:val="28"/>
                                  <w:szCs w:val="28"/>
                                  <w:rtl/>
                                </w:rPr>
                                <w:t>לחצו</w:t>
                              </w:r>
                              <w:r w:rsidRPr="00A54EC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A54ECA">
                                <w:rPr>
                                  <w:rStyle w:val="Hyperlink"/>
                                  <w:rFonts w:ascii="Arial" w:hAnsi="Arial" w:cs="Arial" w:hint="cs"/>
                                  <w:sz w:val="28"/>
                                  <w:szCs w:val="28"/>
                                  <w:rtl/>
                                </w:rPr>
                                <w:t>כאן</w:t>
                              </w:r>
                            </w:hyperlink>
                          </w:p>
                          <w:p w:rsidR="00A54ECA" w:rsidRDefault="00A54ECA" w:rsidP="000330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311FF" w:rsidRPr="009A2829" w:rsidRDefault="009311FF" w:rsidP="007305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16.5pt;margin-top:41.25pt;width:439.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6ZrAIAAK0FAAAOAAAAZHJzL2Uyb0RvYy54bWysVE1v2zAMvQ/YfxB0T21ncZ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" filled="f" stroked="f">
                <v:textbox>
                  <w:txbxContent>
                    <w:p w:rsidR="007C1FCD" w:rsidRPr="00506AC7" w:rsidRDefault="001D79E8" w:rsidP="00B33D2E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7</w:t>
                      </w:r>
                      <w:r w:rsidR="00EE5B3A" w:rsidRPr="00FA19A0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>. מהמועצה לתושב –</w:t>
                      </w:r>
                      <w:r w:rsidR="00EE5B3A" w:rsidRPr="00FA19A0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33D2E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5B3A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לניוזלטר השבועי </w:t>
                      </w:r>
                      <w:hyperlink r:id="rId22" w:history="1">
                        <w:r w:rsidR="00EE5B3A" w:rsidRPr="00FA19A0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לחצו כאן</w:t>
                        </w:r>
                      </w:hyperlink>
                    </w:p>
                    <w:p w:rsidR="00F9056C" w:rsidRDefault="00F9056C" w:rsidP="00B33D2E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</w:p>
                    <w:p w:rsidR="00F9056C" w:rsidRDefault="00F9056C" w:rsidP="0073053E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8.</w:t>
                      </w:r>
                      <w:r w:rsidR="00370009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3053E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כלכלה בג</w:t>
                      </w:r>
                      <w:r w:rsidR="009853CA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'</w:t>
                      </w:r>
                      <w:r w:rsidR="0073053E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ינס</w:t>
                      </w: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>–</w:t>
                      </w:r>
                      <w:hyperlink r:id="rId23" w:history="1">
                        <w:r w:rsidRPr="00FA19A0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לחצו כאן</w:t>
                        </w:r>
                      </w:hyperlink>
                    </w:p>
                    <w:p w:rsidR="00A54ECA" w:rsidRPr="00F9056C" w:rsidRDefault="00A54ECA" w:rsidP="0073053E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</w:p>
                    <w:p w:rsidR="007C1FCD" w:rsidRDefault="00A54ECA" w:rsidP="00A54ECA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9. מידע נוסף לצעירים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hyperlink r:id="rId24" w:history="1">
                        <w:r w:rsidRPr="00A54ECA">
                          <w:rPr>
                            <w:rStyle w:val="Hyperlink"/>
                            <w:rFonts w:ascii="Arial" w:hAnsi="Arial" w:cs="Arial" w:hint="cs"/>
                            <w:sz w:val="28"/>
                            <w:szCs w:val="28"/>
                            <w:rtl/>
                          </w:rPr>
                          <w:t>לחצו</w:t>
                        </w:r>
                        <w:r w:rsidRPr="00A54EC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A54ECA">
                          <w:rPr>
                            <w:rStyle w:val="Hyperlink"/>
                            <w:rFonts w:ascii="Arial" w:hAnsi="Arial" w:cs="Arial" w:hint="cs"/>
                            <w:sz w:val="28"/>
                            <w:szCs w:val="28"/>
                            <w:rtl/>
                          </w:rPr>
                          <w:t>כאן</w:t>
                        </w:r>
                      </w:hyperlink>
                    </w:p>
                    <w:p w:rsidR="00A54ECA" w:rsidRDefault="00A54ECA" w:rsidP="000330D4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</w:p>
                    <w:p w:rsidR="009311FF" w:rsidRPr="009A2829" w:rsidRDefault="009311FF" w:rsidP="007305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19A0"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53DCC" wp14:editId="2690A19D">
                <wp:simplePos x="0" y="0"/>
                <wp:positionH relativeFrom="column">
                  <wp:posOffset>-106045</wp:posOffset>
                </wp:positionH>
                <wp:positionV relativeFrom="paragraph">
                  <wp:posOffset>67945</wp:posOffset>
                </wp:positionV>
                <wp:extent cx="5486400" cy="342900"/>
                <wp:effectExtent l="50800" t="25400" r="76200" b="114300"/>
                <wp:wrapThrough wrapText="bothSides">
                  <wp:wrapPolygon edited="0">
                    <wp:start x="-200" y="-1600"/>
                    <wp:lineTo x="-200" y="27200"/>
                    <wp:lineTo x="21800" y="27200"/>
                    <wp:lineTo x="21800" y="-1600"/>
                    <wp:lineTo x="-200" y="-1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3AA5B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B904C3" id="Rectangle 10" o:spid="_x0000_s1026" style="position:absolute;left:0;text-align:left;margin-left:-8.35pt;margin-top:5.35pt;width:6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" fillcolor="#3aa5b4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FA19A0"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00586" wp14:editId="5BF0AA9D">
                <wp:simplePos x="0" y="0"/>
                <wp:positionH relativeFrom="column">
                  <wp:posOffset>2171700</wp:posOffset>
                </wp:positionH>
                <wp:positionV relativeFrom="paragraph">
                  <wp:posOffset>67945</wp:posOffset>
                </wp:positionV>
                <wp:extent cx="3200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FA19A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מידע להפצה לתושבים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00586" id="Text Box 11" o:spid="_x0000_s1030" type="#_x0000_t202" style="position:absolute;left:0;text-align:left;margin-left:171pt;margin-top:5.35pt;width:25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" filled="f" stroked="f">
                <v:textbox>
                  <w:txbxContent>
                    <w:p w:rsidR="00EE5B3A" w:rsidRPr="008452F2" w:rsidRDefault="00EE5B3A" w:rsidP="00FA19A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40"/>
                          <w:szCs w:val="40"/>
                          <w:rtl/>
                        </w:rPr>
                        <w:t>מידע להפצה לתושבים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9A0" w:rsidRDefault="00EE19F7" w:rsidP="00A36A45">
      <w:pPr>
        <w:rPr>
          <w:rFonts w:ascii="Arial" w:hAnsi="Arial" w:cs="Arial"/>
          <w:rtl/>
        </w:rPr>
      </w:pPr>
      <w:r w:rsidRPr="0065040F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E2712" wp14:editId="11BDB5CF">
                <wp:simplePos x="0" y="0"/>
                <wp:positionH relativeFrom="column">
                  <wp:posOffset>803910</wp:posOffset>
                </wp:positionH>
                <wp:positionV relativeFrom="paragraph">
                  <wp:posOffset>441960</wp:posOffset>
                </wp:positionV>
                <wp:extent cx="4572000" cy="38925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65040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קורסים, ימי עיון וסדנאות לפרסום לתושבים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E2712" id="Text Box 15" o:spid="_x0000_s1031" type="#_x0000_t202" style="position:absolute;left:0;text-align:left;margin-left:63.3pt;margin-top:34.8pt;width:5in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" filled="f" stroked="f">
                <v:textbox>
                  <w:txbxContent>
                    <w:p w:rsidR="00EE5B3A" w:rsidRPr="008452F2" w:rsidRDefault="00EE5B3A" w:rsidP="0065040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40"/>
                          <w:szCs w:val="40"/>
                          <w:rtl/>
                        </w:rPr>
                        <w:t>קורסים, ימי עיון וסדנאות לפרסום לתושבים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21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478A0" wp14:editId="7EC47554">
                <wp:simplePos x="0" y="0"/>
                <wp:positionH relativeFrom="column">
                  <wp:posOffset>-111760</wp:posOffset>
                </wp:positionH>
                <wp:positionV relativeFrom="paragraph">
                  <wp:posOffset>944880</wp:posOffset>
                </wp:positionV>
                <wp:extent cx="5486400" cy="110553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99" w:rsidRDefault="00ED7D99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5B3A" w:rsidRPr="0065040F" w:rsidRDefault="00F9056C" w:rsidP="002149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 w:rsidR="00EE5B3A" w:rsidRPr="0065040F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EE5B3A" w:rsidRPr="0065040F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מצ"ב קישור לרישום לדיוור </w:t>
                            </w:r>
                            <w:r w:rsidR="00EE5B3A" w:rsidRPr="0065040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השבועי של המועצה:</w:t>
                            </w:r>
                          </w:p>
                          <w:p w:rsidR="00EE5B3A" w:rsidRPr="00C263A7" w:rsidRDefault="00E70AA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hyperlink r:id="rId25" w:history="1">
                              <w:r w:rsidR="00C263A7" w:rsidRPr="00C263A7">
                                <w:rPr>
                                  <w:rStyle w:val="Hyperlink"/>
                                  <w:rFonts w:ascii="Arial" w:hAnsi="Arial" w:cs="Arial" w:hint="cs"/>
                                  <w:sz w:val="28"/>
                                  <w:szCs w:val="28"/>
                                  <w:rtl/>
                                </w:rPr>
                                <w:t>לחצו כאן</w:t>
                              </w:r>
                            </w:hyperlink>
                            <w:r w:rsidR="00C263A7" w:rsidRPr="00C263A7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BF4410" w:rsidRDefault="00BF4410" w:rsidP="00BF441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8.8pt;margin-top:74.4pt;width:6in;height:87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EyrQIAAK0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" filled="f" stroked="f">
                <v:textbox>
                  <w:txbxContent>
                    <w:p w:rsidR="00ED7D99" w:rsidRDefault="00ED7D99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</w:p>
                    <w:p w:rsidR="00EE5B3A" w:rsidRPr="0065040F" w:rsidRDefault="00F9056C" w:rsidP="002149A8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10</w:t>
                      </w:r>
                      <w:bookmarkStart w:id="1" w:name="_GoBack"/>
                      <w:bookmarkEnd w:id="1"/>
                      <w:r w:rsidR="00EE5B3A" w:rsidRPr="0065040F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EE5B3A" w:rsidRPr="0065040F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 xml:space="preserve">מצ"ב קישור לרישום לדיוור </w:t>
                      </w:r>
                      <w:r w:rsidR="00EE5B3A" w:rsidRPr="0065040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השבועי של המועצה:</w:t>
                      </w:r>
                    </w:p>
                    <w:p w:rsidR="00EE5B3A" w:rsidRPr="00C263A7" w:rsidRDefault="0060463A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rtl/>
                        </w:rPr>
                      </w:pPr>
                      <w:hyperlink r:id="rId26" w:history="1">
                        <w:r w:rsidR="00C263A7" w:rsidRPr="00C263A7">
                          <w:rPr>
                            <w:rStyle w:val="Hyperlink"/>
                            <w:rFonts w:ascii="Arial" w:hAnsi="Arial" w:cs="Arial" w:hint="cs"/>
                            <w:sz w:val="28"/>
                            <w:szCs w:val="28"/>
                            <w:rtl/>
                          </w:rPr>
                          <w:t>לחצו כאן</w:t>
                        </w:r>
                      </w:hyperlink>
                      <w:r w:rsidR="00C263A7" w:rsidRPr="00C263A7">
                        <w:rPr>
                          <w:rFonts w:ascii="Arial" w:hAnsi="Arial" w:cs="Arial" w:hint="cs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</w:p>
                    <w:p w:rsidR="00BF4410" w:rsidRDefault="00BF4410" w:rsidP="00BF4410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40F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6043C" wp14:editId="1A6D6138">
                <wp:simplePos x="0" y="0"/>
                <wp:positionH relativeFrom="column">
                  <wp:posOffset>-110490</wp:posOffset>
                </wp:positionH>
                <wp:positionV relativeFrom="paragraph">
                  <wp:posOffset>281305</wp:posOffset>
                </wp:positionV>
                <wp:extent cx="5486400" cy="541020"/>
                <wp:effectExtent l="57150" t="19050" r="76200" b="87630"/>
                <wp:wrapThrough wrapText="bothSides">
                  <wp:wrapPolygon edited="0">
                    <wp:start x="-225" y="-761"/>
                    <wp:lineTo x="-150" y="24338"/>
                    <wp:lineTo x="21750" y="24338"/>
                    <wp:lineTo x="21825" y="-761"/>
                    <wp:lineTo x="-225" y="-761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0" cy="541020"/>
                        </a:xfrm>
                        <a:prstGeom prst="rect">
                          <a:avLst/>
                        </a:prstGeom>
                        <a:solidFill>
                          <a:srgbClr val="3AA5B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8F64A0" id="Rectangle 14" o:spid="_x0000_s1026" style="position:absolute;left:0;text-align:left;margin-left:-8.7pt;margin-top:22.15pt;width:6in;height:42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" fillcolor="#3aa5b4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65040F" w:rsidRDefault="0065040F" w:rsidP="00CF28FC">
      <w:pPr>
        <w:rPr>
          <w:rFonts w:ascii="Arial" w:hAnsi="Arial" w:cs="Arial"/>
          <w:rtl/>
        </w:rPr>
      </w:pPr>
    </w:p>
    <w:p w:rsidR="0065040F" w:rsidRPr="00BF4410" w:rsidRDefault="00BF4410" w:rsidP="00BF4410">
      <w:pPr>
        <w:jc w:val="center"/>
        <w:rPr>
          <w:rFonts w:ascii="Arial" w:hAnsi="Arial" w:cs="Arial"/>
          <w:sz w:val="40"/>
          <w:szCs w:val="40"/>
          <w:rtl/>
        </w:rPr>
      </w:pPr>
      <w:r w:rsidRPr="00BF4410">
        <w:rPr>
          <w:rFonts w:ascii="Arial" w:hAnsi="Arial" w:cs="Arial"/>
          <w:color w:val="1F497D"/>
          <w:sz w:val="40"/>
          <w:szCs w:val="40"/>
          <w:rtl/>
        </w:rPr>
        <w:t xml:space="preserve">כתובת אתר המועצה: </w:t>
      </w:r>
      <w:hyperlink r:id="rId27" w:history="1">
        <w:r w:rsidRPr="00BF4410">
          <w:rPr>
            <w:rStyle w:val="Hyperlink"/>
            <w:sz w:val="40"/>
            <w:szCs w:val="40"/>
          </w:rPr>
          <w:t>www.eyz.org.il</w:t>
        </w:r>
      </w:hyperlink>
    </w:p>
    <w:p w:rsidR="0065040F" w:rsidRPr="0065040F" w:rsidRDefault="0065040F" w:rsidP="00CF28FC">
      <w:pPr>
        <w:rPr>
          <w:rFonts w:ascii="Arial" w:hAnsi="Arial" w:cs="Arial"/>
          <w:b/>
          <w:sz w:val="28"/>
          <w:szCs w:val="28"/>
          <w:rtl/>
        </w:rPr>
      </w:pPr>
      <w:r w:rsidRPr="0065040F">
        <w:rPr>
          <w:rFonts w:ascii="Arial" w:hAnsi="Arial" w:cs="Arial"/>
          <w:b/>
          <w:sz w:val="28"/>
          <w:szCs w:val="28"/>
          <w:rtl/>
        </w:rPr>
        <w:t>תודה לכולכם על שיתוף הפעולה בפרסום,</w:t>
      </w:r>
    </w:p>
    <w:p w:rsidR="00FA19A0" w:rsidRDefault="0065040F" w:rsidP="005B27C1">
      <w:pPr>
        <w:rPr>
          <w:rFonts w:ascii="Arial" w:hAnsi="Arial" w:cs="Arial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9E7D6" wp14:editId="54DFC81F">
                <wp:simplePos x="0" y="0"/>
                <wp:positionH relativeFrom="column">
                  <wp:posOffset>-106045</wp:posOffset>
                </wp:positionH>
                <wp:positionV relativeFrom="paragraph">
                  <wp:posOffset>135255</wp:posOffset>
                </wp:positionV>
                <wp:extent cx="54864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00F9E9" id="Straight Connector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0.65pt" to="423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D33C4" wp14:editId="1D87AC43">
                <wp:simplePos x="0" y="0"/>
                <wp:positionH relativeFrom="column">
                  <wp:posOffset>-106045</wp:posOffset>
                </wp:positionH>
                <wp:positionV relativeFrom="paragraph">
                  <wp:posOffset>249555</wp:posOffset>
                </wp:positionV>
                <wp:extent cx="54864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650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AA5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סופ״ש מהנה לכולכם!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0D33C4" id="Text Box 17" o:spid="_x0000_s1033" type="#_x0000_t202" style="position:absolute;left:0;text-align:left;margin-left:-8.35pt;margin-top:19.65pt;width:6in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" filled="f" stroked="f">
                <v:textbox>
                  <w:txbxContent>
                    <w:p w:rsidR="00EE5B3A" w:rsidRPr="008452F2" w:rsidRDefault="00EE5B3A" w:rsidP="0065040F">
                      <w:pPr>
                        <w:jc w:val="center"/>
                        <w:rPr>
                          <w:rFonts w:ascii="Arial" w:hAnsi="Arial" w:cs="Arial"/>
                          <w:b/>
                          <w:color w:val="3AA5B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סופ״ש מהנה לכולכם!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19A0" w:rsidSect="0010266D">
      <w:headerReference w:type="default" r:id="rId28"/>
      <w:pgSz w:w="11906" w:h="16838"/>
      <w:pgMar w:top="2250" w:right="1800" w:bottom="18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A6" w:rsidRDefault="00E70AA6" w:rsidP="007D69D8">
      <w:r>
        <w:separator/>
      </w:r>
    </w:p>
  </w:endnote>
  <w:endnote w:type="continuationSeparator" w:id="0">
    <w:p w:rsidR="00E70AA6" w:rsidRDefault="00E70AA6" w:rsidP="007D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A6" w:rsidRDefault="00E70AA6" w:rsidP="007D69D8">
      <w:r>
        <w:separator/>
      </w:r>
    </w:p>
  </w:footnote>
  <w:footnote w:type="continuationSeparator" w:id="0">
    <w:p w:rsidR="00E70AA6" w:rsidRDefault="00E70AA6" w:rsidP="007D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3A" w:rsidRDefault="00DA3A5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FBA0D" wp14:editId="1C216E60">
          <wp:simplePos x="0" y="0"/>
          <wp:positionH relativeFrom="column">
            <wp:posOffset>-1410335</wp:posOffset>
          </wp:positionH>
          <wp:positionV relativeFrom="paragraph">
            <wp:posOffset>-368300</wp:posOffset>
          </wp:positionV>
          <wp:extent cx="8039100" cy="107219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_hig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1072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66D">
      <w:rPr>
        <w:noProof/>
      </w:rPr>
      <w:drawing>
        <wp:anchor distT="0" distB="0" distL="114300" distR="114300" simplePos="0" relativeHeight="251659264" behindDoc="1" locked="0" layoutInCell="1" allowOverlap="1" wp14:anchorId="2E441550" wp14:editId="04F25C68">
          <wp:simplePos x="0" y="0"/>
          <wp:positionH relativeFrom="column">
            <wp:posOffset>2257425</wp:posOffset>
          </wp:positionH>
          <wp:positionV relativeFrom="paragraph">
            <wp:posOffset>1097280</wp:posOffset>
          </wp:positionV>
          <wp:extent cx="759460" cy="224790"/>
          <wp:effectExtent l="0" t="0" r="2540" b="381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4451"/>
    <w:multiLevelType w:val="hybridMultilevel"/>
    <w:tmpl w:val="4204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A33E3"/>
    <w:multiLevelType w:val="hybridMultilevel"/>
    <w:tmpl w:val="94FE3A5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A7"/>
    <w:rsid w:val="00006BB0"/>
    <w:rsid w:val="000077B1"/>
    <w:rsid w:val="00030322"/>
    <w:rsid w:val="000330D4"/>
    <w:rsid w:val="0004591D"/>
    <w:rsid w:val="00053466"/>
    <w:rsid w:val="000853A9"/>
    <w:rsid w:val="000A33FA"/>
    <w:rsid w:val="000C0436"/>
    <w:rsid w:val="000F5481"/>
    <w:rsid w:val="0010266D"/>
    <w:rsid w:val="00114DCA"/>
    <w:rsid w:val="00122BA6"/>
    <w:rsid w:val="0017376A"/>
    <w:rsid w:val="0018541F"/>
    <w:rsid w:val="001879A9"/>
    <w:rsid w:val="00187D99"/>
    <w:rsid w:val="0019622A"/>
    <w:rsid w:val="001A1BDD"/>
    <w:rsid w:val="001A4CFF"/>
    <w:rsid w:val="001B5B67"/>
    <w:rsid w:val="001B6E8E"/>
    <w:rsid w:val="001C7E69"/>
    <w:rsid w:val="001D79E8"/>
    <w:rsid w:val="001F18D1"/>
    <w:rsid w:val="002029D5"/>
    <w:rsid w:val="00205A7C"/>
    <w:rsid w:val="002149A8"/>
    <w:rsid w:val="002244FE"/>
    <w:rsid w:val="002C53F8"/>
    <w:rsid w:val="002E5470"/>
    <w:rsid w:val="002F0E68"/>
    <w:rsid w:val="002F3FA1"/>
    <w:rsid w:val="002F6BDA"/>
    <w:rsid w:val="00302840"/>
    <w:rsid w:val="00305B41"/>
    <w:rsid w:val="003202FA"/>
    <w:rsid w:val="00362495"/>
    <w:rsid w:val="00363E66"/>
    <w:rsid w:val="00363EE7"/>
    <w:rsid w:val="00370009"/>
    <w:rsid w:val="0039538F"/>
    <w:rsid w:val="003970D3"/>
    <w:rsid w:val="003C116C"/>
    <w:rsid w:val="003C24C5"/>
    <w:rsid w:val="003C65EA"/>
    <w:rsid w:val="003E5688"/>
    <w:rsid w:val="003E5FE3"/>
    <w:rsid w:val="003E73B1"/>
    <w:rsid w:val="003F329B"/>
    <w:rsid w:val="00401138"/>
    <w:rsid w:val="0042563A"/>
    <w:rsid w:val="004358D0"/>
    <w:rsid w:val="004519F0"/>
    <w:rsid w:val="00455BDB"/>
    <w:rsid w:val="00490820"/>
    <w:rsid w:val="004930F8"/>
    <w:rsid w:val="004C7209"/>
    <w:rsid w:val="004D21E1"/>
    <w:rsid w:val="00502DF8"/>
    <w:rsid w:val="00506AC7"/>
    <w:rsid w:val="00516859"/>
    <w:rsid w:val="0053285E"/>
    <w:rsid w:val="00571409"/>
    <w:rsid w:val="005720E0"/>
    <w:rsid w:val="005844EF"/>
    <w:rsid w:val="005B1EEB"/>
    <w:rsid w:val="005B27C1"/>
    <w:rsid w:val="005D7FDA"/>
    <w:rsid w:val="00602B52"/>
    <w:rsid w:val="0060463A"/>
    <w:rsid w:val="0060605F"/>
    <w:rsid w:val="006272FD"/>
    <w:rsid w:val="0065040F"/>
    <w:rsid w:val="006750A7"/>
    <w:rsid w:val="0068333B"/>
    <w:rsid w:val="006D12C2"/>
    <w:rsid w:val="006D4EE7"/>
    <w:rsid w:val="006E2196"/>
    <w:rsid w:val="006E7170"/>
    <w:rsid w:val="00722198"/>
    <w:rsid w:val="00723D01"/>
    <w:rsid w:val="0073053E"/>
    <w:rsid w:val="00730CEB"/>
    <w:rsid w:val="0073231F"/>
    <w:rsid w:val="00737A85"/>
    <w:rsid w:val="0074183A"/>
    <w:rsid w:val="00790CA9"/>
    <w:rsid w:val="007A5573"/>
    <w:rsid w:val="007C1FCD"/>
    <w:rsid w:val="007C6086"/>
    <w:rsid w:val="007D69D8"/>
    <w:rsid w:val="007F07E5"/>
    <w:rsid w:val="00811ADD"/>
    <w:rsid w:val="0082335E"/>
    <w:rsid w:val="008452F2"/>
    <w:rsid w:val="00846159"/>
    <w:rsid w:val="00846729"/>
    <w:rsid w:val="00862C14"/>
    <w:rsid w:val="00876BD4"/>
    <w:rsid w:val="008C3763"/>
    <w:rsid w:val="008F5BAF"/>
    <w:rsid w:val="00907DE3"/>
    <w:rsid w:val="00927221"/>
    <w:rsid w:val="009311FF"/>
    <w:rsid w:val="00936F48"/>
    <w:rsid w:val="00940E08"/>
    <w:rsid w:val="0094588E"/>
    <w:rsid w:val="009853CA"/>
    <w:rsid w:val="00990E54"/>
    <w:rsid w:val="009A2829"/>
    <w:rsid w:val="009B33F7"/>
    <w:rsid w:val="009C0CEC"/>
    <w:rsid w:val="009D191A"/>
    <w:rsid w:val="009F5B81"/>
    <w:rsid w:val="00A146F2"/>
    <w:rsid w:val="00A176C6"/>
    <w:rsid w:val="00A36A45"/>
    <w:rsid w:val="00A52A61"/>
    <w:rsid w:val="00A546FA"/>
    <w:rsid w:val="00A54C21"/>
    <w:rsid w:val="00A54ECA"/>
    <w:rsid w:val="00A56287"/>
    <w:rsid w:val="00A823B1"/>
    <w:rsid w:val="00A83625"/>
    <w:rsid w:val="00A847DC"/>
    <w:rsid w:val="00AB4172"/>
    <w:rsid w:val="00AB5AD1"/>
    <w:rsid w:val="00AE0D52"/>
    <w:rsid w:val="00AE1993"/>
    <w:rsid w:val="00AE6900"/>
    <w:rsid w:val="00AF6AFC"/>
    <w:rsid w:val="00B2131C"/>
    <w:rsid w:val="00B24CCE"/>
    <w:rsid w:val="00B24DDD"/>
    <w:rsid w:val="00B33D2E"/>
    <w:rsid w:val="00B4109C"/>
    <w:rsid w:val="00B51D95"/>
    <w:rsid w:val="00B71596"/>
    <w:rsid w:val="00B817EA"/>
    <w:rsid w:val="00BA0B74"/>
    <w:rsid w:val="00BA7F80"/>
    <w:rsid w:val="00BC3927"/>
    <w:rsid w:val="00BC4BAE"/>
    <w:rsid w:val="00BD2FC4"/>
    <w:rsid w:val="00BE188D"/>
    <w:rsid w:val="00BE32E9"/>
    <w:rsid w:val="00BF3468"/>
    <w:rsid w:val="00BF4410"/>
    <w:rsid w:val="00BF5EF7"/>
    <w:rsid w:val="00BF5F09"/>
    <w:rsid w:val="00C0478F"/>
    <w:rsid w:val="00C14725"/>
    <w:rsid w:val="00C24CD8"/>
    <w:rsid w:val="00C263A7"/>
    <w:rsid w:val="00C34977"/>
    <w:rsid w:val="00C35586"/>
    <w:rsid w:val="00C43BD3"/>
    <w:rsid w:val="00C662CD"/>
    <w:rsid w:val="00C944BD"/>
    <w:rsid w:val="00CA5E3A"/>
    <w:rsid w:val="00CC105C"/>
    <w:rsid w:val="00CF28FC"/>
    <w:rsid w:val="00CF78A4"/>
    <w:rsid w:val="00D23B64"/>
    <w:rsid w:val="00D26549"/>
    <w:rsid w:val="00D26B0F"/>
    <w:rsid w:val="00D52CCF"/>
    <w:rsid w:val="00D72AB5"/>
    <w:rsid w:val="00D7609B"/>
    <w:rsid w:val="00D87221"/>
    <w:rsid w:val="00DA0927"/>
    <w:rsid w:val="00DA3A5C"/>
    <w:rsid w:val="00DA59DE"/>
    <w:rsid w:val="00DB0E5B"/>
    <w:rsid w:val="00DB3636"/>
    <w:rsid w:val="00DE6373"/>
    <w:rsid w:val="00E14C74"/>
    <w:rsid w:val="00E66418"/>
    <w:rsid w:val="00E70AA6"/>
    <w:rsid w:val="00E857BD"/>
    <w:rsid w:val="00E864D1"/>
    <w:rsid w:val="00EA0C42"/>
    <w:rsid w:val="00EA0CB8"/>
    <w:rsid w:val="00EB76E8"/>
    <w:rsid w:val="00ED36FE"/>
    <w:rsid w:val="00ED7AC3"/>
    <w:rsid w:val="00ED7D99"/>
    <w:rsid w:val="00EE19F7"/>
    <w:rsid w:val="00EE352D"/>
    <w:rsid w:val="00EE5B3A"/>
    <w:rsid w:val="00F113C7"/>
    <w:rsid w:val="00F51F59"/>
    <w:rsid w:val="00F9056C"/>
    <w:rsid w:val="00FA19A0"/>
    <w:rsid w:val="00FA7F16"/>
    <w:rsid w:val="00FD5866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FC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F28FC"/>
    <w:rPr>
      <w:color w:val="0000FF"/>
      <w:u w:val="single"/>
    </w:rPr>
  </w:style>
  <w:style w:type="paragraph" w:styleId="a3">
    <w:name w:val="No Spacing"/>
    <w:basedOn w:val="a"/>
    <w:uiPriority w:val="1"/>
    <w:qFormat/>
    <w:rsid w:val="00CF28FC"/>
  </w:style>
  <w:style w:type="paragraph" w:styleId="a4">
    <w:name w:val="List Paragraph"/>
    <w:basedOn w:val="a"/>
    <w:uiPriority w:val="34"/>
    <w:qFormat/>
    <w:rsid w:val="00CF28FC"/>
    <w:pPr>
      <w:spacing w:before="120" w:line="288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7D69D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7D69D8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9D8"/>
    <w:rPr>
      <w:rFonts w:ascii="Lucida Grande" w:hAnsi="Lucida Grande" w:cs="Lucida Grande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45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FC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F28FC"/>
    <w:rPr>
      <w:color w:val="0000FF"/>
      <w:u w:val="single"/>
    </w:rPr>
  </w:style>
  <w:style w:type="paragraph" w:styleId="a3">
    <w:name w:val="No Spacing"/>
    <w:basedOn w:val="a"/>
    <w:uiPriority w:val="1"/>
    <w:qFormat/>
    <w:rsid w:val="00CF28FC"/>
  </w:style>
  <w:style w:type="paragraph" w:styleId="a4">
    <w:name w:val="List Paragraph"/>
    <w:basedOn w:val="a"/>
    <w:uiPriority w:val="34"/>
    <w:qFormat/>
    <w:rsid w:val="00CF28FC"/>
    <w:pPr>
      <w:spacing w:before="120" w:line="288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7D69D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7D69D8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9D8"/>
    <w:rPr>
      <w:rFonts w:ascii="Lucida Grande" w:hAnsi="Lucida Grande" w:cs="Lucida Grande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45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hyperlink" Target="http://www.emekyizrael.org.il/?CategoryID=499&amp;ArticleID=1400&amp;dbsAuthTok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openxmlformats.org/officeDocument/2006/relationships/hyperlink" Target="http://www.emekyizrael.org.il/?CategoryID=499&amp;ArticleID=1400&amp;dbsAuthToken" TargetMode="External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ekyizrael.org.il/?CategoryID=527" TargetMode="External"/><Relationship Id="rId24" Type="http://schemas.openxmlformats.org/officeDocument/2006/relationships/hyperlink" Target="http://www.emekyizrael.org.il/?CategoryID=527" TargetMode="External"/><Relationship Id="rId5" Type="http://schemas.openxmlformats.org/officeDocument/2006/relationships/settings" Target="settings.xml"/><Relationship Id="rId23" Type="http://schemas.openxmlformats.org/officeDocument/2006/relationships/hyperlink" Target="http://www.eyz.org.il/?CategoryID=694&amp;ArticleID=1251&amp;dbsAuthToken=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yz.org.il/?CategoryID=694&amp;ArticleID=1251&amp;dbsAuthToken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ce5.com/fb/fb/02A6A090DACDB11DF25DC92636040B383A21499F55E86631EF447DC99D2CFFE2/show.aspx" TargetMode="External"/><Relationship Id="rId22" Type="http://schemas.openxmlformats.org/officeDocument/2006/relationships/hyperlink" Target="http://trace5.com/fb/fb/02A6A090DACDB11DF25DC92636040B383A21499F55E86631EF447DC99D2CFFE2/show.aspx" TargetMode="External"/><Relationship Id="rId27" Type="http://schemas.openxmlformats.org/officeDocument/2006/relationships/hyperlink" Target="http://www.eyz.org.i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ae\Desktop\&#1497;&#1497;&#1513;&#1493;&#1489;&#1493;&#1503;\&#1497;&#1497;&#1513;&#1493;&#1489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72331-91E1-48D7-889E-E4E7C070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יישובון</Template>
  <TotalTime>0</TotalTime>
  <Pages>1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דליה אייל</dc:creator>
  <cp:lastModifiedBy>מזכירות גזית</cp:lastModifiedBy>
  <cp:revision>2</cp:revision>
  <cp:lastPrinted>2016-04-07T07:44:00Z</cp:lastPrinted>
  <dcterms:created xsi:type="dcterms:W3CDTF">2016-04-07T08:18:00Z</dcterms:created>
  <dcterms:modified xsi:type="dcterms:W3CDTF">2016-04-07T08:18:00Z</dcterms:modified>
</cp:coreProperties>
</file>