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F2" w:rsidRDefault="008452F2" w:rsidP="00CF28FC">
      <w:pPr>
        <w:rPr>
          <w:rFonts w:ascii="Arial" w:hAnsi="Arial" w:cs="David"/>
          <w:bCs/>
          <w:sz w:val="28"/>
          <w:szCs w:val="28"/>
          <w:rtl/>
        </w:rPr>
      </w:pPr>
      <w:r>
        <w:rPr>
          <w:rFonts w:ascii="Arial" w:hAnsi="Arial" w:cs="David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F3435" wp14:editId="0C42B936">
                <wp:simplePos x="0" y="0"/>
                <wp:positionH relativeFrom="column">
                  <wp:posOffset>-106045</wp:posOffset>
                </wp:positionH>
                <wp:positionV relativeFrom="paragraph">
                  <wp:posOffset>571500</wp:posOffset>
                </wp:positionV>
                <wp:extent cx="54864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E7BCE8C" id="Straight Connector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45pt" to="423.6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CF28FC" w:rsidRPr="008452F2">
        <w:rPr>
          <w:rFonts w:ascii="Arial" w:hAnsi="Arial" w:cs="David"/>
          <w:bCs/>
          <w:sz w:val="28"/>
          <w:szCs w:val="28"/>
          <w:rtl/>
        </w:rPr>
        <w:t>                        </w:t>
      </w:r>
    </w:p>
    <w:p w:rsidR="008452F2" w:rsidRDefault="008452F2" w:rsidP="00CF28FC">
      <w:pPr>
        <w:rPr>
          <w:rFonts w:ascii="Arial" w:hAnsi="Arial" w:cs="David"/>
          <w:bCs/>
          <w:sz w:val="28"/>
          <w:szCs w:val="28"/>
          <w:rtl/>
        </w:rPr>
      </w:pPr>
    </w:p>
    <w:p w:rsidR="008452F2" w:rsidRDefault="00AB4172" w:rsidP="00CF28FC">
      <w:pPr>
        <w:rPr>
          <w:rFonts w:ascii="Arial" w:hAnsi="Arial" w:cs="David"/>
          <w:bCs/>
          <w:sz w:val="28"/>
          <w:szCs w:val="28"/>
          <w:rtl/>
        </w:rPr>
      </w:pPr>
      <w:r>
        <w:rPr>
          <w:rFonts w:ascii="Arial" w:hAnsi="Arial" w:cs="David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ACBDE" wp14:editId="333BCECD">
                <wp:simplePos x="0" y="0"/>
                <wp:positionH relativeFrom="column">
                  <wp:posOffset>-110490</wp:posOffset>
                </wp:positionH>
                <wp:positionV relativeFrom="paragraph">
                  <wp:posOffset>213360</wp:posOffset>
                </wp:positionV>
                <wp:extent cx="5486400" cy="57531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B3A" w:rsidRPr="008452F2" w:rsidRDefault="00266815" w:rsidP="00BD64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AA5B4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color w:val="3AA5B4"/>
                                <w:sz w:val="40"/>
                                <w:szCs w:val="40"/>
                                <w:rtl/>
                              </w:rPr>
                              <w:t>26</w:t>
                            </w:r>
                            <w:r w:rsidR="00076815">
                              <w:rPr>
                                <w:rFonts w:ascii="Arial" w:hAnsi="Arial" w:cs="Arial" w:hint="cs"/>
                                <w:b/>
                                <w:color w:val="3AA5B4"/>
                                <w:sz w:val="40"/>
                                <w:szCs w:val="40"/>
                                <w:rtl/>
                              </w:rPr>
                              <w:t>.</w:t>
                            </w:r>
                            <w:r w:rsidR="0014308C">
                              <w:rPr>
                                <w:rFonts w:ascii="Arial" w:hAnsi="Arial" w:cs="Arial" w:hint="cs"/>
                                <w:b/>
                                <w:color w:val="3AA5B4"/>
                                <w:sz w:val="40"/>
                                <w:szCs w:val="40"/>
                                <w:rtl/>
                              </w:rPr>
                              <w:t>1</w:t>
                            </w:r>
                            <w:r w:rsidR="00AB4172">
                              <w:rPr>
                                <w:rFonts w:ascii="Arial" w:hAnsi="Arial" w:cs="Arial" w:hint="cs"/>
                                <w:b/>
                                <w:color w:val="3AA5B4"/>
                                <w:sz w:val="40"/>
                                <w:szCs w:val="40"/>
                                <w:rtl/>
                              </w:rPr>
                              <w:t>.201</w:t>
                            </w:r>
                            <w:r w:rsidR="00DE4E04">
                              <w:rPr>
                                <w:rFonts w:ascii="Arial" w:hAnsi="Arial" w:cs="Arial" w:hint="cs"/>
                                <w:b/>
                                <w:color w:val="3AA5B4"/>
                                <w:sz w:val="40"/>
                                <w:szCs w:val="40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7pt;margin-top:16.8pt;width:6in;height:4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kSqwIAAKM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" filled="f" stroked="f">
                <v:textbox>
                  <w:txbxContent>
                    <w:p w:rsidR="00EE5B3A" w:rsidRPr="008452F2" w:rsidRDefault="00266815" w:rsidP="00BD6455">
                      <w:pPr>
                        <w:jc w:val="center"/>
                        <w:rPr>
                          <w:rFonts w:ascii="Arial" w:hAnsi="Arial" w:cs="Arial"/>
                          <w:b/>
                          <w:color w:val="3AA5B4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color w:val="3AA5B4"/>
                          <w:sz w:val="40"/>
                          <w:szCs w:val="40"/>
                          <w:rtl/>
                        </w:rPr>
                        <w:t>26</w:t>
                      </w:r>
                      <w:r w:rsidR="00076815">
                        <w:rPr>
                          <w:rFonts w:ascii="Arial" w:hAnsi="Arial" w:cs="Arial" w:hint="cs"/>
                          <w:b/>
                          <w:color w:val="3AA5B4"/>
                          <w:sz w:val="40"/>
                          <w:szCs w:val="40"/>
                          <w:rtl/>
                        </w:rPr>
                        <w:t>.</w:t>
                      </w:r>
                      <w:r w:rsidR="0014308C">
                        <w:rPr>
                          <w:rFonts w:ascii="Arial" w:hAnsi="Arial" w:cs="Arial" w:hint="cs"/>
                          <w:b/>
                          <w:color w:val="3AA5B4"/>
                          <w:sz w:val="40"/>
                          <w:szCs w:val="40"/>
                          <w:rtl/>
                        </w:rPr>
                        <w:t>1</w:t>
                      </w:r>
                      <w:r w:rsidR="00AB4172">
                        <w:rPr>
                          <w:rFonts w:ascii="Arial" w:hAnsi="Arial" w:cs="Arial" w:hint="cs"/>
                          <w:b/>
                          <w:color w:val="3AA5B4"/>
                          <w:sz w:val="40"/>
                          <w:szCs w:val="40"/>
                          <w:rtl/>
                        </w:rPr>
                        <w:t>.201</w:t>
                      </w:r>
                      <w:r w:rsidR="00DE4E04">
                        <w:rPr>
                          <w:rFonts w:ascii="Arial" w:hAnsi="Arial" w:cs="Arial" w:hint="cs"/>
                          <w:b/>
                          <w:color w:val="3AA5B4"/>
                          <w:sz w:val="40"/>
                          <w:szCs w:val="40"/>
                          <w:rtl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52F2" w:rsidRDefault="008452F2" w:rsidP="00212738">
      <w:pPr>
        <w:tabs>
          <w:tab w:val="left" w:pos="2879"/>
        </w:tabs>
        <w:rPr>
          <w:rFonts w:ascii="Arial" w:hAnsi="Arial" w:cs="David"/>
          <w:bCs/>
          <w:sz w:val="28"/>
          <w:szCs w:val="28"/>
          <w:rtl/>
        </w:rPr>
      </w:pPr>
      <w:r>
        <w:rPr>
          <w:rFonts w:ascii="Arial" w:hAnsi="Arial" w:cs="David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7E5D6" wp14:editId="7EF91A2E">
                <wp:simplePos x="0" y="0"/>
                <wp:positionH relativeFrom="column">
                  <wp:posOffset>-106045</wp:posOffset>
                </wp:positionH>
                <wp:positionV relativeFrom="paragraph">
                  <wp:posOffset>529590</wp:posOffset>
                </wp:positionV>
                <wp:extent cx="54864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41.7pt" to="423.6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" strokecolor="#4bacc6 [3208]" strokeweight="2pt">
                <v:shadow on="t" color="black" opacity="24903f" origin=",.5" offset="0,.55556mm"/>
              </v:line>
            </w:pict>
          </mc:Fallback>
        </mc:AlternateContent>
      </w:r>
    </w:p>
    <w:p w:rsidR="00FA19A0" w:rsidRDefault="00FA19A0" w:rsidP="00CF28FC">
      <w:pPr>
        <w:rPr>
          <w:rFonts w:ascii="Arial" w:hAnsi="Arial" w:cs="Arial"/>
          <w:rtl/>
        </w:rPr>
      </w:pPr>
    </w:p>
    <w:p w:rsidR="00FA19A0" w:rsidRDefault="005F22D5" w:rsidP="00CF28FC">
      <w:pPr>
        <w:rPr>
          <w:rFonts w:ascii="Arial" w:hAnsi="Arial" w:cs="Arial"/>
          <w:rtl/>
        </w:rPr>
      </w:pPr>
      <w:r>
        <w:rPr>
          <w:rFonts w:ascii="Arial" w:hAnsi="Arial" w:cs="David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868C24" wp14:editId="2CBAFE39">
                <wp:simplePos x="0" y="0"/>
                <wp:positionH relativeFrom="column">
                  <wp:posOffset>-156210</wp:posOffset>
                </wp:positionH>
                <wp:positionV relativeFrom="paragraph">
                  <wp:posOffset>419735</wp:posOffset>
                </wp:positionV>
                <wp:extent cx="5440680" cy="289560"/>
                <wp:effectExtent l="57150" t="19050" r="83820" b="91440"/>
                <wp:wrapThrough wrapText="bothSides">
                  <wp:wrapPolygon edited="0">
                    <wp:start x="-227" y="-1421"/>
                    <wp:lineTo x="-151" y="27000"/>
                    <wp:lineTo x="21782" y="27000"/>
                    <wp:lineTo x="21857" y="-1421"/>
                    <wp:lineTo x="-227" y="-1421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0680" cy="289560"/>
                        </a:xfrm>
                        <a:prstGeom prst="rect">
                          <a:avLst/>
                        </a:prstGeom>
                        <a:solidFill>
                          <a:srgbClr val="3AA5B4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-12.3pt;margin-top:33.05pt;width:428.4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" fillcolor="#3aa5b4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:rsidR="009E458C" w:rsidRDefault="001317BC" w:rsidP="000F4F1F">
      <w:pPr>
        <w:rPr>
          <w:rFonts w:ascii="Arial" w:hAnsi="Arial" w:cs="Arial"/>
          <w:rtl/>
        </w:rPr>
      </w:pPr>
      <w:r>
        <w:rPr>
          <w:rFonts w:ascii="Arial" w:hAnsi="Arial" w:cs="David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A10E39" wp14:editId="21AB5E3A">
                <wp:simplePos x="0" y="0"/>
                <wp:positionH relativeFrom="column">
                  <wp:posOffset>-209550</wp:posOffset>
                </wp:positionH>
                <wp:positionV relativeFrom="paragraph">
                  <wp:posOffset>690245</wp:posOffset>
                </wp:positionV>
                <wp:extent cx="5623560" cy="4181475"/>
                <wp:effectExtent l="0" t="0" r="0" b="952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18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1A1" w:rsidRDefault="000611A1" w:rsidP="00107044">
                            <w:pPr>
                              <w:rPr>
                                <w:rFonts w:ascii="Arial" w:hAnsi="Arial" w:cs="Arial"/>
                                <w:color w:val="3AA5B4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6A190E" w:rsidRPr="00A45B58" w:rsidRDefault="00212738" w:rsidP="00107044">
                            <w:pPr>
                              <w:rPr>
                                <w:rFonts w:ascii="Arial" w:hAnsi="Arial" w:cs="Arial"/>
                                <w:color w:val="3AA5B4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>1.</w:t>
                            </w:r>
                            <w:r w:rsidR="00EE5B3A" w:rsidRPr="00FA19A0">
                              <w:rPr>
                                <w:rFonts w:ascii="Arial" w:hAnsi="Arial" w:cs="Arial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 xml:space="preserve"> מהמועצה לתושב –</w:t>
                            </w:r>
                            <w:r w:rsidR="00EE5B3A" w:rsidRPr="00FA19A0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B33D2E">
                              <w:rPr>
                                <w:rFonts w:ascii="Arial" w:hAnsi="Arial" w:cs="Arial" w:hint="cs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EE5B3A" w:rsidRPr="003854A7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לניוזלטר השבועי</w:t>
                            </w:r>
                            <w:hyperlink r:id="rId9" w:history="1">
                              <w:r w:rsidR="002A7F5E" w:rsidRPr="003854A7">
                                <w:rPr>
                                  <w:rStyle w:val="Hyperlink"/>
                                  <w:rFonts w:ascii="Arial" w:hAnsi="Arial" w:cs="Arial"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="00EE5B3A" w:rsidRPr="003854A7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  <w:rtl/>
                                </w:rPr>
                                <w:t>לחצו כאן</w:t>
                              </w:r>
                            </w:hyperlink>
                          </w:p>
                          <w:p w:rsidR="00463EA4" w:rsidRPr="00682AB9" w:rsidRDefault="00463EA4" w:rsidP="00107044">
                            <w:pPr>
                              <w:rPr>
                                <w:rFonts w:ascii="Arial" w:hAnsi="Arial" w:cs="Arial"/>
                                <w:color w:val="3AA5B4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7778B" w:rsidRPr="00857DAF" w:rsidRDefault="00212738" w:rsidP="00266815">
                            <w:pPr>
                              <w:rPr>
                                <w:rFonts w:ascii="Arial" w:hAnsi="Arial" w:cs="Arial"/>
                                <w:color w:val="3AA5B4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="000621EC" w:rsidRPr="00FA19A0">
                              <w:rPr>
                                <w:rFonts w:ascii="Arial" w:hAnsi="Arial" w:cs="Arial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="000621EC">
                              <w:rPr>
                                <w:rFonts w:ascii="Arial" w:hAnsi="Arial" w:cs="Arial" w:hint="cs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 xml:space="preserve">מסע מלכה </w:t>
                            </w:r>
                            <w:proofErr w:type="spellStart"/>
                            <w:r w:rsidR="000621EC">
                              <w:rPr>
                                <w:rFonts w:ascii="Arial" w:hAnsi="Arial" w:cs="Arial" w:hint="cs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>יזרעאלית</w:t>
                            </w:r>
                            <w:proofErr w:type="spellEnd"/>
                            <w:r w:rsidR="000621EC">
                              <w:rPr>
                                <w:rFonts w:ascii="Arial" w:hAnsi="Arial" w:cs="Arial" w:hint="cs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0621EC">
                              <w:rPr>
                                <w:rFonts w:ascii="Arial" w:hAnsi="Arial" w:cs="Arial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="000621EC">
                              <w:rPr>
                                <w:rFonts w:ascii="Arial" w:hAnsi="Arial" w:cs="Arial" w:hint="cs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66815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ההרשמה בעיצומה , לפרטים </w:t>
                            </w:r>
                            <w:r w:rsidR="000621EC" w:rsidRPr="000621EC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hyperlink r:id="rId10" w:history="1">
                              <w:r w:rsidR="000621EC" w:rsidRPr="000621EC">
                                <w:rPr>
                                  <w:rStyle w:val="Hyperlink"/>
                                  <w:rFonts w:ascii="Arial" w:hAnsi="Arial" w:cs="Arial" w:hint="cs"/>
                                  <w:sz w:val="28"/>
                                  <w:szCs w:val="28"/>
                                  <w:rtl/>
                                </w:rPr>
                                <w:t>לחץ כאן</w:t>
                              </w:r>
                            </w:hyperlink>
                          </w:p>
                          <w:p w:rsidR="0020559F" w:rsidRDefault="0020559F" w:rsidP="0020559F">
                            <w:pPr>
                              <w:rPr>
                                <w:rFonts w:asciiTheme="minorBidi" w:hAnsiTheme="minorBidi" w:cstheme="minorBidi"/>
                                <w:color w:val="3AA5B4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156AA6" w:rsidRDefault="00212738" w:rsidP="00A44BCD">
                            <w:pPr>
                              <w:rPr>
                                <w:rFonts w:asciiTheme="minorBidi" w:hAnsiTheme="minorBidi" w:cstheme="minorBidi"/>
                                <w:color w:val="3AA5B4"/>
                                <w:sz w:val="28"/>
                                <w:szCs w:val="28"/>
                                <w:rtl/>
                              </w:rPr>
                            </w:pPr>
                            <w:r w:rsidRPr="00212738">
                              <w:rPr>
                                <w:rFonts w:ascii="Arial" w:hAnsi="Arial" w:cs="Arial" w:hint="cs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 w:rsidR="0020559F" w:rsidRPr="00CD655B">
                              <w:rPr>
                                <w:rFonts w:asciiTheme="minorBidi" w:hAnsiTheme="minorBidi" w:cstheme="minorBidi"/>
                                <w:color w:val="3AA5B4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bookmarkStart w:id="0" w:name="_GoBack"/>
                            <w:r w:rsidR="0020559F" w:rsidRPr="00CD655B">
                              <w:rPr>
                                <w:rFonts w:asciiTheme="minorBidi" w:hAnsiTheme="minorBidi" w:cstheme="minorBidi"/>
                                <w:color w:val="3AA5B4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bookmarkEnd w:id="0"/>
                            <w:r w:rsidR="00A44BCD">
                              <w:rPr>
                                <w:rFonts w:asciiTheme="minorBidi" w:hAnsiTheme="minorBidi" w:cstheme="minorBidi" w:hint="cs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>ערב מרתק לצעירי העמק</w:t>
                            </w:r>
                            <w:r w:rsidR="00E9476B">
                              <w:rPr>
                                <w:rFonts w:asciiTheme="minorBidi" w:hAnsiTheme="minorBidi" w:cstheme="minorBidi" w:hint="cs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r w:rsidR="00E9476B" w:rsidRPr="00E9476B">
                              <w:rPr>
                                <w:rFonts w:asciiTheme="minorBidi" w:hAnsiTheme="minorBidi" w:cstheme="minorBidi" w:hint="cs"/>
                                <w:sz w:val="28"/>
                                <w:szCs w:val="28"/>
                                <w:rtl/>
                              </w:rPr>
                              <w:t>לפרטים</w:t>
                            </w:r>
                            <w:hyperlink r:id="rId11" w:history="1">
                              <w:r w:rsidR="00E9476B" w:rsidRPr="00A44BCD">
                                <w:rPr>
                                  <w:rStyle w:val="Hyperlink"/>
                                  <w:rFonts w:asciiTheme="minorBidi" w:hAnsiTheme="minorBidi" w:cstheme="minorBidi" w:hint="cs"/>
                                  <w:sz w:val="28"/>
                                  <w:szCs w:val="28"/>
                                  <w:rtl/>
                                </w:rPr>
                                <w:t xml:space="preserve"> לחץ כאן</w:t>
                              </w:r>
                            </w:hyperlink>
                          </w:p>
                          <w:p w:rsidR="00461042" w:rsidRDefault="00461042" w:rsidP="00461042">
                            <w:pPr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156AA6" w:rsidRPr="0020559F" w:rsidRDefault="00156AA6" w:rsidP="0020559F">
                            <w:pPr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20559F" w:rsidRDefault="0020559F" w:rsidP="00E804A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7778B" w:rsidRPr="00E804AD" w:rsidRDefault="0047778B" w:rsidP="0047778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80C01" w:rsidRPr="00395D01" w:rsidRDefault="00D80C01" w:rsidP="00946E48">
                            <w:pPr>
                              <w:rPr>
                                <w:rFonts w:ascii="Arial" w:hAnsi="Arial" w:cs="Arial"/>
                                <w:color w:val="3AA5B4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1E407C" w:rsidRDefault="001E407C" w:rsidP="00C01AB6">
                            <w:pPr>
                              <w:rPr>
                                <w:rFonts w:eastAsia="Times New Roman"/>
                                <w:color w:val="212121"/>
                                <w:rtl/>
                              </w:rPr>
                            </w:pPr>
                          </w:p>
                          <w:p w:rsidR="00946E48" w:rsidRDefault="00946E48" w:rsidP="0042743F">
                            <w:pPr>
                              <w:rPr>
                                <w:rFonts w:ascii="Arial" w:hAnsi="Arial" w:cs="Arial"/>
                                <w:rtl/>
                              </w:rPr>
                            </w:pPr>
                          </w:p>
                          <w:p w:rsidR="00946E48" w:rsidRDefault="00946E48" w:rsidP="0042743F">
                            <w:pPr>
                              <w:rPr>
                                <w:rFonts w:ascii="Arial" w:hAnsi="Arial" w:cs="Arial"/>
                                <w:rtl/>
                              </w:rPr>
                            </w:pPr>
                          </w:p>
                          <w:p w:rsidR="00FF016E" w:rsidRPr="001E407C" w:rsidRDefault="00FF016E" w:rsidP="001E407C">
                            <w:pPr>
                              <w:rPr>
                                <w:rFonts w:ascii="Arial" w:hAnsi="Arial" w:cs="Arial"/>
                                <w:rtl/>
                              </w:rPr>
                            </w:pPr>
                          </w:p>
                          <w:p w:rsidR="007C1FCD" w:rsidRPr="00FF016E" w:rsidRDefault="0019334A" w:rsidP="0019334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FF016E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9311FF" w:rsidRPr="00B2411B" w:rsidRDefault="009311FF" w:rsidP="0073053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-16.5pt;margin-top:54.35pt;width:442.8pt;height:3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" filled="f" stroked="f">
                <v:textbox>
                  <w:txbxContent>
                    <w:p w:rsidR="000611A1" w:rsidRDefault="000611A1" w:rsidP="00107044">
                      <w:pPr>
                        <w:rPr>
                          <w:rFonts w:ascii="Arial" w:hAnsi="Arial" w:cs="Arial"/>
                          <w:color w:val="3AA5B4"/>
                          <w:sz w:val="28"/>
                          <w:szCs w:val="28"/>
                          <w:rtl/>
                        </w:rPr>
                      </w:pPr>
                    </w:p>
                    <w:p w:rsidR="006A190E" w:rsidRPr="00A45B58" w:rsidRDefault="00212738" w:rsidP="00107044">
                      <w:pPr>
                        <w:rPr>
                          <w:rFonts w:ascii="Arial" w:hAnsi="Arial" w:cs="Arial"/>
                          <w:color w:val="3AA5B4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color w:val="3AA5B4"/>
                          <w:sz w:val="28"/>
                          <w:szCs w:val="28"/>
                          <w:rtl/>
                        </w:rPr>
                        <w:t>1.</w:t>
                      </w:r>
                      <w:r w:rsidR="00EE5B3A" w:rsidRPr="00FA19A0">
                        <w:rPr>
                          <w:rFonts w:ascii="Arial" w:hAnsi="Arial" w:cs="Arial"/>
                          <w:color w:val="3AA5B4"/>
                          <w:sz w:val="28"/>
                          <w:szCs w:val="28"/>
                          <w:rtl/>
                        </w:rPr>
                        <w:t xml:space="preserve"> מהמועצה לתושב –</w:t>
                      </w:r>
                      <w:r w:rsidR="00EE5B3A" w:rsidRPr="00FA19A0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B33D2E">
                        <w:rPr>
                          <w:rFonts w:ascii="Arial" w:hAnsi="Arial" w:cs="Arial" w:hint="cs"/>
                          <w:color w:val="3AA5B4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EE5B3A" w:rsidRPr="003854A7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לניוזלטר השבועי</w:t>
                      </w:r>
                      <w:hyperlink r:id="rId12" w:history="1">
                        <w:r w:rsidR="002A7F5E" w:rsidRPr="003854A7">
                          <w:rPr>
                            <w:rStyle w:val="Hyperlink"/>
                            <w:rFonts w:ascii="Arial" w:hAnsi="Arial" w:cs="Arial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="00EE5B3A" w:rsidRPr="003854A7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  <w:rtl/>
                          </w:rPr>
                          <w:t>לחצו כאן</w:t>
                        </w:r>
                      </w:hyperlink>
                    </w:p>
                    <w:p w:rsidR="00463EA4" w:rsidRPr="00682AB9" w:rsidRDefault="00463EA4" w:rsidP="00107044">
                      <w:pPr>
                        <w:rPr>
                          <w:rFonts w:ascii="Arial" w:hAnsi="Arial" w:cs="Arial"/>
                          <w:color w:val="3AA5B4"/>
                          <w:sz w:val="24"/>
                          <w:szCs w:val="24"/>
                          <w:rtl/>
                        </w:rPr>
                      </w:pPr>
                    </w:p>
                    <w:p w:rsidR="0047778B" w:rsidRPr="00857DAF" w:rsidRDefault="00212738" w:rsidP="00266815">
                      <w:pPr>
                        <w:rPr>
                          <w:rFonts w:ascii="Arial" w:hAnsi="Arial" w:cs="Arial"/>
                          <w:color w:val="3AA5B4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color w:val="3AA5B4"/>
                          <w:sz w:val="28"/>
                          <w:szCs w:val="28"/>
                          <w:rtl/>
                        </w:rPr>
                        <w:t>2</w:t>
                      </w:r>
                      <w:r w:rsidR="000621EC" w:rsidRPr="00FA19A0">
                        <w:rPr>
                          <w:rFonts w:ascii="Arial" w:hAnsi="Arial" w:cs="Arial"/>
                          <w:color w:val="3AA5B4"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="000621EC">
                        <w:rPr>
                          <w:rFonts w:ascii="Arial" w:hAnsi="Arial" w:cs="Arial" w:hint="cs"/>
                          <w:color w:val="3AA5B4"/>
                          <w:sz w:val="28"/>
                          <w:szCs w:val="28"/>
                          <w:rtl/>
                        </w:rPr>
                        <w:t xml:space="preserve">מסע מלכה </w:t>
                      </w:r>
                      <w:proofErr w:type="spellStart"/>
                      <w:r w:rsidR="000621EC">
                        <w:rPr>
                          <w:rFonts w:ascii="Arial" w:hAnsi="Arial" w:cs="Arial" w:hint="cs"/>
                          <w:color w:val="3AA5B4"/>
                          <w:sz w:val="28"/>
                          <w:szCs w:val="28"/>
                          <w:rtl/>
                        </w:rPr>
                        <w:t>יזרעאלית</w:t>
                      </w:r>
                      <w:proofErr w:type="spellEnd"/>
                      <w:r w:rsidR="000621EC">
                        <w:rPr>
                          <w:rFonts w:ascii="Arial" w:hAnsi="Arial" w:cs="Arial" w:hint="cs"/>
                          <w:color w:val="3AA5B4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0621EC">
                        <w:rPr>
                          <w:rFonts w:ascii="Arial" w:hAnsi="Arial" w:cs="Arial"/>
                          <w:color w:val="3AA5B4"/>
                          <w:sz w:val="28"/>
                          <w:szCs w:val="28"/>
                          <w:rtl/>
                        </w:rPr>
                        <w:t>–</w:t>
                      </w:r>
                      <w:r w:rsidR="000621EC">
                        <w:rPr>
                          <w:rFonts w:ascii="Arial" w:hAnsi="Arial" w:cs="Arial" w:hint="cs"/>
                          <w:color w:val="3AA5B4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266815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 xml:space="preserve">ההרשמה בעיצומה , לפרטים </w:t>
                      </w:r>
                      <w:r w:rsidR="000621EC" w:rsidRPr="000621EC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hyperlink r:id="rId13" w:history="1">
                        <w:r w:rsidR="000621EC" w:rsidRPr="000621EC">
                          <w:rPr>
                            <w:rStyle w:val="Hyperlink"/>
                            <w:rFonts w:ascii="Arial" w:hAnsi="Arial" w:cs="Arial" w:hint="cs"/>
                            <w:sz w:val="28"/>
                            <w:szCs w:val="28"/>
                            <w:rtl/>
                          </w:rPr>
                          <w:t>לחץ כאן</w:t>
                        </w:r>
                      </w:hyperlink>
                    </w:p>
                    <w:p w:rsidR="0020559F" w:rsidRDefault="0020559F" w:rsidP="0020559F">
                      <w:pPr>
                        <w:rPr>
                          <w:rFonts w:asciiTheme="minorBidi" w:hAnsiTheme="minorBidi" w:cstheme="minorBidi"/>
                          <w:color w:val="3AA5B4"/>
                          <w:sz w:val="28"/>
                          <w:szCs w:val="28"/>
                          <w:rtl/>
                        </w:rPr>
                      </w:pPr>
                    </w:p>
                    <w:p w:rsidR="00156AA6" w:rsidRDefault="00212738" w:rsidP="00A44BCD">
                      <w:pPr>
                        <w:rPr>
                          <w:rFonts w:asciiTheme="minorBidi" w:hAnsiTheme="minorBidi" w:cstheme="minorBidi"/>
                          <w:color w:val="3AA5B4"/>
                          <w:sz w:val="28"/>
                          <w:szCs w:val="28"/>
                          <w:rtl/>
                        </w:rPr>
                      </w:pPr>
                      <w:r w:rsidRPr="00212738">
                        <w:rPr>
                          <w:rFonts w:ascii="Arial" w:hAnsi="Arial" w:cs="Arial" w:hint="cs"/>
                          <w:color w:val="3AA5B4"/>
                          <w:sz w:val="28"/>
                          <w:szCs w:val="28"/>
                          <w:rtl/>
                        </w:rPr>
                        <w:t>3</w:t>
                      </w:r>
                      <w:r w:rsidR="0020559F" w:rsidRPr="00CD655B">
                        <w:rPr>
                          <w:rFonts w:asciiTheme="minorBidi" w:hAnsiTheme="minorBidi" w:cstheme="minorBidi"/>
                          <w:color w:val="3AA5B4"/>
                          <w:sz w:val="24"/>
                          <w:szCs w:val="24"/>
                          <w:rtl/>
                        </w:rPr>
                        <w:t>.</w:t>
                      </w:r>
                      <w:bookmarkStart w:id="1" w:name="_GoBack"/>
                      <w:r w:rsidR="0020559F" w:rsidRPr="00CD655B">
                        <w:rPr>
                          <w:rFonts w:asciiTheme="minorBidi" w:hAnsiTheme="minorBidi" w:cstheme="minorBidi"/>
                          <w:color w:val="3AA5B4"/>
                          <w:sz w:val="24"/>
                          <w:szCs w:val="24"/>
                          <w:rtl/>
                        </w:rPr>
                        <w:t xml:space="preserve"> </w:t>
                      </w:r>
                      <w:bookmarkEnd w:id="1"/>
                      <w:r w:rsidR="00A44BCD">
                        <w:rPr>
                          <w:rFonts w:asciiTheme="minorBidi" w:hAnsiTheme="minorBidi" w:cstheme="minorBidi" w:hint="cs"/>
                          <w:color w:val="3AA5B4"/>
                          <w:sz w:val="28"/>
                          <w:szCs w:val="28"/>
                          <w:rtl/>
                        </w:rPr>
                        <w:t>ערב מרתק לצעירי העמק</w:t>
                      </w:r>
                      <w:r w:rsidR="00E9476B">
                        <w:rPr>
                          <w:rFonts w:asciiTheme="minorBidi" w:hAnsiTheme="minorBidi" w:cstheme="minorBidi" w:hint="cs"/>
                          <w:color w:val="3AA5B4"/>
                          <w:sz w:val="28"/>
                          <w:szCs w:val="28"/>
                          <w:rtl/>
                        </w:rPr>
                        <w:t xml:space="preserve"> -</w:t>
                      </w:r>
                      <w:r w:rsidR="00E9476B" w:rsidRPr="00E9476B">
                        <w:rPr>
                          <w:rFonts w:asciiTheme="minorBidi" w:hAnsiTheme="minorBidi" w:cstheme="minorBidi" w:hint="cs"/>
                          <w:sz w:val="28"/>
                          <w:szCs w:val="28"/>
                          <w:rtl/>
                        </w:rPr>
                        <w:t>לפרטים</w:t>
                      </w:r>
                      <w:hyperlink r:id="rId14" w:history="1">
                        <w:r w:rsidR="00E9476B" w:rsidRPr="00A44BCD">
                          <w:rPr>
                            <w:rStyle w:val="Hyperlink"/>
                            <w:rFonts w:asciiTheme="minorBidi" w:hAnsiTheme="minorBidi" w:cstheme="minorBidi" w:hint="cs"/>
                            <w:sz w:val="28"/>
                            <w:szCs w:val="28"/>
                            <w:rtl/>
                          </w:rPr>
                          <w:t xml:space="preserve"> לחץ כאן</w:t>
                        </w:r>
                      </w:hyperlink>
                    </w:p>
                    <w:p w:rsidR="00461042" w:rsidRDefault="00461042" w:rsidP="00461042">
                      <w:pPr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</w:pPr>
                    </w:p>
                    <w:p w:rsidR="00156AA6" w:rsidRPr="0020559F" w:rsidRDefault="00156AA6" w:rsidP="0020559F">
                      <w:pPr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</w:pPr>
                    </w:p>
                    <w:p w:rsidR="0020559F" w:rsidRDefault="0020559F" w:rsidP="00E804A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7778B" w:rsidRPr="00E804AD" w:rsidRDefault="0047778B" w:rsidP="0047778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80C01" w:rsidRPr="00395D01" w:rsidRDefault="00D80C01" w:rsidP="00946E48">
                      <w:pPr>
                        <w:rPr>
                          <w:rFonts w:ascii="Arial" w:hAnsi="Arial" w:cs="Arial"/>
                          <w:color w:val="3AA5B4"/>
                          <w:sz w:val="28"/>
                          <w:szCs w:val="28"/>
                          <w:rtl/>
                        </w:rPr>
                      </w:pPr>
                    </w:p>
                    <w:p w:rsidR="001E407C" w:rsidRDefault="001E407C" w:rsidP="00C01AB6">
                      <w:pPr>
                        <w:rPr>
                          <w:rFonts w:eastAsia="Times New Roman"/>
                          <w:color w:val="212121"/>
                          <w:rtl/>
                        </w:rPr>
                      </w:pPr>
                    </w:p>
                    <w:p w:rsidR="00946E48" w:rsidRDefault="00946E48" w:rsidP="0042743F">
                      <w:pPr>
                        <w:rPr>
                          <w:rFonts w:ascii="Arial" w:hAnsi="Arial" w:cs="Arial"/>
                          <w:rtl/>
                        </w:rPr>
                      </w:pPr>
                    </w:p>
                    <w:p w:rsidR="00946E48" w:rsidRDefault="00946E48" w:rsidP="0042743F">
                      <w:pPr>
                        <w:rPr>
                          <w:rFonts w:ascii="Arial" w:hAnsi="Arial" w:cs="Arial"/>
                          <w:rtl/>
                        </w:rPr>
                      </w:pPr>
                    </w:p>
                    <w:p w:rsidR="00FF016E" w:rsidRPr="001E407C" w:rsidRDefault="00FF016E" w:rsidP="001E407C">
                      <w:pPr>
                        <w:rPr>
                          <w:rFonts w:ascii="Arial" w:hAnsi="Arial" w:cs="Arial"/>
                          <w:rtl/>
                        </w:rPr>
                      </w:pPr>
                    </w:p>
                    <w:p w:rsidR="007C1FCD" w:rsidRPr="00FF016E" w:rsidRDefault="0019334A" w:rsidP="0019334A">
                      <w:pPr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FF016E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9311FF" w:rsidRPr="00B2411B" w:rsidRDefault="009311FF" w:rsidP="0073053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22D5">
        <w:rPr>
          <w:rFonts w:ascii="Arial" w:hAnsi="Arial" w:cs="David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4A8F6B" wp14:editId="356CC620">
                <wp:simplePos x="0" y="0"/>
                <wp:positionH relativeFrom="column">
                  <wp:posOffset>2171700</wp:posOffset>
                </wp:positionH>
                <wp:positionV relativeFrom="paragraph">
                  <wp:posOffset>178435</wp:posOffset>
                </wp:positionV>
                <wp:extent cx="3063240" cy="373380"/>
                <wp:effectExtent l="0" t="0" r="0" b="762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B3A" w:rsidRPr="008452F2" w:rsidRDefault="00EE5B3A" w:rsidP="00FA19A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מידע להפצה לתושבים</w:t>
                            </w:r>
                          </w:p>
                          <w:p w:rsidR="005F22D5" w:rsidRDefault="005F2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71pt;margin-top:14.05pt;width:241.2pt;height:2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" filled="f" stroked="f">
                <v:textbox>
                  <w:txbxContent>
                    <w:p w:rsidR="00EE5B3A" w:rsidRPr="008452F2" w:rsidRDefault="00EE5B3A" w:rsidP="00FA19A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color w:val="FFFFFF" w:themeColor="background1"/>
                          <w:sz w:val="40"/>
                          <w:szCs w:val="40"/>
                          <w:rtl/>
                        </w:rPr>
                        <w:t>מידע להפצה לתושבים</w:t>
                      </w:r>
                    </w:p>
                    <w:p w:rsidR="005F22D5" w:rsidRDefault="005F22D5"/>
                  </w:txbxContent>
                </v:textbox>
                <w10:wrap type="square"/>
              </v:shape>
            </w:pict>
          </mc:Fallback>
        </mc:AlternateContent>
      </w:r>
    </w:p>
    <w:p w:rsidR="009E458C" w:rsidRDefault="004B1786" w:rsidP="00B814DA">
      <w:pPr>
        <w:rPr>
          <w:rFonts w:ascii="Arial" w:hAnsi="Arial" w:cs="Arial"/>
          <w:rtl/>
        </w:rPr>
      </w:pPr>
      <w:proofErr w:type="spellStart"/>
      <w:r>
        <w:rPr>
          <w:rFonts w:ascii="Arial" w:hAnsi="Arial" w:cs="Arial"/>
          <w:color w:val="3AA6B5"/>
          <w:sz w:val="28"/>
          <w:szCs w:val="28"/>
          <w:rtl/>
        </w:rPr>
        <w:t>מצ</w:t>
      </w:r>
      <w:proofErr w:type="spellEnd"/>
      <w:r>
        <w:rPr>
          <w:rFonts w:ascii="Arial" w:hAnsi="Arial" w:cs="Arial"/>
          <w:color w:val="3AA6B5"/>
          <w:sz w:val="28"/>
          <w:szCs w:val="28"/>
        </w:rPr>
        <w:t>"</w:t>
      </w:r>
      <w:r>
        <w:rPr>
          <w:rFonts w:ascii="Arial" w:hAnsi="Arial" w:cs="Arial"/>
          <w:color w:val="3AA6B5"/>
          <w:sz w:val="28"/>
          <w:szCs w:val="28"/>
          <w:rtl/>
        </w:rPr>
        <w:t>ב</w:t>
      </w:r>
      <w:r>
        <w:rPr>
          <w:rFonts w:ascii="Arial" w:hAnsi="Arial" w:cs="Arial"/>
          <w:color w:val="3AA6B5"/>
          <w:sz w:val="28"/>
          <w:szCs w:val="28"/>
        </w:rPr>
        <w:t xml:space="preserve"> </w:t>
      </w:r>
      <w:r>
        <w:rPr>
          <w:rFonts w:ascii="Arial" w:hAnsi="Arial" w:cs="Arial"/>
          <w:color w:val="3AA6B5"/>
          <w:sz w:val="28"/>
          <w:szCs w:val="28"/>
          <w:rtl/>
        </w:rPr>
        <w:t>קישור</w:t>
      </w:r>
      <w:r>
        <w:rPr>
          <w:rFonts w:ascii="Arial" w:hAnsi="Arial" w:cs="Arial"/>
          <w:color w:val="3AA6B5"/>
          <w:sz w:val="28"/>
          <w:szCs w:val="28"/>
        </w:rPr>
        <w:t xml:space="preserve"> </w:t>
      </w:r>
      <w:r>
        <w:rPr>
          <w:rFonts w:ascii="Arial" w:hAnsi="Arial" w:cs="Arial"/>
          <w:color w:val="3AA6B5"/>
          <w:sz w:val="28"/>
          <w:szCs w:val="28"/>
          <w:rtl/>
        </w:rPr>
        <w:t>לרישום</w:t>
      </w:r>
      <w:r>
        <w:rPr>
          <w:rFonts w:ascii="Arial" w:hAnsi="Arial" w:cs="Arial"/>
          <w:color w:val="3AA6B5"/>
          <w:sz w:val="28"/>
          <w:szCs w:val="28"/>
        </w:rPr>
        <w:t xml:space="preserve"> </w:t>
      </w:r>
      <w:r>
        <w:rPr>
          <w:rFonts w:ascii="Arial" w:hAnsi="Arial" w:cs="Arial"/>
          <w:color w:val="3AA6B5"/>
          <w:sz w:val="28"/>
          <w:szCs w:val="28"/>
          <w:rtl/>
        </w:rPr>
        <w:t>לדיוור</w:t>
      </w:r>
      <w:r>
        <w:rPr>
          <w:rFonts w:ascii="Arial" w:hAnsi="Arial" w:cs="Arial"/>
          <w:color w:val="3AA6B5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השבועי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של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המועצה</w:t>
      </w:r>
      <w:r>
        <w:rPr>
          <w:rFonts w:ascii="Arial" w:hAnsi="Arial" w:cs="Arial"/>
          <w:color w:val="000000"/>
          <w:sz w:val="28"/>
          <w:szCs w:val="28"/>
        </w:rPr>
        <w:t xml:space="preserve"> -</w:t>
      </w:r>
      <w:hyperlink r:id="rId15" w:history="1">
        <w:r w:rsidRPr="004B1786">
          <w:rPr>
            <w:rStyle w:val="Hyperlink"/>
            <w:rFonts w:ascii="Arial" w:hAnsi="Arial" w:cs="Arial"/>
            <w:sz w:val="28"/>
            <w:szCs w:val="28"/>
            <w:rtl/>
          </w:rPr>
          <w:t>לחצו</w:t>
        </w:r>
        <w:r w:rsidRPr="004B1786">
          <w:rPr>
            <w:rStyle w:val="Hyperlink"/>
            <w:rFonts w:ascii="Arial" w:hAnsi="Arial" w:cs="Arial"/>
            <w:sz w:val="28"/>
            <w:szCs w:val="28"/>
          </w:rPr>
          <w:t xml:space="preserve"> </w:t>
        </w:r>
        <w:r w:rsidRPr="004B1786">
          <w:rPr>
            <w:rStyle w:val="Hyperlink"/>
            <w:rFonts w:ascii="Arial" w:hAnsi="Arial" w:cs="Arial"/>
            <w:sz w:val="28"/>
            <w:szCs w:val="28"/>
            <w:rtl/>
          </w:rPr>
          <w:t>כאן</w:t>
        </w:r>
      </w:hyperlink>
      <w:r w:rsidR="0041023F" w:rsidRPr="0065040F"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749953" wp14:editId="272ACF42">
                <wp:simplePos x="0" y="0"/>
                <wp:positionH relativeFrom="column">
                  <wp:posOffset>-121920</wp:posOffset>
                </wp:positionH>
                <wp:positionV relativeFrom="paragraph">
                  <wp:posOffset>3521075</wp:posOffset>
                </wp:positionV>
                <wp:extent cx="5486400" cy="411480"/>
                <wp:effectExtent l="57150" t="19050" r="76200" b="102870"/>
                <wp:wrapThrough wrapText="bothSides">
                  <wp:wrapPolygon edited="0">
                    <wp:start x="21825" y="22600"/>
                    <wp:lineTo x="21750" y="-4400"/>
                    <wp:lineTo x="-150" y="-4400"/>
                    <wp:lineTo x="-225" y="22600"/>
                    <wp:lineTo x="21825" y="2260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5486400" cy="411480"/>
                        </a:xfrm>
                        <a:prstGeom prst="rect">
                          <a:avLst/>
                        </a:prstGeom>
                        <a:solidFill>
                          <a:srgbClr val="3AA5B4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F77" w:rsidRPr="00515F77" w:rsidRDefault="00515F77" w:rsidP="00515F77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40"/>
                                <w:szCs w:val="40"/>
                                <w:rtl/>
                              </w:rPr>
                            </w:pPr>
                            <w:r w:rsidRPr="00515F77">
                              <w:rPr>
                                <w:rFonts w:asciiTheme="minorBidi" w:hAnsiTheme="minorBidi" w:cstheme="minorBidi"/>
                                <w:sz w:val="40"/>
                                <w:szCs w:val="40"/>
                                <w:rtl/>
                              </w:rPr>
                              <w:t>דיוור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40"/>
                                <w:szCs w:val="40"/>
                                <w:rtl/>
                              </w:rPr>
                              <w:t xml:space="preserve"> שבועי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left:0;text-align:left;margin-left:-9.6pt;margin-top:277.25pt;width:6in;height:32.4pt;rotation:18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" fillcolor="#3aa5b4" strokecolor="#4579b8 [3044]">
                <v:shadow on="t" color="black" opacity="22937f" origin=",.5" offset="0,.63889mm"/>
                <v:textbox>
                  <w:txbxContent>
                    <w:p w:rsidR="00515F77" w:rsidRPr="00515F77" w:rsidRDefault="00515F77" w:rsidP="00515F77">
                      <w:pPr>
                        <w:jc w:val="center"/>
                        <w:rPr>
                          <w:rFonts w:asciiTheme="minorBidi" w:hAnsiTheme="minorBidi" w:cstheme="minorBidi"/>
                          <w:sz w:val="40"/>
                          <w:szCs w:val="40"/>
                          <w:rtl/>
                        </w:rPr>
                      </w:pPr>
                      <w:r w:rsidRPr="00515F77">
                        <w:rPr>
                          <w:rFonts w:asciiTheme="minorBidi" w:hAnsiTheme="minorBidi" w:cstheme="minorBidi"/>
                          <w:sz w:val="40"/>
                          <w:szCs w:val="40"/>
                          <w:rtl/>
                        </w:rPr>
                        <w:t>דיוור</w:t>
                      </w:r>
                      <w:r>
                        <w:rPr>
                          <w:rFonts w:asciiTheme="minorBidi" w:hAnsiTheme="minorBidi" w:cstheme="minorBidi" w:hint="cs"/>
                          <w:sz w:val="40"/>
                          <w:szCs w:val="40"/>
                          <w:rtl/>
                        </w:rPr>
                        <w:t xml:space="preserve"> שבועי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9E458C" w:rsidRDefault="009E458C" w:rsidP="00CF28FC">
      <w:pPr>
        <w:rPr>
          <w:rFonts w:ascii="Arial" w:hAnsi="Arial" w:cs="Arial"/>
          <w:rtl/>
        </w:rPr>
      </w:pPr>
    </w:p>
    <w:p w:rsidR="0065040F" w:rsidRPr="00BF4410" w:rsidRDefault="00BF4410" w:rsidP="00BF4410">
      <w:pPr>
        <w:jc w:val="center"/>
        <w:rPr>
          <w:rFonts w:ascii="Arial" w:hAnsi="Arial" w:cs="Arial"/>
          <w:sz w:val="40"/>
          <w:szCs w:val="40"/>
          <w:rtl/>
        </w:rPr>
      </w:pPr>
      <w:r w:rsidRPr="00BF4410">
        <w:rPr>
          <w:rFonts w:ascii="Arial" w:hAnsi="Arial" w:cs="Arial"/>
          <w:color w:val="1F497D"/>
          <w:sz w:val="40"/>
          <w:szCs w:val="40"/>
          <w:rtl/>
        </w:rPr>
        <w:t xml:space="preserve">כתובת אתר המועצה: </w:t>
      </w:r>
      <w:hyperlink r:id="rId16" w:history="1">
        <w:r w:rsidRPr="00BF4410">
          <w:rPr>
            <w:rStyle w:val="Hyperlink"/>
            <w:sz w:val="40"/>
            <w:szCs w:val="40"/>
          </w:rPr>
          <w:t>www.eyz.org.il</w:t>
        </w:r>
      </w:hyperlink>
    </w:p>
    <w:p w:rsidR="0065040F" w:rsidRPr="0065040F" w:rsidRDefault="0065040F" w:rsidP="009E458C">
      <w:pPr>
        <w:jc w:val="center"/>
        <w:rPr>
          <w:rFonts w:ascii="Arial" w:hAnsi="Arial" w:cs="Arial"/>
          <w:b/>
          <w:sz w:val="28"/>
          <w:szCs w:val="28"/>
          <w:rtl/>
        </w:rPr>
      </w:pPr>
      <w:r w:rsidRPr="0065040F">
        <w:rPr>
          <w:rFonts w:ascii="Arial" w:hAnsi="Arial" w:cs="Arial"/>
          <w:b/>
          <w:sz w:val="28"/>
          <w:szCs w:val="28"/>
          <w:rtl/>
        </w:rPr>
        <w:t>תודה לכולכם על שיתוף הפעולה בפרסום,</w:t>
      </w:r>
    </w:p>
    <w:p w:rsidR="00FA19A0" w:rsidRDefault="0065040F" w:rsidP="005B27C1">
      <w:pPr>
        <w:rPr>
          <w:rFonts w:ascii="Arial" w:hAnsi="Arial" w:cs="Arial"/>
          <w:rtl/>
        </w:rPr>
      </w:pPr>
      <w:r>
        <w:rPr>
          <w:rFonts w:ascii="Arial" w:hAnsi="Arial" w:cs="David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19E7D6" wp14:editId="54DFC81F">
                <wp:simplePos x="0" y="0"/>
                <wp:positionH relativeFrom="column">
                  <wp:posOffset>-106045</wp:posOffset>
                </wp:positionH>
                <wp:positionV relativeFrom="paragraph">
                  <wp:posOffset>135255</wp:posOffset>
                </wp:positionV>
                <wp:extent cx="5486400" cy="0"/>
                <wp:effectExtent l="50800" t="25400" r="76200" b="1016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B00F9E9" id="Straight Connector 18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10.65pt" to="423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David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0D33C4" wp14:editId="1D87AC43">
                <wp:simplePos x="0" y="0"/>
                <wp:positionH relativeFrom="column">
                  <wp:posOffset>-106045</wp:posOffset>
                </wp:positionH>
                <wp:positionV relativeFrom="paragraph">
                  <wp:posOffset>249555</wp:posOffset>
                </wp:positionV>
                <wp:extent cx="5486400" cy="4572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B3A" w:rsidRPr="008452F2" w:rsidRDefault="00EE5B3A" w:rsidP="006504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AA5B4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 w:hint="cs"/>
                                <w:b/>
                                <w:color w:val="3AA5B4"/>
                                <w:sz w:val="40"/>
                                <w:szCs w:val="40"/>
                                <w:rtl/>
                              </w:rPr>
                              <w:t>סופ״ש</w:t>
                            </w:r>
                            <w:proofErr w:type="spellEnd"/>
                            <w:r>
                              <w:rPr>
                                <w:rFonts w:ascii="Arial" w:hAnsi="Arial" w:cs="Arial" w:hint="cs"/>
                                <w:b/>
                                <w:color w:val="3AA5B4"/>
                                <w:sz w:val="40"/>
                                <w:szCs w:val="40"/>
                                <w:rtl/>
                              </w:rPr>
                              <w:t xml:space="preserve"> מהנה לכולכם!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2" type="#_x0000_t202" style="position:absolute;left:0;text-align:left;margin-left:-8.35pt;margin-top:19.65pt;width:6in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" filled="f" stroked="f">
                <v:textbox>
                  <w:txbxContent>
                    <w:p w:rsidR="00EE5B3A" w:rsidRPr="008452F2" w:rsidRDefault="00EE5B3A" w:rsidP="0065040F">
                      <w:pPr>
                        <w:jc w:val="center"/>
                        <w:rPr>
                          <w:rFonts w:ascii="Arial" w:hAnsi="Arial" w:cs="Arial"/>
                          <w:b/>
                          <w:color w:val="3AA5B4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color w:val="3AA5B4"/>
                          <w:sz w:val="40"/>
                          <w:szCs w:val="40"/>
                          <w:rtl/>
                        </w:rPr>
                        <w:t>סופ״ש מהנה לכולכם!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A19A0" w:rsidSect="0010266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250" w:right="1800" w:bottom="189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86" w:rsidRDefault="00464886" w:rsidP="007D69D8">
      <w:r>
        <w:separator/>
      </w:r>
    </w:p>
  </w:endnote>
  <w:endnote w:type="continuationSeparator" w:id="0">
    <w:p w:rsidR="00464886" w:rsidRDefault="00464886" w:rsidP="007D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5B" w:rsidRDefault="00CD655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5B" w:rsidRDefault="00CD655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5B" w:rsidRDefault="00CD65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86" w:rsidRDefault="00464886" w:rsidP="007D69D8">
      <w:r>
        <w:separator/>
      </w:r>
    </w:p>
  </w:footnote>
  <w:footnote w:type="continuationSeparator" w:id="0">
    <w:p w:rsidR="00464886" w:rsidRDefault="00464886" w:rsidP="007D6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5B" w:rsidRDefault="00CD65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B3A" w:rsidRDefault="00DA3A5C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CFBA0D" wp14:editId="1C216E60">
          <wp:simplePos x="0" y="0"/>
          <wp:positionH relativeFrom="column">
            <wp:posOffset>-1410335</wp:posOffset>
          </wp:positionH>
          <wp:positionV relativeFrom="paragraph">
            <wp:posOffset>-368300</wp:posOffset>
          </wp:positionV>
          <wp:extent cx="8039100" cy="1072197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_high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9100" cy="1072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66D">
      <w:rPr>
        <w:noProof/>
      </w:rPr>
      <w:drawing>
        <wp:anchor distT="0" distB="0" distL="114300" distR="114300" simplePos="0" relativeHeight="251659264" behindDoc="1" locked="0" layoutInCell="1" allowOverlap="1" wp14:anchorId="2E441550" wp14:editId="04F25C68">
          <wp:simplePos x="0" y="0"/>
          <wp:positionH relativeFrom="column">
            <wp:posOffset>2257425</wp:posOffset>
          </wp:positionH>
          <wp:positionV relativeFrom="paragraph">
            <wp:posOffset>1097280</wp:posOffset>
          </wp:positionV>
          <wp:extent cx="759460" cy="224790"/>
          <wp:effectExtent l="0" t="0" r="2540" b="3810"/>
          <wp:wrapNone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5B" w:rsidRDefault="00CD65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5112A"/>
    <w:multiLevelType w:val="hybridMultilevel"/>
    <w:tmpl w:val="3D3C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967BD"/>
    <w:multiLevelType w:val="hybridMultilevel"/>
    <w:tmpl w:val="DC86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64451"/>
    <w:multiLevelType w:val="hybridMultilevel"/>
    <w:tmpl w:val="4204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91CCC"/>
    <w:multiLevelType w:val="hybridMultilevel"/>
    <w:tmpl w:val="C498A84C"/>
    <w:lvl w:ilvl="0" w:tplc="1C28A804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A33E3"/>
    <w:multiLevelType w:val="hybridMultilevel"/>
    <w:tmpl w:val="94FE3A5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A7"/>
    <w:rsid w:val="00000F07"/>
    <w:rsid w:val="0000399C"/>
    <w:rsid w:val="00006BB0"/>
    <w:rsid w:val="000077B1"/>
    <w:rsid w:val="00010067"/>
    <w:rsid w:val="00021576"/>
    <w:rsid w:val="000244C3"/>
    <w:rsid w:val="00025486"/>
    <w:rsid w:val="00030322"/>
    <w:rsid w:val="0003104F"/>
    <w:rsid w:val="000325B9"/>
    <w:rsid w:val="000330D4"/>
    <w:rsid w:val="000349D8"/>
    <w:rsid w:val="00037CAB"/>
    <w:rsid w:val="0004447B"/>
    <w:rsid w:val="0004591D"/>
    <w:rsid w:val="00045DD3"/>
    <w:rsid w:val="0004672D"/>
    <w:rsid w:val="00052F2F"/>
    <w:rsid w:val="00053466"/>
    <w:rsid w:val="0005720D"/>
    <w:rsid w:val="00057673"/>
    <w:rsid w:val="00057BB3"/>
    <w:rsid w:val="000611A1"/>
    <w:rsid w:val="000621EC"/>
    <w:rsid w:val="000623FF"/>
    <w:rsid w:val="00067A61"/>
    <w:rsid w:val="000739F8"/>
    <w:rsid w:val="00076815"/>
    <w:rsid w:val="0008391F"/>
    <w:rsid w:val="000853A9"/>
    <w:rsid w:val="00087A7F"/>
    <w:rsid w:val="00095FAF"/>
    <w:rsid w:val="00097925"/>
    <w:rsid w:val="000A2CD5"/>
    <w:rsid w:val="000A33FA"/>
    <w:rsid w:val="000A5032"/>
    <w:rsid w:val="000B7B1A"/>
    <w:rsid w:val="000B7CC5"/>
    <w:rsid w:val="000C0436"/>
    <w:rsid w:val="000C2979"/>
    <w:rsid w:val="000C3ECA"/>
    <w:rsid w:val="000D0C26"/>
    <w:rsid w:val="000D26DF"/>
    <w:rsid w:val="000D5CBD"/>
    <w:rsid w:val="000D63DC"/>
    <w:rsid w:val="000D7829"/>
    <w:rsid w:val="000E4663"/>
    <w:rsid w:val="000F28C3"/>
    <w:rsid w:val="000F4A82"/>
    <w:rsid w:val="000F4F1F"/>
    <w:rsid w:val="000F5481"/>
    <w:rsid w:val="00101254"/>
    <w:rsid w:val="001017A2"/>
    <w:rsid w:val="0010266D"/>
    <w:rsid w:val="00107044"/>
    <w:rsid w:val="001127F3"/>
    <w:rsid w:val="00113351"/>
    <w:rsid w:val="00114DCA"/>
    <w:rsid w:val="00122BA6"/>
    <w:rsid w:val="00123643"/>
    <w:rsid w:val="00123715"/>
    <w:rsid w:val="001256BB"/>
    <w:rsid w:val="001317BC"/>
    <w:rsid w:val="00132535"/>
    <w:rsid w:val="0013392B"/>
    <w:rsid w:val="00136678"/>
    <w:rsid w:val="0013721D"/>
    <w:rsid w:val="0014308C"/>
    <w:rsid w:val="001434BE"/>
    <w:rsid w:val="00151254"/>
    <w:rsid w:val="00153ED2"/>
    <w:rsid w:val="00154051"/>
    <w:rsid w:val="00156AA6"/>
    <w:rsid w:val="00166BB9"/>
    <w:rsid w:val="001731D3"/>
    <w:rsid w:val="0017376A"/>
    <w:rsid w:val="0017712B"/>
    <w:rsid w:val="00177C72"/>
    <w:rsid w:val="0018074B"/>
    <w:rsid w:val="0018419E"/>
    <w:rsid w:val="0018541F"/>
    <w:rsid w:val="001879A9"/>
    <w:rsid w:val="00187B09"/>
    <w:rsid w:val="00187D99"/>
    <w:rsid w:val="00190218"/>
    <w:rsid w:val="00190CDF"/>
    <w:rsid w:val="0019334A"/>
    <w:rsid w:val="00193A9D"/>
    <w:rsid w:val="0019454A"/>
    <w:rsid w:val="0019622A"/>
    <w:rsid w:val="001965E8"/>
    <w:rsid w:val="001A1BDD"/>
    <w:rsid w:val="001A4CFF"/>
    <w:rsid w:val="001A5F13"/>
    <w:rsid w:val="001A5FBF"/>
    <w:rsid w:val="001A6486"/>
    <w:rsid w:val="001B1399"/>
    <w:rsid w:val="001B160F"/>
    <w:rsid w:val="001B25D1"/>
    <w:rsid w:val="001B35A8"/>
    <w:rsid w:val="001B45EC"/>
    <w:rsid w:val="001B5B67"/>
    <w:rsid w:val="001B6E8E"/>
    <w:rsid w:val="001C1038"/>
    <w:rsid w:val="001C1314"/>
    <w:rsid w:val="001C7E69"/>
    <w:rsid w:val="001D79E8"/>
    <w:rsid w:val="001E407C"/>
    <w:rsid w:val="001E7AC6"/>
    <w:rsid w:val="001F18D1"/>
    <w:rsid w:val="001F7B03"/>
    <w:rsid w:val="002019D6"/>
    <w:rsid w:val="002029D5"/>
    <w:rsid w:val="0020559F"/>
    <w:rsid w:val="00205A7C"/>
    <w:rsid w:val="00205BFF"/>
    <w:rsid w:val="00211B23"/>
    <w:rsid w:val="00212738"/>
    <w:rsid w:val="00213287"/>
    <w:rsid w:val="002147EC"/>
    <w:rsid w:val="002148F1"/>
    <w:rsid w:val="002149A8"/>
    <w:rsid w:val="00217245"/>
    <w:rsid w:val="00220E62"/>
    <w:rsid w:val="0022433C"/>
    <w:rsid w:val="002244FE"/>
    <w:rsid w:val="002308AD"/>
    <w:rsid w:val="002309F3"/>
    <w:rsid w:val="00230DD4"/>
    <w:rsid w:val="002319E4"/>
    <w:rsid w:val="00231ADE"/>
    <w:rsid w:val="002367CF"/>
    <w:rsid w:val="00237A34"/>
    <w:rsid w:val="00241764"/>
    <w:rsid w:val="00243B54"/>
    <w:rsid w:val="0024493F"/>
    <w:rsid w:val="00244F5A"/>
    <w:rsid w:val="002452D8"/>
    <w:rsid w:val="00251B73"/>
    <w:rsid w:val="00254E06"/>
    <w:rsid w:val="002606F9"/>
    <w:rsid w:val="002610EE"/>
    <w:rsid w:val="0026153E"/>
    <w:rsid w:val="00265B4B"/>
    <w:rsid w:val="00266815"/>
    <w:rsid w:val="00272193"/>
    <w:rsid w:val="002758C8"/>
    <w:rsid w:val="00275D53"/>
    <w:rsid w:val="00286DA6"/>
    <w:rsid w:val="00290D4F"/>
    <w:rsid w:val="00292984"/>
    <w:rsid w:val="00293215"/>
    <w:rsid w:val="002A7F5E"/>
    <w:rsid w:val="002B056F"/>
    <w:rsid w:val="002B4D95"/>
    <w:rsid w:val="002B5F0A"/>
    <w:rsid w:val="002B7B0B"/>
    <w:rsid w:val="002C0698"/>
    <w:rsid w:val="002C0705"/>
    <w:rsid w:val="002C0A90"/>
    <w:rsid w:val="002C53F8"/>
    <w:rsid w:val="002C5764"/>
    <w:rsid w:val="002C6066"/>
    <w:rsid w:val="002C7008"/>
    <w:rsid w:val="002D0B6A"/>
    <w:rsid w:val="002D3C92"/>
    <w:rsid w:val="002D5924"/>
    <w:rsid w:val="002E056A"/>
    <w:rsid w:val="002E18F4"/>
    <w:rsid w:val="002E3A38"/>
    <w:rsid w:val="002E5470"/>
    <w:rsid w:val="002E5C90"/>
    <w:rsid w:val="002E7E9C"/>
    <w:rsid w:val="002F0E68"/>
    <w:rsid w:val="002F3FA1"/>
    <w:rsid w:val="002F5B68"/>
    <w:rsid w:val="002F6BDA"/>
    <w:rsid w:val="002F7810"/>
    <w:rsid w:val="00302840"/>
    <w:rsid w:val="0030379D"/>
    <w:rsid w:val="00305B41"/>
    <w:rsid w:val="0030668C"/>
    <w:rsid w:val="00313654"/>
    <w:rsid w:val="00316059"/>
    <w:rsid w:val="00316CF9"/>
    <w:rsid w:val="003202FA"/>
    <w:rsid w:val="00322C7B"/>
    <w:rsid w:val="00332B94"/>
    <w:rsid w:val="00334D13"/>
    <w:rsid w:val="00342E5A"/>
    <w:rsid w:val="00346400"/>
    <w:rsid w:val="00355017"/>
    <w:rsid w:val="003550FC"/>
    <w:rsid w:val="00362495"/>
    <w:rsid w:val="00362D2E"/>
    <w:rsid w:val="00362FAD"/>
    <w:rsid w:val="00363E66"/>
    <w:rsid w:val="00363EE7"/>
    <w:rsid w:val="00367C7D"/>
    <w:rsid w:val="00367DEE"/>
    <w:rsid w:val="00370009"/>
    <w:rsid w:val="00380FC4"/>
    <w:rsid w:val="00381044"/>
    <w:rsid w:val="003839BC"/>
    <w:rsid w:val="003854A7"/>
    <w:rsid w:val="0039538F"/>
    <w:rsid w:val="00395D01"/>
    <w:rsid w:val="003970D3"/>
    <w:rsid w:val="00397638"/>
    <w:rsid w:val="0039795D"/>
    <w:rsid w:val="003A0728"/>
    <w:rsid w:val="003A0EE6"/>
    <w:rsid w:val="003A4571"/>
    <w:rsid w:val="003A574F"/>
    <w:rsid w:val="003B31B5"/>
    <w:rsid w:val="003B43A5"/>
    <w:rsid w:val="003B5C78"/>
    <w:rsid w:val="003B7830"/>
    <w:rsid w:val="003B7F1A"/>
    <w:rsid w:val="003C116C"/>
    <w:rsid w:val="003C24C5"/>
    <w:rsid w:val="003C41FC"/>
    <w:rsid w:val="003C63A8"/>
    <w:rsid w:val="003C65EA"/>
    <w:rsid w:val="003D7D29"/>
    <w:rsid w:val="003E5688"/>
    <w:rsid w:val="003E5FE3"/>
    <w:rsid w:val="003E73B1"/>
    <w:rsid w:val="003E76B9"/>
    <w:rsid w:val="003F0F31"/>
    <w:rsid w:val="003F329B"/>
    <w:rsid w:val="003F3F8E"/>
    <w:rsid w:val="003F59CA"/>
    <w:rsid w:val="003F77FC"/>
    <w:rsid w:val="00401138"/>
    <w:rsid w:val="00401C09"/>
    <w:rsid w:val="00402E42"/>
    <w:rsid w:val="00402FC9"/>
    <w:rsid w:val="004072B6"/>
    <w:rsid w:val="0041023F"/>
    <w:rsid w:val="00410488"/>
    <w:rsid w:val="00410BF5"/>
    <w:rsid w:val="0041165D"/>
    <w:rsid w:val="00420A56"/>
    <w:rsid w:val="00423F93"/>
    <w:rsid w:val="00425147"/>
    <w:rsid w:val="004252DD"/>
    <w:rsid w:val="0042563A"/>
    <w:rsid w:val="00425E47"/>
    <w:rsid w:val="0042743F"/>
    <w:rsid w:val="004328AE"/>
    <w:rsid w:val="004358D0"/>
    <w:rsid w:val="004374D7"/>
    <w:rsid w:val="00441E7D"/>
    <w:rsid w:val="004432E5"/>
    <w:rsid w:val="004436E0"/>
    <w:rsid w:val="0044717F"/>
    <w:rsid w:val="00450B7B"/>
    <w:rsid w:val="004519F0"/>
    <w:rsid w:val="00452C77"/>
    <w:rsid w:val="004555F7"/>
    <w:rsid w:val="00455BDB"/>
    <w:rsid w:val="004570BE"/>
    <w:rsid w:val="00460725"/>
    <w:rsid w:val="00461042"/>
    <w:rsid w:val="00461236"/>
    <w:rsid w:val="00461B82"/>
    <w:rsid w:val="00462A66"/>
    <w:rsid w:val="00463EA4"/>
    <w:rsid w:val="00464886"/>
    <w:rsid w:val="00472921"/>
    <w:rsid w:val="00472A9F"/>
    <w:rsid w:val="0047778B"/>
    <w:rsid w:val="00481A71"/>
    <w:rsid w:val="00481C04"/>
    <w:rsid w:val="0048239D"/>
    <w:rsid w:val="004902A2"/>
    <w:rsid w:val="00490820"/>
    <w:rsid w:val="004930F8"/>
    <w:rsid w:val="004949A0"/>
    <w:rsid w:val="004A0506"/>
    <w:rsid w:val="004B1786"/>
    <w:rsid w:val="004B215F"/>
    <w:rsid w:val="004B2E39"/>
    <w:rsid w:val="004B392E"/>
    <w:rsid w:val="004B423F"/>
    <w:rsid w:val="004B5D38"/>
    <w:rsid w:val="004C2985"/>
    <w:rsid w:val="004C6E5C"/>
    <w:rsid w:val="004C7209"/>
    <w:rsid w:val="004D0280"/>
    <w:rsid w:val="004D21E1"/>
    <w:rsid w:val="004D234E"/>
    <w:rsid w:val="004D4A9B"/>
    <w:rsid w:val="004D55B2"/>
    <w:rsid w:val="004D65E6"/>
    <w:rsid w:val="004D6EDE"/>
    <w:rsid w:val="004E1278"/>
    <w:rsid w:val="004E328B"/>
    <w:rsid w:val="004E50EE"/>
    <w:rsid w:val="004E76DF"/>
    <w:rsid w:val="004F0E59"/>
    <w:rsid w:val="004F1C4C"/>
    <w:rsid w:val="004F2140"/>
    <w:rsid w:val="004F27C0"/>
    <w:rsid w:val="004F3C72"/>
    <w:rsid w:val="004F551D"/>
    <w:rsid w:val="004F6EFE"/>
    <w:rsid w:val="004F7AF0"/>
    <w:rsid w:val="004F7ECC"/>
    <w:rsid w:val="00501CB7"/>
    <w:rsid w:val="00501DC6"/>
    <w:rsid w:val="00501E71"/>
    <w:rsid w:val="00502DF8"/>
    <w:rsid w:val="00506487"/>
    <w:rsid w:val="005067A2"/>
    <w:rsid w:val="00506AC7"/>
    <w:rsid w:val="005077B3"/>
    <w:rsid w:val="00513DCD"/>
    <w:rsid w:val="005153CA"/>
    <w:rsid w:val="00515F77"/>
    <w:rsid w:val="0051659A"/>
    <w:rsid w:val="00516859"/>
    <w:rsid w:val="0053285E"/>
    <w:rsid w:val="0053449D"/>
    <w:rsid w:val="005348ED"/>
    <w:rsid w:val="00536184"/>
    <w:rsid w:val="00536DDA"/>
    <w:rsid w:val="00541518"/>
    <w:rsid w:val="00546D45"/>
    <w:rsid w:val="00554012"/>
    <w:rsid w:val="00554107"/>
    <w:rsid w:val="00555013"/>
    <w:rsid w:val="005566F2"/>
    <w:rsid w:val="005601A0"/>
    <w:rsid w:val="00560ECE"/>
    <w:rsid w:val="00561FB9"/>
    <w:rsid w:val="00566AB7"/>
    <w:rsid w:val="005677DC"/>
    <w:rsid w:val="00571409"/>
    <w:rsid w:val="005720E0"/>
    <w:rsid w:val="00573056"/>
    <w:rsid w:val="00576082"/>
    <w:rsid w:val="005844EF"/>
    <w:rsid w:val="0058527D"/>
    <w:rsid w:val="00585A77"/>
    <w:rsid w:val="005969F6"/>
    <w:rsid w:val="005970A3"/>
    <w:rsid w:val="005A07D4"/>
    <w:rsid w:val="005A1B6C"/>
    <w:rsid w:val="005A251C"/>
    <w:rsid w:val="005B1EEB"/>
    <w:rsid w:val="005B27C1"/>
    <w:rsid w:val="005B4721"/>
    <w:rsid w:val="005B4CA7"/>
    <w:rsid w:val="005B694B"/>
    <w:rsid w:val="005C4DD4"/>
    <w:rsid w:val="005D3A62"/>
    <w:rsid w:val="005D3D55"/>
    <w:rsid w:val="005D71A1"/>
    <w:rsid w:val="005D7FDA"/>
    <w:rsid w:val="005E0F0B"/>
    <w:rsid w:val="005E34C9"/>
    <w:rsid w:val="005E4703"/>
    <w:rsid w:val="005E77F1"/>
    <w:rsid w:val="005F22D5"/>
    <w:rsid w:val="005F4451"/>
    <w:rsid w:val="005F48B8"/>
    <w:rsid w:val="005F6E98"/>
    <w:rsid w:val="00602B52"/>
    <w:rsid w:val="0060402E"/>
    <w:rsid w:val="0060463A"/>
    <w:rsid w:val="006049B4"/>
    <w:rsid w:val="0060605F"/>
    <w:rsid w:val="006077FF"/>
    <w:rsid w:val="006218A8"/>
    <w:rsid w:val="00621CFC"/>
    <w:rsid w:val="006232A1"/>
    <w:rsid w:val="00630827"/>
    <w:rsid w:val="00632903"/>
    <w:rsid w:val="00634165"/>
    <w:rsid w:val="0065000F"/>
    <w:rsid w:val="0065040F"/>
    <w:rsid w:val="006604AD"/>
    <w:rsid w:val="00666248"/>
    <w:rsid w:val="00666520"/>
    <w:rsid w:val="00667F40"/>
    <w:rsid w:val="006717C5"/>
    <w:rsid w:val="006750A7"/>
    <w:rsid w:val="00681FAF"/>
    <w:rsid w:val="00682AB9"/>
    <w:rsid w:val="0068333B"/>
    <w:rsid w:val="0068642E"/>
    <w:rsid w:val="00686DC2"/>
    <w:rsid w:val="00692E43"/>
    <w:rsid w:val="00693468"/>
    <w:rsid w:val="0069372E"/>
    <w:rsid w:val="006956CA"/>
    <w:rsid w:val="00696D25"/>
    <w:rsid w:val="006A1442"/>
    <w:rsid w:val="006A190E"/>
    <w:rsid w:val="006A4940"/>
    <w:rsid w:val="006A7BA5"/>
    <w:rsid w:val="006A7D46"/>
    <w:rsid w:val="006B0D87"/>
    <w:rsid w:val="006B66A9"/>
    <w:rsid w:val="006C00E5"/>
    <w:rsid w:val="006C134D"/>
    <w:rsid w:val="006C435D"/>
    <w:rsid w:val="006D12C2"/>
    <w:rsid w:val="006D132D"/>
    <w:rsid w:val="006D1CD3"/>
    <w:rsid w:val="006D4A46"/>
    <w:rsid w:val="006D4EE7"/>
    <w:rsid w:val="006E2196"/>
    <w:rsid w:val="006E3313"/>
    <w:rsid w:val="006E4D63"/>
    <w:rsid w:val="006E7170"/>
    <w:rsid w:val="006F11E3"/>
    <w:rsid w:val="006F2B5C"/>
    <w:rsid w:val="006F3602"/>
    <w:rsid w:val="006F4AC5"/>
    <w:rsid w:val="00702AF8"/>
    <w:rsid w:val="0071556A"/>
    <w:rsid w:val="00717972"/>
    <w:rsid w:val="00721490"/>
    <w:rsid w:val="00722198"/>
    <w:rsid w:val="00723D01"/>
    <w:rsid w:val="00725363"/>
    <w:rsid w:val="00727D12"/>
    <w:rsid w:val="0073053E"/>
    <w:rsid w:val="00730CEB"/>
    <w:rsid w:val="0073231F"/>
    <w:rsid w:val="00732B0D"/>
    <w:rsid w:val="00734742"/>
    <w:rsid w:val="00736692"/>
    <w:rsid w:val="00737A85"/>
    <w:rsid w:val="00740F61"/>
    <w:rsid w:val="0074183A"/>
    <w:rsid w:val="00745E8A"/>
    <w:rsid w:val="00751D8F"/>
    <w:rsid w:val="007528BE"/>
    <w:rsid w:val="0075639F"/>
    <w:rsid w:val="00761F93"/>
    <w:rsid w:val="00762AC1"/>
    <w:rsid w:val="00763CD6"/>
    <w:rsid w:val="00771604"/>
    <w:rsid w:val="0077271C"/>
    <w:rsid w:val="00776DC3"/>
    <w:rsid w:val="00784473"/>
    <w:rsid w:val="0078645A"/>
    <w:rsid w:val="00787B8F"/>
    <w:rsid w:val="00790CA9"/>
    <w:rsid w:val="00793A51"/>
    <w:rsid w:val="007A0DD2"/>
    <w:rsid w:val="007A493A"/>
    <w:rsid w:val="007A4A0D"/>
    <w:rsid w:val="007A5573"/>
    <w:rsid w:val="007A6BDA"/>
    <w:rsid w:val="007B2B16"/>
    <w:rsid w:val="007B313D"/>
    <w:rsid w:val="007B3342"/>
    <w:rsid w:val="007C1FCD"/>
    <w:rsid w:val="007C6086"/>
    <w:rsid w:val="007C6601"/>
    <w:rsid w:val="007D1169"/>
    <w:rsid w:val="007D4508"/>
    <w:rsid w:val="007D69D8"/>
    <w:rsid w:val="007E2159"/>
    <w:rsid w:val="007E6C7B"/>
    <w:rsid w:val="007E76CD"/>
    <w:rsid w:val="007F07E5"/>
    <w:rsid w:val="007F1567"/>
    <w:rsid w:val="007F63D9"/>
    <w:rsid w:val="00804B07"/>
    <w:rsid w:val="00807918"/>
    <w:rsid w:val="00807EB4"/>
    <w:rsid w:val="00810108"/>
    <w:rsid w:val="008111B6"/>
    <w:rsid w:val="00811ADD"/>
    <w:rsid w:val="008124D0"/>
    <w:rsid w:val="00812BE4"/>
    <w:rsid w:val="00814B71"/>
    <w:rsid w:val="008170E7"/>
    <w:rsid w:val="0082335E"/>
    <w:rsid w:val="0082412F"/>
    <w:rsid w:val="00827489"/>
    <w:rsid w:val="00832EAE"/>
    <w:rsid w:val="00833F2B"/>
    <w:rsid w:val="00834F49"/>
    <w:rsid w:val="00840EDC"/>
    <w:rsid w:val="00844383"/>
    <w:rsid w:val="008452F2"/>
    <w:rsid w:val="00846159"/>
    <w:rsid w:val="00846729"/>
    <w:rsid w:val="00857DAF"/>
    <w:rsid w:val="00862C14"/>
    <w:rsid w:val="00863F37"/>
    <w:rsid w:val="00865DA1"/>
    <w:rsid w:val="00867DD9"/>
    <w:rsid w:val="00872CED"/>
    <w:rsid w:val="00876BD4"/>
    <w:rsid w:val="0088131A"/>
    <w:rsid w:val="008838C3"/>
    <w:rsid w:val="0088576B"/>
    <w:rsid w:val="008876C1"/>
    <w:rsid w:val="0089225A"/>
    <w:rsid w:val="008A045E"/>
    <w:rsid w:val="008A0E45"/>
    <w:rsid w:val="008A69B1"/>
    <w:rsid w:val="008C3763"/>
    <w:rsid w:val="008C4BD0"/>
    <w:rsid w:val="008D20D1"/>
    <w:rsid w:val="008E3775"/>
    <w:rsid w:val="008E40A8"/>
    <w:rsid w:val="008E442B"/>
    <w:rsid w:val="008F02D8"/>
    <w:rsid w:val="008F2A2D"/>
    <w:rsid w:val="008F5427"/>
    <w:rsid w:val="008F5BAF"/>
    <w:rsid w:val="00901BC0"/>
    <w:rsid w:val="00902487"/>
    <w:rsid w:val="00907DE3"/>
    <w:rsid w:val="0091098A"/>
    <w:rsid w:val="00915879"/>
    <w:rsid w:val="009162A1"/>
    <w:rsid w:val="00921B0E"/>
    <w:rsid w:val="00924A78"/>
    <w:rsid w:val="00926E94"/>
    <w:rsid w:val="00927221"/>
    <w:rsid w:val="009311FF"/>
    <w:rsid w:val="00936F48"/>
    <w:rsid w:val="009370AD"/>
    <w:rsid w:val="00940E08"/>
    <w:rsid w:val="009433C9"/>
    <w:rsid w:val="00944578"/>
    <w:rsid w:val="0094459D"/>
    <w:rsid w:val="00944A22"/>
    <w:rsid w:val="0094588E"/>
    <w:rsid w:val="00946242"/>
    <w:rsid w:val="00946E48"/>
    <w:rsid w:val="009528BE"/>
    <w:rsid w:val="009617EC"/>
    <w:rsid w:val="00967CA4"/>
    <w:rsid w:val="00975177"/>
    <w:rsid w:val="00975B99"/>
    <w:rsid w:val="009760E6"/>
    <w:rsid w:val="00980F90"/>
    <w:rsid w:val="009853CA"/>
    <w:rsid w:val="009900B4"/>
    <w:rsid w:val="00990E54"/>
    <w:rsid w:val="009A1F72"/>
    <w:rsid w:val="009A2829"/>
    <w:rsid w:val="009A36A8"/>
    <w:rsid w:val="009A6AE2"/>
    <w:rsid w:val="009A7146"/>
    <w:rsid w:val="009B33F7"/>
    <w:rsid w:val="009B51D0"/>
    <w:rsid w:val="009B7922"/>
    <w:rsid w:val="009B7EFE"/>
    <w:rsid w:val="009C0CEC"/>
    <w:rsid w:val="009C169D"/>
    <w:rsid w:val="009C5687"/>
    <w:rsid w:val="009D191A"/>
    <w:rsid w:val="009E3541"/>
    <w:rsid w:val="009E458C"/>
    <w:rsid w:val="009F5860"/>
    <w:rsid w:val="009F5B81"/>
    <w:rsid w:val="009F78FB"/>
    <w:rsid w:val="00A00D6D"/>
    <w:rsid w:val="00A049A1"/>
    <w:rsid w:val="00A107B1"/>
    <w:rsid w:val="00A1446C"/>
    <w:rsid w:val="00A146F2"/>
    <w:rsid w:val="00A176C6"/>
    <w:rsid w:val="00A25117"/>
    <w:rsid w:val="00A3553F"/>
    <w:rsid w:val="00A36A45"/>
    <w:rsid w:val="00A44BCD"/>
    <w:rsid w:val="00A45405"/>
    <w:rsid w:val="00A45B58"/>
    <w:rsid w:val="00A46B62"/>
    <w:rsid w:val="00A52A61"/>
    <w:rsid w:val="00A546FA"/>
    <w:rsid w:val="00A54C21"/>
    <w:rsid w:val="00A54ECA"/>
    <w:rsid w:val="00A56287"/>
    <w:rsid w:val="00A7759C"/>
    <w:rsid w:val="00A823B1"/>
    <w:rsid w:val="00A83625"/>
    <w:rsid w:val="00A847DC"/>
    <w:rsid w:val="00A84C6B"/>
    <w:rsid w:val="00A86BC0"/>
    <w:rsid w:val="00A921A9"/>
    <w:rsid w:val="00A939F3"/>
    <w:rsid w:val="00AB020E"/>
    <w:rsid w:val="00AB0766"/>
    <w:rsid w:val="00AB09B0"/>
    <w:rsid w:val="00AB3B2D"/>
    <w:rsid w:val="00AB4172"/>
    <w:rsid w:val="00AB5AD1"/>
    <w:rsid w:val="00AB7F84"/>
    <w:rsid w:val="00AC23F6"/>
    <w:rsid w:val="00AC3E31"/>
    <w:rsid w:val="00AC3F9F"/>
    <w:rsid w:val="00AC581E"/>
    <w:rsid w:val="00AD0BCA"/>
    <w:rsid w:val="00AD4643"/>
    <w:rsid w:val="00AD695B"/>
    <w:rsid w:val="00AE0D52"/>
    <w:rsid w:val="00AE1993"/>
    <w:rsid w:val="00AE1BAE"/>
    <w:rsid w:val="00AE6900"/>
    <w:rsid w:val="00AF2B5A"/>
    <w:rsid w:val="00AF320C"/>
    <w:rsid w:val="00AF6AFC"/>
    <w:rsid w:val="00B006A9"/>
    <w:rsid w:val="00B02066"/>
    <w:rsid w:val="00B02AF3"/>
    <w:rsid w:val="00B07A5F"/>
    <w:rsid w:val="00B15C21"/>
    <w:rsid w:val="00B16502"/>
    <w:rsid w:val="00B2005B"/>
    <w:rsid w:val="00B2131C"/>
    <w:rsid w:val="00B2411B"/>
    <w:rsid w:val="00B241D5"/>
    <w:rsid w:val="00B24CCE"/>
    <w:rsid w:val="00B24DC0"/>
    <w:rsid w:val="00B24DDD"/>
    <w:rsid w:val="00B26244"/>
    <w:rsid w:val="00B30FC2"/>
    <w:rsid w:val="00B3191A"/>
    <w:rsid w:val="00B31F6C"/>
    <w:rsid w:val="00B33D2E"/>
    <w:rsid w:val="00B33F39"/>
    <w:rsid w:val="00B4109C"/>
    <w:rsid w:val="00B43A89"/>
    <w:rsid w:val="00B51D95"/>
    <w:rsid w:val="00B547D6"/>
    <w:rsid w:val="00B54C77"/>
    <w:rsid w:val="00B61F1B"/>
    <w:rsid w:val="00B62F77"/>
    <w:rsid w:val="00B64542"/>
    <w:rsid w:val="00B66365"/>
    <w:rsid w:val="00B67210"/>
    <w:rsid w:val="00B71596"/>
    <w:rsid w:val="00B773EF"/>
    <w:rsid w:val="00B814DA"/>
    <w:rsid w:val="00B815B1"/>
    <w:rsid w:val="00B817EA"/>
    <w:rsid w:val="00B835F2"/>
    <w:rsid w:val="00B91693"/>
    <w:rsid w:val="00B93550"/>
    <w:rsid w:val="00BA0420"/>
    <w:rsid w:val="00BA0B74"/>
    <w:rsid w:val="00BA2A68"/>
    <w:rsid w:val="00BA668B"/>
    <w:rsid w:val="00BA7F80"/>
    <w:rsid w:val="00BB04E3"/>
    <w:rsid w:val="00BB1DDB"/>
    <w:rsid w:val="00BB3D25"/>
    <w:rsid w:val="00BB5A8D"/>
    <w:rsid w:val="00BB731D"/>
    <w:rsid w:val="00BC345A"/>
    <w:rsid w:val="00BC3927"/>
    <w:rsid w:val="00BC4BAE"/>
    <w:rsid w:val="00BD06C2"/>
    <w:rsid w:val="00BD2984"/>
    <w:rsid w:val="00BD2FC4"/>
    <w:rsid w:val="00BD6455"/>
    <w:rsid w:val="00BE188D"/>
    <w:rsid w:val="00BE32E9"/>
    <w:rsid w:val="00BE52A9"/>
    <w:rsid w:val="00BE540D"/>
    <w:rsid w:val="00BF3468"/>
    <w:rsid w:val="00BF4410"/>
    <w:rsid w:val="00BF5EF7"/>
    <w:rsid w:val="00BF5F09"/>
    <w:rsid w:val="00C01AB6"/>
    <w:rsid w:val="00C021AC"/>
    <w:rsid w:val="00C035A7"/>
    <w:rsid w:val="00C0478F"/>
    <w:rsid w:val="00C049D2"/>
    <w:rsid w:val="00C076B3"/>
    <w:rsid w:val="00C07BA9"/>
    <w:rsid w:val="00C07EAF"/>
    <w:rsid w:val="00C14725"/>
    <w:rsid w:val="00C14C47"/>
    <w:rsid w:val="00C1655B"/>
    <w:rsid w:val="00C24CD8"/>
    <w:rsid w:val="00C263A7"/>
    <w:rsid w:val="00C27601"/>
    <w:rsid w:val="00C32AE7"/>
    <w:rsid w:val="00C34977"/>
    <w:rsid w:val="00C34B6D"/>
    <w:rsid w:val="00C35586"/>
    <w:rsid w:val="00C360E4"/>
    <w:rsid w:val="00C37948"/>
    <w:rsid w:val="00C37C0E"/>
    <w:rsid w:val="00C43BD3"/>
    <w:rsid w:val="00C458BC"/>
    <w:rsid w:val="00C50390"/>
    <w:rsid w:val="00C55F12"/>
    <w:rsid w:val="00C57BA0"/>
    <w:rsid w:val="00C64C90"/>
    <w:rsid w:val="00C662CD"/>
    <w:rsid w:val="00C73F2C"/>
    <w:rsid w:val="00C74790"/>
    <w:rsid w:val="00C75732"/>
    <w:rsid w:val="00C84C3B"/>
    <w:rsid w:val="00C87EAF"/>
    <w:rsid w:val="00C93474"/>
    <w:rsid w:val="00C944BD"/>
    <w:rsid w:val="00C9683A"/>
    <w:rsid w:val="00CA1E3A"/>
    <w:rsid w:val="00CA1FCB"/>
    <w:rsid w:val="00CA5E3A"/>
    <w:rsid w:val="00CA6B87"/>
    <w:rsid w:val="00CB0CFA"/>
    <w:rsid w:val="00CB1661"/>
    <w:rsid w:val="00CB5059"/>
    <w:rsid w:val="00CB5E79"/>
    <w:rsid w:val="00CC105C"/>
    <w:rsid w:val="00CC16FA"/>
    <w:rsid w:val="00CC419F"/>
    <w:rsid w:val="00CD08E5"/>
    <w:rsid w:val="00CD6065"/>
    <w:rsid w:val="00CD655B"/>
    <w:rsid w:val="00CD661F"/>
    <w:rsid w:val="00CD71BA"/>
    <w:rsid w:val="00CE07BB"/>
    <w:rsid w:val="00CE22B8"/>
    <w:rsid w:val="00CE3659"/>
    <w:rsid w:val="00CE5256"/>
    <w:rsid w:val="00CF28FC"/>
    <w:rsid w:val="00CF6AF9"/>
    <w:rsid w:val="00CF78A4"/>
    <w:rsid w:val="00D047DE"/>
    <w:rsid w:val="00D0612B"/>
    <w:rsid w:val="00D1166B"/>
    <w:rsid w:val="00D16928"/>
    <w:rsid w:val="00D17F20"/>
    <w:rsid w:val="00D17F4C"/>
    <w:rsid w:val="00D215A9"/>
    <w:rsid w:val="00D23B64"/>
    <w:rsid w:val="00D2642A"/>
    <w:rsid w:val="00D26549"/>
    <w:rsid w:val="00D268F0"/>
    <w:rsid w:val="00D26B0F"/>
    <w:rsid w:val="00D340B9"/>
    <w:rsid w:val="00D35EDA"/>
    <w:rsid w:val="00D42558"/>
    <w:rsid w:val="00D50CFF"/>
    <w:rsid w:val="00D52CCF"/>
    <w:rsid w:val="00D6306E"/>
    <w:rsid w:val="00D63B7E"/>
    <w:rsid w:val="00D72AB5"/>
    <w:rsid w:val="00D74CB5"/>
    <w:rsid w:val="00D7609B"/>
    <w:rsid w:val="00D77C27"/>
    <w:rsid w:val="00D80C01"/>
    <w:rsid w:val="00D80EA0"/>
    <w:rsid w:val="00D827B5"/>
    <w:rsid w:val="00D83881"/>
    <w:rsid w:val="00D85A23"/>
    <w:rsid w:val="00D87221"/>
    <w:rsid w:val="00D917AD"/>
    <w:rsid w:val="00D91956"/>
    <w:rsid w:val="00D91CA5"/>
    <w:rsid w:val="00D95735"/>
    <w:rsid w:val="00DA0927"/>
    <w:rsid w:val="00DA3A5C"/>
    <w:rsid w:val="00DA59DE"/>
    <w:rsid w:val="00DA60CB"/>
    <w:rsid w:val="00DA756E"/>
    <w:rsid w:val="00DB0E5B"/>
    <w:rsid w:val="00DB3403"/>
    <w:rsid w:val="00DB3636"/>
    <w:rsid w:val="00DB7C38"/>
    <w:rsid w:val="00DC0125"/>
    <w:rsid w:val="00DC4FF2"/>
    <w:rsid w:val="00DC5CE5"/>
    <w:rsid w:val="00DD3004"/>
    <w:rsid w:val="00DD4EC1"/>
    <w:rsid w:val="00DE02B9"/>
    <w:rsid w:val="00DE4E04"/>
    <w:rsid w:val="00DE618B"/>
    <w:rsid w:val="00DE6373"/>
    <w:rsid w:val="00DF5112"/>
    <w:rsid w:val="00DF58A4"/>
    <w:rsid w:val="00DF776F"/>
    <w:rsid w:val="00E024D5"/>
    <w:rsid w:val="00E05F55"/>
    <w:rsid w:val="00E07BAC"/>
    <w:rsid w:val="00E14C74"/>
    <w:rsid w:val="00E16E43"/>
    <w:rsid w:val="00E21F5A"/>
    <w:rsid w:val="00E23C06"/>
    <w:rsid w:val="00E23EEF"/>
    <w:rsid w:val="00E25EA3"/>
    <w:rsid w:val="00E30FF2"/>
    <w:rsid w:val="00E318C9"/>
    <w:rsid w:val="00E357BB"/>
    <w:rsid w:val="00E40336"/>
    <w:rsid w:val="00E44125"/>
    <w:rsid w:val="00E51A29"/>
    <w:rsid w:val="00E5648D"/>
    <w:rsid w:val="00E613EB"/>
    <w:rsid w:val="00E6232D"/>
    <w:rsid w:val="00E639D0"/>
    <w:rsid w:val="00E66418"/>
    <w:rsid w:val="00E667A9"/>
    <w:rsid w:val="00E673F9"/>
    <w:rsid w:val="00E72C74"/>
    <w:rsid w:val="00E768C1"/>
    <w:rsid w:val="00E775B4"/>
    <w:rsid w:val="00E804AD"/>
    <w:rsid w:val="00E82DB1"/>
    <w:rsid w:val="00E857BD"/>
    <w:rsid w:val="00E864D1"/>
    <w:rsid w:val="00E9476B"/>
    <w:rsid w:val="00E94D33"/>
    <w:rsid w:val="00E95BDE"/>
    <w:rsid w:val="00EA0C42"/>
    <w:rsid w:val="00EA0CB8"/>
    <w:rsid w:val="00EA6265"/>
    <w:rsid w:val="00EA65E5"/>
    <w:rsid w:val="00EA6EBC"/>
    <w:rsid w:val="00EA74FB"/>
    <w:rsid w:val="00EB76E8"/>
    <w:rsid w:val="00EC053D"/>
    <w:rsid w:val="00EC1EC9"/>
    <w:rsid w:val="00EC4B2A"/>
    <w:rsid w:val="00ED02E2"/>
    <w:rsid w:val="00ED36FE"/>
    <w:rsid w:val="00ED4196"/>
    <w:rsid w:val="00ED4F4C"/>
    <w:rsid w:val="00ED5A92"/>
    <w:rsid w:val="00ED7AC3"/>
    <w:rsid w:val="00ED7D99"/>
    <w:rsid w:val="00EE0C12"/>
    <w:rsid w:val="00EE19F7"/>
    <w:rsid w:val="00EE2D99"/>
    <w:rsid w:val="00EE2FA8"/>
    <w:rsid w:val="00EE352D"/>
    <w:rsid w:val="00EE5B3A"/>
    <w:rsid w:val="00EF25CA"/>
    <w:rsid w:val="00EF3F0E"/>
    <w:rsid w:val="00EF5C73"/>
    <w:rsid w:val="00EF5E79"/>
    <w:rsid w:val="00F02F06"/>
    <w:rsid w:val="00F03469"/>
    <w:rsid w:val="00F113C7"/>
    <w:rsid w:val="00F113D4"/>
    <w:rsid w:val="00F14638"/>
    <w:rsid w:val="00F16231"/>
    <w:rsid w:val="00F20557"/>
    <w:rsid w:val="00F21682"/>
    <w:rsid w:val="00F21CAB"/>
    <w:rsid w:val="00F249A1"/>
    <w:rsid w:val="00F278FF"/>
    <w:rsid w:val="00F40223"/>
    <w:rsid w:val="00F43C0A"/>
    <w:rsid w:val="00F44E13"/>
    <w:rsid w:val="00F51F59"/>
    <w:rsid w:val="00F53B5B"/>
    <w:rsid w:val="00F56C66"/>
    <w:rsid w:val="00F57E92"/>
    <w:rsid w:val="00F61A8D"/>
    <w:rsid w:val="00F635D7"/>
    <w:rsid w:val="00F73DC9"/>
    <w:rsid w:val="00F769AD"/>
    <w:rsid w:val="00F776E9"/>
    <w:rsid w:val="00F77CF5"/>
    <w:rsid w:val="00F8709E"/>
    <w:rsid w:val="00F9056C"/>
    <w:rsid w:val="00F952C1"/>
    <w:rsid w:val="00FA19A0"/>
    <w:rsid w:val="00FA7F16"/>
    <w:rsid w:val="00FB0C6F"/>
    <w:rsid w:val="00FB58E5"/>
    <w:rsid w:val="00FC4950"/>
    <w:rsid w:val="00FC7B19"/>
    <w:rsid w:val="00FD1C5D"/>
    <w:rsid w:val="00FD1FA5"/>
    <w:rsid w:val="00FD5866"/>
    <w:rsid w:val="00FE77B8"/>
    <w:rsid w:val="00FF016E"/>
    <w:rsid w:val="00FF26C5"/>
    <w:rsid w:val="00FF3A13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48"/>
    <w:pPr>
      <w:bidi/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D65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F28FC"/>
    <w:rPr>
      <w:color w:val="0000FF"/>
      <w:u w:val="single"/>
    </w:rPr>
  </w:style>
  <w:style w:type="paragraph" w:styleId="a3">
    <w:name w:val="No Spacing"/>
    <w:basedOn w:val="a"/>
    <w:uiPriority w:val="1"/>
    <w:qFormat/>
    <w:rsid w:val="00CF28FC"/>
  </w:style>
  <w:style w:type="paragraph" w:styleId="a4">
    <w:name w:val="List Paragraph"/>
    <w:basedOn w:val="a"/>
    <w:uiPriority w:val="34"/>
    <w:qFormat/>
    <w:rsid w:val="00CF28FC"/>
    <w:pPr>
      <w:spacing w:before="120" w:line="288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69D8"/>
    <w:pPr>
      <w:tabs>
        <w:tab w:val="center" w:pos="4320"/>
        <w:tab w:val="right" w:pos="8640"/>
      </w:tabs>
    </w:pPr>
  </w:style>
  <w:style w:type="character" w:customStyle="1" w:styleId="a6">
    <w:name w:val="כותרת עליונה תו"/>
    <w:basedOn w:val="a0"/>
    <w:link w:val="a5"/>
    <w:uiPriority w:val="99"/>
    <w:rsid w:val="007D69D8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D69D8"/>
    <w:pPr>
      <w:tabs>
        <w:tab w:val="center" w:pos="4320"/>
        <w:tab w:val="right" w:pos="8640"/>
      </w:tabs>
    </w:pPr>
  </w:style>
  <w:style w:type="character" w:customStyle="1" w:styleId="a8">
    <w:name w:val="כותרת תחתונה תו"/>
    <w:basedOn w:val="a0"/>
    <w:link w:val="a7"/>
    <w:uiPriority w:val="99"/>
    <w:rsid w:val="007D69D8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69D8"/>
    <w:rPr>
      <w:rFonts w:ascii="Lucida Grande" w:hAnsi="Lucida Grande" w:cs="Lucida Grande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7D69D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a0"/>
    <w:uiPriority w:val="99"/>
    <w:semiHidden/>
    <w:unhideWhenUsed/>
    <w:rsid w:val="008452F2"/>
    <w:rPr>
      <w:color w:val="800080" w:themeColor="followedHyperlink"/>
      <w:u w:val="single"/>
    </w:rPr>
  </w:style>
  <w:style w:type="paragraph" w:styleId="NormalWeb">
    <w:name w:val="Normal (Web)"/>
    <w:basedOn w:val="a"/>
    <w:uiPriority w:val="99"/>
    <w:unhideWhenUsed/>
    <w:rsid w:val="00B26244"/>
    <w:pPr>
      <w:bidi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B26244"/>
    <w:rPr>
      <w:b/>
      <w:bCs/>
    </w:rPr>
  </w:style>
  <w:style w:type="character" w:customStyle="1" w:styleId="10">
    <w:name w:val="כותרת 1 תו"/>
    <w:basedOn w:val="a0"/>
    <w:link w:val="1"/>
    <w:uiPriority w:val="9"/>
    <w:rsid w:val="00CD6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48"/>
    <w:pPr>
      <w:bidi/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D65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F28FC"/>
    <w:rPr>
      <w:color w:val="0000FF"/>
      <w:u w:val="single"/>
    </w:rPr>
  </w:style>
  <w:style w:type="paragraph" w:styleId="a3">
    <w:name w:val="No Spacing"/>
    <w:basedOn w:val="a"/>
    <w:uiPriority w:val="1"/>
    <w:qFormat/>
    <w:rsid w:val="00CF28FC"/>
  </w:style>
  <w:style w:type="paragraph" w:styleId="a4">
    <w:name w:val="List Paragraph"/>
    <w:basedOn w:val="a"/>
    <w:uiPriority w:val="34"/>
    <w:qFormat/>
    <w:rsid w:val="00CF28FC"/>
    <w:pPr>
      <w:spacing w:before="120" w:line="288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69D8"/>
    <w:pPr>
      <w:tabs>
        <w:tab w:val="center" w:pos="4320"/>
        <w:tab w:val="right" w:pos="8640"/>
      </w:tabs>
    </w:pPr>
  </w:style>
  <w:style w:type="character" w:customStyle="1" w:styleId="a6">
    <w:name w:val="כותרת עליונה תו"/>
    <w:basedOn w:val="a0"/>
    <w:link w:val="a5"/>
    <w:uiPriority w:val="99"/>
    <w:rsid w:val="007D69D8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D69D8"/>
    <w:pPr>
      <w:tabs>
        <w:tab w:val="center" w:pos="4320"/>
        <w:tab w:val="right" w:pos="8640"/>
      </w:tabs>
    </w:pPr>
  </w:style>
  <w:style w:type="character" w:customStyle="1" w:styleId="a8">
    <w:name w:val="כותרת תחתונה תו"/>
    <w:basedOn w:val="a0"/>
    <w:link w:val="a7"/>
    <w:uiPriority w:val="99"/>
    <w:rsid w:val="007D69D8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69D8"/>
    <w:rPr>
      <w:rFonts w:ascii="Lucida Grande" w:hAnsi="Lucida Grande" w:cs="Lucida Grande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7D69D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a0"/>
    <w:uiPriority w:val="99"/>
    <w:semiHidden/>
    <w:unhideWhenUsed/>
    <w:rsid w:val="008452F2"/>
    <w:rPr>
      <w:color w:val="800080" w:themeColor="followedHyperlink"/>
      <w:u w:val="single"/>
    </w:rPr>
  </w:style>
  <w:style w:type="paragraph" w:styleId="NormalWeb">
    <w:name w:val="Normal (Web)"/>
    <w:basedOn w:val="a"/>
    <w:uiPriority w:val="99"/>
    <w:unhideWhenUsed/>
    <w:rsid w:val="00B26244"/>
    <w:pPr>
      <w:bidi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B26244"/>
    <w:rPr>
      <w:b/>
      <w:bCs/>
    </w:rPr>
  </w:style>
  <w:style w:type="character" w:customStyle="1" w:styleId="10">
    <w:name w:val="כותרת 1 תו"/>
    <w:basedOn w:val="a0"/>
    <w:link w:val="1"/>
    <w:uiPriority w:val="9"/>
    <w:rsid w:val="00CD6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p.vp4.me/rac6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ebversion.net/D19F0FF39D908C5FADF365B3317A7982E5149ACEF7C9374CB73689D9A292B00DBFAF053CD47293F1C30B1B3FEA630C90/show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yz.org.i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ekyizrael.org.il/?CategoryID=694&amp;ArticleID=1758&amp;dbsAuthToken=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emekyizrael.org.il/?CategoryID=499&amp;ArticleID=1400&amp;dbsAuthTok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p.vp4.me/rac6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ebversion.net/D19F0FF39D908C5FADF365B3317A7982E5149ACEF7C9374CB73689D9A292B00DBFAF053CD47293F1C30B1B3FEA630C90/show.aspx" TargetMode="External"/><Relationship Id="rId14" Type="http://schemas.openxmlformats.org/officeDocument/2006/relationships/hyperlink" Target="http://www.emekyizrael.org.il/?CategoryID=694&amp;ArticleID=1758&amp;dbsAuthToken=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iae\Desktop\&#1497;&#1497;&#1513;&#1493;&#1489;&#1493;&#1503;\&#1497;&#1497;&#1513;&#1493;&#1489;&#1493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ED23AD-FC81-48D4-AD5B-60A1CA87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יישובון</Template>
  <TotalTime>5</TotalTime>
  <Pages>1</Pages>
  <Words>48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דליה אייל</dc:creator>
  <cp:lastModifiedBy>מזכירות גזית</cp:lastModifiedBy>
  <cp:revision>5</cp:revision>
  <cp:lastPrinted>2017-01-26T08:56:00Z</cp:lastPrinted>
  <dcterms:created xsi:type="dcterms:W3CDTF">2017-01-26T08:53:00Z</dcterms:created>
  <dcterms:modified xsi:type="dcterms:W3CDTF">2017-01-26T09:23:00Z</dcterms:modified>
</cp:coreProperties>
</file>