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3435" wp14:editId="0C42B936">
                <wp:simplePos x="0" y="0"/>
                <wp:positionH relativeFrom="column">
                  <wp:posOffset>-106045</wp:posOffset>
                </wp:positionH>
                <wp:positionV relativeFrom="paragraph">
                  <wp:posOffset>571500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BCE8C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5pt" to="423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F28FC" w:rsidRPr="008452F2">
        <w:rPr>
          <w:rFonts w:ascii="Arial" w:hAnsi="Arial" w:cs="David"/>
          <w:bCs/>
          <w:sz w:val="28"/>
          <w:szCs w:val="28"/>
          <w:rtl/>
        </w:rPr>
        <w:t>                        </w:t>
      </w:r>
    </w:p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</w:p>
    <w:p w:rsidR="008452F2" w:rsidRDefault="00AB417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D8AE" wp14:editId="452E5491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5486400" cy="575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0330D4" w:rsidP="00033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BDD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6.8pt;width:6in;height: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kSq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" filled="f" stroked="f">
                <v:textbox>
                  <w:txbxContent>
                    <w:p w:rsidR="00EE5B3A" w:rsidRPr="008452F2" w:rsidRDefault="000330D4" w:rsidP="000330D4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1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</w:t>
                      </w: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4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6F11D9" wp14:editId="490C7D22">
                <wp:simplePos x="0" y="0"/>
                <wp:positionH relativeFrom="column">
                  <wp:posOffset>-106045</wp:posOffset>
                </wp:positionH>
                <wp:positionV relativeFrom="paragraph">
                  <wp:posOffset>1076960</wp:posOffset>
                </wp:positionV>
                <wp:extent cx="5486400" cy="342900"/>
                <wp:effectExtent l="50800" t="25400" r="76200" b="114300"/>
                <wp:wrapThrough wrapText="bothSides">
                  <wp:wrapPolygon edited="0">
                    <wp:start x="-200" y="-1600"/>
                    <wp:lineTo x="-200" y="27200"/>
                    <wp:lineTo x="21800" y="27200"/>
                    <wp:lineTo x="21800" y="-1600"/>
                    <wp:lineTo x="-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669ED8" id="Rectangle 7" o:spid="_x0000_s1026" style="position:absolute;left:0;text-align:left;margin-left:-8.35pt;margin-top:84.8pt;width:6in;height:2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8452F2" w:rsidRDefault="008452F2" w:rsidP="00AB4172">
      <w:pPr>
        <w:tabs>
          <w:tab w:val="left" w:pos="2879"/>
        </w:tabs>
        <w:rPr>
          <w:rFonts w:ascii="Arial" w:hAnsi="Arial" w:cs="David"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0257C" wp14:editId="04BAB182">
                <wp:simplePos x="0" y="0"/>
                <wp:positionH relativeFrom="column">
                  <wp:posOffset>-106045</wp:posOffset>
                </wp:positionH>
                <wp:positionV relativeFrom="paragraph">
                  <wp:posOffset>529590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1.7pt" to="423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4172">
        <w:rPr>
          <w:rFonts w:ascii="Arial" w:hAnsi="Arial" w:cs="David"/>
          <w:bCs/>
          <w:sz w:val="28"/>
          <w:szCs w:val="28"/>
          <w:rtl/>
        </w:rPr>
        <w:tab/>
      </w: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65040F" w:rsidP="00ED7D99">
      <w:pPr>
        <w:jc w:val="center"/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88931" wp14:editId="58F3E2C8">
                <wp:simplePos x="0" y="0"/>
                <wp:positionH relativeFrom="column">
                  <wp:posOffset>-209550</wp:posOffset>
                </wp:positionH>
                <wp:positionV relativeFrom="paragraph">
                  <wp:posOffset>523875</wp:posOffset>
                </wp:positionV>
                <wp:extent cx="5581650" cy="22002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CD" w:rsidRPr="003F329B" w:rsidRDefault="001D79E8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EE5B3A" w:rsidRPr="00FA19A0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. מהמועצה לתושב –</w:t>
                            </w:r>
                            <w:r w:rsidR="00EE5B3A" w:rsidRPr="00FA19A0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33D2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5B3A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לניוזלטר השבועי </w:t>
                            </w:r>
                            <w:hyperlink r:id="rId9" w:history="1">
                              <w:r w:rsidR="00EE5B3A"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F9056C" w:rsidRDefault="00F9056C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9056C" w:rsidRPr="00F9056C" w:rsidRDefault="00F9056C" w:rsidP="00F9056C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8.יום האישה </w:t>
                            </w:r>
                            <w: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F9056C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יתקיים ביום ה' בתאריך 7/4 באולם המופעים ביפעת </w:t>
                            </w:r>
                            <w:hyperlink r:id="rId10" w:history="1">
                              <w:r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7C1FCD" w:rsidRDefault="007C1FCD" w:rsidP="00033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311FF" w:rsidRPr="009A2829" w:rsidRDefault="00F9056C" w:rsidP="003C65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2149A8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2149A8" w:rsidRPr="007C6086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49A8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פורטל עסקים מבית מעברים בעמק -</w:t>
                            </w:r>
                            <w:hyperlink r:id="rId11" w:history="1">
                              <w:r w:rsidR="002149A8" w:rsidRPr="0073231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</w:t>
                              </w:r>
                              <w:r w:rsidR="002149A8" w:rsidRPr="0073231F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ן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16.5pt;margin-top:41.25pt;width:439.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6ZrAIAAK0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" filled="f" stroked="f">
                <v:textbox>
                  <w:txbxContent>
                    <w:p w:rsidR="007C1FCD" w:rsidRPr="003F329B" w:rsidRDefault="001D79E8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7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מהמועצה לתושב –</w:t>
                      </w:r>
                      <w:r w:rsidR="00EE5B3A" w:rsidRPr="00FA19A0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33D2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5B3A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לניוזלטר השבועי </w:t>
                      </w:r>
                      <w:hyperlink r:id="rId20" w:history="1">
                        <w:r w:rsidR="00EE5B3A"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  <w:bookmarkStart w:id="1" w:name="_GoBack"/>
                      <w:bookmarkEnd w:id="1"/>
                    </w:p>
                    <w:p w:rsidR="00F9056C" w:rsidRDefault="00F9056C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F9056C" w:rsidRPr="00F9056C" w:rsidRDefault="00F9056C" w:rsidP="00F9056C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8.יום האישה </w:t>
                      </w:r>
                      <w: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–</w:t>
                      </w:r>
                      <w:r w:rsidRPr="00F9056C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יתקיים ביום ה' בתאריך 7/4 באולם המופעים ביפעת </w:t>
                      </w:r>
                      <w:hyperlink r:id="rId21" w:history="1">
                        <w:r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7C1FCD" w:rsidRDefault="007C1FCD" w:rsidP="000330D4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</w:p>
                    <w:p w:rsidR="009311FF" w:rsidRPr="009A2829" w:rsidRDefault="00F9056C" w:rsidP="003C65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9</w:t>
                      </w:r>
                      <w:r w:rsidR="002149A8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2149A8" w:rsidRPr="007C6086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149A8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פורטל עסקים מבית מעברים בעמק -</w:t>
                      </w:r>
                      <w:hyperlink r:id="rId22" w:history="1">
                        <w:r w:rsidR="002149A8" w:rsidRPr="0073231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</w:t>
                        </w:r>
                        <w:r w:rsidR="002149A8" w:rsidRPr="0073231F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ן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3DCC" wp14:editId="2690A19D">
                <wp:simplePos x="0" y="0"/>
                <wp:positionH relativeFrom="column">
                  <wp:posOffset>-106045</wp:posOffset>
                </wp:positionH>
                <wp:positionV relativeFrom="paragraph">
                  <wp:posOffset>67945</wp:posOffset>
                </wp:positionV>
                <wp:extent cx="5486400" cy="342900"/>
                <wp:effectExtent l="50800" t="25400" r="76200" b="114300"/>
                <wp:wrapThrough wrapText="bothSides">
                  <wp:wrapPolygon edited="0">
                    <wp:start x="-200" y="-1600"/>
                    <wp:lineTo x="-200" y="27200"/>
                    <wp:lineTo x="21800" y="27200"/>
                    <wp:lineTo x="21800" y="-1600"/>
                    <wp:lineTo x="-2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904C3" id="Rectangle 10" o:spid="_x0000_s1026" style="position:absolute;left:0;text-align:left;margin-left:-8.35pt;margin-top:5.35pt;width:6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00586" wp14:editId="5BF0AA9D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3200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FA19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מידע להפצה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00586" id="Text Box 11" o:spid="_x0000_s1030" type="#_x0000_t202" style="position:absolute;left:0;text-align:left;margin-left:171pt;margin-top:5.35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Fkqw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" filled="f" stroked="f">
                <v:textbox>
                  <w:txbxContent>
                    <w:p w:rsidR="00EE5B3A" w:rsidRPr="008452F2" w:rsidRDefault="00EE5B3A" w:rsidP="00FA19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מידע להפצה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9A0" w:rsidRDefault="00EE19F7" w:rsidP="00A36A45">
      <w:pPr>
        <w:rPr>
          <w:rFonts w:ascii="Arial" w:hAnsi="Arial" w:cs="Arial"/>
          <w:rtl/>
        </w:rPr>
      </w:pP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E2712" wp14:editId="11BDB5CF">
                <wp:simplePos x="0" y="0"/>
                <wp:positionH relativeFrom="column">
                  <wp:posOffset>803910</wp:posOffset>
                </wp:positionH>
                <wp:positionV relativeFrom="paragraph">
                  <wp:posOffset>441960</wp:posOffset>
                </wp:positionV>
                <wp:extent cx="4572000" cy="3892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קורסים, ימי עיון וסדנאות לפרסום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E2712" id="Text Box 15" o:spid="_x0000_s1031" type="#_x0000_t202" style="position:absolute;left:0;text-align:left;margin-left:63.3pt;margin-top:34.8pt;width:5in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" filled="f" stroked="f">
                <v:textbox>
                  <w:txbxContent>
                    <w:p w:rsidR="00EE5B3A" w:rsidRPr="008452F2" w:rsidRDefault="00EE5B3A" w:rsidP="0065040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קורסים, ימי עיון וסדנאות לפרסום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21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478A0" wp14:editId="7EC47554">
                <wp:simplePos x="0" y="0"/>
                <wp:positionH relativeFrom="column">
                  <wp:posOffset>-111760</wp:posOffset>
                </wp:positionH>
                <wp:positionV relativeFrom="paragraph">
                  <wp:posOffset>944880</wp:posOffset>
                </wp:positionV>
                <wp:extent cx="5486400" cy="11055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99" w:rsidRDefault="00ED7D99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5B3A" w:rsidRPr="0065040F" w:rsidRDefault="00F9056C" w:rsidP="00214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EE5B3A" w:rsidRPr="0065040F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EE5B3A" w:rsidRPr="0065040F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מצ"ב קישור לרישום לדיוור </w:t>
                            </w:r>
                            <w:r w:rsidR="00EE5B3A" w:rsidRPr="0065040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השבועי של המועצה:</w:t>
                            </w:r>
                          </w:p>
                          <w:p w:rsidR="00EE5B3A" w:rsidRPr="00C263A7" w:rsidRDefault="006C55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hyperlink r:id="rId23" w:history="1">
                              <w:r w:rsidR="00C263A7" w:rsidRPr="00C263A7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  <w:r w:rsidR="00C263A7" w:rsidRPr="00C263A7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BF4410" w:rsidRDefault="00BF4410" w:rsidP="00BF44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8.8pt;margin-top:74.4pt;width:6in;height:8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EyrQIAAK0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" filled="f" stroked="f">
                <v:textbox>
                  <w:txbxContent>
                    <w:p w:rsidR="00ED7D99" w:rsidRDefault="00ED7D99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EE5B3A" w:rsidRPr="0065040F" w:rsidRDefault="00F9056C" w:rsidP="002149A8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10</w:t>
                      </w:r>
                      <w:bookmarkStart w:id="1" w:name="_GoBack"/>
                      <w:bookmarkEnd w:id="1"/>
                      <w:r w:rsidR="00EE5B3A" w:rsidRPr="0065040F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EE5B3A" w:rsidRPr="0065040F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מצ"ב קישור לרישום לדיוור </w:t>
                      </w:r>
                      <w:r w:rsidR="00EE5B3A" w:rsidRPr="0065040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השבועי של המועצה:</w:t>
                      </w:r>
                    </w:p>
                    <w:p w:rsidR="00EE5B3A" w:rsidRPr="00C263A7" w:rsidRDefault="0060463A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rtl/>
                        </w:rPr>
                      </w:pPr>
                      <w:hyperlink r:id="rId24" w:history="1">
                        <w:r w:rsidR="00C263A7" w:rsidRPr="00C263A7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  <w:r w:rsidR="00C263A7" w:rsidRPr="00C263A7">
                        <w:rPr>
                          <w:rFonts w:ascii="Arial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BF4410" w:rsidRDefault="00BF4410" w:rsidP="00BF441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6043C" wp14:editId="1A6D6138">
                <wp:simplePos x="0" y="0"/>
                <wp:positionH relativeFrom="column">
                  <wp:posOffset>-110490</wp:posOffset>
                </wp:positionH>
                <wp:positionV relativeFrom="paragraph">
                  <wp:posOffset>281305</wp:posOffset>
                </wp:positionV>
                <wp:extent cx="5486400" cy="541020"/>
                <wp:effectExtent l="57150" t="19050" r="76200" b="87630"/>
                <wp:wrapThrough wrapText="bothSides">
                  <wp:wrapPolygon edited="0">
                    <wp:start x="-225" y="-761"/>
                    <wp:lineTo x="-150" y="24338"/>
                    <wp:lineTo x="21750" y="24338"/>
                    <wp:lineTo x="21825" y="-761"/>
                    <wp:lineTo x="-225" y="-761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54102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8F64A0" id="Rectangle 14" o:spid="_x0000_s1026" style="position:absolute;left:0;text-align:left;margin-left:-8.7pt;margin-top:22.15pt;width:6in;height:4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65040F" w:rsidRDefault="0065040F" w:rsidP="00CF28FC">
      <w:pPr>
        <w:rPr>
          <w:rFonts w:ascii="Arial" w:hAnsi="Arial" w:cs="Arial"/>
          <w:rtl/>
        </w:rPr>
      </w:pPr>
    </w:p>
    <w:p w:rsidR="0065040F" w:rsidRPr="00BF4410" w:rsidRDefault="00BF4410" w:rsidP="00BF4410">
      <w:pPr>
        <w:jc w:val="center"/>
        <w:rPr>
          <w:rFonts w:ascii="Arial" w:hAnsi="Arial" w:cs="Arial"/>
          <w:sz w:val="40"/>
          <w:szCs w:val="40"/>
          <w:rtl/>
        </w:rPr>
      </w:pPr>
      <w:r w:rsidRPr="00BF4410">
        <w:rPr>
          <w:rFonts w:ascii="Arial" w:hAnsi="Arial" w:cs="Arial"/>
          <w:color w:val="1F497D"/>
          <w:sz w:val="40"/>
          <w:szCs w:val="40"/>
          <w:rtl/>
        </w:rPr>
        <w:t xml:space="preserve">כתובת אתר המועצה: </w:t>
      </w:r>
      <w:hyperlink r:id="rId25" w:history="1">
        <w:r w:rsidRPr="00BF4410">
          <w:rPr>
            <w:rStyle w:val="Hyperlink"/>
            <w:sz w:val="40"/>
            <w:szCs w:val="40"/>
          </w:rPr>
          <w:t>www.eyz.org.il</w:t>
        </w:r>
      </w:hyperlink>
    </w:p>
    <w:p w:rsidR="0065040F" w:rsidRPr="0065040F" w:rsidRDefault="0065040F" w:rsidP="00CF28FC">
      <w:pPr>
        <w:rPr>
          <w:rFonts w:ascii="Arial" w:hAnsi="Arial" w:cs="Arial"/>
          <w:b/>
          <w:sz w:val="28"/>
          <w:szCs w:val="28"/>
          <w:rtl/>
        </w:rPr>
      </w:pPr>
      <w:r w:rsidRPr="0065040F">
        <w:rPr>
          <w:rFonts w:ascii="Arial" w:hAnsi="Arial" w:cs="Arial"/>
          <w:b/>
          <w:sz w:val="28"/>
          <w:szCs w:val="28"/>
          <w:rtl/>
        </w:rPr>
        <w:t>תודה לכולכם על שיתוף הפעולה בפרסום,</w:t>
      </w:r>
    </w:p>
    <w:p w:rsidR="00FA19A0" w:rsidRDefault="0065040F" w:rsidP="005B27C1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9E7D6" wp14:editId="54DFC81F">
                <wp:simplePos x="0" y="0"/>
                <wp:positionH relativeFrom="column">
                  <wp:posOffset>-106045</wp:posOffset>
                </wp:positionH>
                <wp:positionV relativeFrom="paragraph">
                  <wp:posOffset>135255</wp:posOffset>
                </wp:positionV>
                <wp:extent cx="5486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00F9E9" id="Straight Connector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D33C4" wp14:editId="1D87AC43">
                <wp:simplePos x="0" y="0"/>
                <wp:positionH relativeFrom="column">
                  <wp:posOffset>-106045</wp:posOffset>
                </wp:positionH>
                <wp:positionV relativeFrom="paragraph">
                  <wp:posOffset>249555</wp:posOffset>
                </wp:positionV>
                <wp:extent cx="5486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סופ״ש מהנה לכולכם!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0D33C4" id="Text Box 17" o:spid="_x0000_s1033" type="#_x0000_t202" style="position:absolute;left:0;text-align:left;margin-left:-8.35pt;margin-top:19.65pt;width:6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" filled="f" stroked="f">
                <v:textbox>
                  <w:txbxContent>
                    <w:p w:rsidR="00EE5B3A" w:rsidRPr="008452F2" w:rsidRDefault="00EE5B3A" w:rsidP="0065040F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סופ״ש מהנה לכולכם!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19A0" w:rsidSect="0010266D">
      <w:headerReference w:type="default" r:id="rId26"/>
      <w:pgSz w:w="11906" w:h="16838"/>
      <w:pgMar w:top="2250" w:right="1800" w:bottom="18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D1" w:rsidRDefault="006C55D1" w:rsidP="007D69D8">
      <w:r>
        <w:separator/>
      </w:r>
    </w:p>
  </w:endnote>
  <w:endnote w:type="continuationSeparator" w:id="0">
    <w:p w:rsidR="006C55D1" w:rsidRDefault="006C55D1" w:rsidP="007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D1" w:rsidRDefault="006C55D1" w:rsidP="007D69D8">
      <w:r>
        <w:separator/>
      </w:r>
    </w:p>
  </w:footnote>
  <w:footnote w:type="continuationSeparator" w:id="0">
    <w:p w:rsidR="006C55D1" w:rsidRDefault="006C55D1" w:rsidP="007D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3A" w:rsidRDefault="00DA3A5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FBA0D" wp14:editId="1C216E60">
          <wp:simplePos x="0" y="0"/>
          <wp:positionH relativeFrom="column">
            <wp:posOffset>-1410335</wp:posOffset>
          </wp:positionH>
          <wp:positionV relativeFrom="paragraph">
            <wp:posOffset>-368300</wp:posOffset>
          </wp:positionV>
          <wp:extent cx="8039100" cy="10721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_hig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6D">
      <w:rPr>
        <w:noProof/>
      </w:rPr>
      <w:drawing>
        <wp:anchor distT="0" distB="0" distL="114300" distR="114300" simplePos="0" relativeHeight="251659264" behindDoc="1" locked="0" layoutInCell="1" allowOverlap="1" wp14:anchorId="2E441550" wp14:editId="04F25C68">
          <wp:simplePos x="0" y="0"/>
          <wp:positionH relativeFrom="column">
            <wp:posOffset>2257425</wp:posOffset>
          </wp:positionH>
          <wp:positionV relativeFrom="paragraph">
            <wp:posOffset>1097280</wp:posOffset>
          </wp:positionV>
          <wp:extent cx="759460" cy="224790"/>
          <wp:effectExtent l="0" t="0" r="2540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451"/>
    <w:multiLevelType w:val="hybridMultilevel"/>
    <w:tmpl w:val="420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A33E3"/>
    <w:multiLevelType w:val="hybridMultilevel"/>
    <w:tmpl w:val="94FE3A5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7"/>
    <w:rsid w:val="00006BB0"/>
    <w:rsid w:val="000077B1"/>
    <w:rsid w:val="00030322"/>
    <w:rsid w:val="000330D4"/>
    <w:rsid w:val="0004591D"/>
    <w:rsid w:val="00053466"/>
    <w:rsid w:val="000853A9"/>
    <w:rsid w:val="000A33FA"/>
    <w:rsid w:val="000C0436"/>
    <w:rsid w:val="000F5481"/>
    <w:rsid w:val="0010266D"/>
    <w:rsid w:val="00114DCA"/>
    <w:rsid w:val="00122BA6"/>
    <w:rsid w:val="0017376A"/>
    <w:rsid w:val="0018541F"/>
    <w:rsid w:val="001879A9"/>
    <w:rsid w:val="00187D99"/>
    <w:rsid w:val="0019622A"/>
    <w:rsid w:val="001A1BDD"/>
    <w:rsid w:val="001A4CFF"/>
    <w:rsid w:val="001B5B67"/>
    <w:rsid w:val="001D79E8"/>
    <w:rsid w:val="001F18D1"/>
    <w:rsid w:val="002029D5"/>
    <w:rsid w:val="00205A7C"/>
    <w:rsid w:val="002149A8"/>
    <w:rsid w:val="002244FE"/>
    <w:rsid w:val="002C53F8"/>
    <w:rsid w:val="002E5470"/>
    <w:rsid w:val="002F0E68"/>
    <w:rsid w:val="002F6BDA"/>
    <w:rsid w:val="00302840"/>
    <w:rsid w:val="00362495"/>
    <w:rsid w:val="00363EE7"/>
    <w:rsid w:val="0039538F"/>
    <w:rsid w:val="003970D3"/>
    <w:rsid w:val="003C116C"/>
    <w:rsid w:val="003C65EA"/>
    <w:rsid w:val="003E20F0"/>
    <w:rsid w:val="003E5688"/>
    <w:rsid w:val="003E5FE3"/>
    <w:rsid w:val="003E73B1"/>
    <w:rsid w:val="003F329B"/>
    <w:rsid w:val="00401138"/>
    <w:rsid w:val="0042563A"/>
    <w:rsid w:val="004358D0"/>
    <w:rsid w:val="004519F0"/>
    <w:rsid w:val="00455BDB"/>
    <w:rsid w:val="00490820"/>
    <w:rsid w:val="004C7209"/>
    <w:rsid w:val="004D21E1"/>
    <w:rsid w:val="00502DF8"/>
    <w:rsid w:val="00516859"/>
    <w:rsid w:val="0053285E"/>
    <w:rsid w:val="00571409"/>
    <w:rsid w:val="005720E0"/>
    <w:rsid w:val="005844EF"/>
    <w:rsid w:val="005B1EEB"/>
    <w:rsid w:val="005B27C1"/>
    <w:rsid w:val="005D7FDA"/>
    <w:rsid w:val="00602B52"/>
    <w:rsid w:val="0060463A"/>
    <w:rsid w:val="0060605F"/>
    <w:rsid w:val="0065040F"/>
    <w:rsid w:val="006750A7"/>
    <w:rsid w:val="006C55D1"/>
    <w:rsid w:val="006D12C2"/>
    <w:rsid w:val="006D4EE7"/>
    <w:rsid w:val="006E2196"/>
    <w:rsid w:val="006E7170"/>
    <w:rsid w:val="00722198"/>
    <w:rsid w:val="00723D01"/>
    <w:rsid w:val="00730CEB"/>
    <w:rsid w:val="0073231F"/>
    <w:rsid w:val="00737A85"/>
    <w:rsid w:val="0074183A"/>
    <w:rsid w:val="00790CA9"/>
    <w:rsid w:val="007A5573"/>
    <w:rsid w:val="007C1FCD"/>
    <w:rsid w:val="007C6086"/>
    <w:rsid w:val="007D69D8"/>
    <w:rsid w:val="0082335E"/>
    <w:rsid w:val="008452F2"/>
    <w:rsid w:val="00846159"/>
    <w:rsid w:val="00846729"/>
    <w:rsid w:val="00862C14"/>
    <w:rsid w:val="00876BD4"/>
    <w:rsid w:val="008C3763"/>
    <w:rsid w:val="008F5BAF"/>
    <w:rsid w:val="00907DE3"/>
    <w:rsid w:val="00927221"/>
    <w:rsid w:val="009311FF"/>
    <w:rsid w:val="00936F48"/>
    <w:rsid w:val="00940E08"/>
    <w:rsid w:val="0094588E"/>
    <w:rsid w:val="009A2829"/>
    <w:rsid w:val="009B33F7"/>
    <w:rsid w:val="009C0CEC"/>
    <w:rsid w:val="009D191A"/>
    <w:rsid w:val="009F5B81"/>
    <w:rsid w:val="00A146F2"/>
    <w:rsid w:val="00A176C6"/>
    <w:rsid w:val="00A36A45"/>
    <w:rsid w:val="00A52A61"/>
    <w:rsid w:val="00A546FA"/>
    <w:rsid w:val="00A54C21"/>
    <w:rsid w:val="00A56287"/>
    <w:rsid w:val="00A823B1"/>
    <w:rsid w:val="00A83625"/>
    <w:rsid w:val="00A847DC"/>
    <w:rsid w:val="00AB4172"/>
    <w:rsid w:val="00AE0D52"/>
    <w:rsid w:val="00AE1993"/>
    <w:rsid w:val="00AF6AFC"/>
    <w:rsid w:val="00B2131C"/>
    <w:rsid w:val="00B24CCE"/>
    <w:rsid w:val="00B24DDD"/>
    <w:rsid w:val="00B33D2E"/>
    <w:rsid w:val="00B4109C"/>
    <w:rsid w:val="00B817EA"/>
    <w:rsid w:val="00BA0B74"/>
    <w:rsid w:val="00BA7F80"/>
    <w:rsid w:val="00BC3927"/>
    <w:rsid w:val="00BC4BAE"/>
    <w:rsid w:val="00BD2FC4"/>
    <w:rsid w:val="00BE188D"/>
    <w:rsid w:val="00BE32E9"/>
    <w:rsid w:val="00BF3468"/>
    <w:rsid w:val="00BF4410"/>
    <w:rsid w:val="00BF5EF7"/>
    <w:rsid w:val="00BF5F09"/>
    <w:rsid w:val="00C14725"/>
    <w:rsid w:val="00C24CD8"/>
    <w:rsid w:val="00C263A7"/>
    <w:rsid w:val="00C34977"/>
    <w:rsid w:val="00C35586"/>
    <w:rsid w:val="00C43BD3"/>
    <w:rsid w:val="00C944BD"/>
    <w:rsid w:val="00CA5E3A"/>
    <w:rsid w:val="00CC105C"/>
    <w:rsid w:val="00CF28FC"/>
    <w:rsid w:val="00CF78A4"/>
    <w:rsid w:val="00D23B64"/>
    <w:rsid w:val="00D26549"/>
    <w:rsid w:val="00D26B0F"/>
    <w:rsid w:val="00D52CCF"/>
    <w:rsid w:val="00D72AB5"/>
    <w:rsid w:val="00D7609B"/>
    <w:rsid w:val="00D87221"/>
    <w:rsid w:val="00DA0927"/>
    <w:rsid w:val="00DA3A5C"/>
    <w:rsid w:val="00DA59DE"/>
    <w:rsid w:val="00DB3636"/>
    <w:rsid w:val="00DE6373"/>
    <w:rsid w:val="00E14C74"/>
    <w:rsid w:val="00E66418"/>
    <w:rsid w:val="00E857BD"/>
    <w:rsid w:val="00E864D1"/>
    <w:rsid w:val="00EA0C42"/>
    <w:rsid w:val="00EA0CB8"/>
    <w:rsid w:val="00EB76E8"/>
    <w:rsid w:val="00ED36FE"/>
    <w:rsid w:val="00ED7AC3"/>
    <w:rsid w:val="00ED7D99"/>
    <w:rsid w:val="00EE19F7"/>
    <w:rsid w:val="00EE352D"/>
    <w:rsid w:val="00EE5B3A"/>
    <w:rsid w:val="00F113C7"/>
    <w:rsid w:val="00F9056C"/>
    <w:rsid w:val="00FA19A0"/>
    <w:rsid w:val="00FA7F16"/>
    <w:rsid w:val="00FD5866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mekyizrael.org.il/?CategoryID=530&amp;ArticleID=1179&amp;dbsAuthToken=" TargetMode="External"/><Relationship Id="rId7" Type="http://schemas.openxmlformats.org/officeDocument/2006/relationships/footnotes" Target="footnotes.xml"/><Relationship Id="rId25" Type="http://schemas.openxmlformats.org/officeDocument/2006/relationships/hyperlink" Target="http://www.eyz.org.il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trace5.com/fb/fb/C4EF6FC461704DE1F615BACB8479A9F9BCE5BD51ACFB9575D4936FA2DACD9E6C6A790A7E86D080A16D62F1AE1B4E7CE5/show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lv.co.il/" TargetMode="External"/><Relationship Id="rId24" Type="http://schemas.openxmlformats.org/officeDocument/2006/relationships/hyperlink" Target="http://www.emekyizrael.org.il/?CategoryID=499&amp;ArticleID=1400&amp;dbsAuthToken" TargetMode="External"/><Relationship Id="rId5" Type="http://schemas.openxmlformats.org/officeDocument/2006/relationships/settings" Target="settings.xml"/><Relationship Id="rId23" Type="http://schemas.openxmlformats.org/officeDocument/2006/relationships/hyperlink" Target="http://www.emekyizrael.org.il/?CategoryID=499&amp;ArticleID=1400&amp;dbsAuthTok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mekyizrael.org.il/?CategoryID=530&amp;ArticleID=1179&amp;dbsAuthToken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ce5.com/fb/fb/C4EF6FC461704DE1F615BACB8479A9F9BCE5BD51ACFB9575D4936FA2DACD9E6C6A790A7E86D080A16D62F1AE1B4E7CE5/show.aspx" TargetMode="External"/><Relationship Id="rId22" Type="http://schemas.openxmlformats.org/officeDocument/2006/relationships/hyperlink" Target="http://www.ylv.co.i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&#1497;&#1497;&#1513;&#1493;&#1489;&#1493;&#1503;\&#1497;&#1497;&#1513;&#1493;&#148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7F2E8-92E5-4A7F-89E1-B44ABCE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יישובון</Template>
  <TotalTime>0</TotalTime>
  <Pages>2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אייל</dc:creator>
  <cp:lastModifiedBy>מזכירות גזית</cp:lastModifiedBy>
  <cp:revision>2</cp:revision>
  <cp:lastPrinted>2016-03-31T09:06:00Z</cp:lastPrinted>
  <dcterms:created xsi:type="dcterms:W3CDTF">2016-03-31T10:22:00Z</dcterms:created>
  <dcterms:modified xsi:type="dcterms:W3CDTF">2016-03-31T10:22:00Z</dcterms:modified>
</cp:coreProperties>
</file>