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F12B4" w14:textId="77777777" w:rsidR="00404104" w:rsidRPr="00404104" w:rsidRDefault="00404104" w:rsidP="00404104">
      <w:pPr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14:paraId="7DA0AE37" w14:textId="549494CE" w:rsidR="0009555C" w:rsidRPr="00A31C64" w:rsidRDefault="00CF3522" w:rsidP="00CF3522">
      <w:pPr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A31C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>פסטיבל האופרה 2019</w:t>
      </w:r>
      <w:r w:rsidR="0009555C" w:rsidRPr="00A31C6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– </w:t>
      </w:r>
      <w:r w:rsidR="0009555C" w:rsidRPr="00A31C64">
        <w:rPr>
          <w:rFonts w:asciiTheme="majorBidi" w:hAnsiTheme="majorBidi" w:cstheme="majorBidi"/>
          <w:b/>
          <w:bCs/>
          <w:color w:val="FF0000"/>
          <w:sz w:val="220"/>
          <w:szCs w:val="64"/>
          <w:rtl/>
        </w:rPr>
        <w:t>"</w:t>
      </w:r>
      <w:r w:rsidRPr="00A31C64">
        <w:rPr>
          <w:rFonts w:asciiTheme="majorBidi" w:hAnsiTheme="majorBidi" w:cstheme="majorBidi"/>
          <w:b/>
          <w:bCs/>
          <w:color w:val="FF0000"/>
          <w:sz w:val="220"/>
          <w:szCs w:val="64"/>
          <w:rtl/>
        </w:rPr>
        <w:t>נבוקו</w:t>
      </w:r>
      <w:r w:rsidR="0009555C" w:rsidRPr="00A31C64">
        <w:rPr>
          <w:rFonts w:asciiTheme="majorBidi" w:hAnsiTheme="majorBidi" w:cstheme="majorBidi"/>
          <w:b/>
          <w:bCs/>
          <w:color w:val="FF0000"/>
          <w:sz w:val="220"/>
          <w:szCs w:val="64"/>
          <w:rtl/>
        </w:rPr>
        <w:t>"</w:t>
      </w:r>
    </w:p>
    <w:p w14:paraId="1848759C" w14:textId="6B983248" w:rsidR="0009555C" w:rsidRPr="00A31C64" w:rsidRDefault="0009555C" w:rsidP="00CF3522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31C64">
        <w:rPr>
          <w:rFonts w:asciiTheme="majorBidi" w:hAnsiTheme="majorBidi" w:cstheme="majorBidi"/>
          <w:b/>
          <w:bCs/>
          <w:sz w:val="36"/>
          <w:szCs w:val="36"/>
          <w:rtl/>
        </w:rPr>
        <w:t>יום חמישי ה- 2</w:t>
      </w:r>
      <w:r w:rsidR="00CF3522" w:rsidRPr="00A31C64">
        <w:rPr>
          <w:rFonts w:asciiTheme="majorBidi" w:hAnsiTheme="majorBidi" w:cstheme="majorBidi"/>
          <w:b/>
          <w:bCs/>
          <w:sz w:val="36"/>
          <w:szCs w:val="36"/>
          <w:rtl/>
        </w:rPr>
        <w:t>0</w:t>
      </w:r>
      <w:r w:rsidRPr="00A31C64">
        <w:rPr>
          <w:rFonts w:asciiTheme="majorBidi" w:hAnsiTheme="majorBidi" w:cstheme="majorBidi"/>
          <w:b/>
          <w:bCs/>
          <w:sz w:val="36"/>
          <w:szCs w:val="36"/>
          <w:rtl/>
        </w:rPr>
        <w:t>.6.1</w:t>
      </w:r>
      <w:r w:rsidR="00CF3522" w:rsidRPr="00A31C64">
        <w:rPr>
          <w:rFonts w:asciiTheme="majorBidi" w:hAnsiTheme="majorBidi" w:cstheme="majorBidi"/>
          <w:b/>
          <w:bCs/>
          <w:sz w:val="36"/>
          <w:szCs w:val="36"/>
          <w:rtl/>
        </w:rPr>
        <w:t>9</w:t>
      </w:r>
      <w:r w:rsidRPr="00A31C6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בשעה 20:00</w:t>
      </w:r>
    </w:p>
    <w:p w14:paraId="2ED49E71" w14:textId="77777777" w:rsidR="0009555C" w:rsidRPr="00A31C64" w:rsidRDefault="0009555C" w:rsidP="0009555C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31C64">
        <w:rPr>
          <w:rFonts w:asciiTheme="majorBidi" w:hAnsiTheme="majorBidi" w:cstheme="majorBidi"/>
          <w:b/>
          <w:bCs/>
          <w:sz w:val="36"/>
          <w:szCs w:val="36"/>
          <w:rtl/>
        </w:rPr>
        <w:t>בבריכת הסולטן, ירושלים</w:t>
      </w:r>
    </w:p>
    <w:p w14:paraId="7C500026" w14:textId="48CDD8C9" w:rsidR="0009555C" w:rsidRPr="0077623B" w:rsidRDefault="0009555C" w:rsidP="0009555C">
      <w:pPr>
        <w:jc w:val="center"/>
        <w:rPr>
          <w:rFonts w:cs="Narkisim" w:hint="cs"/>
          <w:b/>
          <w:bCs/>
          <w:sz w:val="32"/>
          <w:szCs w:val="32"/>
          <w:rtl/>
        </w:rPr>
      </w:pPr>
    </w:p>
    <w:p w14:paraId="2422AE7D" w14:textId="11904512" w:rsidR="0009555C" w:rsidRPr="0077623B" w:rsidRDefault="00CF3522" w:rsidP="0009555C">
      <w:pPr>
        <w:jc w:val="center"/>
        <w:rPr>
          <w:rFonts w:ascii="Arial" w:hAnsi="Arial" w:cs="Arial" w:hint="cs"/>
          <w:b/>
          <w:bCs/>
          <w:rtl/>
        </w:rPr>
      </w:pPr>
      <w:r>
        <w:rPr>
          <w:noProof/>
        </w:rPr>
        <w:drawing>
          <wp:inline distT="0" distB="0" distL="0" distR="0" wp14:anchorId="66B683C0" wp14:editId="2944C711">
            <wp:extent cx="3181350" cy="2406760"/>
            <wp:effectExtent l="0" t="0" r="0" b="0"/>
            <wp:docPr id="7" name="תמונה 7" descr="× ×××§× ×××¨×××ª ××¡××××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 ×××§× ×××¨×××ª ××¡××××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73" cy="241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CAE7A" w14:textId="7872ACD0" w:rsidR="0009555C" w:rsidRPr="00A31C64" w:rsidRDefault="00CF3522" w:rsidP="00CF3522">
      <w:pPr>
        <w:jc w:val="center"/>
        <w:rPr>
          <w:rFonts w:asciiTheme="majorBidi" w:hAnsiTheme="majorBidi" w:cstheme="majorBidi"/>
          <w:sz w:val="32"/>
          <w:szCs w:val="28"/>
          <w:rtl/>
        </w:rPr>
      </w:pPr>
      <w:r w:rsidRPr="00A31C64">
        <w:rPr>
          <w:rFonts w:asciiTheme="majorBidi" w:hAnsiTheme="majorBidi" w:cstheme="majorBidi"/>
          <w:sz w:val="32"/>
          <w:szCs w:val="28"/>
          <w:rtl/>
        </w:rPr>
        <w:t>נבוקו</w:t>
      </w:r>
      <w:r w:rsidR="0009555C" w:rsidRPr="00A31C64">
        <w:rPr>
          <w:rFonts w:asciiTheme="majorBidi" w:hAnsiTheme="majorBidi" w:cstheme="majorBidi"/>
          <w:sz w:val="32"/>
          <w:szCs w:val="28"/>
          <w:rtl/>
        </w:rPr>
        <w:t xml:space="preserve"> בבריכת הסולטן בירושלים - מאת </w:t>
      </w:r>
      <w:r w:rsidRPr="00A31C64">
        <w:rPr>
          <w:rFonts w:asciiTheme="majorBidi" w:hAnsiTheme="majorBidi" w:cstheme="majorBidi"/>
          <w:sz w:val="32"/>
          <w:szCs w:val="28"/>
          <w:rtl/>
        </w:rPr>
        <w:t>ג'וזפה ורדי</w:t>
      </w:r>
    </w:p>
    <w:p w14:paraId="6D0E5995" w14:textId="77777777" w:rsidR="0009555C" w:rsidRPr="00CF3522" w:rsidRDefault="0009555C" w:rsidP="0009555C">
      <w:pPr>
        <w:rPr>
          <w:rFonts w:ascii="Arial" w:hAnsi="Arial" w:cs="Yehuda CLM"/>
          <w:sz w:val="32"/>
          <w:szCs w:val="28"/>
        </w:rPr>
      </w:pPr>
    </w:p>
    <w:p w14:paraId="2D840601" w14:textId="3CE726B6" w:rsidR="00CF3522" w:rsidRPr="00A31C64" w:rsidRDefault="00CF3522" w:rsidP="00CF3522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28"/>
          <w:rtl/>
        </w:rPr>
      </w:pPr>
      <w:r w:rsidRPr="00A31C64">
        <w:rPr>
          <w:rFonts w:asciiTheme="majorBidi" w:hAnsiTheme="majorBidi" w:cstheme="majorBidi"/>
          <w:b/>
          <w:bCs/>
          <w:color w:val="FF0000"/>
          <w:sz w:val="32"/>
          <w:szCs w:val="28"/>
          <w:rtl/>
        </w:rPr>
        <w:t>האופרה "היהודית" של ורדי שבה לאחר למעלה 2,500 שנות גלות לירושלים. נבוכדנצר מלך בבל פולש עם חיילותיו אל בית המקדש, מעלה באש את ירושלים ומגלה את בני ישראל לבבל,</w:t>
      </w:r>
    </w:p>
    <w:p w14:paraId="3588FEBA" w14:textId="723D1CBA" w:rsidR="00CF3522" w:rsidRPr="00A31C64" w:rsidRDefault="00CF3522" w:rsidP="00CF3522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28"/>
          <w:rtl/>
        </w:rPr>
      </w:pPr>
      <w:r w:rsidRPr="00A31C64">
        <w:rPr>
          <w:rFonts w:asciiTheme="majorBidi" w:hAnsiTheme="majorBidi" w:cstheme="majorBidi"/>
          <w:b/>
          <w:bCs/>
          <w:color w:val="FF0000"/>
          <w:sz w:val="32"/>
          <w:szCs w:val="28"/>
          <w:rtl/>
        </w:rPr>
        <w:t>שם שרה המקהלה את שירת העבדים המרגשת.</w:t>
      </w:r>
    </w:p>
    <w:p w14:paraId="63A0EF86" w14:textId="77777777" w:rsidR="00CF3522" w:rsidRPr="00A31C64" w:rsidRDefault="00CF3522" w:rsidP="00CF3522">
      <w:pPr>
        <w:rPr>
          <w:rFonts w:ascii="Arial" w:hAnsi="Arial" w:cs="Yehuda CLM"/>
          <w:sz w:val="12"/>
          <w:szCs w:val="12"/>
          <w:rtl/>
        </w:rPr>
      </w:pPr>
    </w:p>
    <w:p w14:paraId="22A81D0C" w14:textId="22B2CF90" w:rsidR="00CF3522" w:rsidRDefault="00CF3522" w:rsidP="00CF3522">
      <w:pPr>
        <w:jc w:val="center"/>
        <w:rPr>
          <w:rFonts w:asciiTheme="majorBidi" w:hAnsiTheme="majorBidi" w:cstheme="majorBidi"/>
          <w:sz w:val="10"/>
          <w:szCs w:val="8"/>
          <w:rtl/>
        </w:rPr>
      </w:pPr>
      <w:r w:rsidRPr="00A31C64">
        <w:rPr>
          <w:rFonts w:asciiTheme="majorBidi" w:hAnsiTheme="majorBidi" w:cstheme="majorBidi"/>
          <w:sz w:val="32"/>
          <w:szCs w:val="28"/>
          <w:rtl/>
        </w:rPr>
        <w:t>מופע חד פעמי בבריכת הסולטן בירושלים על רקע חומות עיר העתיקה.</w:t>
      </w:r>
    </w:p>
    <w:p w14:paraId="40D17B17" w14:textId="77777777" w:rsidR="00A31C64" w:rsidRPr="00A31C64" w:rsidRDefault="00A31C64" w:rsidP="00CF3522">
      <w:pPr>
        <w:jc w:val="center"/>
        <w:rPr>
          <w:rFonts w:asciiTheme="majorBidi" w:hAnsiTheme="majorBidi" w:cstheme="majorBidi"/>
          <w:sz w:val="10"/>
          <w:szCs w:val="8"/>
          <w:rtl/>
        </w:rPr>
      </w:pPr>
    </w:p>
    <w:p w14:paraId="63E55D8C" w14:textId="06060049" w:rsidR="00CF3522" w:rsidRPr="00A31C64" w:rsidRDefault="00CF3522" w:rsidP="00CF3522">
      <w:pPr>
        <w:jc w:val="center"/>
        <w:rPr>
          <w:rFonts w:asciiTheme="majorBidi" w:hAnsiTheme="majorBidi" w:cstheme="majorBidi"/>
          <w:b/>
          <w:bCs/>
          <w:sz w:val="32"/>
          <w:szCs w:val="28"/>
          <w:rtl/>
        </w:rPr>
      </w:pPr>
      <w:r w:rsidRPr="00A31C64">
        <w:rPr>
          <w:rFonts w:asciiTheme="majorBidi" w:hAnsiTheme="majorBidi" w:cstheme="majorBidi"/>
          <w:b/>
          <w:bCs/>
          <w:sz w:val="32"/>
          <w:szCs w:val="28"/>
          <w:rtl/>
        </w:rPr>
        <w:t>במאי: גדי שכטר</w:t>
      </w:r>
    </w:p>
    <w:p w14:paraId="39331D52" w14:textId="2F45AD70" w:rsidR="00CF3522" w:rsidRPr="00A31C64" w:rsidRDefault="00CF3522" w:rsidP="00CF3522">
      <w:pPr>
        <w:jc w:val="center"/>
        <w:rPr>
          <w:rFonts w:asciiTheme="majorBidi" w:hAnsiTheme="majorBidi" w:cstheme="majorBidi"/>
          <w:b/>
          <w:bCs/>
          <w:sz w:val="32"/>
          <w:szCs w:val="28"/>
          <w:rtl/>
        </w:rPr>
      </w:pPr>
      <w:r w:rsidRPr="00A31C64">
        <w:rPr>
          <w:rFonts w:asciiTheme="majorBidi" w:hAnsiTheme="majorBidi" w:cstheme="majorBidi"/>
          <w:b/>
          <w:bCs/>
          <w:sz w:val="32"/>
          <w:szCs w:val="28"/>
          <w:rtl/>
        </w:rPr>
        <w:t>מקהלת האופרה הישראלית בניצוחו של: איתן שמייסר</w:t>
      </w:r>
    </w:p>
    <w:p w14:paraId="1F1B6F04" w14:textId="1F084886" w:rsidR="00CF3522" w:rsidRPr="00A31C64" w:rsidRDefault="00CF3522" w:rsidP="00CF3522">
      <w:pPr>
        <w:jc w:val="center"/>
        <w:rPr>
          <w:rFonts w:asciiTheme="majorBidi" w:hAnsiTheme="majorBidi" w:cstheme="majorBidi"/>
          <w:b/>
          <w:bCs/>
          <w:sz w:val="32"/>
          <w:szCs w:val="28"/>
          <w:rtl/>
        </w:rPr>
      </w:pPr>
      <w:r w:rsidRPr="00A31C64">
        <w:rPr>
          <w:rFonts w:asciiTheme="majorBidi" w:hAnsiTheme="majorBidi" w:cstheme="majorBidi"/>
          <w:b/>
          <w:bCs/>
          <w:sz w:val="32"/>
          <w:szCs w:val="28"/>
          <w:rtl/>
        </w:rPr>
        <w:t>התזמורת הסימפונית ירושלים</w:t>
      </w:r>
    </w:p>
    <w:p w14:paraId="5A8F8C1C" w14:textId="57F2BA44" w:rsidR="0009555C" w:rsidRPr="00A31C64" w:rsidRDefault="0009555C" w:rsidP="00CF3522">
      <w:pPr>
        <w:jc w:val="center"/>
        <w:rPr>
          <w:rFonts w:asciiTheme="majorBidi" w:hAnsiTheme="majorBidi" w:cstheme="majorBidi"/>
        </w:rPr>
      </w:pPr>
    </w:p>
    <w:p w14:paraId="00CCD021" w14:textId="4C125357" w:rsidR="0009555C" w:rsidRPr="00A31C64" w:rsidRDefault="0009555C" w:rsidP="00CF3522">
      <w:pPr>
        <w:jc w:val="center"/>
        <w:rPr>
          <w:rFonts w:asciiTheme="majorBidi" w:hAnsiTheme="majorBidi" w:cstheme="majorBidi"/>
          <w:b/>
          <w:bCs/>
          <w:sz w:val="28"/>
          <w:szCs w:val="26"/>
        </w:rPr>
      </w:pPr>
      <w:r w:rsidRPr="00A31C64">
        <w:rPr>
          <w:rFonts w:asciiTheme="majorBidi" w:hAnsiTheme="majorBidi" w:cstheme="majorBidi"/>
          <w:b/>
          <w:bCs/>
          <w:sz w:val="28"/>
          <w:szCs w:val="26"/>
          <w:rtl/>
        </w:rPr>
        <w:t>השירה באיטלקית | משך המופע: כ</w:t>
      </w:r>
      <w:r w:rsidR="00CF3522" w:rsidRPr="00A31C64">
        <w:rPr>
          <w:rFonts w:asciiTheme="majorBidi" w:hAnsiTheme="majorBidi" w:cstheme="majorBidi"/>
          <w:b/>
          <w:bCs/>
          <w:sz w:val="28"/>
          <w:szCs w:val="26"/>
          <w:rtl/>
        </w:rPr>
        <w:t>שעה וחמישים ללא הפסקה</w:t>
      </w:r>
    </w:p>
    <w:p w14:paraId="4C592D12" w14:textId="77777777" w:rsidR="0009555C" w:rsidRPr="00A31C64" w:rsidRDefault="0009555C" w:rsidP="0009555C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31C64">
        <w:rPr>
          <w:rFonts w:asciiTheme="majorBidi" w:hAnsiTheme="majorBidi" w:cstheme="majorBidi"/>
          <w:b/>
          <w:bCs/>
          <w:sz w:val="28"/>
          <w:szCs w:val="26"/>
          <w:rtl/>
        </w:rPr>
        <w:t xml:space="preserve">כתוביות תרגום מוקרנות בעברית ובאנגלית </w:t>
      </w:r>
    </w:p>
    <w:p w14:paraId="1422F664" w14:textId="77777777" w:rsidR="0009555C" w:rsidRPr="00A31C64" w:rsidRDefault="0009555C" w:rsidP="0009555C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C531A05" w14:textId="63D7C12C" w:rsidR="0009555C" w:rsidRPr="005E4C47" w:rsidRDefault="0009555C" w:rsidP="0009555C">
      <w:pPr>
        <w:jc w:val="center"/>
        <w:rPr>
          <w:rFonts w:asciiTheme="majorBidi" w:hAnsiTheme="majorBidi" w:cstheme="majorBidi"/>
          <w:b/>
          <w:bCs/>
          <w:color w:val="FF0000"/>
          <w:sz w:val="44"/>
          <w:szCs w:val="40"/>
          <w:rtl/>
        </w:rPr>
      </w:pPr>
      <w:r w:rsidRPr="005E4C47">
        <w:rPr>
          <w:rFonts w:asciiTheme="majorBidi" w:hAnsiTheme="majorBidi" w:cstheme="majorBidi"/>
          <w:b/>
          <w:bCs/>
          <w:color w:val="FF0000"/>
          <w:sz w:val="44"/>
          <w:szCs w:val="40"/>
          <w:rtl/>
        </w:rPr>
        <w:t>יש להצטייד בביגוד חם</w:t>
      </w:r>
      <w:r w:rsidR="005E4C47" w:rsidRPr="005E4C47">
        <w:rPr>
          <w:rFonts w:asciiTheme="majorBidi" w:hAnsiTheme="majorBidi" w:cstheme="majorBidi" w:hint="cs"/>
          <w:b/>
          <w:bCs/>
          <w:color w:val="FF0000"/>
          <w:sz w:val="44"/>
          <w:szCs w:val="40"/>
          <w:rtl/>
        </w:rPr>
        <w:t xml:space="preserve"> (מעילים חמים!)</w:t>
      </w:r>
    </w:p>
    <w:p w14:paraId="3B19F46E" w14:textId="29E8F3FC" w:rsidR="0009555C" w:rsidRPr="00A31C64" w:rsidRDefault="0009555C" w:rsidP="000A1467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4"/>
          <w:u w:val="single"/>
          <w:rtl/>
        </w:rPr>
      </w:pPr>
      <w:r w:rsidRPr="00A31C64">
        <w:rPr>
          <w:rFonts w:asciiTheme="majorBidi" w:hAnsiTheme="majorBidi" w:cstheme="majorBidi"/>
          <w:b/>
          <w:bCs/>
          <w:sz w:val="36"/>
          <w:szCs w:val="34"/>
          <w:u w:val="single"/>
          <w:rtl/>
        </w:rPr>
        <w:t>מחיר: 2</w:t>
      </w:r>
      <w:r w:rsidR="000A1467">
        <w:rPr>
          <w:rFonts w:asciiTheme="majorBidi" w:hAnsiTheme="majorBidi" w:cstheme="majorBidi" w:hint="cs"/>
          <w:b/>
          <w:bCs/>
          <w:sz w:val="36"/>
          <w:szCs w:val="34"/>
          <w:u w:val="single"/>
          <w:rtl/>
        </w:rPr>
        <w:t>1</w:t>
      </w:r>
      <w:r w:rsidRPr="00A31C64">
        <w:rPr>
          <w:rFonts w:asciiTheme="majorBidi" w:hAnsiTheme="majorBidi" w:cstheme="majorBidi"/>
          <w:b/>
          <w:bCs/>
          <w:sz w:val="36"/>
          <w:szCs w:val="34"/>
          <w:u w:val="single"/>
          <w:rtl/>
        </w:rPr>
        <w:t xml:space="preserve">0 </w:t>
      </w:r>
      <w:r w:rsidRPr="00A31C64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₪</w:t>
      </w:r>
    </w:p>
    <w:p w14:paraId="6DC2E5CB" w14:textId="4A3C3564" w:rsidR="0009555C" w:rsidRPr="00A31C64" w:rsidRDefault="0009555C" w:rsidP="0009555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31C64">
        <w:rPr>
          <w:rFonts w:asciiTheme="majorBidi" w:hAnsiTheme="majorBidi" w:cstheme="majorBidi"/>
          <w:b/>
          <w:bCs/>
          <w:sz w:val="32"/>
          <w:szCs w:val="32"/>
          <w:rtl/>
        </w:rPr>
        <w:t>כולל הסעות הלוך ושוב, כרטיס כניסה</w:t>
      </w:r>
      <w:r w:rsidR="005E4C4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5E4C47" w:rsidRPr="005E4C47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(מקומות בגוש ב' באמצע!)</w:t>
      </w:r>
      <w:r w:rsidR="000A1467" w:rsidRPr="005E4C47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.</w:t>
      </w:r>
    </w:p>
    <w:p w14:paraId="789F9791" w14:textId="77777777" w:rsidR="00CF3522" w:rsidRPr="00A31C64" w:rsidRDefault="0009555C" w:rsidP="0009555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31C6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לתשומת ליבכם: לאחר ההזמנה ותשלום הכרטיס לא ניתן יהיה לבטל. </w:t>
      </w:r>
    </w:p>
    <w:p w14:paraId="68F681AC" w14:textId="45D220E7" w:rsidR="0009555C" w:rsidRPr="00A31C64" w:rsidRDefault="0009555C" w:rsidP="0009555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31C64">
        <w:rPr>
          <w:rFonts w:asciiTheme="majorBidi" w:hAnsiTheme="majorBidi" w:cstheme="majorBidi"/>
          <w:b/>
          <w:bCs/>
          <w:sz w:val="32"/>
          <w:szCs w:val="32"/>
          <w:rtl/>
        </w:rPr>
        <w:t>באחריות המזמין לדאוג למחליף.</w:t>
      </w:r>
    </w:p>
    <w:p w14:paraId="29451536" w14:textId="63BF4C64" w:rsidR="00A31C64" w:rsidRPr="00A31C64" w:rsidRDefault="00A31C64" w:rsidP="00A31C64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31C6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הרשמה אצל רכזות/ים היישוב.</w:t>
      </w:r>
      <w:bookmarkStart w:id="0" w:name="_GoBack"/>
      <w:bookmarkEnd w:id="0"/>
    </w:p>
    <w:p w14:paraId="4659CAC9" w14:textId="2F7F6854" w:rsidR="004D4798" w:rsidRPr="00A31C64" w:rsidRDefault="00A31C64" w:rsidP="00A31C64">
      <w:pPr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A31C64">
        <w:rPr>
          <w:rFonts w:asciiTheme="majorBidi" w:hAnsiTheme="majorBidi" w:cstheme="majorBidi"/>
          <w:color w:val="FF0000"/>
          <w:sz w:val="28"/>
          <w:szCs w:val="28"/>
          <w:rtl/>
        </w:rPr>
        <w:t>**  הקדימו להירשם על מנת לשריין מקום **</w:t>
      </w:r>
    </w:p>
    <w:sectPr w:rsidR="004D4798" w:rsidRPr="00A31C64" w:rsidSect="008734C9">
      <w:headerReference w:type="default" r:id="rId10"/>
      <w:footerReference w:type="default" r:id="rId11"/>
      <w:pgSz w:w="11906" w:h="16838"/>
      <w:pgMar w:top="1440" w:right="1077" w:bottom="1440" w:left="964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98113" w14:textId="77777777" w:rsidR="001B3C8C" w:rsidRDefault="001B3C8C" w:rsidP="00792E30">
      <w:r>
        <w:separator/>
      </w:r>
    </w:p>
  </w:endnote>
  <w:endnote w:type="continuationSeparator" w:id="0">
    <w:p w14:paraId="2E734D37" w14:textId="77777777" w:rsidR="001B3C8C" w:rsidRDefault="001B3C8C" w:rsidP="00792E30">
      <w:r>
        <w:continuationSeparator/>
      </w:r>
    </w:p>
  </w:endnote>
  <w:endnote w:type="continuationNotice" w:id="1">
    <w:p w14:paraId="1B85A0D2" w14:textId="77777777" w:rsidR="00F3268F" w:rsidRDefault="00F32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Yehuda CLM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159B9" w14:textId="77777777" w:rsidR="001B3C8C" w:rsidRPr="00DE5D22" w:rsidRDefault="001B3C8C" w:rsidP="00DE5D22">
    <w:pPr>
      <w:jc w:val="center"/>
      <w:rPr>
        <w:rtl/>
        <w:lang w:eastAsia="he-IL"/>
      </w:rPr>
    </w:pPr>
    <w:r>
      <w:rPr>
        <w:rtl/>
      </w:rPr>
      <w:tab/>
    </w:r>
    <w:r w:rsidRPr="00DE5D22">
      <w:rPr>
        <w:rFonts w:hint="cs"/>
        <w:rtl/>
        <w:lang w:eastAsia="he-IL"/>
      </w:rPr>
      <w:t>משרד ראשי: ליד מדרשת רופין, מיקוד 40250 טל' 09-8981635/28 פקס: 09-8948929</w:t>
    </w:r>
  </w:p>
  <w:p w14:paraId="5B987D7F" w14:textId="7C162A3A" w:rsidR="001B3C8C" w:rsidRPr="00DE5D22" w:rsidRDefault="00F17786" w:rsidP="00F17786">
    <w:pPr>
      <w:jc w:val="center"/>
      <w:rPr>
        <w:rtl/>
        <w:lang w:eastAsia="he-IL"/>
      </w:rPr>
    </w:pPr>
    <w:r>
      <w:rPr>
        <w:rFonts w:hint="cs"/>
        <w:rtl/>
        <w:lang w:eastAsia="he-IL"/>
      </w:rPr>
      <w:t>מחלקת</w:t>
    </w:r>
    <w:r w:rsidR="001B3C8C" w:rsidRPr="00DE5D22">
      <w:rPr>
        <w:rFonts w:hint="cs"/>
        <w:rtl/>
        <w:lang w:eastAsia="he-IL"/>
      </w:rPr>
      <w:t xml:space="preserve"> ותיקים</w:t>
    </w:r>
    <w:r>
      <w:rPr>
        <w:rFonts w:hint="cs"/>
        <w:rtl/>
        <w:lang w:eastAsia="he-IL"/>
      </w:rPr>
      <w:t>:</w:t>
    </w:r>
    <w:r w:rsidR="001B3C8C" w:rsidRPr="00DE5D22">
      <w:rPr>
        <w:rFonts w:hint="cs"/>
        <w:rtl/>
        <w:lang w:eastAsia="he-IL"/>
      </w:rPr>
      <w:t xml:space="preserve"> </w:t>
    </w:r>
    <w:r>
      <w:rPr>
        <w:rFonts w:hint="cs"/>
        <w:rtl/>
        <w:lang w:eastAsia="he-IL"/>
      </w:rPr>
      <w:t xml:space="preserve">8973321, </w:t>
    </w:r>
    <w:r w:rsidRPr="00DE5D22">
      <w:rPr>
        <w:lang w:eastAsia="he-IL"/>
      </w:rPr>
      <w:t>09-8981634</w:t>
    </w:r>
  </w:p>
  <w:p w14:paraId="04135BD7" w14:textId="77777777" w:rsidR="001B3C8C" w:rsidRPr="00DE5D22" w:rsidRDefault="001B3C8C" w:rsidP="00DE5D22">
    <w:pPr>
      <w:jc w:val="center"/>
      <w:rPr>
        <w:rtl/>
        <w:lang w:eastAsia="he-IL"/>
      </w:rPr>
    </w:pPr>
    <w:r w:rsidRPr="00DE5D22">
      <w:rPr>
        <w:rFonts w:hint="cs"/>
        <w:rtl/>
        <w:lang w:eastAsia="he-IL"/>
      </w:rPr>
      <w:t>מוקד 107 לשרותך!!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C62B9" w14:textId="77777777" w:rsidR="001B3C8C" w:rsidRDefault="001B3C8C" w:rsidP="00792E30">
      <w:r>
        <w:separator/>
      </w:r>
    </w:p>
  </w:footnote>
  <w:footnote w:type="continuationSeparator" w:id="0">
    <w:p w14:paraId="23C0C746" w14:textId="77777777" w:rsidR="001B3C8C" w:rsidRDefault="001B3C8C" w:rsidP="00792E30">
      <w:r>
        <w:continuationSeparator/>
      </w:r>
    </w:p>
  </w:footnote>
  <w:footnote w:type="continuationNotice" w:id="1">
    <w:p w14:paraId="4D9B48B1" w14:textId="77777777" w:rsidR="00F3268F" w:rsidRDefault="00F3268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9DEA" w14:textId="484C48F4" w:rsidR="001B3C8C" w:rsidRPr="00900CFE" w:rsidRDefault="004405AB" w:rsidP="004405AB">
    <w:pPr>
      <w:pStyle w:val="a3"/>
      <w:tabs>
        <w:tab w:val="clear" w:pos="4153"/>
        <w:tab w:val="clear" w:pos="8306"/>
        <w:tab w:val="center" w:pos="4932"/>
      </w:tabs>
      <w:rPr>
        <w:rtl/>
      </w:rPr>
    </w:pPr>
    <w:r>
      <w:rPr>
        <w:noProof/>
      </w:rPr>
      <w:drawing>
        <wp:anchor distT="0" distB="0" distL="114300" distR="114300" simplePos="0" relativeHeight="251659265" behindDoc="1" locked="0" layoutInCell="1" allowOverlap="1" wp14:editId="6354111D">
          <wp:simplePos x="0" y="0"/>
          <wp:positionH relativeFrom="column">
            <wp:posOffset>1087120</wp:posOffset>
          </wp:positionH>
          <wp:positionV relativeFrom="paragraph">
            <wp:posOffset>-229235</wp:posOffset>
          </wp:positionV>
          <wp:extent cx="3848100" cy="69342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C8C">
      <w:rPr>
        <w:noProof/>
      </w:rPr>
      <w:drawing>
        <wp:anchor distT="0" distB="0" distL="114300" distR="114300" simplePos="0" relativeHeight="251658240" behindDoc="0" locked="0" layoutInCell="1" allowOverlap="1" wp14:anchorId="4F7B33B7" wp14:editId="6BD91C76">
          <wp:simplePos x="0" y="0"/>
          <wp:positionH relativeFrom="column">
            <wp:posOffset>-457200</wp:posOffset>
          </wp:positionH>
          <wp:positionV relativeFrom="paragraph">
            <wp:posOffset>-297180</wp:posOffset>
          </wp:positionV>
          <wp:extent cx="1152525" cy="922020"/>
          <wp:effectExtent l="0" t="0" r="9525" b="0"/>
          <wp:wrapNone/>
          <wp:docPr id="2" name="תמונה 2" descr="לוגו מרכז קהילת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מרכז קהילתי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C8C">
      <w:rPr>
        <w:noProof/>
      </w:rPr>
      <w:drawing>
        <wp:anchor distT="0" distB="0" distL="114300" distR="36195" simplePos="0" relativeHeight="251658241" behindDoc="0" locked="0" layoutInCell="1" allowOverlap="1" wp14:anchorId="2C7179BD" wp14:editId="0EA9F6C1">
          <wp:simplePos x="0" y="0"/>
          <wp:positionH relativeFrom="column">
            <wp:posOffset>4676775</wp:posOffset>
          </wp:positionH>
          <wp:positionV relativeFrom="paragraph">
            <wp:posOffset>-230505</wp:posOffset>
          </wp:positionV>
          <wp:extent cx="1952625" cy="699135"/>
          <wp:effectExtent l="0" t="0" r="9525" b="5715"/>
          <wp:wrapSquare wrapText="bothSides"/>
          <wp:docPr id="4" name="תמונה 4" descr="Hefer Logo+Slogan-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fer Logo+Slogan-01 (2)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</w:rPr>
      <w:tab/>
    </w:r>
  </w:p>
  <w:p w14:paraId="0B21082F" w14:textId="2A5BAFFF" w:rsidR="001B3C8C" w:rsidRDefault="001B3C8C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FB"/>
    <w:rsid w:val="000201BE"/>
    <w:rsid w:val="0002215D"/>
    <w:rsid w:val="000310D6"/>
    <w:rsid w:val="000364BB"/>
    <w:rsid w:val="00041767"/>
    <w:rsid w:val="00052AA3"/>
    <w:rsid w:val="00074738"/>
    <w:rsid w:val="00094CFC"/>
    <w:rsid w:val="0009555C"/>
    <w:rsid w:val="000A1467"/>
    <w:rsid w:val="000A1CC3"/>
    <w:rsid w:val="000B0374"/>
    <w:rsid w:val="000B0490"/>
    <w:rsid w:val="000B3F5A"/>
    <w:rsid w:val="000D00C6"/>
    <w:rsid w:val="000D41C7"/>
    <w:rsid w:val="000D5835"/>
    <w:rsid w:val="000E3876"/>
    <w:rsid w:val="000F3DFD"/>
    <w:rsid w:val="00101527"/>
    <w:rsid w:val="00111CEB"/>
    <w:rsid w:val="00121D35"/>
    <w:rsid w:val="001258F1"/>
    <w:rsid w:val="00141801"/>
    <w:rsid w:val="001432AC"/>
    <w:rsid w:val="00143359"/>
    <w:rsid w:val="001440B5"/>
    <w:rsid w:val="00144CAD"/>
    <w:rsid w:val="001519F3"/>
    <w:rsid w:val="001539A4"/>
    <w:rsid w:val="00171152"/>
    <w:rsid w:val="00182CE0"/>
    <w:rsid w:val="001B2B31"/>
    <w:rsid w:val="001B3C8C"/>
    <w:rsid w:val="001B459A"/>
    <w:rsid w:val="001B6735"/>
    <w:rsid w:val="001E0AB7"/>
    <w:rsid w:val="001E7AD4"/>
    <w:rsid w:val="00200481"/>
    <w:rsid w:val="0021708B"/>
    <w:rsid w:val="002209EF"/>
    <w:rsid w:val="0022387B"/>
    <w:rsid w:val="002258ED"/>
    <w:rsid w:val="00241F67"/>
    <w:rsid w:val="00256CD0"/>
    <w:rsid w:val="002663A8"/>
    <w:rsid w:val="00274214"/>
    <w:rsid w:val="00274447"/>
    <w:rsid w:val="00274846"/>
    <w:rsid w:val="002A45E2"/>
    <w:rsid w:val="002A4D96"/>
    <w:rsid w:val="002B7F1C"/>
    <w:rsid w:val="002C58DE"/>
    <w:rsid w:val="002D14CD"/>
    <w:rsid w:val="002E1F29"/>
    <w:rsid w:val="002E24AE"/>
    <w:rsid w:val="002E5945"/>
    <w:rsid w:val="002E6809"/>
    <w:rsid w:val="00316D7F"/>
    <w:rsid w:val="003246AA"/>
    <w:rsid w:val="00325C49"/>
    <w:rsid w:val="00345A7B"/>
    <w:rsid w:val="00354469"/>
    <w:rsid w:val="003548D5"/>
    <w:rsid w:val="0038249E"/>
    <w:rsid w:val="00384CBB"/>
    <w:rsid w:val="003908F3"/>
    <w:rsid w:val="00393AB2"/>
    <w:rsid w:val="003960FF"/>
    <w:rsid w:val="003C0828"/>
    <w:rsid w:val="003C7CA8"/>
    <w:rsid w:val="003E72A3"/>
    <w:rsid w:val="00404104"/>
    <w:rsid w:val="004118C3"/>
    <w:rsid w:val="00415E7E"/>
    <w:rsid w:val="0042019F"/>
    <w:rsid w:val="00434331"/>
    <w:rsid w:val="004405AB"/>
    <w:rsid w:val="00445BF4"/>
    <w:rsid w:val="0045136A"/>
    <w:rsid w:val="0045145E"/>
    <w:rsid w:val="0046172D"/>
    <w:rsid w:val="00487F2D"/>
    <w:rsid w:val="004966BB"/>
    <w:rsid w:val="004B0266"/>
    <w:rsid w:val="004B67D5"/>
    <w:rsid w:val="004C1CFC"/>
    <w:rsid w:val="004C2029"/>
    <w:rsid w:val="004D2C91"/>
    <w:rsid w:val="004D4798"/>
    <w:rsid w:val="004F4C2D"/>
    <w:rsid w:val="004F7BFA"/>
    <w:rsid w:val="00500E55"/>
    <w:rsid w:val="0051679D"/>
    <w:rsid w:val="00525832"/>
    <w:rsid w:val="00546D81"/>
    <w:rsid w:val="00546F2A"/>
    <w:rsid w:val="00561D8A"/>
    <w:rsid w:val="0056291B"/>
    <w:rsid w:val="00562DF8"/>
    <w:rsid w:val="00565472"/>
    <w:rsid w:val="00572212"/>
    <w:rsid w:val="005864E3"/>
    <w:rsid w:val="005B362F"/>
    <w:rsid w:val="005C071C"/>
    <w:rsid w:val="005C745B"/>
    <w:rsid w:val="005D0C77"/>
    <w:rsid w:val="005D5BC0"/>
    <w:rsid w:val="005E4C47"/>
    <w:rsid w:val="005F08CB"/>
    <w:rsid w:val="005F3F9C"/>
    <w:rsid w:val="005F5811"/>
    <w:rsid w:val="00620CDC"/>
    <w:rsid w:val="006576C5"/>
    <w:rsid w:val="00676CD9"/>
    <w:rsid w:val="00684E33"/>
    <w:rsid w:val="006970B5"/>
    <w:rsid w:val="006A6EFC"/>
    <w:rsid w:val="006B3819"/>
    <w:rsid w:val="006C4E98"/>
    <w:rsid w:val="006D2534"/>
    <w:rsid w:val="006F08EB"/>
    <w:rsid w:val="0075067F"/>
    <w:rsid w:val="007558D9"/>
    <w:rsid w:val="00762A20"/>
    <w:rsid w:val="00764554"/>
    <w:rsid w:val="0077623B"/>
    <w:rsid w:val="00783DF7"/>
    <w:rsid w:val="00787352"/>
    <w:rsid w:val="00792E30"/>
    <w:rsid w:val="00794DE8"/>
    <w:rsid w:val="007A6FA7"/>
    <w:rsid w:val="007B0DE3"/>
    <w:rsid w:val="007B7193"/>
    <w:rsid w:val="007C0939"/>
    <w:rsid w:val="007C3B1D"/>
    <w:rsid w:val="007D30E2"/>
    <w:rsid w:val="007D6BD7"/>
    <w:rsid w:val="00810C1F"/>
    <w:rsid w:val="00826090"/>
    <w:rsid w:val="008271EC"/>
    <w:rsid w:val="00845806"/>
    <w:rsid w:val="00852E67"/>
    <w:rsid w:val="0086113A"/>
    <w:rsid w:val="00871D62"/>
    <w:rsid w:val="008734C9"/>
    <w:rsid w:val="0087693E"/>
    <w:rsid w:val="00876FD4"/>
    <w:rsid w:val="0088486F"/>
    <w:rsid w:val="008A0BBA"/>
    <w:rsid w:val="008B2DF8"/>
    <w:rsid w:val="008B4DD9"/>
    <w:rsid w:val="008D12F6"/>
    <w:rsid w:val="008D335A"/>
    <w:rsid w:val="008D7C60"/>
    <w:rsid w:val="008F3E9B"/>
    <w:rsid w:val="00900CFE"/>
    <w:rsid w:val="0090192A"/>
    <w:rsid w:val="00906529"/>
    <w:rsid w:val="0091501E"/>
    <w:rsid w:val="00940001"/>
    <w:rsid w:val="009417E8"/>
    <w:rsid w:val="00947C16"/>
    <w:rsid w:val="00956413"/>
    <w:rsid w:val="00972EB5"/>
    <w:rsid w:val="009733C3"/>
    <w:rsid w:val="00984EB8"/>
    <w:rsid w:val="0099534E"/>
    <w:rsid w:val="009A091F"/>
    <w:rsid w:val="009A29A1"/>
    <w:rsid w:val="009A3405"/>
    <w:rsid w:val="009B57FE"/>
    <w:rsid w:val="009C6308"/>
    <w:rsid w:val="00A0335A"/>
    <w:rsid w:val="00A060A0"/>
    <w:rsid w:val="00A07E2C"/>
    <w:rsid w:val="00A31C64"/>
    <w:rsid w:val="00A44142"/>
    <w:rsid w:val="00A855B6"/>
    <w:rsid w:val="00A97639"/>
    <w:rsid w:val="00AC5FEA"/>
    <w:rsid w:val="00AD3ADF"/>
    <w:rsid w:val="00AD4202"/>
    <w:rsid w:val="00AE5B28"/>
    <w:rsid w:val="00AF2C56"/>
    <w:rsid w:val="00B05A5A"/>
    <w:rsid w:val="00B11D4B"/>
    <w:rsid w:val="00B51A6D"/>
    <w:rsid w:val="00B52D7E"/>
    <w:rsid w:val="00B52F85"/>
    <w:rsid w:val="00B74643"/>
    <w:rsid w:val="00B75234"/>
    <w:rsid w:val="00B80364"/>
    <w:rsid w:val="00B80DCB"/>
    <w:rsid w:val="00BA0873"/>
    <w:rsid w:val="00BB2E5C"/>
    <w:rsid w:val="00BB3F59"/>
    <w:rsid w:val="00BC169D"/>
    <w:rsid w:val="00BC6B13"/>
    <w:rsid w:val="00BD02CC"/>
    <w:rsid w:val="00BF0ACF"/>
    <w:rsid w:val="00C028CD"/>
    <w:rsid w:val="00C0627E"/>
    <w:rsid w:val="00C16E8C"/>
    <w:rsid w:val="00C175FB"/>
    <w:rsid w:val="00C33727"/>
    <w:rsid w:val="00C428BC"/>
    <w:rsid w:val="00C54DBF"/>
    <w:rsid w:val="00C60B42"/>
    <w:rsid w:val="00C71BB7"/>
    <w:rsid w:val="00C75A93"/>
    <w:rsid w:val="00C77067"/>
    <w:rsid w:val="00C8727C"/>
    <w:rsid w:val="00CB2288"/>
    <w:rsid w:val="00CC0B18"/>
    <w:rsid w:val="00CD1A5E"/>
    <w:rsid w:val="00CF3522"/>
    <w:rsid w:val="00CF629D"/>
    <w:rsid w:val="00D00B82"/>
    <w:rsid w:val="00D02B7D"/>
    <w:rsid w:val="00D02F2C"/>
    <w:rsid w:val="00D3202C"/>
    <w:rsid w:val="00D43148"/>
    <w:rsid w:val="00D515DF"/>
    <w:rsid w:val="00D7226A"/>
    <w:rsid w:val="00D73D43"/>
    <w:rsid w:val="00D97645"/>
    <w:rsid w:val="00DE5D22"/>
    <w:rsid w:val="00E012F2"/>
    <w:rsid w:val="00E24B41"/>
    <w:rsid w:val="00E4194C"/>
    <w:rsid w:val="00E46054"/>
    <w:rsid w:val="00E51C86"/>
    <w:rsid w:val="00E650FC"/>
    <w:rsid w:val="00E840C3"/>
    <w:rsid w:val="00E84C50"/>
    <w:rsid w:val="00EE3055"/>
    <w:rsid w:val="00EF3CC2"/>
    <w:rsid w:val="00F037D5"/>
    <w:rsid w:val="00F128C1"/>
    <w:rsid w:val="00F17786"/>
    <w:rsid w:val="00F3268F"/>
    <w:rsid w:val="00F32694"/>
    <w:rsid w:val="00F37B59"/>
    <w:rsid w:val="00F45C67"/>
    <w:rsid w:val="00FB6AA9"/>
    <w:rsid w:val="00FC1B7D"/>
    <w:rsid w:val="00FD4994"/>
    <w:rsid w:val="00FE661C"/>
    <w:rsid w:val="00FF435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3977249D"/>
  <w15:docId w15:val="{382B3D8B-8276-4CAB-9406-F842913F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D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2E3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792E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2E3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792E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6FD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76FD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445BF4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ccenter/2013/Forms/&#1500;&#1493;&#1490;&#1493;%20&#1502;&#1512;&#1499;&#1494;%20&#1511;&#1492;&#1497;&#1500;&#1514;&#1497;%20&#1510;&#1489;&#1506;&#1493;&#1504;&#1497;/&#1500;&#1493;&#1490;&#1493;-&#1511;&#1492;&#1497;&#1500;&#1514;&#1497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15E09C835A4734B977FF6A7BD830419" ma:contentTypeVersion="0" ma:contentTypeDescription="צור מסמך חדש." ma:contentTypeScope="" ma:versionID="fbb13d4bc8142022a73e254deedb2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F4F54-7351-44CD-B01D-12F8DDE87C19}"/>
</file>

<file path=customXml/itemProps2.xml><?xml version="1.0" encoding="utf-8"?>
<ds:datastoreItem xmlns:ds="http://schemas.openxmlformats.org/officeDocument/2006/customXml" ds:itemID="{064EF7C3-1EF6-4187-82DB-2629D1632CEB}"/>
</file>

<file path=customXml/itemProps3.xml><?xml version="1.0" encoding="utf-8"?>
<ds:datastoreItem xmlns:ds="http://schemas.openxmlformats.org/officeDocument/2006/customXml" ds:itemID="{A9E7454C-8A87-40A1-BADB-B19CE94286B9}"/>
</file>

<file path=docProps/app.xml><?xml version="1.0" encoding="utf-8"?>
<Properties xmlns="http://schemas.openxmlformats.org/officeDocument/2006/extended-properties" xmlns:vt="http://schemas.openxmlformats.org/officeDocument/2006/docPropsVTypes">
  <Template>לוגו-קהילתי</Template>
  <TotalTime>190</TotalTime>
  <Pages>1</Pages>
  <Words>140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Emek Hefer Regional Council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ellae</dc:creator>
  <cp:lastModifiedBy>רלי גולדנברג</cp:lastModifiedBy>
  <cp:revision>5</cp:revision>
  <cp:lastPrinted>2019-03-18T12:46:00Z</cp:lastPrinted>
  <dcterms:created xsi:type="dcterms:W3CDTF">2019-03-18T09:41:00Z</dcterms:created>
  <dcterms:modified xsi:type="dcterms:W3CDTF">2019-03-18T14:20:00Z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0x010100615E09C835A4734B977FF6A7BD830419</vt:lpwstr>
  </property>
</Properties>
</file>