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42C88" w14:textId="77777777" w:rsidR="00E31A58" w:rsidRPr="003C539F" w:rsidRDefault="00E31A58">
      <w:pPr>
        <w:rPr>
          <w:rFonts w:hAnsi="Tahoma" w:hint="cs"/>
          <w:b w:val="0"/>
          <w:bCs w:val="0"/>
          <w:szCs w:val="24"/>
        </w:rPr>
      </w:pPr>
      <w:bookmarkStart w:id="0" w:name="_GoBack"/>
      <w:bookmarkEnd w:id="0"/>
    </w:p>
    <w:p w14:paraId="1A7D3C1E" w14:textId="77777777" w:rsidR="003C539F" w:rsidRPr="003C539F" w:rsidRDefault="003C539F">
      <w:pPr>
        <w:rPr>
          <w:rFonts w:hAnsi="Tahoma"/>
          <w:b w:val="0"/>
          <w:bCs w:val="0"/>
          <w:szCs w:val="24"/>
        </w:rPr>
      </w:pPr>
    </w:p>
    <w:p w14:paraId="51781527" w14:textId="77777777" w:rsidR="003C539F" w:rsidRPr="003C539F" w:rsidRDefault="003C539F">
      <w:pPr>
        <w:rPr>
          <w:rFonts w:hAnsi="Tahoma"/>
          <w:b w:val="0"/>
          <w:bCs w:val="0"/>
          <w:szCs w:val="24"/>
        </w:rPr>
      </w:pPr>
    </w:p>
    <w:p w14:paraId="06D0533C" w14:textId="77777777" w:rsidR="003C539F" w:rsidRPr="003C539F" w:rsidRDefault="003C539F" w:rsidP="00187CC1">
      <w:pPr>
        <w:jc w:val="right"/>
        <w:rPr>
          <w:rFonts w:hAnsi="Tahoma"/>
          <w:b w:val="0"/>
          <w:bCs w:val="0"/>
          <w:szCs w:val="24"/>
        </w:rPr>
      </w:pPr>
      <w:r w:rsidRPr="003C539F">
        <w:rPr>
          <w:rFonts w:hAnsi="Tahoma"/>
          <w:b w:val="0"/>
          <w:bCs w:val="0"/>
          <w:szCs w:val="24"/>
          <w:rtl/>
        </w:rPr>
        <w:t>‏</w:t>
      </w:r>
      <w:r w:rsidR="00224167">
        <w:rPr>
          <w:rFonts w:hAnsi="Tahoma" w:hint="eastAsia"/>
          <w:b w:val="0"/>
          <w:bCs w:val="0"/>
          <w:szCs w:val="24"/>
          <w:rtl/>
        </w:rPr>
        <w:t>‏</w:t>
      </w:r>
      <w:r w:rsidR="00187CC1">
        <w:rPr>
          <w:rFonts w:hAnsi="Tahoma" w:hint="eastAsia"/>
          <w:b w:val="0"/>
          <w:bCs w:val="0"/>
          <w:szCs w:val="24"/>
          <w:rtl/>
        </w:rPr>
        <w:t>‏ד</w:t>
      </w:r>
      <w:r w:rsidR="00187CC1">
        <w:rPr>
          <w:rFonts w:hAnsi="Tahoma"/>
          <w:b w:val="0"/>
          <w:bCs w:val="0"/>
          <w:szCs w:val="24"/>
          <w:rtl/>
        </w:rPr>
        <w:t>'/אדר ב/תשע"ט</w:t>
      </w:r>
    </w:p>
    <w:p w14:paraId="0115E504" w14:textId="77777777" w:rsidR="003C539F" w:rsidRDefault="003C539F" w:rsidP="00187CC1">
      <w:pPr>
        <w:jc w:val="right"/>
        <w:rPr>
          <w:rFonts w:hAnsi="Tahoma"/>
          <w:b w:val="0"/>
          <w:bCs w:val="0"/>
          <w:szCs w:val="24"/>
        </w:rPr>
      </w:pPr>
      <w:r w:rsidRPr="003C539F">
        <w:rPr>
          <w:rFonts w:hAnsi="Tahoma"/>
          <w:b w:val="0"/>
          <w:bCs w:val="0"/>
          <w:szCs w:val="24"/>
          <w:rtl/>
        </w:rPr>
        <w:t>‏</w:t>
      </w:r>
      <w:r w:rsidR="00224167">
        <w:rPr>
          <w:rFonts w:hAnsi="Tahoma" w:hint="eastAsia"/>
          <w:b w:val="0"/>
          <w:bCs w:val="0"/>
          <w:szCs w:val="24"/>
          <w:rtl/>
        </w:rPr>
        <w:t>‏</w:t>
      </w:r>
      <w:r w:rsidR="00187CC1">
        <w:rPr>
          <w:rFonts w:hAnsi="Tahoma" w:hint="eastAsia"/>
          <w:b w:val="0"/>
          <w:bCs w:val="0"/>
          <w:szCs w:val="24"/>
          <w:rtl/>
        </w:rPr>
        <w:t>‏</w:t>
      </w:r>
      <w:r w:rsidR="00187CC1">
        <w:rPr>
          <w:rFonts w:hAnsi="Tahoma"/>
          <w:b w:val="0"/>
          <w:bCs w:val="0"/>
          <w:szCs w:val="24"/>
          <w:rtl/>
        </w:rPr>
        <w:t>11/03/19</w:t>
      </w:r>
    </w:p>
    <w:p w14:paraId="3FFF711E" w14:textId="77777777" w:rsidR="003C539F" w:rsidRDefault="003C539F" w:rsidP="003C539F">
      <w:pPr>
        <w:jc w:val="right"/>
        <w:rPr>
          <w:rFonts w:hAnsi="Tahoma"/>
          <w:b w:val="0"/>
          <w:bCs w:val="0"/>
          <w:szCs w:val="24"/>
        </w:rPr>
      </w:pPr>
    </w:p>
    <w:p w14:paraId="45A35B40" w14:textId="77777777" w:rsidR="003C539F" w:rsidRDefault="003C539F" w:rsidP="003C539F">
      <w:pPr>
        <w:rPr>
          <w:rFonts w:hAnsi="Tahoma"/>
          <w:b w:val="0"/>
          <w:bCs w:val="0"/>
          <w:szCs w:val="24"/>
          <w:rtl/>
        </w:rPr>
      </w:pPr>
    </w:p>
    <w:p w14:paraId="26F072E7" w14:textId="77777777" w:rsidR="003C539F" w:rsidRPr="003251CF" w:rsidRDefault="003C539F" w:rsidP="00187CC1">
      <w:pPr>
        <w:rPr>
          <w:rFonts w:hAnsi="Tahoma"/>
          <w:b w:val="0"/>
          <w:bCs w:val="0"/>
          <w:sz w:val="36"/>
          <w:szCs w:val="36"/>
          <w:rtl/>
        </w:rPr>
      </w:pPr>
      <w:r w:rsidRPr="003251CF">
        <w:rPr>
          <w:rFonts w:hAnsi="Tahoma" w:hint="cs"/>
          <w:b w:val="0"/>
          <w:bCs w:val="0"/>
          <w:sz w:val="36"/>
          <w:szCs w:val="36"/>
          <w:rtl/>
        </w:rPr>
        <w:t xml:space="preserve">דרושים/ות עובדים </w:t>
      </w:r>
      <w:r w:rsidRPr="003251CF">
        <w:rPr>
          <w:rFonts w:hAnsi="Tahoma" w:hint="cs"/>
          <w:sz w:val="36"/>
          <w:szCs w:val="36"/>
          <w:rtl/>
        </w:rPr>
        <w:t xml:space="preserve">לקייטנת </w:t>
      </w:r>
      <w:r w:rsidR="00187CC1">
        <w:rPr>
          <w:rFonts w:hAnsi="Tahoma" w:hint="cs"/>
          <w:sz w:val="36"/>
          <w:szCs w:val="36"/>
          <w:rtl/>
        </w:rPr>
        <w:t>פסח</w:t>
      </w:r>
      <w:r w:rsidR="003251CF">
        <w:rPr>
          <w:rFonts w:hAnsi="Tahoma" w:hint="cs"/>
          <w:b w:val="0"/>
          <w:bCs w:val="0"/>
          <w:sz w:val="36"/>
          <w:szCs w:val="36"/>
          <w:rtl/>
        </w:rPr>
        <w:t xml:space="preserve"> </w:t>
      </w:r>
      <w:r w:rsidRPr="003251CF">
        <w:rPr>
          <w:rFonts w:hAnsi="Tahoma" w:hint="cs"/>
          <w:b w:val="0"/>
          <w:bCs w:val="0"/>
          <w:sz w:val="36"/>
          <w:szCs w:val="36"/>
          <w:rtl/>
        </w:rPr>
        <w:t>בגנים ובבתי הספר במועצ</w:t>
      </w:r>
      <w:r w:rsidR="003251CF" w:rsidRPr="003251CF">
        <w:rPr>
          <w:rFonts w:hAnsi="Tahoma" w:hint="cs"/>
          <w:b w:val="0"/>
          <w:bCs w:val="0"/>
          <w:sz w:val="36"/>
          <w:szCs w:val="36"/>
          <w:rtl/>
        </w:rPr>
        <w:t>ת</w:t>
      </w:r>
      <w:r w:rsidRPr="003251CF">
        <w:rPr>
          <w:rFonts w:hAnsi="Tahoma" w:hint="cs"/>
          <w:b w:val="0"/>
          <w:bCs w:val="0"/>
          <w:sz w:val="36"/>
          <w:szCs w:val="36"/>
          <w:rtl/>
        </w:rPr>
        <w:t xml:space="preserve"> עמק חפר. </w:t>
      </w:r>
    </w:p>
    <w:p w14:paraId="7174DAC9" w14:textId="77777777" w:rsidR="003C539F" w:rsidRPr="003251CF" w:rsidRDefault="003C539F" w:rsidP="003C539F">
      <w:pPr>
        <w:spacing w:line="360" w:lineRule="auto"/>
        <w:rPr>
          <w:rFonts w:hAnsi="Tahoma"/>
          <w:b w:val="0"/>
          <w:bCs w:val="0"/>
          <w:sz w:val="36"/>
          <w:szCs w:val="36"/>
          <w:rtl/>
        </w:rPr>
      </w:pPr>
    </w:p>
    <w:p w14:paraId="2AFA4D2D" w14:textId="77777777" w:rsidR="003C539F" w:rsidRPr="003251CF" w:rsidRDefault="003C539F" w:rsidP="00187CC1">
      <w:pPr>
        <w:spacing w:line="360" w:lineRule="auto"/>
        <w:rPr>
          <w:rFonts w:hAnsi="Tahoma"/>
          <w:b w:val="0"/>
          <w:bCs w:val="0"/>
          <w:sz w:val="36"/>
          <w:szCs w:val="36"/>
          <w:rtl/>
        </w:rPr>
      </w:pPr>
      <w:r w:rsidRPr="003251CF">
        <w:rPr>
          <w:rFonts w:hAnsi="Tahoma" w:hint="cs"/>
          <w:b w:val="0"/>
          <w:bCs w:val="0"/>
          <w:sz w:val="36"/>
          <w:szCs w:val="36"/>
          <w:rtl/>
        </w:rPr>
        <w:t xml:space="preserve">בין התאריכים </w:t>
      </w:r>
      <w:r w:rsidR="00187CC1">
        <w:rPr>
          <w:rFonts w:hAnsi="Tahoma" w:hint="cs"/>
          <w:b w:val="0"/>
          <w:bCs w:val="0"/>
          <w:sz w:val="36"/>
          <w:szCs w:val="36"/>
          <w:rtl/>
        </w:rPr>
        <w:t>11/04/2019-17/04/2019</w:t>
      </w:r>
      <w:r w:rsidRPr="003251CF">
        <w:rPr>
          <w:rFonts w:hAnsi="Tahoma" w:hint="cs"/>
          <w:b w:val="0"/>
          <w:bCs w:val="0"/>
          <w:sz w:val="36"/>
          <w:szCs w:val="36"/>
          <w:rtl/>
        </w:rPr>
        <w:t xml:space="preserve"> </w:t>
      </w:r>
      <w:r w:rsidR="00D118C8" w:rsidRPr="003251CF">
        <w:rPr>
          <w:rFonts w:hAnsi="Tahoma" w:hint="cs"/>
          <w:b w:val="0"/>
          <w:bCs w:val="0"/>
          <w:sz w:val="36"/>
          <w:szCs w:val="36"/>
          <w:rtl/>
        </w:rPr>
        <w:t xml:space="preserve"> סה"כ 5 ימים </w:t>
      </w:r>
      <w:r w:rsidRPr="003251CF">
        <w:rPr>
          <w:rFonts w:hAnsi="Tahoma" w:hint="cs"/>
          <w:b w:val="0"/>
          <w:bCs w:val="0"/>
          <w:sz w:val="36"/>
          <w:szCs w:val="36"/>
          <w:rtl/>
        </w:rPr>
        <w:t xml:space="preserve"> ( לא כולל יום שישי) </w:t>
      </w:r>
      <w:r w:rsidR="00D118C8" w:rsidRPr="003251CF">
        <w:rPr>
          <w:rFonts w:hAnsi="Tahoma" w:hint="cs"/>
          <w:b w:val="0"/>
          <w:bCs w:val="0"/>
          <w:sz w:val="36"/>
          <w:szCs w:val="36"/>
          <w:rtl/>
        </w:rPr>
        <w:t>.</w:t>
      </w:r>
    </w:p>
    <w:p w14:paraId="5F6F9070" w14:textId="77777777" w:rsidR="003C539F" w:rsidRPr="003251CF" w:rsidRDefault="00D118C8" w:rsidP="003C539F">
      <w:pPr>
        <w:spacing w:line="360" w:lineRule="auto"/>
        <w:rPr>
          <w:rFonts w:hAnsi="Tahoma"/>
          <w:b w:val="0"/>
          <w:bCs w:val="0"/>
          <w:sz w:val="36"/>
          <w:szCs w:val="36"/>
          <w:rtl/>
        </w:rPr>
      </w:pPr>
      <w:r w:rsidRPr="003251CF">
        <w:rPr>
          <w:rFonts w:hAnsi="Tahoma" w:hint="cs"/>
          <w:b w:val="0"/>
          <w:bCs w:val="0"/>
          <w:sz w:val="36"/>
          <w:szCs w:val="36"/>
          <w:rtl/>
        </w:rPr>
        <w:t xml:space="preserve">שעות העבודה </w:t>
      </w:r>
      <w:r w:rsidR="003C539F" w:rsidRPr="003251CF">
        <w:rPr>
          <w:rFonts w:hAnsi="Tahoma" w:hint="cs"/>
          <w:b w:val="0"/>
          <w:bCs w:val="0"/>
          <w:sz w:val="36"/>
          <w:szCs w:val="36"/>
          <w:rtl/>
        </w:rPr>
        <w:t xml:space="preserve"> 7:30-13:30 </w:t>
      </w:r>
    </w:p>
    <w:p w14:paraId="5604F167" w14:textId="77777777" w:rsidR="003C539F" w:rsidRDefault="003C539F" w:rsidP="00C50358">
      <w:pPr>
        <w:spacing w:line="360" w:lineRule="auto"/>
        <w:rPr>
          <w:rFonts w:hAnsi="Tahoma"/>
          <w:b w:val="0"/>
          <w:bCs w:val="0"/>
          <w:sz w:val="36"/>
          <w:szCs w:val="36"/>
          <w:rtl/>
        </w:rPr>
      </w:pPr>
      <w:r w:rsidRPr="003251CF">
        <w:rPr>
          <w:rFonts w:hAnsi="Tahoma" w:hint="cs"/>
          <w:b w:val="0"/>
          <w:bCs w:val="0"/>
          <w:sz w:val="36"/>
          <w:szCs w:val="36"/>
          <w:rtl/>
        </w:rPr>
        <w:t xml:space="preserve">שכר </w:t>
      </w:r>
      <w:r w:rsidR="00D118C8" w:rsidRPr="003251CF">
        <w:rPr>
          <w:rFonts w:hAnsi="Tahoma" w:hint="cs"/>
          <w:b w:val="0"/>
          <w:bCs w:val="0"/>
          <w:sz w:val="36"/>
          <w:szCs w:val="36"/>
          <w:rtl/>
        </w:rPr>
        <w:t>1100</w:t>
      </w:r>
      <w:r w:rsidRPr="003251CF">
        <w:rPr>
          <w:rFonts w:hAnsi="Tahoma" w:hint="cs"/>
          <w:b w:val="0"/>
          <w:bCs w:val="0"/>
          <w:sz w:val="36"/>
          <w:szCs w:val="36"/>
          <w:rtl/>
        </w:rPr>
        <w:t xml:space="preserve"> </w:t>
      </w:r>
      <w:r w:rsidR="00C50358">
        <w:rPr>
          <w:rFonts w:hAnsi="Tahoma" w:hint="cs"/>
          <w:b w:val="0"/>
          <w:bCs w:val="0"/>
          <w:sz w:val="36"/>
          <w:szCs w:val="36"/>
          <w:rtl/>
        </w:rPr>
        <w:t>₪ .</w:t>
      </w:r>
    </w:p>
    <w:p w14:paraId="16ADD8A8" w14:textId="77777777" w:rsidR="00875B1B" w:rsidRDefault="00875B1B" w:rsidP="00D118C8">
      <w:pPr>
        <w:spacing w:line="360" w:lineRule="auto"/>
        <w:rPr>
          <w:rFonts w:hAnsi="Tahoma"/>
          <w:b w:val="0"/>
          <w:bCs w:val="0"/>
          <w:sz w:val="36"/>
          <w:szCs w:val="36"/>
          <w:rtl/>
        </w:rPr>
      </w:pPr>
      <w:r>
        <w:rPr>
          <w:rFonts w:hAnsi="Tahoma" w:hint="cs"/>
          <w:b w:val="0"/>
          <w:bCs w:val="0"/>
          <w:sz w:val="36"/>
          <w:szCs w:val="36"/>
          <w:rtl/>
        </w:rPr>
        <w:t>המשרה מיועדת לגילאי 18 ומעלה.</w:t>
      </w:r>
    </w:p>
    <w:p w14:paraId="265D6F83" w14:textId="77777777" w:rsidR="00D118C8" w:rsidRPr="003251CF" w:rsidRDefault="003C539F" w:rsidP="003C539F">
      <w:pPr>
        <w:spacing w:line="360" w:lineRule="auto"/>
        <w:rPr>
          <w:rFonts w:hAnsi="Tahoma"/>
          <w:b w:val="0"/>
          <w:bCs w:val="0"/>
          <w:sz w:val="36"/>
          <w:szCs w:val="36"/>
          <w:rtl/>
        </w:rPr>
      </w:pPr>
      <w:r w:rsidRPr="003251CF">
        <w:rPr>
          <w:rFonts w:hAnsi="Tahoma" w:hint="cs"/>
          <w:b w:val="0"/>
          <w:bCs w:val="0"/>
          <w:sz w:val="36"/>
          <w:szCs w:val="36"/>
          <w:rtl/>
        </w:rPr>
        <w:t xml:space="preserve">למעוניינים יש לפנות אל רפאלה שלו רכזת משאבי אנוש.  </w:t>
      </w:r>
    </w:p>
    <w:p w14:paraId="698BBD31" w14:textId="77777777" w:rsidR="00D118C8" w:rsidRPr="003251CF" w:rsidRDefault="00D118C8" w:rsidP="00D118C8">
      <w:pPr>
        <w:spacing w:line="360" w:lineRule="auto"/>
        <w:rPr>
          <w:rFonts w:hAnsi="Tahoma"/>
          <w:b w:val="0"/>
          <w:bCs w:val="0"/>
          <w:sz w:val="36"/>
          <w:szCs w:val="36"/>
        </w:rPr>
      </w:pPr>
      <w:r w:rsidRPr="003251CF">
        <w:rPr>
          <w:rFonts w:hAnsi="Tahoma" w:hint="cs"/>
          <w:b w:val="0"/>
          <w:bCs w:val="0"/>
          <w:sz w:val="36"/>
          <w:szCs w:val="36"/>
          <w:rtl/>
        </w:rPr>
        <w:t xml:space="preserve">טלפון : 09-8981571 </w:t>
      </w:r>
    </w:p>
    <w:p w14:paraId="30E60161" w14:textId="77777777" w:rsidR="003C539F" w:rsidRPr="003251CF" w:rsidRDefault="003C48A9" w:rsidP="00D118C8">
      <w:pPr>
        <w:spacing w:line="360" w:lineRule="auto"/>
        <w:rPr>
          <w:rFonts w:hAnsi="Tahoma"/>
          <w:b w:val="0"/>
          <w:bCs w:val="0"/>
          <w:sz w:val="36"/>
          <w:szCs w:val="36"/>
          <w:rtl/>
        </w:rPr>
      </w:pPr>
      <w:hyperlink r:id="rId12" w:history="1">
        <w:r w:rsidR="003C539F" w:rsidRPr="003251CF">
          <w:rPr>
            <w:rStyle w:val="Hyperlink"/>
            <w:rFonts w:hAnsi="Tahoma"/>
            <w:b w:val="0"/>
            <w:bCs w:val="0"/>
            <w:sz w:val="36"/>
            <w:szCs w:val="36"/>
          </w:rPr>
          <w:t>REFAELA@hefer.org.il</w:t>
        </w:r>
      </w:hyperlink>
      <w:r w:rsidR="003C539F" w:rsidRPr="003251CF">
        <w:rPr>
          <w:rFonts w:hAnsi="Tahoma" w:hint="cs"/>
          <w:b w:val="0"/>
          <w:bCs w:val="0"/>
          <w:sz w:val="36"/>
          <w:szCs w:val="36"/>
          <w:rtl/>
        </w:rPr>
        <w:t xml:space="preserve"> </w:t>
      </w:r>
    </w:p>
    <w:p w14:paraId="02CFB464" w14:textId="77777777" w:rsidR="003C539F" w:rsidRPr="003251CF" w:rsidRDefault="003C539F" w:rsidP="003C539F">
      <w:pPr>
        <w:spacing w:line="360" w:lineRule="auto"/>
        <w:rPr>
          <w:rFonts w:hAnsi="Tahoma"/>
          <w:b w:val="0"/>
          <w:bCs w:val="0"/>
          <w:sz w:val="36"/>
          <w:szCs w:val="36"/>
          <w:rtl/>
        </w:rPr>
      </w:pPr>
    </w:p>
    <w:sectPr w:rsidR="003C539F" w:rsidRPr="003251CF" w:rsidSect="004A2269">
      <w:headerReference w:type="default" r:id="rId13"/>
      <w:footerReference w:type="default" r:id="rId14"/>
      <w:endnotePr>
        <w:numFmt w:val="decimal"/>
      </w:endnotePr>
      <w:pgSz w:w="11906" w:h="16838" w:code="9"/>
      <w:pgMar w:top="1676" w:right="1797" w:bottom="1843" w:left="1797" w:header="284" w:footer="72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A8E7F" w14:textId="77777777" w:rsidR="00CE5A17" w:rsidRDefault="00CE5A17">
      <w:r>
        <w:rPr>
          <w:rtl/>
        </w:rPr>
        <w:separator/>
      </w:r>
    </w:p>
  </w:endnote>
  <w:endnote w:type="continuationSeparator" w:id="0">
    <w:p w14:paraId="1628BB6C" w14:textId="77777777" w:rsidR="00CE5A17" w:rsidRDefault="00CE5A17">
      <w:r>
        <w:rPr>
          <w:rtl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145C2" w14:textId="77777777" w:rsidR="00E31A58" w:rsidRDefault="009910AA">
    <w:pPr>
      <w:pStyle w:val="a4"/>
      <w:rPr>
        <w:rtl/>
      </w:rPr>
    </w:pPr>
    <w:r>
      <w:rPr>
        <w:noProof/>
        <w:snapToGrid/>
        <w:rtl/>
        <w:lang w:eastAsia="en-US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D3853E3" wp14:editId="14F6F6C5">
              <wp:simplePos x="0" y="0"/>
              <wp:positionH relativeFrom="page">
                <wp:posOffset>360045</wp:posOffset>
              </wp:positionH>
              <wp:positionV relativeFrom="page">
                <wp:posOffset>9649460</wp:posOffset>
              </wp:positionV>
              <wp:extent cx="6877050" cy="635"/>
              <wp:effectExtent l="7620" t="10160" r="11430" b="8255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7705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759.8pt" to="569.85pt,7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" o:allowincell="f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noProof/>
        <w:snapToGrid/>
        <w:rtl/>
        <w:lang w:eastAsia="en-US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6165AC18" wp14:editId="14880E55">
              <wp:simplePos x="0" y="0"/>
              <wp:positionH relativeFrom="page">
                <wp:posOffset>323850</wp:posOffset>
              </wp:positionH>
              <wp:positionV relativeFrom="page">
                <wp:posOffset>9721215</wp:posOffset>
              </wp:positionV>
              <wp:extent cx="6948805" cy="683895"/>
              <wp:effectExtent l="0" t="0" r="4445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48805" cy="683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8B4AA9" w14:textId="77777777" w:rsidR="00E31A58" w:rsidRDefault="003C48A9">
                          <w:pPr>
                            <w:bidi w:val="0"/>
                            <w:jc w:val="center"/>
                            <w:rPr>
                              <w:b w:val="0"/>
                              <w:bCs w:val="0"/>
                              <w:szCs w:val="24"/>
                            </w:rPr>
                          </w:pPr>
                          <w:hyperlink r:id="rId1" w:history="1">
                            <w:r w:rsidR="00E31A58">
                              <w:rPr>
                                <w:rStyle w:val="Hyperlink"/>
                                <w:b w:val="0"/>
                                <w:bCs w:val="0"/>
                                <w:szCs w:val="24"/>
                              </w:rPr>
                              <w:t>http://www.hefer.org.il</w:t>
                            </w:r>
                          </w:hyperlink>
                          <w:r w:rsidR="00E31A58">
                            <w:rPr>
                              <w:b w:val="0"/>
                              <w:bCs w:val="0"/>
                              <w:szCs w:val="24"/>
                              <w:rtl/>
                            </w:rPr>
                            <w:t xml:space="preserve"> הבית שלך בעמק:   </w:t>
                          </w:r>
                        </w:p>
                        <w:p w14:paraId="06BC1E39" w14:textId="77777777" w:rsidR="00693DC9" w:rsidRDefault="00693DC9" w:rsidP="00693DC9">
                          <w:pPr>
                            <w:bidi w:val="0"/>
                            <w:jc w:val="center"/>
                            <w:rPr>
                              <w:b w:val="0"/>
                              <w:bCs w:val="0"/>
                              <w:szCs w:val="24"/>
                              <w:rtl/>
                            </w:rPr>
                          </w:pPr>
                          <w:r>
                            <w:rPr>
                              <w:rFonts w:hint="cs"/>
                              <w:b w:val="0"/>
                              <w:bCs w:val="0"/>
                              <w:szCs w:val="24"/>
                              <w:rtl/>
                            </w:rPr>
                            <w:t>מוקד 107 לשירותך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30" style="position:absolute;left:0;text-align:left;margin-left:25.5pt;margin-top:765.45pt;width:547.15pt;height:53.8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" o:allowincell="f" filled="f" stroked="f">
              <v:textbox inset="1pt,1pt,1pt,1pt">
                <w:txbxContent>
                  <w:p w:rsidR="00E31A58" w:rsidRDefault="00CE5A17">
                    <w:pPr>
                      <w:bidi w:val="0"/>
                      <w:jc w:val="center"/>
                      <w:rPr>
                        <w:b w:val="0"/>
                        <w:bCs w:val="0"/>
                        <w:szCs w:val="24"/>
                      </w:rPr>
                    </w:pPr>
                    <w:hyperlink r:id="rId2" w:history="1">
                      <w:r w:rsidR="00E31A58">
                        <w:rPr>
                          <w:rStyle w:val="Hyperlink"/>
                          <w:b w:val="0"/>
                          <w:bCs w:val="0"/>
                          <w:szCs w:val="24"/>
                        </w:rPr>
                        <w:t>http://www.hefer.org.il</w:t>
                      </w:r>
                    </w:hyperlink>
                    <w:r w:rsidR="00E31A58">
                      <w:rPr>
                        <w:b w:val="0"/>
                        <w:bCs w:val="0"/>
                        <w:szCs w:val="24"/>
                        <w:rtl/>
                      </w:rPr>
                      <w:t xml:space="preserve"> הבית שלך בעמק:   </w:t>
                    </w:r>
                  </w:p>
                  <w:p w:rsidR="00693DC9" w:rsidRDefault="00693DC9" w:rsidP="00693DC9">
                    <w:pPr>
                      <w:bidi w:val="0"/>
                      <w:jc w:val="center"/>
                      <w:rPr>
                        <w:b w:val="0"/>
                        <w:bCs w:val="0"/>
                        <w:szCs w:val="24"/>
                        <w:rtl/>
                      </w:rPr>
                    </w:pPr>
                    <w:r>
                      <w:rPr>
                        <w:rFonts w:hint="cs"/>
                        <w:b w:val="0"/>
                        <w:bCs w:val="0"/>
                        <w:szCs w:val="24"/>
                        <w:rtl/>
                      </w:rPr>
                      <w:t>מוקד 107 לשירותך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48251C" w14:textId="77777777" w:rsidR="00CE5A17" w:rsidRDefault="00CE5A17">
      <w:r>
        <w:rPr>
          <w:rtl/>
        </w:rPr>
        <w:separator/>
      </w:r>
    </w:p>
  </w:footnote>
  <w:footnote w:type="continuationSeparator" w:id="0">
    <w:p w14:paraId="7046D35C" w14:textId="77777777" w:rsidR="00CE5A17" w:rsidRDefault="00CE5A17">
      <w:r>
        <w:rPr>
          <w:rtl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FEDF9" w14:textId="77777777" w:rsidR="00E31A58" w:rsidRDefault="009910AA">
    <w:pPr>
      <w:pStyle w:val="a3"/>
      <w:rPr>
        <w:rtl/>
      </w:rPr>
    </w:pPr>
    <w:r>
      <w:rPr>
        <w:noProof/>
        <w:snapToGrid/>
        <w:rtl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8F881F1" wp14:editId="009DE601">
              <wp:simplePos x="0" y="0"/>
              <wp:positionH relativeFrom="column">
                <wp:posOffset>4812665</wp:posOffset>
              </wp:positionH>
              <wp:positionV relativeFrom="paragraph">
                <wp:posOffset>2540</wp:posOffset>
              </wp:positionV>
              <wp:extent cx="1018540" cy="902970"/>
              <wp:effectExtent l="2540" t="2540" r="0" b="0"/>
              <wp:wrapSquare wrapText="bothSides"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8540" cy="902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9A7EC9" w14:textId="77777777" w:rsidR="00E31A58" w:rsidRDefault="009910AA">
                          <w:pPr>
                            <w:pStyle w:val="a3"/>
                            <w:rPr>
                              <w:rtl/>
                            </w:rPr>
                          </w:pPr>
                          <w:r>
                            <w:rPr>
                              <w:noProof/>
                              <w:snapToGrid/>
                              <w:sz w:val="20"/>
                              <w:lang w:eastAsia="en-US"/>
                            </w:rPr>
                            <w:drawing>
                              <wp:inline distT="0" distB="0" distL="0" distR="0" wp14:anchorId="44197A37" wp14:editId="207274B0">
                                <wp:extent cx="930910" cy="839470"/>
                                <wp:effectExtent l="0" t="0" r="2540" b="0"/>
                                <wp:docPr id="7" name="תמונה 1" descr="Logo-c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-c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0910" cy="8394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BFECFCB" w14:textId="77777777" w:rsidR="00E31A58" w:rsidRDefault="00E31A58">
                          <w:pPr>
                            <w:pStyle w:val="a3"/>
                            <w:rPr>
                              <w:rtl/>
                            </w:rPr>
                          </w:pPr>
                        </w:p>
                        <w:p w14:paraId="3976725E" w14:textId="77777777" w:rsidR="00E31A58" w:rsidRDefault="00E31A58">
                          <w:pPr>
                            <w:pStyle w:val="a3"/>
                            <w:rPr>
                              <w:rtl/>
                            </w:rPr>
                          </w:pPr>
                        </w:p>
                        <w:p w14:paraId="100E4EE7" w14:textId="77777777" w:rsidR="00E31A58" w:rsidRDefault="00E31A58">
                          <w:pPr>
                            <w:pStyle w:val="a3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78.95pt;margin-top:.2pt;width:80.2pt;height:7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QWygA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" o:allowincell="f" stroked="f">
              <v:textbox>
                <w:txbxContent>
                  <w:p w:rsidR="00E31A58" w:rsidRDefault="009910AA">
                    <w:pPr>
                      <w:pStyle w:val="a3"/>
                      <w:rPr>
                        <w:rtl/>
                      </w:rPr>
                    </w:pPr>
                    <w:r>
                      <w:rPr>
                        <w:noProof/>
                        <w:snapToGrid/>
                        <w:sz w:val="20"/>
                        <w:lang w:eastAsia="en-US"/>
                      </w:rPr>
                      <w:drawing>
                        <wp:inline distT="0" distB="0" distL="0" distR="0">
                          <wp:extent cx="930910" cy="839470"/>
                          <wp:effectExtent l="0" t="0" r="2540" b="0"/>
                          <wp:docPr id="7" name="תמונה 1" descr="Logo-c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-c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0910" cy="8394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31A58" w:rsidRDefault="00E31A58">
                    <w:pPr>
                      <w:pStyle w:val="a3"/>
                      <w:rPr>
                        <w:rtl/>
                      </w:rPr>
                    </w:pPr>
                  </w:p>
                  <w:p w:rsidR="00E31A58" w:rsidRDefault="00E31A58">
                    <w:pPr>
                      <w:pStyle w:val="a3"/>
                      <w:rPr>
                        <w:rtl/>
                      </w:rPr>
                    </w:pPr>
                  </w:p>
                  <w:p w:rsidR="00E31A58" w:rsidRDefault="00E31A58">
                    <w:pPr>
                      <w:pStyle w:val="a3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napToGrid/>
        <w:rtl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48D539C" wp14:editId="7CCD57B1">
              <wp:simplePos x="0" y="0"/>
              <wp:positionH relativeFrom="page">
                <wp:posOffset>1539875</wp:posOffset>
              </wp:positionH>
              <wp:positionV relativeFrom="page">
                <wp:posOffset>821690</wp:posOffset>
              </wp:positionV>
              <wp:extent cx="3896360" cy="189865"/>
              <wp:effectExtent l="0" t="2540" r="2540" b="0"/>
              <wp:wrapNone/>
              <wp:docPr id="5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9636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96C5B3" w14:textId="77777777" w:rsidR="00E31A58" w:rsidRDefault="004A2269">
                          <w:pPr>
                            <w:pStyle w:val="a3"/>
                            <w:jc w:val="center"/>
                            <w:rPr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 xml:space="preserve">אגף </w:t>
                          </w:r>
                          <w:r w:rsidR="00E31A58">
                            <w:rPr>
                              <w:sz w:val="18"/>
                              <w:szCs w:val="18"/>
                              <w:rtl/>
                            </w:rPr>
                            <w:t>משאבי אנוש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7" style="position:absolute;left:0;text-align:left;margin-left:121.25pt;margin-top:64.7pt;width:306.8pt;height:14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" o:allowincell="f" filled="f" stroked="f" strokeweight="2pt">
              <v:textbox inset="1pt,1pt,1pt,1pt">
                <w:txbxContent>
                  <w:p w:rsidR="00E31A58" w:rsidRDefault="004A2269">
                    <w:pPr>
                      <w:pStyle w:val="a3"/>
                      <w:jc w:val="center"/>
                      <w:rPr>
                        <w:sz w:val="18"/>
                        <w:szCs w:val="18"/>
                        <w:rtl/>
                      </w:rPr>
                    </w:pPr>
                    <w:r>
                      <w:rPr>
                        <w:rFonts w:hint="cs"/>
                        <w:sz w:val="18"/>
                        <w:szCs w:val="18"/>
                        <w:rtl/>
                      </w:rPr>
                      <w:t xml:space="preserve">אגף </w:t>
                    </w:r>
                    <w:r w:rsidR="00E31A58">
                      <w:rPr>
                        <w:sz w:val="18"/>
                        <w:szCs w:val="18"/>
                        <w:rtl/>
                      </w:rPr>
                      <w:t>משאבי אנוש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napToGrid/>
        <w:rtl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CAA2CAA" wp14:editId="57807044">
              <wp:simplePos x="0" y="0"/>
              <wp:positionH relativeFrom="page">
                <wp:posOffset>851535</wp:posOffset>
              </wp:positionH>
              <wp:positionV relativeFrom="page">
                <wp:posOffset>638175</wp:posOffset>
              </wp:positionV>
              <wp:extent cx="4726305" cy="271780"/>
              <wp:effectExtent l="3810" t="0" r="3810" b="4445"/>
              <wp:wrapNone/>
              <wp:docPr id="4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26305" cy="271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640EA4" w14:textId="77777777" w:rsidR="00E31A58" w:rsidRDefault="00E31A58" w:rsidP="004A2269">
                          <w:pPr>
                            <w:pStyle w:val="a3"/>
                            <w:jc w:val="center"/>
                            <w:rPr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sz w:val="18"/>
                              <w:szCs w:val="18"/>
                              <w:rtl/>
                            </w:rPr>
                            <w:t>ליד מדרשת רופי</w:t>
                          </w:r>
                          <w:r w:rsidR="004A2269"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>ן</w:t>
                          </w:r>
                          <w:r>
                            <w:rPr>
                              <w:sz w:val="18"/>
                              <w:szCs w:val="18"/>
                              <w:rtl/>
                            </w:rPr>
                            <w:t xml:space="preserve"> מיקוד 40250 טל.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09-8981608</w:t>
                          </w:r>
                          <w:r w:rsidR="004A2269">
                            <w:rPr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sz w:val="18"/>
                              <w:szCs w:val="18"/>
                            </w:rPr>
                            <w:t>9</w:t>
                          </w:r>
                          <w:r w:rsidR="004A2269">
                            <w:rPr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sz w:val="18"/>
                              <w:szCs w:val="18"/>
                            </w:rPr>
                            <w:t>5</w:t>
                          </w:r>
                          <w:r w:rsidR="004A2269">
                            <w:rPr>
                              <w:sz w:val="18"/>
                              <w:szCs w:val="18"/>
                            </w:rPr>
                            <w:t>56/571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  <w:rtl/>
                            </w:rPr>
                            <w:t>פקס.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09- </w:t>
                          </w:r>
                          <w:r w:rsidR="004A2269">
                            <w:rPr>
                              <w:sz w:val="18"/>
                              <w:szCs w:val="18"/>
                            </w:rPr>
                            <w:t>7726339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8" style="position:absolute;left:0;text-align:left;margin-left:67.05pt;margin-top:50.25pt;width:372.15pt;height:21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" o:allowincell="f" filled="f" stroked="f" strokeweight="2pt">
              <v:textbox inset="1pt,1pt,1pt,1pt">
                <w:txbxContent>
                  <w:p w:rsidR="00E31A58" w:rsidRDefault="00E31A58" w:rsidP="004A2269">
                    <w:pPr>
                      <w:pStyle w:val="a3"/>
                      <w:jc w:val="center"/>
                      <w:rPr>
                        <w:sz w:val="18"/>
                        <w:szCs w:val="18"/>
                        <w:rtl/>
                      </w:rPr>
                    </w:pPr>
                    <w:r>
                      <w:rPr>
                        <w:sz w:val="18"/>
                        <w:szCs w:val="18"/>
                        <w:rtl/>
                      </w:rPr>
                      <w:t>ליד מדרשת רופי</w:t>
                    </w:r>
                    <w:r w:rsidR="004A2269">
                      <w:rPr>
                        <w:rFonts w:hint="cs"/>
                        <w:sz w:val="18"/>
                        <w:szCs w:val="18"/>
                        <w:rtl/>
                      </w:rPr>
                      <w:t>ן</w:t>
                    </w:r>
                    <w:r>
                      <w:rPr>
                        <w:sz w:val="18"/>
                        <w:szCs w:val="18"/>
                        <w:rtl/>
                      </w:rPr>
                      <w:t xml:space="preserve"> מיקוד 40250 טל. </w:t>
                    </w:r>
                    <w:r>
                      <w:rPr>
                        <w:sz w:val="18"/>
                        <w:szCs w:val="18"/>
                      </w:rPr>
                      <w:t xml:space="preserve"> 09-8981608</w:t>
                    </w:r>
                    <w:r w:rsidR="004A2269">
                      <w:rPr>
                        <w:sz w:val="18"/>
                        <w:szCs w:val="18"/>
                      </w:rPr>
                      <w:t>/</w:t>
                    </w:r>
                    <w:r>
                      <w:rPr>
                        <w:sz w:val="18"/>
                        <w:szCs w:val="18"/>
                      </w:rPr>
                      <w:t>9</w:t>
                    </w:r>
                    <w:r w:rsidR="004A2269">
                      <w:rPr>
                        <w:sz w:val="18"/>
                        <w:szCs w:val="18"/>
                      </w:rPr>
                      <w:t>/</w:t>
                    </w:r>
                    <w:r>
                      <w:rPr>
                        <w:sz w:val="18"/>
                        <w:szCs w:val="18"/>
                      </w:rPr>
                      <w:t>5</w:t>
                    </w:r>
                    <w:r w:rsidR="004A2269">
                      <w:rPr>
                        <w:sz w:val="18"/>
                        <w:szCs w:val="18"/>
                      </w:rPr>
                      <w:t>56/571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  <w:rtl/>
                      </w:rPr>
                      <w:t>פקס.</w:t>
                    </w:r>
                    <w:r>
                      <w:rPr>
                        <w:sz w:val="18"/>
                        <w:szCs w:val="18"/>
                      </w:rPr>
                      <w:t xml:space="preserve">09- </w:t>
                    </w:r>
                    <w:r w:rsidR="004A2269">
                      <w:rPr>
                        <w:sz w:val="18"/>
                        <w:szCs w:val="18"/>
                      </w:rPr>
                      <w:t>7726339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napToGrid/>
        <w:rtl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55FB9F1" wp14:editId="746D3933">
              <wp:simplePos x="0" y="0"/>
              <wp:positionH relativeFrom="page">
                <wp:posOffset>695960</wp:posOffset>
              </wp:positionH>
              <wp:positionV relativeFrom="page">
                <wp:posOffset>295275</wp:posOffset>
              </wp:positionV>
              <wp:extent cx="5257800" cy="342900"/>
              <wp:effectExtent l="635" t="0" r="0" b="0"/>
              <wp:wrapNone/>
              <wp:docPr id="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57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CC2AF7" w14:textId="77777777" w:rsidR="00E31A58" w:rsidRDefault="00E31A58">
                          <w:pPr>
                            <w:pStyle w:val="a3"/>
                            <w:jc w:val="center"/>
                            <w:rPr>
                              <w:rFonts w:cs="David"/>
                              <w:b w:val="0"/>
                              <w:bCs w:val="0"/>
                              <w:spacing w:val="100"/>
                              <w:sz w:val="56"/>
                              <w:szCs w:val="56"/>
                              <w:rtl/>
                            </w:rPr>
                          </w:pPr>
                          <w:r>
                            <w:rPr>
                              <w:rFonts w:cs="David"/>
                              <w:b w:val="0"/>
                              <w:bCs w:val="0"/>
                              <w:spacing w:val="100"/>
                              <w:sz w:val="56"/>
                              <w:szCs w:val="56"/>
                              <w:rtl/>
                            </w:rPr>
                            <w:t xml:space="preserve">המועצה האזורית עמק חפר 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9" style="position:absolute;left:0;text-align:left;margin-left:54.8pt;margin-top:23.25pt;width:414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" o:allowincell="f" filled="f" stroked="f" strokeweight="2pt">
              <v:textbox inset="1pt,1pt,1pt,1pt">
                <w:txbxContent>
                  <w:p w:rsidR="00E31A58" w:rsidRDefault="00E31A58">
                    <w:pPr>
                      <w:pStyle w:val="a3"/>
                      <w:jc w:val="center"/>
                      <w:rPr>
                        <w:rFonts w:cs="David"/>
                        <w:b w:val="0"/>
                        <w:bCs w:val="0"/>
                        <w:spacing w:val="100"/>
                        <w:sz w:val="56"/>
                        <w:szCs w:val="56"/>
                        <w:rtl/>
                      </w:rPr>
                    </w:pPr>
                    <w:r>
                      <w:rPr>
                        <w:rFonts w:cs="David"/>
                        <w:b w:val="0"/>
                        <w:bCs w:val="0"/>
                        <w:spacing w:val="100"/>
                        <w:sz w:val="56"/>
                        <w:szCs w:val="56"/>
                        <w:rtl/>
                      </w:rPr>
                      <w:t xml:space="preserve">המועצה האזורית עמק חפר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4C61"/>
    <w:multiLevelType w:val="multilevel"/>
    <w:tmpl w:val="26923AA8"/>
    <w:lvl w:ilvl="0">
      <w:start w:val="1"/>
      <w:numFmt w:val="decimal"/>
      <w:lvlText w:val="%1."/>
      <w:lvlJc w:val="right"/>
      <w:pPr>
        <w:tabs>
          <w:tab w:val="num" w:pos="720"/>
        </w:tabs>
        <w:ind w:right="720" w:hanging="360"/>
      </w:pPr>
      <w:rPr>
        <w:rFonts w:cs="Tahoma" w:hint="default"/>
      </w:rPr>
    </w:lvl>
    <w:lvl w:ilvl="1">
      <w:start w:val="1"/>
      <w:numFmt w:val="bullet"/>
      <w:lvlText w:val=""/>
      <w:lvlJc w:val="right"/>
      <w:pPr>
        <w:tabs>
          <w:tab w:val="num" w:pos="1440"/>
        </w:tabs>
        <w:ind w:right="1440" w:hanging="360"/>
      </w:pPr>
      <w:rPr>
        <w:rFonts w:ascii="Wingdings" w:cs="Tahoma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right="2160" w:hanging="180"/>
      </w:pPr>
      <w:rPr>
        <w:rFonts w:cs="Tahoma"/>
      </w:rPr>
    </w:lvl>
    <w:lvl w:ilvl="3">
      <w:start w:val="1"/>
      <w:numFmt w:val="decimal"/>
      <w:lvlText w:val="%4."/>
      <w:lvlJc w:val="right"/>
      <w:pPr>
        <w:tabs>
          <w:tab w:val="num" w:pos="2880"/>
        </w:tabs>
        <w:ind w:right="2880" w:hanging="360"/>
      </w:pPr>
      <w:rPr>
        <w:rFonts w:cs="Tahoma"/>
      </w:rPr>
    </w:lvl>
    <w:lvl w:ilvl="4">
      <w:start w:val="1"/>
      <w:numFmt w:val="lowerLetter"/>
      <w:lvlText w:val="%5."/>
      <w:lvlJc w:val="right"/>
      <w:pPr>
        <w:tabs>
          <w:tab w:val="num" w:pos="3600"/>
        </w:tabs>
        <w:ind w:right="3600" w:hanging="360"/>
      </w:pPr>
      <w:rPr>
        <w:rFonts w:cs="Tahoma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right="4320" w:hanging="180"/>
      </w:pPr>
      <w:rPr>
        <w:rFonts w:cs="Tahoma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right="5040" w:hanging="360"/>
      </w:pPr>
      <w:rPr>
        <w:rFonts w:cs="Tahoma"/>
      </w:rPr>
    </w:lvl>
    <w:lvl w:ilvl="7">
      <w:start w:val="1"/>
      <w:numFmt w:val="lowerLetter"/>
      <w:lvlText w:val="%8."/>
      <w:lvlJc w:val="right"/>
      <w:pPr>
        <w:tabs>
          <w:tab w:val="num" w:pos="5760"/>
        </w:tabs>
        <w:ind w:right="5760" w:hanging="360"/>
      </w:pPr>
      <w:rPr>
        <w:rFonts w:cs="Tahoma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right="6480" w:hanging="180"/>
      </w:pPr>
      <w:rPr>
        <w:rFonts w:cs="Tahoma"/>
      </w:rPr>
    </w:lvl>
  </w:abstractNum>
  <w:abstractNum w:abstractNumId="1">
    <w:nsid w:val="081D69D7"/>
    <w:multiLevelType w:val="multilevel"/>
    <w:tmpl w:val="44583248"/>
    <w:lvl w:ilvl="0">
      <w:start w:val="1"/>
      <w:numFmt w:val="bullet"/>
      <w:lvlText w:val=""/>
      <w:lvlJc w:val="right"/>
      <w:pPr>
        <w:tabs>
          <w:tab w:val="num" w:pos="1080"/>
        </w:tabs>
        <w:ind w:right="1080" w:hanging="360"/>
      </w:pPr>
      <w:rPr>
        <w:rFonts w:ascii="Wingdings" w:cs="Tahoma" w:hint="default"/>
      </w:rPr>
    </w:lvl>
    <w:lvl w:ilvl="1">
      <w:start w:val="1"/>
      <w:numFmt w:val="bullet"/>
      <w:lvlText w:val="o"/>
      <w:lvlJc w:val="right"/>
      <w:pPr>
        <w:tabs>
          <w:tab w:val="num" w:pos="1800"/>
        </w:tabs>
        <w:ind w:right="1800" w:hanging="360"/>
      </w:pPr>
      <w:rPr>
        <w:rFonts w:ascii="Courier New" w:cs="Tahoma" w:hint="default"/>
      </w:rPr>
    </w:lvl>
    <w:lvl w:ilvl="2">
      <w:start w:val="1"/>
      <w:numFmt w:val="bullet"/>
      <w:lvlText w:val=""/>
      <w:lvlJc w:val="right"/>
      <w:pPr>
        <w:tabs>
          <w:tab w:val="num" w:pos="2520"/>
        </w:tabs>
        <w:ind w:right="2520" w:hanging="360"/>
      </w:pPr>
      <w:rPr>
        <w:rFonts w:ascii="Wingdings" w:cs="Tahoma" w:hint="default"/>
      </w:rPr>
    </w:lvl>
    <w:lvl w:ilvl="3">
      <w:start w:val="1"/>
      <w:numFmt w:val="bullet"/>
      <w:lvlText w:val=""/>
      <w:lvlJc w:val="right"/>
      <w:pPr>
        <w:tabs>
          <w:tab w:val="num" w:pos="3240"/>
        </w:tabs>
        <w:ind w:right="3240" w:hanging="360"/>
      </w:pPr>
      <w:rPr>
        <w:rFonts w:ascii="Symbol" w:cs="Tahoma" w:hint="default"/>
      </w:rPr>
    </w:lvl>
    <w:lvl w:ilvl="4">
      <w:start w:val="1"/>
      <w:numFmt w:val="bullet"/>
      <w:lvlText w:val="o"/>
      <w:lvlJc w:val="right"/>
      <w:pPr>
        <w:tabs>
          <w:tab w:val="num" w:pos="3960"/>
        </w:tabs>
        <w:ind w:right="3960" w:hanging="360"/>
      </w:pPr>
      <w:rPr>
        <w:rFonts w:ascii="Courier New" w:cs="Tahoma" w:hint="default"/>
      </w:rPr>
    </w:lvl>
    <w:lvl w:ilvl="5">
      <w:start w:val="1"/>
      <w:numFmt w:val="bullet"/>
      <w:lvlText w:val=""/>
      <w:lvlJc w:val="right"/>
      <w:pPr>
        <w:tabs>
          <w:tab w:val="num" w:pos="4680"/>
        </w:tabs>
        <w:ind w:right="4680" w:hanging="360"/>
      </w:pPr>
      <w:rPr>
        <w:rFonts w:ascii="Wingdings" w:cs="Tahoma" w:hint="default"/>
      </w:rPr>
    </w:lvl>
    <w:lvl w:ilvl="6">
      <w:start w:val="1"/>
      <w:numFmt w:val="bullet"/>
      <w:lvlText w:val=""/>
      <w:lvlJc w:val="right"/>
      <w:pPr>
        <w:tabs>
          <w:tab w:val="num" w:pos="5400"/>
        </w:tabs>
        <w:ind w:right="5400" w:hanging="360"/>
      </w:pPr>
      <w:rPr>
        <w:rFonts w:ascii="Symbol" w:cs="Tahoma" w:hint="default"/>
      </w:rPr>
    </w:lvl>
    <w:lvl w:ilvl="7">
      <w:start w:val="1"/>
      <w:numFmt w:val="bullet"/>
      <w:lvlText w:val="o"/>
      <w:lvlJc w:val="right"/>
      <w:pPr>
        <w:tabs>
          <w:tab w:val="num" w:pos="6120"/>
        </w:tabs>
        <w:ind w:right="6120" w:hanging="360"/>
      </w:pPr>
      <w:rPr>
        <w:rFonts w:ascii="Courier New" w:cs="Tahoma" w:hint="default"/>
      </w:rPr>
    </w:lvl>
    <w:lvl w:ilvl="8">
      <w:start w:val="1"/>
      <w:numFmt w:val="bullet"/>
      <w:lvlText w:val=""/>
      <w:lvlJc w:val="right"/>
      <w:pPr>
        <w:tabs>
          <w:tab w:val="num" w:pos="6840"/>
        </w:tabs>
        <w:ind w:right="6840" w:hanging="360"/>
      </w:pPr>
      <w:rPr>
        <w:rFonts w:ascii="Wingdings" w:cs="Tahoma" w:hint="default"/>
      </w:rPr>
    </w:lvl>
  </w:abstractNum>
  <w:abstractNum w:abstractNumId="2">
    <w:nsid w:val="0AB4420A"/>
    <w:multiLevelType w:val="multilevel"/>
    <w:tmpl w:val="613CDA72"/>
    <w:lvl w:ilvl="0">
      <w:start w:val="1"/>
      <w:numFmt w:val="decimal"/>
      <w:lvlText w:val="%1."/>
      <w:lvlJc w:val="right"/>
      <w:pPr>
        <w:tabs>
          <w:tab w:val="num" w:pos="720"/>
        </w:tabs>
        <w:ind w:right="720" w:hanging="360"/>
      </w:pPr>
      <w:rPr>
        <w:rFonts w:cs="Tahoma"/>
      </w:rPr>
    </w:lvl>
    <w:lvl w:ilvl="1">
      <w:start w:val="1"/>
      <w:numFmt w:val="lowerLetter"/>
      <w:lvlText w:val="%2."/>
      <w:lvlJc w:val="right"/>
      <w:pPr>
        <w:tabs>
          <w:tab w:val="num" w:pos="1440"/>
        </w:tabs>
        <w:ind w:right="1440" w:hanging="360"/>
      </w:pPr>
      <w:rPr>
        <w:rFonts w:cs="Tahoma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right="2160" w:hanging="180"/>
      </w:pPr>
      <w:rPr>
        <w:rFonts w:cs="Tahoma"/>
      </w:rPr>
    </w:lvl>
    <w:lvl w:ilvl="3">
      <w:start w:val="1"/>
      <w:numFmt w:val="decimal"/>
      <w:lvlText w:val="%4."/>
      <w:lvlJc w:val="right"/>
      <w:pPr>
        <w:tabs>
          <w:tab w:val="num" w:pos="2880"/>
        </w:tabs>
        <w:ind w:right="2880" w:hanging="360"/>
      </w:pPr>
      <w:rPr>
        <w:rFonts w:cs="Tahoma"/>
      </w:rPr>
    </w:lvl>
    <w:lvl w:ilvl="4">
      <w:start w:val="1"/>
      <w:numFmt w:val="lowerLetter"/>
      <w:lvlText w:val="%5."/>
      <w:lvlJc w:val="right"/>
      <w:pPr>
        <w:tabs>
          <w:tab w:val="num" w:pos="3600"/>
        </w:tabs>
        <w:ind w:right="3600" w:hanging="360"/>
      </w:pPr>
      <w:rPr>
        <w:rFonts w:cs="Tahoma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right="4320" w:hanging="180"/>
      </w:pPr>
      <w:rPr>
        <w:rFonts w:cs="Tahoma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right="5040" w:hanging="360"/>
      </w:pPr>
      <w:rPr>
        <w:rFonts w:cs="Tahoma"/>
      </w:rPr>
    </w:lvl>
    <w:lvl w:ilvl="7">
      <w:start w:val="1"/>
      <w:numFmt w:val="lowerLetter"/>
      <w:lvlText w:val="%8."/>
      <w:lvlJc w:val="right"/>
      <w:pPr>
        <w:tabs>
          <w:tab w:val="num" w:pos="5760"/>
        </w:tabs>
        <w:ind w:right="5760" w:hanging="360"/>
      </w:pPr>
      <w:rPr>
        <w:rFonts w:cs="Tahoma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right="6480" w:hanging="180"/>
      </w:pPr>
      <w:rPr>
        <w:rFonts w:cs="Tahoma"/>
      </w:rPr>
    </w:lvl>
  </w:abstractNum>
  <w:abstractNum w:abstractNumId="3">
    <w:nsid w:val="1A961A10"/>
    <w:multiLevelType w:val="multilevel"/>
    <w:tmpl w:val="FA0AF6DE"/>
    <w:lvl w:ilvl="0">
      <w:start w:val="1"/>
      <w:numFmt w:val="decimal"/>
      <w:lvlText w:val="%1."/>
      <w:lvlJc w:val="right"/>
      <w:pPr>
        <w:tabs>
          <w:tab w:val="num" w:pos="734"/>
        </w:tabs>
        <w:ind w:right="734" w:hanging="360"/>
      </w:pPr>
      <w:rPr>
        <w:rFonts w:cs="Tahoma" w:hint="default"/>
      </w:rPr>
    </w:lvl>
    <w:lvl w:ilvl="1">
      <w:start w:val="1"/>
      <w:numFmt w:val="lowerLetter"/>
      <w:lvlText w:val="%2."/>
      <w:lvlJc w:val="right"/>
      <w:pPr>
        <w:tabs>
          <w:tab w:val="num" w:pos="1454"/>
        </w:tabs>
        <w:ind w:right="1454" w:hanging="360"/>
      </w:pPr>
      <w:rPr>
        <w:rFonts w:cs="Tahoma"/>
      </w:rPr>
    </w:lvl>
    <w:lvl w:ilvl="2">
      <w:start w:val="1"/>
      <w:numFmt w:val="lowerRoman"/>
      <w:lvlText w:val="%3."/>
      <w:lvlJc w:val="left"/>
      <w:pPr>
        <w:tabs>
          <w:tab w:val="num" w:pos="2174"/>
        </w:tabs>
        <w:ind w:right="2174" w:hanging="180"/>
      </w:pPr>
      <w:rPr>
        <w:rFonts w:cs="Tahoma"/>
      </w:rPr>
    </w:lvl>
    <w:lvl w:ilvl="3">
      <w:start w:val="1"/>
      <w:numFmt w:val="decimal"/>
      <w:lvlText w:val="%4."/>
      <w:lvlJc w:val="right"/>
      <w:pPr>
        <w:tabs>
          <w:tab w:val="num" w:pos="2894"/>
        </w:tabs>
        <w:ind w:right="2894" w:hanging="360"/>
      </w:pPr>
      <w:rPr>
        <w:rFonts w:cs="Tahoma"/>
      </w:rPr>
    </w:lvl>
    <w:lvl w:ilvl="4">
      <w:start w:val="1"/>
      <w:numFmt w:val="lowerLetter"/>
      <w:lvlText w:val="%5."/>
      <w:lvlJc w:val="right"/>
      <w:pPr>
        <w:tabs>
          <w:tab w:val="num" w:pos="3614"/>
        </w:tabs>
        <w:ind w:right="3614" w:hanging="360"/>
      </w:pPr>
      <w:rPr>
        <w:rFonts w:cs="Tahoma"/>
      </w:rPr>
    </w:lvl>
    <w:lvl w:ilvl="5">
      <w:start w:val="1"/>
      <w:numFmt w:val="lowerRoman"/>
      <w:lvlText w:val="%6."/>
      <w:lvlJc w:val="left"/>
      <w:pPr>
        <w:tabs>
          <w:tab w:val="num" w:pos="4334"/>
        </w:tabs>
        <w:ind w:right="4334" w:hanging="180"/>
      </w:pPr>
      <w:rPr>
        <w:rFonts w:cs="Tahoma"/>
      </w:rPr>
    </w:lvl>
    <w:lvl w:ilvl="6">
      <w:start w:val="1"/>
      <w:numFmt w:val="decimal"/>
      <w:lvlText w:val="%7."/>
      <w:lvlJc w:val="right"/>
      <w:pPr>
        <w:tabs>
          <w:tab w:val="num" w:pos="5054"/>
        </w:tabs>
        <w:ind w:right="5054" w:hanging="360"/>
      </w:pPr>
      <w:rPr>
        <w:rFonts w:cs="Tahoma"/>
      </w:rPr>
    </w:lvl>
    <w:lvl w:ilvl="7">
      <w:start w:val="1"/>
      <w:numFmt w:val="lowerLetter"/>
      <w:lvlText w:val="%8."/>
      <w:lvlJc w:val="right"/>
      <w:pPr>
        <w:tabs>
          <w:tab w:val="num" w:pos="5774"/>
        </w:tabs>
        <w:ind w:right="5774" w:hanging="360"/>
      </w:pPr>
      <w:rPr>
        <w:rFonts w:cs="Tahoma"/>
      </w:rPr>
    </w:lvl>
    <w:lvl w:ilvl="8">
      <w:start w:val="1"/>
      <w:numFmt w:val="lowerRoman"/>
      <w:lvlText w:val="%9."/>
      <w:lvlJc w:val="left"/>
      <w:pPr>
        <w:tabs>
          <w:tab w:val="num" w:pos="6494"/>
        </w:tabs>
        <w:ind w:right="6494" w:hanging="180"/>
      </w:pPr>
      <w:rPr>
        <w:rFonts w:cs="Tahoma"/>
      </w:rPr>
    </w:lvl>
  </w:abstractNum>
  <w:abstractNum w:abstractNumId="4">
    <w:nsid w:val="210D151A"/>
    <w:multiLevelType w:val="multilevel"/>
    <w:tmpl w:val="CC964940"/>
    <w:lvl w:ilvl="0">
      <w:start w:val="1"/>
      <w:numFmt w:val="decimal"/>
      <w:lvlText w:val="%1."/>
      <w:lvlJc w:val="right"/>
      <w:pPr>
        <w:tabs>
          <w:tab w:val="num" w:pos="360"/>
        </w:tabs>
        <w:ind w:right="360" w:hanging="360"/>
      </w:pPr>
      <w:rPr>
        <w:rFonts w:cs="Tahoma" w:hint="default"/>
      </w:rPr>
    </w:lvl>
    <w:lvl w:ilvl="1">
      <w:numFmt w:val="decimal"/>
      <w:isLgl/>
      <w:lvlText w:val="%1.%2"/>
      <w:lvlJc w:val="right"/>
      <w:pPr>
        <w:tabs>
          <w:tab w:val="num" w:pos="360"/>
        </w:tabs>
        <w:ind w:right="360" w:hanging="360"/>
      </w:pPr>
      <w:rPr>
        <w:rFonts w:cs="Tahoma" w:hint="default"/>
      </w:rPr>
    </w:lvl>
    <w:lvl w:ilvl="2">
      <w:start w:val="1"/>
      <w:numFmt w:val="decimal"/>
      <w:isLgl/>
      <w:lvlText w:val="%1.%2.%3"/>
      <w:lvlJc w:val="right"/>
      <w:pPr>
        <w:tabs>
          <w:tab w:val="num" w:pos="360"/>
        </w:tabs>
        <w:ind w:right="360" w:hanging="360"/>
      </w:pPr>
      <w:rPr>
        <w:rFonts w:cs="Tahoma" w:hint="default"/>
      </w:rPr>
    </w:lvl>
    <w:lvl w:ilvl="3">
      <w:start w:val="1"/>
      <w:numFmt w:val="decimal"/>
      <w:isLgl/>
      <w:lvlText w:val="%1.%2.%3.%4"/>
      <w:lvlJc w:val="right"/>
      <w:pPr>
        <w:tabs>
          <w:tab w:val="num" w:pos="720"/>
        </w:tabs>
        <w:ind w:right="720" w:hanging="720"/>
      </w:pPr>
      <w:rPr>
        <w:rFonts w:cs="Tahoma" w:hint="default"/>
      </w:rPr>
    </w:lvl>
    <w:lvl w:ilvl="4">
      <w:start w:val="1"/>
      <w:numFmt w:val="decimal"/>
      <w:isLgl/>
      <w:lvlText w:val="%1.%2.%3.%4.%5"/>
      <w:lvlJc w:val="right"/>
      <w:pPr>
        <w:tabs>
          <w:tab w:val="num" w:pos="720"/>
        </w:tabs>
        <w:ind w:right="720" w:hanging="720"/>
      </w:pPr>
      <w:rPr>
        <w:rFonts w:cs="Tahoma" w:hint="default"/>
      </w:rPr>
    </w:lvl>
    <w:lvl w:ilvl="5">
      <w:start w:val="1"/>
      <w:numFmt w:val="decimal"/>
      <w:isLgl/>
      <w:lvlText w:val="%1.%2.%3.%4.%5.%6"/>
      <w:lvlJc w:val="right"/>
      <w:pPr>
        <w:tabs>
          <w:tab w:val="num" w:pos="1080"/>
        </w:tabs>
        <w:ind w:right="1080" w:hanging="1080"/>
      </w:pPr>
      <w:rPr>
        <w:rFonts w:cs="Tahoma" w:hint="default"/>
      </w:rPr>
    </w:lvl>
    <w:lvl w:ilvl="6">
      <w:start w:val="1"/>
      <w:numFmt w:val="decimal"/>
      <w:isLgl/>
      <w:lvlText w:val="%1.%2.%3.%4.%5.%6.%7"/>
      <w:lvlJc w:val="right"/>
      <w:pPr>
        <w:tabs>
          <w:tab w:val="num" w:pos="1080"/>
        </w:tabs>
        <w:ind w:right="1080" w:hanging="1080"/>
      </w:pPr>
      <w:rPr>
        <w:rFonts w:cs="Tahoma" w:hint="default"/>
      </w:rPr>
    </w:lvl>
    <w:lvl w:ilvl="7">
      <w:start w:val="1"/>
      <w:numFmt w:val="decimal"/>
      <w:isLgl/>
      <w:lvlText w:val="%1.%2.%3.%4.%5.%6.%7.%8"/>
      <w:lvlJc w:val="right"/>
      <w:pPr>
        <w:tabs>
          <w:tab w:val="num" w:pos="1080"/>
        </w:tabs>
        <w:ind w:right="1080" w:hanging="1080"/>
      </w:pPr>
      <w:rPr>
        <w:rFonts w:cs="Tahoma" w:hint="default"/>
      </w:rPr>
    </w:lvl>
    <w:lvl w:ilvl="8">
      <w:start w:val="1"/>
      <w:numFmt w:val="decimal"/>
      <w:isLgl/>
      <w:lvlText w:val="%1.%2.%3.%4.%5.%6.%7.%8.%9"/>
      <w:lvlJc w:val="right"/>
      <w:pPr>
        <w:tabs>
          <w:tab w:val="num" w:pos="1440"/>
        </w:tabs>
        <w:ind w:right="1440" w:hanging="1440"/>
      </w:pPr>
      <w:rPr>
        <w:rFonts w:cs="Tahoma" w:hint="default"/>
      </w:rPr>
    </w:lvl>
  </w:abstractNum>
  <w:abstractNum w:abstractNumId="5">
    <w:nsid w:val="236630CC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right="360" w:hanging="72"/>
      </w:pPr>
      <w:rPr>
        <w:rFonts w:cs="Tahoma"/>
      </w:rPr>
    </w:lvl>
  </w:abstractNum>
  <w:abstractNum w:abstractNumId="6">
    <w:nsid w:val="250737EB"/>
    <w:multiLevelType w:val="multilevel"/>
    <w:tmpl w:val="03D69544"/>
    <w:lvl w:ilvl="0">
      <w:start w:val="1"/>
      <w:numFmt w:val="decimal"/>
      <w:lvlText w:val="%1."/>
      <w:lvlJc w:val="right"/>
      <w:pPr>
        <w:tabs>
          <w:tab w:val="num" w:pos="734"/>
        </w:tabs>
        <w:ind w:right="734" w:hanging="360"/>
      </w:pPr>
      <w:rPr>
        <w:rFonts w:cs="Tahoma" w:hint="default"/>
      </w:rPr>
    </w:lvl>
    <w:lvl w:ilvl="1">
      <w:start w:val="1"/>
      <w:numFmt w:val="lowerLetter"/>
      <w:lvlText w:val="%2."/>
      <w:lvlJc w:val="right"/>
      <w:pPr>
        <w:tabs>
          <w:tab w:val="num" w:pos="1440"/>
        </w:tabs>
        <w:ind w:right="1440" w:hanging="360"/>
      </w:pPr>
      <w:rPr>
        <w:rFonts w:cs="Tahoma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right="2160" w:hanging="180"/>
      </w:pPr>
      <w:rPr>
        <w:rFonts w:cs="Tahoma"/>
      </w:rPr>
    </w:lvl>
    <w:lvl w:ilvl="3">
      <w:start w:val="1"/>
      <w:numFmt w:val="decimal"/>
      <w:lvlText w:val="%4."/>
      <w:lvlJc w:val="right"/>
      <w:pPr>
        <w:tabs>
          <w:tab w:val="num" w:pos="2880"/>
        </w:tabs>
        <w:ind w:right="2880" w:hanging="360"/>
      </w:pPr>
      <w:rPr>
        <w:rFonts w:cs="Tahoma"/>
      </w:rPr>
    </w:lvl>
    <w:lvl w:ilvl="4">
      <w:start w:val="1"/>
      <w:numFmt w:val="lowerLetter"/>
      <w:lvlText w:val="%5."/>
      <w:lvlJc w:val="right"/>
      <w:pPr>
        <w:tabs>
          <w:tab w:val="num" w:pos="3600"/>
        </w:tabs>
        <w:ind w:right="3600" w:hanging="360"/>
      </w:pPr>
      <w:rPr>
        <w:rFonts w:cs="Tahoma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right="4320" w:hanging="180"/>
      </w:pPr>
      <w:rPr>
        <w:rFonts w:cs="Tahoma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right="5040" w:hanging="360"/>
      </w:pPr>
      <w:rPr>
        <w:rFonts w:cs="Tahoma"/>
      </w:rPr>
    </w:lvl>
    <w:lvl w:ilvl="7">
      <w:start w:val="1"/>
      <w:numFmt w:val="lowerLetter"/>
      <w:lvlText w:val="%8."/>
      <w:lvlJc w:val="right"/>
      <w:pPr>
        <w:tabs>
          <w:tab w:val="num" w:pos="5760"/>
        </w:tabs>
        <w:ind w:right="5760" w:hanging="360"/>
      </w:pPr>
      <w:rPr>
        <w:rFonts w:cs="Tahoma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right="6480" w:hanging="180"/>
      </w:pPr>
      <w:rPr>
        <w:rFonts w:cs="Tahoma"/>
      </w:rPr>
    </w:lvl>
  </w:abstractNum>
  <w:abstractNum w:abstractNumId="7">
    <w:nsid w:val="2C25503E"/>
    <w:multiLevelType w:val="multilevel"/>
    <w:tmpl w:val="78BC318C"/>
    <w:lvl w:ilvl="0">
      <w:start w:val="1"/>
      <w:numFmt w:val="decimal"/>
      <w:lvlText w:val="%1."/>
      <w:lvlJc w:val="right"/>
      <w:pPr>
        <w:tabs>
          <w:tab w:val="num" w:pos="734"/>
        </w:tabs>
        <w:ind w:right="734" w:hanging="360"/>
      </w:pPr>
      <w:rPr>
        <w:rFonts w:cs="Tahoma" w:hint="default"/>
      </w:rPr>
    </w:lvl>
    <w:lvl w:ilvl="1">
      <w:start w:val="1"/>
      <w:numFmt w:val="lowerLetter"/>
      <w:lvlText w:val="%2."/>
      <w:lvlJc w:val="right"/>
      <w:pPr>
        <w:tabs>
          <w:tab w:val="num" w:pos="1454"/>
        </w:tabs>
        <w:ind w:right="1454" w:hanging="360"/>
      </w:pPr>
      <w:rPr>
        <w:rFonts w:cs="Tahoma"/>
      </w:rPr>
    </w:lvl>
    <w:lvl w:ilvl="2">
      <w:start w:val="1"/>
      <w:numFmt w:val="lowerRoman"/>
      <w:lvlText w:val="%3."/>
      <w:lvlJc w:val="left"/>
      <w:pPr>
        <w:tabs>
          <w:tab w:val="num" w:pos="2174"/>
        </w:tabs>
        <w:ind w:right="2174" w:hanging="180"/>
      </w:pPr>
      <w:rPr>
        <w:rFonts w:cs="Tahoma"/>
      </w:rPr>
    </w:lvl>
    <w:lvl w:ilvl="3">
      <w:start w:val="1"/>
      <w:numFmt w:val="decimal"/>
      <w:lvlText w:val="%4."/>
      <w:lvlJc w:val="right"/>
      <w:pPr>
        <w:tabs>
          <w:tab w:val="num" w:pos="2894"/>
        </w:tabs>
        <w:ind w:right="2894" w:hanging="360"/>
      </w:pPr>
      <w:rPr>
        <w:rFonts w:cs="Tahoma"/>
      </w:rPr>
    </w:lvl>
    <w:lvl w:ilvl="4">
      <w:start w:val="1"/>
      <w:numFmt w:val="lowerLetter"/>
      <w:lvlText w:val="%5."/>
      <w:lvlJc w:val="right"/>
      <w:pPr>
        <w:tabs>
          <w:tab w:val="num" w:pos="3614"/>
        </w:tabs>
        <w:ind w:right="3614" w:hanging="360"/>
      </w:pPr>
      <w:rPr>
        <w:rFonts w:cs="Tahoma"/>
      </w:rPr>
    </w:lvl>
    <w:lvl w:ilvl="5">
      <w:start w:val="1"/>
      <w:numFmt w:val="lowerRoman"/>
      <w:lvlText w:val="%6."/>
      <w:lvlJc w:val="left"/>
      <w:pPr>
        <w:tabs>
          <w:tab w:val="num" w:pos="4334"/>
        </w:tabs>
        <w:ind w:right="4334" w:hanging="180"/>
      </w:pPr>
      <w:rPr>
        <w:rFonts w:cs="Tahoma"/>
      </w:rPr>
    </w:lvl>
    <w:lvl w:ilvl="6">
      <w:start w:val="1"/>
      <w:numFmt w:val="decimal"/>
      <w:lvlText w:val="%7."/>
      <w:lvlJc w:val="right"/>
      <w:pPr>
        <w:tabs>
          <w:tab w:val="num" w:pos="5054"/>
        </w:tabs>
        <w:ind w:right="5054" w:hanging="360"/>
      </w:pPr>
      <w:rPr>
        <w:rFonts w:cs="Tahoma"/>
      </w:rPr>
    </w:lvl>
    <w:lvl w:ilvl="7">
      <w:start w:val="1"/>
      <w:numFmt w:val="lowerLetter"/>
      <w:lvlText w:val="%8."/>
      <w:lvlJc w:val="right"/>
      <w:pPr>
        <w:tabs>
          <w:tab w:val="num" w:pos="5774"/>
        </w:tabs>
        <w:ind w:right="5774" w:hanging="360"/>
      </w:pPr>
      <w:rPr>
        <w:rFonts w:cs="Tahoma"/>
      </w:rPr>
    </w:lvl>
    <w:lvl w:ilvl="8">
      <w:start w:val="1"/>
      <w:numFmt w:val="lowerRoman"/>
      <w:lvlText w:val="%9."/>
      <w:lvlJc w:val="left"/>
      <w:pPr>
        <w:tabs>
          <w:tab w:val="num" w:pos="6494"/>
        </w:tabs>
        <w:ind w:right="6494" w:hanging="180"/>
      </w:pPr>
      <w:rPr>
        <w:rFonts w:cs="Tahoma"/>
      </w:rPr>
    </w:lvl>
  </w:abstractNum>
  <w:abstractNum w:abstractNumId="8">
    <w:nsid w:val="3B586E3F"/>
    <w:multiLevelType w:val="multilevel"/>
    <w:tmpl w:val="7B247058"/>
    <w:lvl w:ilvl="0">
      <w:start w:val="1"/>
      <w:numFmt w:val="bullet"/>
      <w:lvlText w:val=""/>
      <w:lvlJc w:val="right"/>
      <w:pPr>
        <w:tabs>
          <w:tab w:val="num" w:pos="1080"/>
        </w:tabs>
        <w:ind w:right="1080" w:hanging="360"/>
      </w:pPr>
      <w:rPr>
        <w:rFonts w:ascii="Wingdings" w:cs="Tahoma" w:hint="default"/>
      </w:rPr>
    </w:lvl>
    <w:lvl w:ilvl="1">
      <w:start w:val="1"/>
      <w:numFmt w:val="bullet"/>
      <w:lvlText w:val="o"/>
      <w:lvlJc w:val="right"/>
      <w:pPr>
        <w:tabs>
          <w:tab w:val="num" w:pos="1800"/>
        </w:tabs>
        <w:ind w:right="1800" w:hanging="360"/>
      </w:pPr>
      <w:rPr>
        <w:rFonts w:ascii="Courier New" w:cs="Tahoma" w:hint="default"/>
      </w:rPr>
    </w:lvl>
    <w:lvl w:ilvl="2">
      <w:start w:val="1"/>
      <w:numFmt w:val="bullet"/>
      <w:lvlText w:val=""/>
      <w:lvlJc w:val="right"/>
      <w:pPr>
        <w:tabs>
          <w:tab w:val="num" w:pos="2520"/>
        </w:tabs>
        <w:ind w:right="2520" w:hanging="360"/>
      </w:pPr>
      <w:rPr>
        <w:rFonts w:ascii="Wingdings" w:cs="Tahoma" w:hint="default"/>
      </w:rPr>
    </w:lvl>
    <w:lvl w:ilvl="3">
      <w:start w:val="1"/>
      <w:numFmt w:val="bullet"/>
      <w:lvlText w:val=""/>
      <w:lvlJc w:val="right"/>
      <w:pPr>
        <w:tabs>
          <w:tab w:val="num" w:pos="3240"/>
        </w:tabs>
        <w:ind w:right="3240" w:hanging="360"/>
      </w:pPr>
      <w:rPr>
        <w:rFonts w:ascii="Symbol" w:cs="Tahoma" w:hint="default"/>
      </w:rPr>
    </w:lvl>
    <w:lvl w:ilvl="4">
      <w:start w:val="1"/>
      <w:numFmt w:val="bullet"/>
      <w:lvlText w:val="o"/>
      <w:lvlJc w:val="right"/>
      <w:pPr>
        <w:tabs>
          <w:tab w:val="num" w:pos="3960"/>
        </w:tabs>
        <w:ind w:right="3960" w:hanging="360"/>
      </w:pPr>
      <w:rPr>
        <w:rFonts w:ascii="Courier New" w:cs="Tahoma" w:hint="default"/>
      </w:rPr>
    </w:lvl>
    <w:lvl w:ilvl="5">
      <w:start w:val="1"/>
      <w:numFmt w:val="bullet"/>
      <w:lvlText w:val=""/>
      <w:lvlJc w:val="right"/>
      <w:pPr>
        <w:tabs>
          <w:tab w:val="num" w:pos="4680"/>
        </w:tabs>
        <w:ind w:right="4680" w:hanging="360"/>
      </w:pPr>
      <w:rPr>
        <w:rFonts w:ascii="Wingdings" w:cs="Tahoma" w:hint="default"/>
      </w:rPr>
    </w:lvl>
    <w:lvl w:ilvl="6">
      <w:start w:val="1"/>
      <w:numFmt w:val="bullet"/>
      <w:lvlText w:val=""/>
      <w:lvlJc w:val="right"/>
      <w:pPr>
        <w:tabs>
          <w:tab w:val="num" w:pos="5400"/>
        </w:tabs>
        <w:ind w:right="5400" w:hanging="360"/>
      </w:pPr>
      <w:rPr>
        <w:rFonts w:ascii="Symbol" w:cs="Tahoma" w:hint="default"/>
      </w:rPr>
    </w:lvl>
    <w:lvl w:ilvl="7">
      <w:start w:val="1"/>
      <w:numFmt w:val="bullet"/>
      <w:lvlText w:val="o"/>
      <w:lvlJc w:val="right"/>
      <w:pPr>
        <w:tabs>
          <w:tab w:val="num" w:pos="6120"/>
        </w:tabs>
        <w:ind w:right="6120" w:hanging="360"/>
      </w:pPr>
      <w:rPr>
        <w:rFonts w:ascii="Courier New" w:cs="Tahoma" w:hint="default"/>
      </w:rPr>
    </w:lvl>
    <w:lvl w:ilvl="8">
      <w:start w:val="1"/>
      <w:numFmt w:val="bullet"/>
      <w:lvlText w:val=""/>
      <w:lvlJc w:val="right"/>
      <w:pPr>
        <w:tabs>
          <w:tab w:val="num" w:pos="6840"/>
        </w:tabs>
        <w:ind w:right="6840" w:hanging="360"/>
      </w:pPr>
      <w:rPr>
        <w:rFonts w:ascii="Wingdings" w:cs="Tahoma" w:hint="default"/>
      </w:rPr>
    </w:lvl>
  </w:abstractNum>
  <w:abstractNum w:abstractNumId="9">
    <w:nsid w:val="3CCB6D8D"/>
    <w:multiLevelType w:val="singleLevel"/>
    <w:tmpl w:val="36EC5456"/>
    <w:lvl w:ilvl="0">
      <w:start w:val="1"/>
      <w:numFmt w:val="upperRoman"/>
      <w:lvlText w:val="%1."/>
      <w:lvlJc w:val="center"/>
      <w:pPr>
        <w:tabs>
          <w:tab w:val="num" w:pos="648"/>
        </w:tabs>
        <w:ind w:right="360" w:hanging="72"/>
      </w:pPr>
      <w:rPr>
        <w:rFonts w:cs="David" w:hint="default"/>
        <w:bCs w:val="0"/>
        <w:iCs w:val="0"/>
        <w:sz w:val="2"/>
        <w:szCs w:val="24"/>
      </w:rPr>
    </w:lvl>
  </w:abstractNum>
  <w:abstractNum w:abstractNumId="10">
    <w:nsid w:val="4BDE38F4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right="360" w:hanging="72"/>
      </w:pPr>
      <w:rPr>
        <w:rFonts w:cs="Tahoma"/>
      </w:rPr>
    </w:lvl>
  </w:abstractNum>
  <w:abstractNum w:abstractNumId="11">
    <w:nsid w:val="51643BA0"/>
    <w:multiLevelType w:val="singleLevel"/>
    <w:tmpl w:val="674A15FE"/>
    <w:lvl w:ilvl="0">
      <w:start w:val="1"/>
      <w:numFmt w:val="upperRoman"/>
      <w:lvlText w:val="%1."/>
      <w:lvlJc w:val="right"/>
      <w:pPr>
        <w:tabs>
          <w:tab w:val="num" w:pos="1862"/>
        </w:tabs>
        <w:ind w:right="1862" w:hanging="360"/>
      </w:pPr>
      <w:rPr>
        <w:rFonts w:cs="Tahoma" w:hint="default"/>
        <w:sz w:val="24"/>
        <w:szCs w:val="22"/>
      </w:rPr>
    </w:lvl>
  </w:abstractNum>
  <w:abstractNum w:abstractNumId="12">
    <w:nsid w:val="6BC94A2F"/>
    <w:multiLevelType w:val="singleLevel"/>
    <w:tmpl w:val="040D0007"/>
    <w:lvl w:ilvl="0">
      <w:start w:val="1"/>
      <w:numFmt w:val="bullet"/>
      <w:lvlText w:val=""/>
      <w:lvlJc w:val="center"/>
      <w:pPr>
        <w:tabs>
          <w:tab w:val="num" w:pos="648"/>
        </w:tabs>
        <w:ind w:right="360" w:hanging="72"/>
      </w:pPr>
      <w:rPr>
        <w:rFonts w:ascii="Wingdings" w:cs="Tahoma" w:hint="default"/>
        <w:sz w:val="16"/>
      </w:rPr>
    </w:lvl>
  </w:abstractNum>
  <w:abstractNum w:abstractNumId="13">
    <w:nsid w:val="742D34E0"/>
    <w:multiLevelType w:val="singleLevel"/>
    <w:tmpl w:val="040D0007"/>
    <w:lvl w:ilvl="0">
      <w:start w:val="1"/>
      <w:numFmt w:val="bullet"/>
      <w:lvlText w:val=""/>
      <w:lvlJc w:val="center"/>
      <w:pPr>
        <w:tabs>
          <w:tab w:val="num" w:pos="648"/>
        </w:tabs>
        <w:ind w:right="360" w:hanging="72"/>
      </w:pPr>
      <w:rPr>
        <w:rFonts w:ascii="Wingdings" w:cs="Tahoma" w:hint="default"/>
        <w:sz w:val="16"/>
      </w:rPr>
    </w:lvl>
  </w:abstractNum>
  <w:abstractNum w:abstractNumId="14">
    <w:nsid w:val="76F6057B"/>
    <w:multiLevelType w:val="singleLevel"/>
    <w:tmpl w:val="6EAE6868"/>
    <w:lvl w:ilvl="0">
      <w:start w:val="1"/>
      <w:numFmt w:val="upperRoman"/>
      <w:lvlText w:val="%1."/>
      <w:lvlJc w:val="right"/>
      <w:pPr>
        <w:tabs>
          <w:tab w:val="num" w:pos="1800"/>
        </w:tabs>
        <w:ind w:right="1800" w:hanging="360"/>
      </w:pPr>
      <w:rPr>
        <w:rFonts w:cs="Tahoma" w:hint="default"/>
        <w:szCs w:val="22"/>
      </w:rPr>
    </w:lvl>
  </w:abstractNum>
  <w:abstractNum w:abstractNumId="15">
    <w:nsid w:val="772C35D3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right="360" w:hanging="72"/>
      </w:pPr>
      <w:rPr>
        <w:rFonts w:cs="Tahoma"/>
      </w:rPr>
    </w:lvl>
  </w:abstractNum>
  <w:num w:numId="1">
    <w:abstractNumId w:val="15"/>
  </w:num>
  <w:num w:numId="2">
    <w:abstractNumId w:val="5"/>
  </w:num>
  <w:num w:numId="3">
    <w:abstractNumId w:val="10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8"/>
  </w:num>
  <w:num w:numId="9">
    <w:abstractNumId w:val="1"/>
  </w:num>
  <w:num w:numId="10">
    <w:abstractNumId w:val="4"/>
  </w:num>
  <w:num w:numId="11">
    <w:abstractNumId w:val="11"/>
  </w:num>
  <w:num w:numId="12">
    <w:abstractNumId w:val="9"/>
  </w:num>
  <w:num w:numId="13">
    <w:abstractNumId w:val="14"/>
  </w:num>
  <w:num w:numId="14">
    <w:abstractNumId w:val="13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39F"/>
    <w:rsid w:val="00010AFB"/>
    <w:rsid w:val="00010E52"/>
    <w:rsid w:val="00014F23"/>
    <w:rsid w:val="00155152"/>
    <w:rsid w:val="00187CC1"/>
    <w:rsid w:val="001B41EF"/>
    <w:rsid w:val="00224167"/>
    <w:rsid w:val="003251CF"/>
    <w:rsid w:val="00331A1B"/>
    <w:rsid w:val="003C48A9"/>
    <w:rsid w:val="003C539F"/>
    <w:rsid w:val="003E1E91"/>
    <w:rsid w:val="004702F9"/>
    <w:rsid w:val="004A2269"/>
    <w:rsid w:val="004D19D9"/>
    <w:rsid w:val="004D6BB4"/>
    <w:rsid w:val="005B72B8"/>
    <w:rsid w:val="00693DC9"/>
    <w:rsid w:val="007C1EF5"/>
    <w:rsid w:val="007F5E36"/>
    <w:rsid w:val="00875B1B"/>
    <w:rsid w:val="008B0155"/>
    <w:rsid w:val="00961751"/>
    <w:rsid w:val="00986138"/>
    <w:rsid w:val="009910AA"/>
    <w:rsid w:val="00993EB2"/>
    <w:rsid w:val="00A145DE"/>
    <w:rsid w:val="00AA1C78"/>
    <w:rsid w:val="00AA577B"/>
    <w:rsid w:val="00AE07A1"/>
    <w:rsid w:val="00B4375B"/>
    <w:rsid w:val="00C50358"/>
    <w:rsid w:val="00CE5A17"/>
    <w:rsid w:val="00D118C8"/>
    <w:rsid w:val="00D767D2"/>
    <w:rsid w:val="00D77AA9"/>
    <w:rsid w:val="00DD628B"/>
    <w:rsid w:val="00E31A58"/>
    <w:rsid w:val="00E62121"/>
    <w:rsid w:val="00EB014D"/>
    <w:rsid w:val="00EF254F"/>
    <w:rsid w:val="00F03719"/>
    <w:rsid w:val="00F0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B59A6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rFonts w:ascii="Tahoma" w:cs="Tahoma"/>
      <w:b/>
      <w:bCs/>
      <w:snapToGrid w:val="0"/>
      <w:sz w:val="24"/>
      <w:szCs w:val="22"/>
      <w:lang w:eastAsia="he-IL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 w:val="0"/>
      <w:bCs w:val="0"/>
      <w:sz w:val="28"/>
      <w:szCs w:val="28"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b w:val="0"/>
      <w:bCs w:val="0"/>
      <w:sz w:val="28"/>
      <w:szCs w:val="28"/>
      <w:u w:val="single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cs="Miriam"/>
      <w:b w:val="0"/>
      <w:bCs w:val="0"/>
      <w:szCs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lock Text"/>
    <w:basedOn w:val="a"/>
    <w:semiHidden/>
    <w:pPr>
      <w:ind w:left="720"/>
    </w:pPr>
    <w:rPr>
      <w:rFonts w:cs="David"/>
      <w:b w:val="0"/>
      <w:bCs w:val="0"/>
      <w:sz w:val="20"/>
      <w:szCs w:val="24"/>
    </w:rPr>
  </w:style>
  <w:style w:type="character" w:styleId="Hyperlink">
    <w:name w:val="Hyperlink"/>
    <w:semiHidden/>
    <w:rPr>
      <w:rFonts w:cs="Tahoma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C539F"/>
    <w:rPr>
      <w:rFonts w:hAnsi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3C539F"/>
    <w:rPr>
      <w:rFonts w:ascii="Tahoma" w:hAnsi="Tahoma" w:cs="Tahoma"/>
      <w:b/>
      <w:bCs/>
      <w:snapToGrid w:val="0"/>
      <w:sz w:val="16"/>
      <w:szCs w:val="16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rFonts w:ascii="Tahoma" w:cs="Tahoma"/>
      <w:b/>
      <w:bCs/>
      <w:snapToGrid w:val="0"/>
      <w:sz w:val="24"/>
      <w:szCs w:val="22"/>
      <w:lang w:eastAsia="he-IL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 w:val="0"/>
      <w:bCs w:val="0"/>
      <w:sz w:val="28"/>
      <w:szCs w:val="28"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b w:val="0"/>
      <w:bCs w:val="0"/>
      <w:sz w:val="28"/>
      <w:szCs w:val="28"/>
      <w:u w:val="single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cs="Miriam"/>
      <w:b w:val="0"/>
      <w:bCs w:val="0"/>
      <w:szCs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lock Text"/>
    <w:basedOn w:val="a"/>
    <w:semiHidden/>
    <w:pPr>
      <w:ind w:left="720"/>
    </w:pPr>
    <w:rPr>
      <w:rFonts w:cs="David"/>
      <w:b w:val="0"/>
      <w:bCs w:val="0"/>
      <w:sz w:val="20"/>
      <w:szCs w:val="24"/>
    </w:rPr>
  </w:style>
  <w:style w:type="character" w:styleId="Hyperlink">
    <w:name w:val="Hyperlink"/>
    <w:semiHidden/>
    <w:rPr>
      <w:rFonts w:cs="Tahoma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C539F"/>
    <w:rPr>
      <w:rFonts w:hAnsi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3C539F"/>
    <w:rPr>
      <w:rFonts w:ascii="Tahoma" w:hAnsi="Tahoma" w:cs="Tahoma"/>
      <w:b/>
      <w:bCs/>
      <w:snapToGrid w:val="0"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REFAELA@hefer.org.i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fer.org.il" TargetMode="External"/><Relationship Id="rId1" Type="http://schemas.openxmlformats.org/officeDocument/2006/relationships/hyperlink" Target="http://www.hefer.org.i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itv\Desktop\&#1500;&#1493;&#1490;&#1493;%20&#1502;&#1513;&#1488;&#1489;&#1497;%20&#1488;&#1504;&#1493;&#1513;%20&#1502;&#1493;&#1506;&#1510;&#1492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B644C1BCC612B34785F5AD92BA13A671" ma:contentTypeVersion="1" ma:contentTypeDescription="צור מסמך חדש." ma:contentTypeScope="" ma:versionID="0f333cbd66ccd79f58b30facc661bb45">
  <xsd:schema xmlns:xsd="http://www.w3.org/2001/XMLSchema" xmlns:xs="http://www.w3.org/2001/XMLSchema" xmlns:p="http://schemas.microsoft.com/office/2006/metadata/properties" xmlns:ns1="http://schemas.microsoft.com/sharepoint/v3" xmlns:ns2="54adad87-d6e8-435b-88e1-23fc845c1fcf" targetNamespace="http://schemas.microsoft.com/office/2006/metadata/properties" ma:root="true" ma:fieldsID="0d989f690e2d67f8cd0da805f3c950b6" ns1:_="" ns2:_="">
    <xsd:import namespace="http://schemas.microsoft.com/sharepoint/v3"/>
    <xsd:import namespace="54adad87-d6e8-435b-88e1-23fc845c1fc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מתזמן תאריך התחלה" ma:internalName="PublishingStartDate">
      <xsd:simpleType>
        <xsd:restriction base="dms:Unknown"/>
      </xsd:simpleType>
    </xsd:element>
    <xsd:element name="PublishingExpirationDate" ma:index="12" nillable="true" ma:displayName="מתזמן תאריך סיום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adad87-d6e8-435b-88e1-23fc845c1fc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9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מזהה תמידי" ma:description="השאר מזהה בעת הוספה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4adad87-d6e8-435b-88e1-23fc845c1fcf">UW3NDE6DQTDZ-9-12405</_dlc_DocId>
    <_dlc_DocIdUrl xmlns="54adad87-d6e8-435b-88e1-23fc845c1fcf">
      <Url>http://ehportal/YeshuveyHaemek/_layouts/DocIdRedir.aspx?ID=UW3NDE6DQTDZ-9-12405</Url>
      <Description>UW3NDE6DQTDZ-9-12405</Description>
    </_dlc_DocIdUrl>
  </documentManagement>
</p:properties>
</file>

<file path=customXml/itemProps1.xml><?xml version="1.0" encoding="utf-8"?>
<ds:datastoreItem xmlns:ds="http://schemas.openxmlformats.org/officeDocument/2006/customXml" ds:itemID="{651793F4-B6F9-40CF-BDCB-0C68F85D06D5}"/>
</file>

<file path=customXml/itemProps2.xml><?xml version="1.0" encoding="utf-8"?>
<ds:datastoreItem xmlns:ds="http://schemas.openxmlformats.org/officeDocument/2006/customXml" ds:itemID="{83412012-E60A-4903-A5C0-2530410CCBFA}"/>
</file>

<file path=customXml/itemProps3.xml><?xml version="1.0" encoding="utf-8"?>
<ds:datastoreItem xmlns:ds="http://schemas.openxmlformats.org/officeDocument/2006/customXml" ds:itemID="{0C2E9CFD-F981-43D7-8881-2DE1B5EDA81A}"/>
</file>

<file path=customXml/itemProps4.xml><?xml version="1.0" encoding="utf-8"?>
<ds:datastoreItem xmlns:ds="http://schemas.openxmlformats.org/officeDocument/2006/customXml" ds:itemID="{B37CA2EF-76AF-4F9C-8217-76DABDB091D8}"/>
</file>

<file path=docProps/app.xml><?xml version="1.0" encoding="utf-8"?>
<Properties xmlns="http://schemas.openxmlformats.org/officeDocument/2006/extended-properties" xmlns:vt="http://schemas.openxmlformats.org/officeDocument/2006/docPropsVTypes">
  <Template>לוגו משאבי אנוש מועצה</Template>
  <TotalTime>1</TotalTime>
  <Pages>1</Pages>
  <Words>50</Words>
  <Characters>327</Characters>
  <Application>Microsoft Office Word</Application>
  <DocSecurity>4</DocSecurity>
  <Lines>2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Bar-Nir</Company>
  <LinksUpToDate>false</LinksUpToDate>
  <CharactersWithSpaces>376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http://www.hefer.org.il/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אורית ויינר</dc:creator>
  <cp:lastModifiedBy>נחמה כהן</cp:lastModifiedBy>
  <cp:revision>2</cp:revision>
  <cp:lastPrinted>2018-02-28T08:46:00Z</cp:lastPrinted>
  <dcterms:created xsi:type="dcterms:W3CDTF">2019-03-14T08:34:00Z</dcterms:created>
  <dcterms:modified xsi:type="dcterms:W3CDTF">2019-03-14T08:34:00Z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0x010100B644C1BCC612B34785F5AD92BA13A671</vt:lpwstr>
  </property>
  <property fmtid="{D5CDD505-2E9C-101B-9397-08002B2CF9AE}" pid="3" name="_dlc_DocIdItemGuid">
    <vt:lpwstr>71d85a10-d8b8-4550-aa2f-d10985ea37c4</vt:lpwstr>
  </property>
</Properties>
</file>