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8" w:rsidRPr="003C539F" w:rsidRDefault="00E31A58">
      <w:pPr>
        <w:rPr>
          <w:rFonts w:hAnsi="Tahoma"/>
          <w:b w:val="0"/>
          <w:bCs w:val="0"/>
          <w:szCs w:val="24"/>
        </w:rPr>
      </w:pPr>
      <w:bookmarkStart w:id="0" w:name="_GoBack"/>
      <w:bookmarkEnd w:id="0"/>
    </w:p>
    <w:p w:rsidR="003C539F" w:rsidRPr="003C539F" w:rsidRDefault="003C539F">
      <w:pPr>
        <w:rPr>
          <w:rFonts w:hAnsi="Tahoma"/>
          <w:b w:val="0"/>
          <w:bCs w:val="0"/>
          <w:szCs w:val="24"/>
        </w:rPr>
      </w:pPr>
    </w:p>
    <w:p w:rsidR="003C539F" w:rsidRPr="003C539F" w:rsidRDefault="003C539F">
      <w:pPr>
        <w:rPr>
          <w:rFonts w:hAnsi="Tahoma"/>
          <w:b w:val="0"/>
          <w:bCs w:val="0"/>
          <w:szCs w:val="24"/>
        </w:rPr>
      </w:pPr>
    </w:p>
    <w:p w:rsidR="003C539F" w:rsidRPr="003C539F" w:rsidRDefault="003C539F" w:rsidP="00224167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</w:t>
      </w:r>
      <w:r w:rsidR="00224167">
        <w:rPr>
          <w:rFonts w:hAnsi="Tahoma" w:hint="eastAsia"/>
          <w:b w:val="0"/>
          <w:bCs w:val="0"/>
          <w:szCs w:val="24"/>
          <w:rtl/>
        </w:rPr>
        <w:t>‏ה</w:t>
      </w:r>
      <w:r w:rsidR="00224167">
        <w:rPr>
          <w:rFonts w:hAnsi="Tahoma"/>
          <w:b w:val="0"/>
          <w:bCs w:val="0"/>
          <w:szCs w:val="24"/>
          <w:rtl/>
        </w:rPr>
        <w:t>'.</w:t>
      </w:r>
      <w:proofErr w:type="spellStart"/>
      <w:r w:rsidR="00224167">
        <w:rPr>
          <w:rFonts w:hAnsi="Tahoma"/>
          <w:b w:val="0"/>
          <w:bCs w:val="0"/>
          <w:szCs w:val="24"/>
          <w:rtl/>
        </w:rPr>
        <w:t>חשון.תשע"ט</w:t>
      </w:r>
      <w:proofErr w:type="spellEnd"/>
    </w:p>
    <w:p w:rsidR="003C539F" w:rsidRDefault="003C539F" w:rsidP="00224167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</w:t>
      </w:r>
      <w:r w:rsidR="00224167">
        <w:rPr>
          <w:rFonts w:hAnsi="Tahoma" w:hint="eastAsia"/>
          <w:b w:val="0"/>
          <w:bCs w:val="0"/>
          <w:szCs w:val="24"/>
          <w:rtl/>
        </w:rPr>
        <w:t>‏</w:t>
      </w:r>
      <w:r w:rsidR="00224167">
        <w:rPr>
          <w:rFonts w:hAnsi="Tahoma"/>
          <w:b w:val="0"/>
          <w:bCs w:val="0"/>
          <w:szCs w:val="24"/>
          <w:rtl/>
        </w:rPr>
        <w:t>14/10/18</w:t>
      </w:r>
    </w:p>
    <w:p w:rsidR="003C539F" w:rsidRDefault="003C539F" w:rsidP="003C539F">
      <w:pPr>
        <w:jc w:val="right"/>
        <w:rPr>
          <w:rFonts w:hAnsi="Tahoma"/>
          <w:b w:val="0"/>
          <w:bCs w:val="0"/>
          <w:szCs w:val="24"/>
        </w:rPr>
      </w:pPr>
    </w:p>
    <w:p w:rsidR="003C539F" w:rsidRDefault="003C539F" w:rsidP="003C539F">
      <w:pPr>
        <w:rPr>
          <w:rFonts w:hAnsi="Tahoma"/>
          <w:b w:val="0"/>
          <w:bCs w:val="0"/>
          <w:szCs w:val="24"/>
          <w:rtl/>
        </w:rPr>
      </w:pPr>
    </w:p>
    <w:p w:rsidR="003C539F" w:rsidRPr="003251CF" w:rsidRDefault="003C539F" w:rsidP="003251CF">
      <w:pPr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>דרושים/</w:t>
      </w:r>
      <w:proofErr w:type="spellStart"/>
      <w:r w:rsidRPr="003251CF">
        <w:rPr>
          <w:rFonts w:hAnsi="Tahoma" w:hint="cs"/>
          <w:b w:val="0"/>
          <w:bCs w:val="0"/>
          <w:sz w:val="36"/>
          <w:szCs w:val="36"/>
          <w:rtl/>
        </w:rPr>
        <w:t>ות</w:t>
      </w:r>
      <w:proofErr w:type="spellEnd"/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עובדים </w:t>
      </w:r>
      <w:r w:rsidRPr="003251CF">
        <w:rPr>
          <w:rFonts w:hAnsi="Tahoma" w:hint="cs"/>
          <w:sz w:val="36"/>
          <w:szCs w:val="36"/>
          <w:rtl/>
        </w:rPr>
        <w:t xml:space="preserve">לקייטנת </w:t>
      </w:r>
      <w:r w:rsidR="00224167" w:rsidRPr="003251CF">
        <w:rPr>
          <w:rFonts w:hAnsi="Tahoma" w:hint="cs"/>
          <w:sz w:val="36"/>
          <w:szCs w:val="36"/>
          <w:rtl/>
        </w:rPr>
        <w:t>חנוכה</w:t>
      </w:r>
      <w:r w:rsidR="00224167"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="003251CF">
        <w:rPr>
          <w:rFonts w:hAnsi="Tahoma" w:hint="cs"/>
          <w:b w:val="0"/>
          <w:bCs w:val="0"/>
          <w:sz w:val="36"/>
          <w:szCs w:val="36"/>
          <w:rtl/>
        </w:rPr>
        <w:t xml:space="preserve">                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>בגנים ובבתי הספר במועצ</w:t>
      </w:r>
      <w:r w:rsidR="003251CF" w:rsidRPr="003251CF">
        <w:rPr>
          <w:rFonts w:hAnsi="Tahoma" w:hint="cs"/>
          <w:b w:val="0"/>
          <w:bCs w:val="0"/>
          <w:sz w:val="36"/>
          <w:szCs w:val="36"/>
          <w:rtl/>
        </w:rPr>
        <w:t>ת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עמק חפר. </w:t>
      </w:r>
    </w:p>
    <w:p w:rsidR="003C539F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p w:rsidR="003C539F" w:rsidRPr="003251CF" w:rsidRDefault="003C539F" w:rsidP="00224167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בין התאריכים </w:t>
      </w:r>
      <w:r w:rsidR="00224167" w:rsidRPr="003251CF">
        <w:rPr>
          <w:rFonts w:hAnsi="Tahoma" w:hint="cs"/>
          <w:b w:val="0"/>
          <w:bCs w:val="0"/>
          <w:sz w:val="36"/>
          <w:szCs w:val="36"/>
          <w:rtl/>
        </w:rPr>
        <w:t>04/12/2018-10/12/2018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 xml:space="preserve"> סה"כ 5 ימים 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( לא כולל יום שישי)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>.</w:t>
      </w:r>
    </w:p>
    <w:p w:rsidR="003C539F" w:rsidRPr="003251CF" w:rsidRDefault="00D118C8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שעות העבודה </w:t>
      </w:r>
      <w:r w:rsidR="003C539F" w:rsidRPr="003251CF">
        <w:rPr>
          <w:rFonts w:hAnsi="Tahoma" w:hint="cs"/>
          <w:b w:val="0"/>
          <w:bCs w:val="0"/>
          <w:sz w:val="36"/>
          <w:szCs w:val="36"/>
          <w:rtl/>
        </w:rPr>
        <w:t xml:space="preserve"> 7:30-13:30 </w:t>
      </w:r>
    </w:p>
    <w:p w:rsidR="003C539F" w:rsidRPr="003251CF" w:rsidRDefault="003C539F" w:rsidP="00D118C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שכר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>1100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₪.</w:t>
      </w:r>
    </w:p>
    <w:p w:rsidR="003251CF" w:rsidRDefault="003251C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p w:rsidR="00D118C8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למעוניינים יש לפנות אל רפאלה שלו רכזת משאבי אנוש.  </w:t>
      </w:r>
    </w:p>
    <w:p w:rsidR="00D118C8" w:rsidRPr="003251CF" w:rsidRDefault="00D118C8" w:rsidP="00D118C8">
      <w:pPr>
        <w:spacing w:line="360" w:lineRule="auto"/>
        <w:rPr>
          <w:rFonts w:hAnsi="Tahoma"/>
          <w:b w:val="0"/>
          <w:bCs w:val="0"/>
          <w:sz w:val="36"/>
          <w:szCs w:val="36"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טלפון : 09-8981571 </w:t>
      </w:r>
    </w:p>
    <w:p w:rsidR="003C539F" w:rsidRPr="003251CF" w:rsidRDefault="004D19D9" w:rsidP="00D118C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hyperlink r:id="rId8" w:history="1">
        <w:r w:rsidR="003C539F" w:rsidRPr="003251CF">
          <w:rPr>
            <w:rStyle w:val="Hyperlink"/>
            <w:rFonts w:hAnsi="Tahoma"/>
            <w:b w:val="0"/>
            <w:bCs w:val="0"/>
            <w:sz w:val="36"/>
            <w:szCs w:val="36"/>
          </w:rPr>
          <w:t>REFAELA@hefer.org.il</w:t>
        </w:r>
      </w:hyperlink>
      <w:r w:rsidR="003C539F"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</w:p>
    <w:p w:rsidR="003C539F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sectPr w:rsidR="003C539F" w:rsidRPr="003251CF" w:rsidSect="004A2269">
      <w:headerReference w:type="default" r:id="rId9"/>
      <w:footerReference w:type="default" r:id="rId10"/>
      <w:endnotePr>
        <w:numFmt w:val="decimal"/>
      </w:endnotePr>
      <w:pgSz w:w="11906" w:h="16838" w:code="9"/>
      <w:pgMar w:top="1676" w:right="1797" w:bottom="1843" w:left="1797" w:header="28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D9" w:rsidRDefault="004D19D9">
      <w:r>
        <w:rPr>
          <w:rtl/>
        </w:rPr>
        <w:separator/>
      </w:r>
    </w:p>
  </w:endnote>
  <w:endnote w:type="continuationSeparator" w:id="0">
    <w:p w:rsidR="004D19D9" w:rsidRDefault="004D19D9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8" w:rsidRDefault="009910AA">
    <w:pPr>
      <w:pStyle w:val="a4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7620" t="10160" r="11430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k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4D19D9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</w:rPr>
                          </w:pPr>
                          <w:hyperlink r:id="rId1" w:history="1">
                            <w:r w:rsidR="00E31A58">
                              <w:rPr>
                                <w:rStyle w:val="Hyperlink"/>
                                <w:b w:val="0"/>
                                <w:bCs w:val="0"/>
                                <w:szCs w:val="24"/>
                              </w:rPr>
                              <w:t>http://www.hefer.org.il</w:t>
                            </w:r>
                          </w:hyperlink>
                          <w:r w:rsidR="00E31A58"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:rsidR="00693DC9" w:rsidRDefault="00693DC9" w:rsidP="00693DC9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25.5pt;margin-top:765.45pt;width:547.15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3FsQIAALc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" o:allowincell="f" filled="f" stroked="f">
              <v:textbox inset="1pt,1pt,1pt,1pt">
                <w:txbxContent>
                  <w:p w:rsidR="00E31A58" w:rsidRDefault="007F5E36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</w:rPr>
                    </w:pPr>
                    <w:hyperlink r:id="rId2" w:history="1">
                      <w:r w:rsidR="00E31A58">
                        <w:rPr>
                          <w:rStyle w:val="Hyperlink"/>
                          <w:b w:val="0"/>
                          <w:bCs w:val="0"/>
                          <w:szCs w:val="24"/>
                        </w:rPr>
                        <w:t>http://www.hefer.org.il</w:t>
                      </w:r>
                    </w:hyperlink>
                    <w:r w:rsidR="00E31A58">
                      <w:rPr>
                        <w:b w:val="0"/>
                        <w:bCs w:val="0"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693DC9" w:rsidRDefault="00693DC9" w:rsidP="00693DC9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D9" w:rsidRDefault="004D19D9">
      <w:r>
        <w:rPr>
          <w:rtl/>
        </w:rPr>
        <w:separator/>
      </w:r>
    </w:p>
  </w:footnote>
  <w:footnote w:type="continuationSeparator" w:id="0">
    <w:p w:rsidR="004D19D9" w:rsidRDefault="004D19D9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8" w:rsidRDefault="009910AA">
    <w:pPr>
      <w:pStyle w:val="a3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1018540" cy="902970"/>
              <wp:effectExtent l="2540" t="254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9910AA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napToGrid/>
                              <w:sz w:val="20"/>
                              <w:lang w:eastAsia="en-US"/>
                            </w:rPr>
                            <w:drawing>
                              <wp:inline distT="0" distB="0" distL="0" distR="0">
                                <wp:extent cx="930910" cy="839470"/>
                                <wp:effectExtent l="0" t="0" r="2540" b="0"/>
                                <wp:docPr id="7" name="תמונה 1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839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E31A58" w:rsidRDefault="00E31A5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8.95pt;margin-top:.2pt;width:80.2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Wy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" o:allowincell="f" stroked="f">
              <v:textbox>
                <w:txbxContent>
                  <w:p w:rsidR="00E31A58" w:rsidRDefault="009910AA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napToGrid/>
                        <w:sz w:val="20"/>
                        <w:lang w:eastAsia="en-US"/>
                      </w:rPr>
                      <w:drawing>
                        <wp:inline distT="0" distB="0" distL="0" distR="0">
                          <wp:extent cx="930910" cy="839470"/>
                          <wp:effectExtent l="0" t="0" r="2540" b="0"/>
                          <wp:docPr id="7" name="תמונה 1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910" cy="839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1539875</wp:posOffset>
              </wp:positionH>
              <wp:positionV relativeFrom="page">
                <wp:posOffset>821690</wp:posOffset>
              </wp:positionV>
              <wp:extent cx="3896360" cy="189865"/>
              <wp:effectExtent l="0" t="2540" r="254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אגף </w:t>
                          </w:r>
                          <w:r w:rsidR="00E31A58">
                            <w:rPr>
                              <w:sz w:val="18"/>
                              <w:szCs w:val="18"/>
                              <w:rtl/>
                            </w:rPr>
                            <w:t>משאבי אנוש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21.25pt;margin-top:64.7pt;width:30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KBsQ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" o:allowincell="f" filled="f" stroked="f" strokeweight="2pt">
              <v:textbox inset="1pt,1pt,1pt,1pt">
                <w:txbxContent>
                  <w:p w:rsidR="00E31A58" w:rsidRDefault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אגף </w:t>
                    </w:r>
                    <w:r w:rsidR="00E31A58">
                      <w:rPr>
                        <w:sz w:val="18"/>
                        <w:szCs w:val="18"/>
                        <w:rtl/>
                      </w:rPr>
                      <w:t>משאבי אנוש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851535</wp:posOffset>
              </wp:positionH>
              <wp:positionV relativeFrom="page">
                <wp:posOffset>638175</wp:posOffset>
              </wp:positionV>
              <wp:extent cx="4726305" cy="271780"/>
              <wp:effectExtent l="3810" t="0" r="3810" b="444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26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E31A58" w:rsidP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ליד מדרשת רופי</w:t>
                          </w:r>
                          <w:r w:rsidR="004A2269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ן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09-8981608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56/571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7726339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67.05pt;margin-top:50.25pt;width:372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hi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" o:allowincell="f" filled="f" stroked="f" strokeweight="2pt">
              <v:textbox inset="1pt,1pt,1pt,1pt">
                <w:txbxContent>
                  <w:p w:rsidR="00E31A58" w:rsidRDefault="00E31A58" w:rsidP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>ליד מדרשת רופי</w:t>
                    </w:r>
                    <w:r w:rsidR="004A2269">
                      <w:rPr>
                        <w:rFonts w:hint="cs"/>
                        <w:sz w:val="18"/>
                        <w:szCs w:val="18"/>
                        <w:rtl/>
                      </w:rPr>
                      <w:t>ן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09-8981608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 w:rsidR="004A2269">
                      <w:rPr>
                        <w:sz w:val="18"/>
                        <w:szCs w:val="18"/>
                      </w:rPr>
                      <w:t>56/571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</w:t>
                    </w:r>
                    <w:r w:rsidR="004A2269">
                      <w:rPr>
                        <w:sz w:val="18"/>
                        <w:szCs w:val="18"/>
                      </w:rPr>
                      <w:t>7726339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695960</wp:posOffset>
              </wp:positionH>
              <wp:positionV relativeFrom="page">
                <wp:posOffset>295275</wp:posOffset>
              </wp:positionV>
              <wp:extent cx="5257800" cy="342900"/>
              <wp:effectExtent l="63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E31A58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המועצה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left:0;text-align:left;margin-left:54.8pt;margin-top:23.25pt;width:41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" o:allowincell="f" filled="f" stroked="f" strokeweight="2pt">
              <v:textbox inset="1pt,1pt,1pt,1pt">
                <w:txbxContent>
                  <w:p w:rsidR="00E31A58" w:rsidRDefault="00E31A58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המועצה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right="1440" w:hanging="1440"/>
      </w:pPr>
      <w:rPr>
        <w:rFonts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right="1862" w:hanging="360"/>
      </w:pPr>
      <w:rPr>
        <w:rFonts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right="1800" w:hanging="360"/>
      </w:pPr>
      <w:rPr>
        <w:rFonts w:cs="Tahoma" w:hint="default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F"/>
    <w:rsid w:val="00010AFB"/>
    <w:rsid w:val="00010E52"/>
    <w:rsid w:val="00155152"/>
    <w:rsid w:val="001B41EF"/>
    <w:rsid w:val="00224167"/>
    <w:rsid w:val="003251CF"/>
    <w:rsid w:val="00331A1B"/>
    <w:rsid w:val="003C539F"/>
    <w:rsid w:val="003E1E91"/>
    <w:rsid w:val="004702F9"/>
    <w:rsid w:val="004A2269"/>
    <w:rsid w:val="004D19D9"/>
    <w:rsid w:val="004D6BB4"/>
    <w:rsid w:val="00693DC9"/>
    <w:rsid w:val="007C1EF5"/>
    <w:rsid w:val="007F5E36"/>
    <w:rsid w:val="00961751"/>
    <w:rsid w:val="00986138"/>
    <w:rsid w:val="009910AA"/>
    <w:rsid w:val="00993EB2"/>
    <w:rsid w:val="00A145DE"/>
    <w:rsid w:val="00AA1C78"/>
    <w:rsid w:val="00AA577B"/>
    <w:rsid w:val="00AE07A1"/>
    <w:rsid w:val="00B4375B"/>
    <w:rsid w:val="00D118C8"/>
    <w:rsid w:val="00D767D2"/>
    <w:rsid w:val="00D77AA9"/>
    <w:rsid w:val="00DD628B"/>
    <w:rsid w:val="00E31A58"/>
    <w:rsid w:val="00EB014D"/>
    <w:rsid w:val="00EF254F"/>
    <w:rsid w:val="00F03719"/>
    <w:rsid w:val="00F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AELA@hefer.org.il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tv\Desktop\&#1500;&#1493;&#1490;&#1493;%20&#1502;&#1513;&#1488;&#1489;&#1497;%20&#1488;&#1504;&#1493;&#151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adad87-d6e8-435b-88e1-23fc845c1fcf">UW3NDE6DQTDZ-9-10555</_dlc_DocId>
    <_dlc_DocIdUrl xmlns="54adad87-d6e8-435b-88e1-23fc845c1fcf">
      <Url>http://ehportal/YeshuveyHaemek/_layouts/DocIdRedir.aspx?ID=UW3NDE6DQTDZ-9-10555</Url>
      <Description>UW3NDE6DQTDZ-9-10555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2EC9F-5674-4703-9876-C96F9C59F7B3}"/>
</file>

<file path=customXml/itemProps2.xml><?xml version="1.0" encoding="utf-8"?>
<ds:datastoreItem xmlns:ds="http://schemas.openxmlformats.org/officeDocument/2006/customXml" ds:itemID="{3A38597C-426F-4B3B-B477-5366E0445ACA}"/>
</file>

<file path=customXml/itemProps3.xml><?xml version="1.0" encoding="utf-8"?>
<ds:datastoreItem xmlns:ds="http://schemas.openxmlformats.org/officeDocument/2006/customXml" ds:itemID="{BEAC199A-5CE3-4319-A330-4C57426D9D29}"/>
</file>

<file path=customXml/itemProps4.xml><?xml version="1.0" encoding="utf-8"?>
<ds:datastoreItem xmlns:ds="http://schemas.openxmlformats.org/officeDocument/2006/customXml" ds:itemID="{0A964E2F-91CA-40D9-B264-7DC5E073E0E9}"/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מועצה.dotx</Template>
  <TotalTime>0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361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ויינר</dc:creator>
  <cp:lastModifiedBy>רפאלה שלו</cp:lastModifiedBy>
  <cp:revision>2</cp:revision>
  <cp:lastPrinted>2018-02-28T08:46:00Z</cp:lastPrinted>
  <dcterms:created xsi:type="dcterms:W3CDTF">2018-10-14T17:18:00Z</dcterms:created>
  <dcterms:modified xsi:type="dcterms:W3CDTF">2018-10-14T17:18:00Z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3277a55e-3167-48cb-8cf4-01b94f7fcd0d</vt:lpwstr>
  </property>
  <property fmtid="{D5CDD505-2E9C-101B-9397-08002B2CF9AE}" pid="3" name="ContentTypeId">
    <vt:lpwstr>0x010100B644C1BCC612B34785F5AD92BA13A671</vt:lpwstr>
  </property>
</Properties>
</file>