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191D" w14:textId="4DBA3535" w:rsidR="00747830" w:rsidRPr="005865B6" w:rsidRDefault="00F07139" w:rsidP="00747830">
      <w:pPr>
        <w:jc w:val="center"/>
        <w:rPr>
          <w:rFonts w:cs="Narkisim"/>
          <w:b/>
          <w:bCs/>
          <w:rtl/>
        </w:rPr>
      </w:pPr>
      <w:r>
        <w:rPr>
          <w:rFonts w:cs="Narkisim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78E53" wp14:editId="1CD346A9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295775" cy="6477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57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3ABD" w14:textId="77777777" w:rsidR="00F07139" w:rsidRPr="00DC441B" w:rsidRDefault="00F07139" w:rsidP="00F0713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Guttman Yad-Brush" w:cs="Guttman Yad-Brush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41B">
                              <w:rPr>
                                <w:rFonts w:ascii="Guttman Yad-Brush" w:cs="Guttman Yad-Brush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מועדון טרום בכורה </w:t>
                            </w:r>
                          </w:p>
                          <w:p w14:paraId="79EFEA7C" w14:textId="132C1E9D" w:rsidR="00F07139" w:rsidRPr="002C6703" w:rsidRDefault="00F07139" w:rsidP="00F0713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6703">
                              <w:rPr>
                                <w:rFonts w:ascii="Guttman Yad-Brush" w:cs="Guttman Yad-Brush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C441B">
                              <w:rPr>
                                <w:rFonts w:ascii="Guttman Yad-Brush" w:cs="Guttman Yad-Brush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רואים לפני כולם!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8E53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0;margin-top:.75pt;width:338.25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" filled="f" stroked="f">
                <v:stroke joinstyle="round"/>
                <o:lock v:ext="edit" shapetype="t"/>
                <v:textbox>
                  <w:txbxContent>
                    <w:p w14:paraId="1E9F3ABD" w14:textId="77777777" w:rsidR="00F07139" w:rsidRPr="00DC441B" w:rsidRDefault="00F07139" w:rsidP="00F0713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Guttman Yad-Brush" w:cs="Guttman Yad-Brush"/>
                          <w:b/>
                          <w:bCs/>
                          <w:color w:val="000000"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41B">
                        <w:rPr>
                          <w:rFonts w:ascii="Guttman Yad-Brush" w:cs="Guttman Yad-Brush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מועדון טרום בכורה </w:t>
                      </w:r>
                    </w:p>
                    <w:p w14:paraId="79EFEA7C" w14:textId="132C1E9D" w:rsidR="00F07139" w:rsidRPr="002C6703" w:rsidRDefault="00F07139" w:rsidP="00F0713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C6703">
                        <w:rPr>
                          <w:rFonts w:ascii="Guttman Yad-Brush" w:cs="Guttman Yad-Brush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C441B">
                        <w:rPr>
                          <w:rFonts w:ascii="Guttman Yad-Brush" w:cs="Guttman Yad-Brush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רואים לפני כולם!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1F2A14" w14:textId="77777777" w:rsidR="00747830" w:rsidRPr="005865B6" w:rsidRDefault="00747830" w:rsidP="00747830">
      <w:pPr>
        <w:rPr>
          <w:rFonts w:cs="Narkisim"/>
          <w:rtl/>
        </w:rPr>
      </w:pPr>
    </w:p>
    <w:p w14:paraId="5C5F0507" w14:textId="316368DA" w:rsidR="00F07139" w:rsidRPr="006A6EFC" w:rsidRDefault="00F07139" w:rsidP="00F07139">
      <w:pPr>
        <w:ind w:right="-284"/>
        <w:rPr>
          <w:rFonts w:cs="Narkisim"/>
          <w:sz w:val="28"/>
          <w:szCs w:val="28"/>
        </w:rPr>
      </w:pPr>
    </w:p>
    <w:p w14:paraId="4450B463" w14:textId="77777777" w:rsidR="00F07139" w:rsidRDefault="00F07139" w:rsidP="00F07139">
      <w:pPr>
        <w:rPr>
          <w:rFonts w:cs="Narkisim"/>
          <w:sz w:val="28"/>
          <w:szCs w:val="28"/>
          <w:rtl/>
        </w:rPr>
      </w:pPr>
    </w:p>
    <w:p w14:paraId="67250172" w14:textId="43CDC787" w:rsidR="00F07139" w:rsidRDefault="00220A63" w:rsidP="00F07139">
      <w:pPr>
        <w:rPr>
          <w:rFonts w:cs="Narkisim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DC05" wp14:editId="24976981">
                <wp:simplePos x="0" y="0"/>
                <wp:positionH relativeFrom="margin">
                  <wp:posOffset>1129665</wp:posOffset>
                </wp:positionH>
                <wp:positionV relativeFrom="paragraph">
                  <wp:posOffset>8255</wp:posOffset>
                </wp:positionV>
                <wp:extent cx="3019425" cy="41592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415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9FFD" w14:textId="42325CA2" w:rsidR="00F07139" w:rsidRPr="002C6703" w:rsidRDefault="00F07139" w:rsidP="00F0713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6703">
                              <w:rPr>
                                <w:rFonts w:ascii="Guttman Yad-Brush" w:cs="Guttman Yad-Brush" w:hint="cs"/>
                                <w:color w:val="000000"/>
                                <w:sz w:val="28"/>
                                <w:szCs w:val="28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באולם הדסה נעורים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DC05" id="תיבת טקסט 3" o:spid="_x0000_s1027" type="#_x0000_t202" style="position:absolute;left:0;text-align:left;margin-left:88.95pt;margin-top:.65pt;width:237.7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" filled="f" stroked="f">
                <v:stroke joinstyle="round"/>
                <o:lock v:ext="edit" shapetype="t"/>
                <v:textbox>
                  <w:txbxContent>
                    <w:p w14:paraId="38999FFD" w14:textId="42325CA2" w:rsidR="00F07139" w:rsidRPr="002C6703" w:rsidRDefault="00F07139" w:rsidP="00F0713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2C6703">
                        <w:rPr>
                          <w:rFonts w:ascii="Guttman Yad-Brush" w:cs="Guttman Yad-Brush" w:hint="cs"/>
                          <w:color w:val="000000"/>
                          <w:sz w:val="28"/>
                          <w:szCs w:val="28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באולם הדסה נעורים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55732" w14:textId="2C90A319" w:rsidR="00F07139" w:rsidRDefault="00F07139" w:rsidP="00F07139">
      <w:pPr>
        <w:rPr>
          <w:rFonts w:cs="Narkisim"/>
          <w:sz w:val="28"/>
          <w:szCs w:val="28"/>
          <w:rtl/>
        </w:rPr>
      </w:pPr>
    </w:p>
    <w:p w14:paraId="7724C90B" w14:textId="77777777" w:rsidR="00220A63" w:rsidRDefault="00F07139" w:rsidP="00DC441B">
      <w:pPr>
        <w:rPr>
          <w:rFonts w:ascii="Tahoma" w:hAnsi="Tahoma" w:cs="Tahoma"/>
          <w:b/>
          <w:bCs/>
          <w:sz w:val="44"/>
          <w:szCs w:val="44"/>
          <w:rtl/>
        </w:rPr>
      </w:pPr>
      <w:r>
        <w:rPr>
          <w:rFonts w:ascii="Arial" w:hAnsi="Arial" w:cs="Guttman Yad-Brush"/>
          <w:b/>
          <w:bCs/>
          <w:sz w:val="48"/>
          <w:szCs w:val="48"/>
        </w:rPr>
        <w:tab/>
        <w:t xml:space="preserve"> </w:t>
      </w:r>
      <w:r w:rsidR="00DC441B">
        <w:rPr>
          <w:rFonts w:ascii="Tahoma" w:hAnsi="Tahoma" w:cs="Tahoma" w:hint="cs"/>
          <w:b/>
          <w:bCs/>
          <w:sz w:val="48"/>
          <w:szCs w:val="48"/>
          <w:rtl/>
        </w:rPr>
        <w:t xml:space="preserve">        </w:t>
      </w:r>
    </w:p>
    <w:p w14:paraId="7A5379B2" w14:textId="374B79D9" w:rsidR="00DC441B" w:rsidRPr="00220A63" w:rsidRDefault="00220A63" w:rsidP="00DC441B">
      <w:pPr>
        <w:rPr>
          <w:rFonts w:ascii="Arial" w:hAnsi="Arial" w:cs="Guttman Yad-Brush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44"/>
          <w:szCs w:val="44"/>
          <w:rtl/>
        </w:rPr>
        <w:t xml:space="preserve">                 </w:t>
      </w:r>
      <w:r w:rsidR="00152840">
        <w:rPr>
          <w:rFonts w:ascii="Tahoma" w:hAnsi="Tahoma" w:cs="Tahoma" w:hint="cs"/>
          <w:b/>
          <w:bCs/>
          <w:sz w:val="44"/>
          <w:szCs w:val="44"/>
          <w:rtl/>
        </w:rPr>
        <w:t xml:space="preserve">     </w:t>
      </w:r>
      <w:r w:rsidR="00DC441B" w:rsidRPr="00220A63">
        <w:rPr>
          <w:rFonts w:ascii="Tahoma" w:hAnsi="Tahoma" w:cs="Tahoma" w:hint="cs"/>
          <w:b/>
          <w:bCs/>
          <w:sz w:val="44"/>
          <w:szCs w:val="44"/>
          <w:rtl/>
        </w:rPr>
        <w:t>הסרט: טוקיו רועדת</w:t>
      </w:r>
    </w:p>
    <w:p w14:paraId="19633E8D" w14:textId="571E22CE" w:rsidR="00F07139" w:rsidRPr="00220A63" w:rsidRDefault="00220A63" w:rsidP="00F07139">
      <w:pPr>
        <w:jc w:val="center"/>
        <w:rPr>
          <w:rFonts w:ascii="Tahoma" w:hAnsi="Tahoma" w:cs="Tahoma"/>
          <w:b/>
          <w:bCs/>
          <w:sz w:val="44"/>
          <w:szCs w:val="44"/>
          <w:rtl/>
        </w:rPr>
      </w:pPr>
      <w:r>
        <w:rPr>
          <w:rFonts w:ascii="Tahoma" w:hAnsi="Tahoma" w:cs="Tahoma" w:hint="cs"/>
          <w:b/>
          <w:bCs/>
          <w:sz w:val="48"/>
          <w:szCs w:val="48"/>
          <w:rtl/>
        </w:rPr>
        <w:t xml:space="preserve">   </w:t>
      </w:r>
      <w:r w:rsidR="00DC441B">
        <w:rPr>
          <w:rFonts w:ascii="Tahoma" w:hAnsi="Tahoma" w:cs="Tahoma" w:hint="cs"/>
          <w:b/>
          <w:bCs/>
          <w:sz w:val="48"/>
          <w:szCs w:val="48"/>
          <w:rtl/>
        </w:rPr>
        <w:t xml:space="preserve"> </w:t>
      </w:r>
      <w:r>
        <w:rPr>
          <w:rFonts w:ascii="Tahoma" w:hAnsi="Tahoma" w:cs="Tahoma" w:hint="cs"/>
          <w:b/>
          <w:bCs/>
          <w:sz w:val="48"/>
          <w:szCs w:val="48"/>
          <w:rtl/>
        </w:rPr>
        <w:t xml:space="preserve"> </w:t>
      </w:r>
      <w:r w:rsidR="00DC441B">
        <w:rPr>
          <w:rFonts w:ascii="Tahoma" w:hAnsi="Tahoma" w:cs="Tahoma" w:hint="cs"/>
          <w:b/>
          <w:bCs/>
          <w:sz w:val="48"/>
          <w:szCs w:val="48"/>
          <w:rtl/>
        </w:rPr>
        <w:t xml:space="preserve"> </w:t>
      </w:r>
      <w:r w:rsidR="006E11AC">
        <w:rPr>
          <w:rFonts w:ascii="Tahoma" w:hAnsi="Tahoma" w:cs="Tahoma" w:hint="cs"/>
          <w:b/>
          <w:bCs/>
          <w:sz w:val="48"/>
          <w:szCs w:val="48"/>
          <w:rtl/>
        </w:rPr>
        <w:t xml:space="preserve"> </w:t>
      </w:r>
      <w:r w:rsidR="00F07139" w:rsidRPr="00220A63">
        <w:rPr>
          <w:rFonts w:ascii="Tahoma" w:hAnsi="Tahoma" w:cs="Tahoma"/>
          <w:b/>
          <w:bCs/>
          <w:sz w:val="40"/>
          <w:szCs w:val="40"/>
          <w:rtl/>
        </w:rPr>
        <w:t>יום</w:t>
      </w:r>
      <w:r w:rsidR="00F07139" w:rsidRPr="00220A63">
        <w:rPr>
          <w:rFonts w:ascii="Tahoma" w:hAnsi="Tahoma" w:cs="Tahoma" w:hint="cs"/>
          <w:b/>
          <w:bCs/>
          <w:sz w:val="40"/>
          <w:szCs w:val="40"/>
          <w:rtl/>
        </w:rPr>
        <w:t xml:space="preserve"> שני</w:t>
      </w:r>
      <w:r w:rsidR="00F07139" w:rsidRPr="00220A63">
        <w:rPr>
          <w:rFonts w:ascii="Tahoma" w:hAnsi="Tahoma" w:cs="Tahoma"/>
          <w:b/>
          <w:bCs/>
          <w:sz w:val="40"/>
          <w:szCs w:val="40"/>
          <w:rtl/>
        </w:rPr>
        <w:t xml:space="preserve"> </w:t>
      </w:r>
      <w:r w:rsidR="000E2F23" w:rsidRPr="00220A63">
        <w:rPr>
          <w:rFonts w:ascii="Tahoma" w:hAnsi="Tahoma" w:cs="Tahoma" w:hint="cs"/>
          <w:b/>
          <w:bCs/>
          <w:sz w:val="40"/>
          <w:szCs w:val="40"/>
          <w:rtl/>
        </w:rPr>
        <w:t>3</w:t>
      </w:r>
      <w:r w:rsidR="00F07139" w:rsidRPr="00220A63">
        <w:rPr>
          <w:rFonts w:ascii="Tahoma" w:hAnsi="Tahoma" w:cs="Tahoma" w:hint="cs"/>
          <w:b/>
          <w:bCs/>
          <w:sz w:val="40"/>
          <w:szCs w:val="40"/>
          <w:rtl/>
        </w:rPr>
        <w:t>.</w:t>
      </w:r>
      <w:r w:rsidR="000E2F23" w:rsidRPr="00220A63">
        <w:rPr>
          <w:rFonts w:ascii="Tahoma" w:hAnsi="Tahoma" w:cs="Tahoma" w:hint="cs"/>
          <w:b/>
          <w:bCs/>
          <w:sz w:val="40"/>
          <w:szCs w:val="40"/>
          <w:rtl/>
        </w:rPr>
        <w:t>1</w:t>
      </w:r>
      <w:r w:rsidR="00F07139" w:rsidRPr="00220A63">
        <w:rPr>
          <w:rFonts w:ascii="Tahoma" w:hAnsi="Tahoma" w:cs="Tahoma" w:hint="cs"/>
          <w:b/>
          <w:bCs/>
          <w:sz w:val="40"/>
          <w:szCs w:val="40"/>
          <w:rtl/>
        </w:rPr>
        <w:t>.2</w:t>
      </w:r>
      <w:r w:rsidR="000E2F23" w:rsidRPr="00220A63">
        <w:rPr>
          <w:rFonts w:ascii="Tahoma" w:hAnsi="Tahoma" w:cs="Tahoma" w:hint="cs"/>
          <w:b/>
          <w:bCs/>
          <w:sz w:val="40"/>
          <w:szCs w:val="40"/>
          <w:rtl/>
        </w:rPr>
        <w:t>2</w:t>
      </w:r>
      <w:r w:rsidR="00F07139" w:rsidRPr="00220A63">
        <w:rPr>
          <w:rFonts w:ascii="Tahoma" w:hAnsi="Tahoma" w:cs="Tahoma" w:hint="cs"/>
          <w:b/>
          <w:bCs/>
          <w:sz w:val="40"/>
          <w:szCs w:val="40"/>
          <w:rtl/>
        </w:rPr>
        <w:t xml:space="preserve">  </w:t>
      </w:r>
      <w:r w:rsidR="00001322" w:rsidRPr="00220A63">
        <w:rPr>
          <w:rFonts w:ascii="Tahoma" w:hAnsi="Tahoma" w:cs="Tahoma" w:hint="cs"/>
          <w:b/>
          <w:bCs/>
          <w:sz w:val="40"/>
          <w:szCs w:val="40"/>
          <w:rtl/>
        </w:rPr>
        <w:t>|  9:00</w:t>
      </w:r>
      <w:r w:rsidR="00F07139" w:rsidRPr="00220A63">
        <w:rPr>
          <w:rFonts w:ascii="Tahoma" w:hAnsi="Tahoma" w:cs="Tahoma" w:hint="cs"/>
          <w:b/>
          <w:bCs/>
          <w:sz w:val="40"/>
          <w:szCs w:val="40"/>
          <w:rtl/>
        </w:rPr>
        <w:t xml:space="preserve"> </w:t>
      </w:r>
    </w:p>
    <w:p w14:paraId="78F51CE0" w14:textId="06495256" w:rsidR="00001322" w:rsidRPr="006E11AC" w:rsidRDefault="00001322" w:rsidP="00001322">
      <w:pPr>
        <w:rPr>
          <w:rFonts w:asciiTheme="minorBidi" w:hAnsiTheme="minorBidi" w:cstheme="minorBidi"/>
          <w:sz w:val="28"/>
          <w:szCs w:val="28"/>
          <w:rtl/>
        </w:rPr>
      </w:pPr>
      <w:r w:rsidRPr="006E11AC">
        <w:rPr>
          <w:rFonts w:asciiTheme="minorBidi" w:hAnsiTheme="minorBidi" w:cstheme="minorBidi"/>
          <w:sz w:val="28"/>
          <w:szCs w:val="28"/>
          <w:rtl/>
        </w:rPr>
        <w:t>פרטי המשלם:</w:t>
      </w:r>
    </w:p>
    <w:p w14:paraId="45E86E0E" w14:textId="00D2F8FF" w:rsidR="00001322" w:rsidRPr="006E11AC" w:rsidRDefault="00001322" w:rsidP="00001322">
      <w:pPr>
        <w:rPr>
          <w:rFonts w:asciiTheme="minorBidi" w:hAnsiTheme="minorBidi" w:cstheme="minorBidi"/>
          <w:sz w:val="28"/>
          <w:szCs w:val="28"/>
          <w:rtl/>
        </w:rPr>
      </w:pPr>
    </w:p>
    <w:p w14:paraId="22AC37D8" w14:textId="57A06679" w:rsidR="00001322" w:rsidRPr="006E11AC" w:rsidRDefault="00001322" w:rsidP="00001322">
      <w:pPr>
        <w:ind w:right="-993"/>
        <w:rPr>
          <w:rFonts w:asciiTheme="minorBidi" w:hAnsiTheme="minorBidi" w:cstheme="minorBidi"/>
          <w:sz w:val="28"/>
          <w:szCs w:val="28"/>
          <w:rtl/>
        </w:rPr>
      </w:pPr>
      <w:r w:rsidRPr="006E11AC">
        <w:rPr>
          <w:rFonts w:asciiTheme="minorBidi" w:hAnsiTheme="minorBidi" w:cstheme="minorBidi"/>
          <w:sz w:val="28"/>
          <w:szCs w:val="28"/>
          <w:rtl/>
        </w:rPr>
        <w:t xml:space="preserve">שם משפחה_________ שם פרטי________  </w:t>
      </w:r>
      <w:r w:rsidR="00220A63">
        <w:rPr>
          <w:rFonts w:asciiTheme="minorBidi" w:hAnsiTheme="minorBidi" w:cstheme="minorBidi" w:hint="cs"/>
          <w:sz w:val="28"/>
          <w:szCs w:val="28"/>
          <w:rtl/>
        </w:rPr>
        <w:t>ת.ז</w:t>
      </w:r>
      <w:r w:rsidRPr="006E11AC">
        <w:rPr>
          <w:rFonts w:asciiTheme="minorBidi" w:hAnsiTheme="minorBidi" w:cstheme="minorBidi"/>
          <w:sz w:val="28"/>
          <w:szCs w:val="28"/>
          <w:rtl/>
        </w:rPr>
        <w:t>_______</w:t>
      </w:r>
      <w:r w:rsidR="00220A63">
        <w:rPr>
          <w:rFonts w:asciiTheme="minorBidi" w:hAnsiTheme="minorBidi" w:cstheme="minorBidi" w:hint="cs"/>
          <w:sz w:val="28"/>
          <w:szCs w:val="28"/>
          <w:rtl/>
        </w:rPr>
        <w:t>___   ש. לידה___</w:t>
      </w:r>
    </w:p>
    <w:p w14:paraId="1654FEA2" w14:textId="77777777" w:rsidR="00001322" w:rsidRPr="006E11AC" w:rsidRDefault="00001322" w:rsidP="00001322">
      <w:pPr>
        <w:ind w:right="-993"/>
        <w:rPr>
          <w:rFonts w:asciiTheme="minorBidi" w:hAnsiTheme="minorBidi" w:cstheme="minorBidi"/>
          <w:sz w:val="28"/>
          <w:szCs w:val="28"/>
          <w:rtl/>
        </w:rPr>
      </w:pPr>
    </w:p>
    <w:p w14:paraId="38A70410" w14:textId="3C6AA34A" w:rsidR="00001322" w:rsidRPr="006E11AC" w:rsidRDefault="00220A63" w:rsidP="00001322">
      <w:pPr>
        <w:ind w:right="-993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כתובת______________ טל נייד__________  </w:t>
      </w:r>
      <w:r>
        <w:rPr>
          <w:rFonts w:asciiTheme="minorBidi" w:hAnsiTheme="minorBidi" w:cstheme="minorBidi"/>
          <w:sz w:val="28"/>
          <w:szCs w:val="28"/>
        </w:rPr>
        <w:t>mail</w:t>
      </w:r>
      <w:r>
        <w:rPr>
          <w:rFonts w:asciiTheme="minorBidi" w:hAnsiTheme="minorBidi" w:cstheme="minorBidi" w:hint="cs"/>
          <w:sz w:val="28"/>
          <w:szCs w:val="28"/>
          <w:rtl/>
        </w:rPr>
        <w:t>_________________</w:t>
      </w:r>
    </w:p>
    <w:p w14:paraId="720E72C1" w14:textId="77777777" w:rsidR="00001322" w:rsidRPr="006E11AC" w:rsidRDefault="00001322" w:rsidP="00001322">
      <w:pPr>
        <w:ind w:right="-993"/>
        <w:rPr>
          <w:rFonts w:asciiTheme="minorBidi" w:hAnsiTheme="minorBidi" w:cstheme="minorBidi"/>
          <w:sz w:val="28"/>
          <w:szCs w:val="28"/>
          <w:rtl/>
        </w:rPr>
      </w:pPr>
    </w:p>
    <w:p w14:paraId="5075D593" w14:textId="77777777" w:rsidR="00220A63" w:rsidRDefault="00220A63" w:rsidP="00220A63">
      <w:pPr>
        <w:ind w:right="-993"/>
        <w:rPr>
          <w:rFonts w:asciiTheme="minorBidi" w:hAnsiTheme="minorBidi" w:cstheme="minorBidi"/>
          <w:sz w:val="28"/>
          <w:szCs w:val="28"/>
          <w:rtl/>
        </w:rPr>
      </w:pPr>
    </w:p>
    <w:p w14:paraId="56F101F3" w14:textId="56E9552F" w:rsidR="00220A63" w:rsidRPr="006E11AC" w:rsidRDefault="00220A63" w:rsidP="00220A63">
      <w:pPr>
        <w:ind w:right="-993"/>
        <w:rPr>
          <w:rFonts w:asciiTheme="minorBidi" w:hAnsiTheme="minorBidi" w:cstheme="minorBidi"/>
          <w:sz w:val="28"/>
          <w:szCs w:val="28"/>
          <w:rtl/>
        </w:rPr>
      </w:pPr>
      <w:r w:rsidRPr="006E11AC">
        <w:rPr>
          <w:rFonts w:asciiTheme="minorBidi" w:hAnsiTheme="minorBidi" w:cstheme="minorBidi"/>
          <w:sz w:val="28"/>
          <w:szCs w:val="28"/>
          <w:rtl/>
        </w:rPr>
        <w:t xml:space="preserve">שם משפחה_________ שם פרטי________  </w:t>
      </w:r>
      <w:r>
        <w:rPr>
          <w:rFonts w:asciiTheme="minorBidi" w:hAnsiTheme="minorBidi" w:cstheme="minorBidi" w:hint="cs"/>
          <w:sz w:val="28"/>
          <w:szCs w:val="28"/>
          <w:rtl/>
        </w:rPr>
        <w:t>ת.ז</w:t>
      </w:r>
      <w:r w:rsidRPr="006E11AC">
        <w:rPr>
          <w:rFonts w:asciiTheme="minorBidi" w:hAnsiTheme="minorBidi" w:cstheme="minorBidi"/>
          <w:sz w:val="28"/>
          <w:szCs w:val="28"/>
          <w:rtl/>
        </w:rPr>
        <w:t>_______</w:t>
      </w:r>
      <w:r>
        <w:rPr>
          <w:rFonts w:asciiTheme="minorBidi" w:hAnsiTheme="minorBidi" w:cstheme="minorBidi" w:hint="cs"/>
          <w:sz w:val="28"/>
          <w:szCs w:val="28"/>
          <w:rtl/>
        </w:rPr>
        <w:t>___   ש. לידה___</w:t>
      </w:r>
    </w:p>
    <w:p w14:paraId="76E4B485" w14:textId="77777777" w:rsidR="00220A63" w:rsidRPr="006E11AC" w:rsidRDefault="00220A63" w:rsidP="00220A63">
      <w:pPr>
        <w:ind w:right="-993"/>
        <w:rPr>
          <w:rFonts w:asciiTheme="minorBidi" w:hAnsiTheme="minorBidi" w:cstheme="minorBidi"/>
          <w:sz w:val="28"/>
          <w:szCs w:val="28"/>
          <w:rtl/>
        </w:rPr>
      </w:pPr>
    </w:p>
    <w:p w14:paraId="69C7FA8A" w14:textId="3EEE4C13" w:rsidR="00001322" w:rsidRPr="006E11AC" w:rsidRDefault="00220A63" w:rsidP="00220A63">
      <w:pPr>
        <w:ind w:right="-993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כתובת______________ טל נייד__________  </w:t>
      </w:r>
      <w:r>
        <w:rPr>
          <w:rFonts w:asciiTheme="minorBidi" w:hAnsiTheme="minorBidi" w:cstheme="minorBidi"/>
          <w:sz w:val="28"/>
          <w:szCs w:val="28"/>
        </w:rPr>
        <w:t>mail</w:t>
      </w:r>
      <w:r>
        <w:rPr>
          <w:rFonts w:asciiTheme="minorBidi" w:hAnsiTheme="minorBidi" w:cstheme="minorBidi" w:hint="cs"/>
          <w:sz w:val="28"/>
          <w:szCs w:val="28"/>
          <w:rtl/>
        </w:rPr>
        <w:t>_________________</w:t>
      </w:r>
    </w:p>
    <w:p w14:paraId="0518CA57" w14:textId="23173111" w:rsidR="00001322" w:rsidRPr="006E11AC" w:rsidRDefault="00001322" w:rsidP="00001322">
      <w:pPr>
        <w:ind w:right="-284"/>
        <w:rPr>
          <w:rFonts w:asciiTheme="minorBidi" w:hAnsiTheme="minorBidi" w:cstheme="minorBidi"/>
          <w:sz w:val="16"/>
          <w:szCs w:val="16"/>
          <w:rtl/>
        </w:rPr>
      </w:pPr>
    </w:p>
    <w:p w14:paraId="4BC21B43" w14:textId="709CBB1E" w:rsidR="00001322" w:rsidRPr="006E11AC" w:rsidRDefault="00001322" w:rsidP="00001322">
      <w:pPr>
        <w:ind w:right="-284"/>
        <w:rPr>
          <w:rFonts w:asciiTheme="minorBidi" w:hAnsiTheme="minorBidi" w:cstheme="minorBidi"/>
          <w:sz w:val="16"/>
          <w:szCs w:val="16"/>
          <w:rtl/>
        </w:rPr>
      </w:pPr>
    </w:p>
    <w:p w14:paraId="387D26C0" w14:textId="77777777" w:rsidR="00220A63" w:rsidRDefault="00220A63" w:rsidP="00220A63">
      <w:pPr>
        <w:ind w:left="-306"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</w:p>
    <w:p w14:paraId="47C36FAD" w14:textId="6244A615" w:rsidR="00001322" w:rsidRPr="006E11AC" w:rsidRDefault="00220A63" w:rsidP="00220A63">
      <w:pPr>
        <w:ind w:left="-306"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001322" w:rsidRPr="006E11AC">
        <w:rPr>
          <w:rFonts w:asciiTheme="minorBidi" w:hAnsiTheme="minorBidi" w:cstheme="minorBidi"/>
          <w:b/>
          <w:bCs/>
          <w:sz w:val="28"/>
          <w:szCs w:val="28"/>
          <w:rtl/>
        </w:rPr>
        <w:t>סה"כ לתשלום:  נא סמן עם/בלי הסעה</w:t>
      </w:r>
    </w:p>
    <w:p w14:paraId="15F67F86" w14:textId="13BF1256" w:rsidR="00F07139" w:rsidRPr="006E11AC" w:rsidRDefault="00F07139" w:rsidP="00F07139">
      <w:pPr>
        <w:rPr>
          <w:rFonts w:asciiTheme="minorBidi" w:hAnsiTheme="minorBidi" w:cstheme="minorBidi"/>
          <w:sz w:val="32"/>
          <w:szCs w:val="32"/>
          <w:rtl/>
        </w:rPr>
      </w:pPr>
      <w:r w:rsidRPr="006E11AC">
        <w:rPr>
          <w:rFonts w:asciiTheme="minorBidi" w:hAnsiTheme="minorBidi" w:cstheme="minorBidi"/>
          <w:sz w:val="32"/>
          <w:szCs w:val="32"/>
          <w:rtl/>
        </w:rPr>
        <w:t>כרטיס:</w:t>
      </w:r>
      <w:r w:rsidR="008743A7" w:rsidRPr="006E11AC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D37B6" w:rsidRPr="006E11AC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8743A7" w:rsidRPr="006E11AC">
        <w:rPr>
          <w:rFonts w:asciiTheme="minorBidi" w:hAnsiTheme="minorBidi" w:cstheme="minorBidi"/>
          <w:sz w:val="32"/>
          <w:szCs w:val="32"/>
          <w:rtl/>
        </w:rPr>
        <w:t>6</w:t>
      </w:r>
      <w:r w:rsidR="00355991">
        <w:rPr>
          <w:rFonts w:asciiTheme="minorBidi" w:hAnsiTheme="minorBidi" w:cstheme="minorBidi" w:hint="cs"/>
          <w:sz w:val="32"/>
          <w:szCs w:val="32"/>
          <w:rtl/>
        </w:rPr>
        <w:t>0</w:t>
      </w:r>
      <w:r w:rsidR="008743A7" w:rsidRPr="006E11AC">
        <w:rPr>
          <w:rFonts w:asciiTheme="minorBidi" w:hAnsiTheme="minorBidi" w:cstheme="minorBidi"/>
          <w:sz w:val="32"/>
          <w:szCs w:val="32"/>
          <w:rtl/>
        </w:rPr>
        <w:t xml:space="preserve"> ₪ </w:t>
      </w:r>
      <w:r w:rsidR="00001322" w:rsidRPr="006E11AC">
        <w:rPr>
          <w:rFonts w:asciiTheme="minorBidi" w:hAnsiTheme="minorBidi" w:cstheme="minorBidi"/>
          <w:sz w:val="32"/>
          <w:szCs w:val="32"/>
          <w:rtl/>
        </w:rPr>
        <w:t>_____________</w:t>
      </w:r>
    </w:p>
    <w:p w14:paraId="45F1BEFB" w14:textId="7202881B" w:rsidR="006D37B6" w:rsidRPr="006E11AC" w:rsidRDefault="006D37B6" w:rsidP="00F07139">
      <w:pPr>
        <w:rPr>
          <w:rFonts w:asciiTheme="minorBidi" w:hAnsiTheme="minorBidi" w:cstheme="minorBidi"/>
          <w:sz w:val="32"/>
          <w:szCs w:val="32"/>
          <w:rtl/>
        </w:rPr>
      </w:pPr>
      <w:r w:rsidRPr="006E11AC">
        <w:rPr>
          <w:rFonts w:asciiTheme="minorBidi" w:hAnsiTheme="minorBidi" w:cstheme="minorBidi"/>
          <w:sz w:val="32"/>
          <w:szCs w:val="32"/>
          <w:rtl/>
        </w:rPr>
        <w:t>הסעה:</w:t>
      </w:r>
      <w:r w:rsidR="00001322" w:rsidRPr="006E11AC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6E11AC">
        <w:rPr>
          <w:rFonts w:asciiTheme="minorBidi" w:hAnsiTheme="minorBidi" w:cstheme="minorBidi"/>
          <w:sz w:val="32"/>
          <w:szCs w:val="32"/>
          <w:rtl/>
        </w:rPr>
        <w:t xml:space="preserve"> 30 ₪ </w:t>
      </w:r>
      <w:r w:rsidR="00001322" w:rsidRPr="006E11AC">
        <w:rPr>
          <w:rFonts w:asciiTheme="minorBidi" w:hAnsiTheme="minorBidi" w:cstheme="minorBidi"/>
          <w:sz w:val="36"/>
          <w:szCs w:val="36"/>
          <w:rtl/>
        </w:rPr>
        <w:t>____________</w:t>
      </w:r>
    </w:p>
    <w:p w14:paraId="662C7535" w14:textId="529966C4" w:rsidR="00001322" w:rsidRPr="006E11AC" w:rsidRDefault="00001322" w:rsidP="00F07139">
      <w:pPr>
        <w:rPr>
          <w:rFonts w:asciiTheme="minorBidi" w:hAnsiTheme="minorBidi" w:cstheme="minorBidi"/>
          <w:sz w:val="32"/>
          <w:szCs w:val="32"/>
          <w:rtl/>
        </w:rPr>
      </w:pPr>
    </w:p>
    <w:p w14:paraId="69D29A2B" w14:textId="7E73870E" w:rsidR="00DC441B" w:rsidRPr="006E11AC" w:rsidRDefault="00001322" w:rsidP="00220A63">
      <w:pPr>
        <w:rPr>
          <w:rFonts w:asciiTheme="minorBidi" w:hAnsiTheme="minorBidi" w:cstheme="minorBidi"/>
          <w:sz w:val="32"/>
          <w:szCs w:val="32"/>
          <w:rtl/>
        </w:rPr>
      </w:pPr>
      <w:r w:rsidRPr="006E11AC">
        <w:rPr>
          <w:rFonts w:asciiTheme="minorBidi" w:hAnsiTheme="minorBidi" w:cstheme="minorBidi"/>
          <w:sz w:val="32"/>
          <w:szCs w:val="32"/>
          <w:rtl/>
        </w:rPr>
        <w:t>הערות:_____________________________________</w:t>
      </w:r>
    </w:p>
    <w:p w14:paraId="5DD6A810" w14:textId="77777777" w:rsidR="00152840" w:rsidRDefault="00152840" w:rsidP="00F07139">
      <w:pPr>
        <w:rPr>
          <w:rFonts w:asciiTheme="minorBidi" w:hAnsiTheme="minorBidi" w:cstheme="minorBidi"/>
          <w:sz w:val="28"/>
          <w:szCs w:val="28"/>
          <w:rtl/>
        </w:rPr>
      </w:pPr>
    </w:p>
    <w:p w14:paraId="24860041" w14:textId="579081F6" w:rsidR="00001322" w:rsidRPr="006E11AC" w:rsidRDefault="00001322" w:rsidP="00F07139">
      <w:pPr>
        <w:rPr>
          <w:rFonts w:asciiTheme="minorBidi" w:hAnsiTheme="minorBidi" w:cstheme="minorBidi"/>
          <w:sz w:val="32"/>
          <w:szCs w:val="32"/>
          <w:rtl/>
        </w:rPr>
      </w:pPr>
      <w:r w:rsidRPr="006E11AC">
        <w:rPr>
          <w:rFonts w:asciiTheme="minorBidi" w:hAnsiTheme="minorBidi" w:cstheme="minorBidi"/>
          <w:sz w:val="28"/>
          <w:szCs w:val="28"/>
          <w:rtl/>
        </w:rPr>
        <w:t>אופן התשלום:</w:t>
      </w:r>
    </w:p>
    <w:p w14:paraId="2926118A" w14:textId="0E4B8D65" w:rsidR="00001322" w:rsidRPr="00B230A0" w:rsidRDefault="00001322" w:rsidP="00F07139">
      <w:pPr>
        <w:rPr>
          <w:rFonts w:asciiTheme="minorBidi" w:hAnsiTheme="minorBidi" w:cstheme="minorBidi"/>
          <w:rtl/>
        </w:rPr>
      </w:pPr>
      <w:r w:rsidRPr="006E11AC">
        <w:rPr>
          <w:rFonts w:asciiTheme="minorBidi" w:hAnsiTheme="minorBidi" w:cstheme="minorBidi"/>
          <w:sz w:val="28"/>
          <w:szCs w:val="28"/>
          <w:rtl/>
        </w:rPr>
        <w:t xml:space="preserve">כרטיס אשראי – </w:t>
      </w:r>
      <w:r w:rsidRPr="00B230A0">
        <w:rPr>
          <w:rFonts w:asciiTheme="minorBidi" w:hAnsiTheme="minorBidi" w:cstheme="minorBidi"/>
          <w:rtl/>
        </w:rPr>
        <w:t xml:space="preserve">ניתן לשלם טלפונית: </w:t>
      </w:r>
      <w:r w:rsidRPr="00B230A0">
        <w:rPr>
          <w:rFonts w:asciiTheme="minorBidi" w:hAnsiTheme="minorBidi" w:cstheme="minorBidi"/>
          <w:sz w:val="22"/>
          <w:szCs w:val="22"/>
          <w:rtl/>
        </w:rPr>
        <w:t xml:space="preserve">09-8981634 </w:t>
      </w:r>
      <w:r w:rsidRPr="00B230A0">
        <w:rPr>
          <w:rFonts w:asciiTheme="minorBidi" w:hAnsiTheme="minorBidi" w:cstheme="minorBidi"/>
          <w:rtl/>
        </w:rPr>
        <w:t>/ 09-8973321</w:t>
      </w:r>
      <w:r w:rsidR="006E11AC" w:rsidRPr="00B230A0">
        <w:rPr>
          <w:rFonts w:asciiTheme="minorBidi" w:hAnsiTheme="minorBidi" w:cstheme="minorBidi"/>
          <w:rtl/>
        </w:rPr>
        <w:t xml:space="preserve"> מח' ותיקים</w:t>
      </w:r>
    </w:p>
    <w:p w14:paraId="67AE11EA" w14:textId="77777777" w:rsidR="00001322" w:rsidRPr="006E11AC" w:rsidRDefault="00001322" w:rsidP="00F07139">
      <w:pPr>
        <w:rPr>
          <w:rFonts w:asciiTheme="minorBidi" w:hAnsiTheme="minorBidi" w:cstheme="minorBidi"/>
          <w:sz w:val="32"/>
          <w:szCs w:val="32"/>
          <w:rtl/>
        </w:rPr>
      </w:pPr>
    </w:p>
    <w:p w14:paraId="0CBEED26" w14:textId="45043E62" w:rsidR="00B75894" w:rsidRPr="006E11AC" w:rsidRDefault="00DC441B" w:rsidP="00F07139">
      <w:pPr>
        <w:rPr>
          <w:rFonts w:asciiTheme="minorBidi" w:hAnsiTheme="minorBidi" w:cstheme="minorBidi"/>
          <w:rtl/>
        </w:rPr>
      </w:pPr>
      <w:r w:rsidRPr="006E11AC">
        <w:rPr>
          <w:rFonts w:asciiTheme="minorBidi" w:hAnsiTheme="minorBidi" w:cstheme="minorBidi"/>
          <w:rtl/>
        </w:rPr>
        <w:t>מדיניות ביטולים:</w:t>
      </w:r>
    </w:p>
    <w:p w14:paraId="4EDA1D01" w14:textId="3EE1C3FD" w:rsidR="00DC441B" w:rsidRPr="006E11AC" w:rsidRDefault="00DC441B" w:rsidP="00F07139">
      <w:pPr>
        <w:rPr>
          <w:rFonts w:asciiTheme="minorBidi" w:hAnsiTheme="minorBidi" w:cstheme="minorBidi"/>
          <w:rtl/>
        </w:rPr>
      </w:pPr>
      <w:r w:rsidRPr="006E11AC">
        <w:rPr>
          <w:rFonts w:asciiTheme="minorBidi" w:hAnsiTheme="minorBidi" w:cstheme="minorBidi"/>
          <w:rtl/>
        </w:rPr>
        <w:t>7 ימים ממועד הקרנה 50% חיוב</w:t>
      </w:r>
    </w:p>
    <w:p w14:paraId="26EBBFCB" w14:textId="41A7A5CD" w:rsidR="00B75894" w:rsidRPr="00A71BF2" w:rsidRDefault="00DC441B" w:rsidP="00220A63">
      <w:pPr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6E11AC">
        <w:rPr>
          <w:rFonts w:asciiTheme="minorBidi" w:hAnsiTheme="minorBidi" w:cstheme="minorBidi"/>
          <w:rtl/>
        </w:rPr>
        <w:t>3 ימים ממועד הקרנה: חיוב מלא</w:t>
      </w:r>
    </w:p>
    <w:sectPr w:rsidR="00B75894" w:rsidRPr="00A71BF2" w:rsidSect="0015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985" w:bottom="284" w:left="1701" w:header="286" w:footer="23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7781" w14:textId="77777777" w:rsidR="00A94B79" w:rsidRDefault="00A94B79" w:rsidP="00B54B39">
      <w:r>
        <w:separator/>
      </w:r>
    </w:p>
  </w:endnote>
  <w:endnote w:type="continuationSeparator" w:id="0">
    <w:p w14:paraId="1A9D4C5F" w14:textId="77777777" w:rsidR="00A94B79" w:rsidRDefault="00A94B79" w:rsidP="00B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AC5" w14:textId="77777777" w:rsidR="00152840" w:rsidRDefault="001528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4427" w14:textId="3A10A344" w:rsidR="008D3C4B" w:rsidRPr="00152840" w:rsidRDefault="00220A63" w:rsidP="00220A63">
    <w:pPr>
      <w:autoSpaceDE w:val="0"/>
      <w:autoSpaceDN w:val="0"/>
      <w:bidi w:val="0"/>
      <w:adjustRightInd w:val="0"/>
      <w:ind w:left="-1134"/>
      <w:jc w:val="center"/>
      <w:rPr>
        <w:rFonts w:asciiTheme="minorHAnsi" w:eastAsia="Calibri" w:hAnsiTheme="minorHAnsi" w:cs="David-Bold"/>
        <w:b/>
        <w:bCs/>
        <w:sz w:val="28"/>
        <w:szCs w:val="28"/>
      </w:rPr>
    </w:pPr>
    <w:r>
      <w:rPr>
        <w:rFonts w:ascii="David-Bold" w:eastAsia="Calibri" w:hAnsi="Calibri" w:cs="David-Bold" w:hint="cs"/>
        <w:b/>
        <w:bCs/>
        <w:sz w:val="26"/>
        <w:szCs w:val="26"/>
        <w:rtl/>
      </w:rPr>
      <w:t xml:space="preserve">  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בית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גינס</w:t>
    </w:r>
    <w:r w:rsidR="008D3C4B" w:rsidRPr="00220A63">
      <w:rPr>
        <w:rFonts w:ascii="David" w:eastAsia="Calibri" w:hAnsi="David" w:cs="David"/>
        <w:b/>
        <w:bCs/>
        <w:rtl/>
      </w:rPr>
      <w:t>-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מרכז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תרבות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וקהילה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בעמק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חפר ע</w:t>
    </w:r>
    <w:r w:rsidR="008D3C4B" w:rsidRPr="00220A63">
      <w:rPr>
        <w:rFonts w:ascii="David" w:eastAsia="Calibri" w:hAnsi="David" w:cs="David"/>
        <w:b/>
        <w:bCs/>
        <w:rtl/>
      </w:rPr>
      <w:t>"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ש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מוריס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וברטה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גינס</w:t>
    </w:r>
    <w:r w:rsidR="008D3C4B" w:rsidRPr="00220A63">
      <w:rPr>
        <w:rFonts w:ascii="David-Bold" w:eastAsia="Calibri" w:hAnsi="Calibri" w:cs="David-Bold"/>
        <w:b/>
        <w:bCs/>
        <w:sz w:val="26"/>
        <w:szCs w:val="26"/>
        <w:rtl/>
      </w:rPr>
      <w:t xml:space="preserve"> 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בע</w:t>
    </w:r>
    <w:r w:rsidR="008D3C4B" w:rsidRPr="00220A63">
      <w:rPr>
        <w:rFonts w:ascii="David" w:eastAsia="Calibri" w:hAnsi="David" w:cs="David"/>
        <w:b/>
        <w:bCs/>
        <w:rtl/>
      </w:rPr>
      <w:t>"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מ</w:t>
    </w:r>
    <w:r w:rsidR="008D3C4B" w:rsidRPr="00220A63">
      <w:rPr>
        <w:rFonts w:ascii="David" w:eastAsia="Calibri" w:hAnsi="David" w:cs="David"/>
        <w:b/>
        <w:bCs/>
        <w:rtl/>
      </w:rPr>
      <w:t>(</w:t>
    </w:r>
    <w:proofErr w:type="spellStart"/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חל</w:t>
    </w:r>
    <w:r w:rsidR="008D3C4B" w:rsidRPr="00220A63">
      <w:rPr>
        <w:rFonts w:ascii="David" w:eastAsia="Calibri" w:hAnsi="David" w:cs="David"/>
        <w:b/>
        <w:bCs/>
        <w:rtl/>
      </w:rPr>
      <w:t>"</w:t>
    </w:r>
    <w:r w:rsidR="008D3C4B" w:rsidRPr="00220A63">
      <w:rPr>
        <w:rFonts w:ascii="David-Bold" w:eastAsia="Calibri" w:hAnsi="Calibri" w:cs="David-Bold" w:hint="cs"/>
        <w:b/>
        <w:bCs/>
        <w:sz w:val="26"/>
        <w:szCs w:val="26"/>
        <w:rtl/>
      </w:rPr>
      <w:t>צ</w:t>
    </w:r>
    <w:proofErr w:type="spellEnd"/>
    <w:r w:rsidR="008D3C4B" w:rsidRPr="00220A63">
      <w:rPr>
        <w:rFonts w:ascii="David" w:eastAsia="Calibri" w:hAnsi="David" w:cs="David"/>
        <w:b/>
        <w:bCs/>
        <w:rtl/>
      </w:rPr>
      <w:t>)</w:t>
    </w:r>
    <w:r w:rsidR="008D3C4B" w:rsidRPr="00220A63">
      <w:rPr>
        <w:rFonts w:asciiTheme="majorBidi" w:eastAsia="Calibri" w:hAnsiTheme="majorBidi" w:cstheme="majorBidi" w:hint="cs"/>
        <w:rtl/>
      </w:rPr>
      <w:t xml:space="preserve">  </w:t>
    </w:r>
    <w:r w:rsidR="00152840">
      <w:rPr>
        <w:rFonts w:asciiTheme="majorBidi" w:eastAsia="Calibri" w:hAnsiTheme="majorBidi" w:cstheme="majorBidi" w:hint="cs"/>
        <w:rtl/>
      </w:rPr>
      <w:t xml:space="preserve">                    </w:t>
    </w:r>
    <w:r w:rsidR="008D3C4B" w:rsidRPr="00220A63">
      <w:rPr>
        <w:rFonts w:asciiTheme="majorBidi" w:eastAsia="Calibri" w:hAnsiTheme="majorBidi" w:cstheme="majorBidi" w:hint="cs"/>
        <w:rtl/>
      </w:rPr>
      <w:t xml:space="preserve">   </w:t>
    </w:r>
    <w:r w:rsidR="008D3C4B" w:rsidRPr="00220A63">
      <w:rPr>
        <w:rFonts w:asciiTheme="majorBidi" w:eastAsia="Calibri" w:hAnsiTheme="majorBidi" w:cstheme="majorBidi" w:hint="cs"/>
        <w:sz w:val="22"/>
        <w:szCs w:val="22"/>
        <w:rtl/>
      </w:rPr>
      <w:t xml:space="preserve">                 </w:t>
    </w:r>
    <w:r w:rsidR="008D3C4B" w:rsidRPr="008D3C4B">
      <w:rPr>
        <w:rFonts w:asciiTheme="majorBidi" w:eastAsia="Calibri" w:hAnsiTheme="majorBidi" w:cstheme="majorBidi" w:hint="cs"/>
        <w:rtl/>
      </w:rPr>
      <w:t>מרכז קהילתי אזורי עמק חפר 09-8981628 | פקס :09-8948929</w:t>
    </w:r>
  </w:p>
  <w:p w14:paraId="4A5F64CF" w14:textId="5A47912F" w:rsidR="008D3C4B" w:rsidRPr="008D3C4B" w:rsidRDefault="008D3C4B" w:rsidP="00220A63">
    <w:pPr>
      <w:ind w:left="-624" w:right="-1134"/>
      <w:rPr>
        <w:rFonts w:asciiTheme="majorBidi" w:eastAsia="Calibri" w:hAnsiTheme="majorBidi" w:cstheme="majorBidi"/>
        <w:sz w:val="22"/>
        <w:szCs w:val="22"/>
        <w:rtl/>
      </w:rPr>
    </w:pPr>
    <w:r w:rsidRPr="008D3C4B">
      <w:rPr>
        <w:rFonts w:asciiTheme="majorBidi" w:eastAsia="Calibri" w:hAnsiTheme="majorBidi" w:cstheme="majorBidi" w:hint="cs"/>
        <w:sz w:val="22"/>
        <w:szCs w:val="22"/>
        <w:rtl/>
      </w:rPr>
      <w:t xml:space="preserve">                 </w:t>
    </w:r>
    <w:r w:rsidR="00006426">
      <w:rPr>
        <w:rFonts w:asciiTheme="majorBidi" w:eastAsia="Calibri" w:hAnsiTheme="majorBidi" w:cstheme="majorBidi" w:hint="cs"/>
        <w:sz w:val="22"/>
        <w:szCs w:val="22"/>
        <w:rtl/>
      </w:rPr>
      <w:t xml:space="preserve">             </w:t>
    </w:r>
    <w:r w:rsidR="00152840">
      <w:rPr>
        <w:rFonts w:asciiTheme="majorBidi" w:eastAsia="Calibri" w:hAnsiTheme="majorBidi" w:cstheme="majorBidi" w:hint="cs"/>
        <w:sz w:val="22"/>
        <w:szCs w:val="22"/>
        <w:rtl/>
      </w:rPr>
      <w:t xml:space="preserve">           </w:t>
    </w:r>
    <w:bookmarkStart w:id="0" w:name="_GoBack"/>
    <w:bookmarkEnd w:id="0"/>
    <w:r w:rsidRPr="008D3C4B">
      <w:rPr>
        <w:rFonts w:asciiTheme="majorBidi" w:eastAsia="Calibri" w:hAnsiTheme="majorBidi" w:cstheme="majorBidi"/>
        <w:sz w:val="22"/>
        <w:szCs w:val="22"/>
        <w:rtl/>
      </w:rPr>
      <w:t>כתובת: מ.א.</w:t>
    </w:r>
    <w:r w:rsidRPr="008D3C4B">
      <w:rPr>
        <w:rFonts w:ascii="Arial" w:eastAsia="Calibri" w:cs="Arial"/>
        <w:sz w:val="22"/>
        <w:szCs w:val="22"/>
        <w:rtl/>
      </w:rPr>
      <w:t xml:space="preserve"> </w:t>
    </w:r>
    <w:r w:rsidRPr="008D3C4B">
      <w:rPr>
        <w:rFonts w:asciiTheme="majorBidi" w:eastAsia="Calibri" w:hAnsiTheme="majorBidi" w:cstheme="majorBidi"/>
        <w:sz w:val="22"/>
        <w:szCs w:val="22"/>
        <w:rtl/>
      </w:rPr>
      <w:t>עמק</w:t>
    </w:r>
    <w:r w:rsidRPr="008D3C4B">
      <w:rPr>
        <w:rFonts w:ascii="Arial" w:eastAsia="Calibri" w:cs="Arial"/>
        <w:sz w:val="22"/>
        <w:szCs w:val="22"/>
        <w:rtl/>
      </w:rPr>
      <w:t xml:space="preserve"> </w:t>
    </w:r>
    <w:r w:rsidRPr="008D3C4B">
      <w:rPr>
        <w:rFonts w:asciiTheme="majorBidi" w:eastAsia="Calibri" w:hAnsiTheme="majorBidi" w:cstheme="majorBidi"/>
        <w:sz w:val="22"/>
        <w:szCs w:val="22"/>
        <w:rtl/>
      </w:rPr>
      <w:t>חפר</w:t>
    </w:r>
    <w:r w:rsidRPr="008D3C4B">
      <w:rPr>
        <w:rFonts w:ascii="Arial" w:eastAsia="Calibri" w:cs="Arial"/>
        <w:sz w:val="22"/>
        <w:szCs w:val="22"/>
        <w:rtl/>
      </w:rPr>
      <w:t xml:space="preserve">  </w:t>
    </w:r>
    <w:r w:rsidRPr="008D3C4B">
      <w:rPr>
        <w:rFonts w:asciiTheme="majorBidi" w:eastAsia="Calibri" w:hAnsiTheme="majorBidi" w:cstheme="majorBidi"/>
        <w:sz w:val="22"/>
        <w:szCs w:val="22"/>
        <w:rtl/>
      </w:rPr>
      <w:t xml:space="preserve">4025000  ליד מדרשת </w:t>
    </w:r>
    <w:proofErr w:type="spellStart"/>
    <w:r w:rsidRPr="008D3C4B">
      <w:rPr>
        <w:rFonts w:asciiTheme="majorBidi" w:eastAsia="Calibri" w:hAnsiTheme="majorBidi" w:cstheme="majorBidi"/>
        <w:sz w:val="22"/>
        <w:szCs w:val="22"/>
        <w:rtl/>
      </w:rPr>
      <w:t>רופין</w:t>
    </w:r>
    <w:proofErr w:type="spellEnd"/>
    <w:r w:rsidRPr="008D3C4B">
      <w:rPr>
        <w:rFonts w:asciiTheme="majorBidi" w:eastAsia="Calibri" w:hAnsiTheme="majorBidi" w:cstheme="majorBidi"/>
        <w:sz w:val="22"/>
        <w:szCs w:val="22"/>
        <w:rtl/>
      </w:rPr>
      <w:t xml:space="preserve"> | יו"ר </w:t>
    </w:r>
    <w:proofErr w:type="spellStart"/>
    <w:r w:rsidRPr="008D3C4B">
      <w:rPr>
        <w:rFonts w:asciiTheme="majorBidi" w:eastAsia="Calibri" w:hAnsiTheme="majorBidi" w:cstheme="majorBidi"/>
        <w:sz w:val="22"/>
        <w:szCs w:val="22"/>
        <w:rtl/>
      </w:rPr>
      <w:t>החל"צ</w:t>
    </w:r>
    <w:proofErr w:type="spellEnd"/>
    <w:r w:rsidRPr="008D3C4B">
      <w:rPr>
        <w:rFonts w:asciiTheme="majorBidi" w:eastAsia="Calibri" w:hAnsiTheme="majorBidi" w:cstheme="majorBidi"/>
        <w:sz w:val="22"/>
        <w:szCs w:val="22"/>
        <w:rtl/>
      </w:rPr>
      <w:t xml:space="preserve"> 09-8981607 | מוקד</w:t>
    </w:r>
    <w:r w:rsidRPr="008D3C4B">
      <w:rPr>
        <w:rFonts w:asciiTheme="majorBidi" w:eastAsia="Calibri" w:hAnsiTheme="majorBidi" w:cstheme="majorBidi"/>
        <w:color w:val="000000" w:themeColor="text1"/>
        <w:sz w:val="22"/>
        <w:szCs w:val="22"/>
        <w:rtl/>
      </w:rPr>
      <w:t>9875*</w:t>
    </w:r>
  </w:p>
  <w:p w14:paraId="7A19B70D" w14:textId="2BD715BF" w:rsidR="00E74EF7" w:rsidRDefault="00E74EF7" w:rsidP="006B411A">
    <w:pPr>
      <w:pStyle w:val="p1"/>
      <w:bidi/>
      <w:ind w:left="-1361"/>
      <w:rPr>
        <w:b/>
        <w:bCs/>
        <w:sz w:val="26"/>
        <w:szCs w:val="2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C5AB" w14:textId="77777777" w:rsidR="00152840" w:rsidRDefault="001528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7A09" w14:textId="77777777" w:rsidR="00A94B79" w:rsidRDefault="00A94B79" w:rsidP="00B54B39">
      <w:r>
        <w:separator/>
      </w:r>
    </w:p>
  </w:footnote>
  <w:footnote w:type="continuationSeparator" w:id="0">
    <w:p w14:paraId="4C727C29" w14:textId="77777777" w:rsidR="00A94B79" w:rsidRDefault="00A94B79" w:rsidP="00B5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9DC2" w14:textId="77777777" w:rsidR="00152840" w:rsidRDefault="001528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9640" w14:textId="77D35F38" w:rsidR="00B54B39" w:rsidRDefault="00220A63" w:rsidP="00220A63">
    <w:pPr>
      <w:pStyle w:val="a3"/>
      <w:tabs>
        <w:tab w:val="clear" w:pos="9360"/>
        <w:tab w:val="center" w:pos="4557"/>
        <w:tab w:val="left" w:pos="6900"/>
      </w:tabs>
      <w:rPr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8425712" wp14:editId="069A0354">
          <wp:simplePos x="0" y="0"/>
          <wp:positionH relativeFrom="column">
            <wp:posOffset>2910840</wp:posOffset>
          </wp:positionH>
          <wp:positionV relativeFrom="paragraph">
            <wp:posOffset>8889</wp:posOffset>
          </wp:positionV>
          <wp:extent cx="2359514" cy="725805"/>
          <wp:effectExtent l="0" t="0" r="3175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20" cy="72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3878E5D" wp14:editId="27699948">
          <wp:simplePos x="0" y="0"/>
          <wp:positionH relativeFrom="column">
            <wp:posOffset>-749704</wp:posOffset>
          </wp:positionH>
          <wp:positionV relativeFrom="paragraph">
            <wp:posOffset>8890</wp:posOffset>
          </wp:positionV>
          <wp:extent cx="688415" cy="725805"/>
          <wp:effectExtent l="0" t="0" r="0" b="0"/>
          <wp:wrapNone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76" cy="72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0DD">
      <w:rPr>
        <w:rtl/>
      </w:rPr>
      <w:tab/>
    </w:r>
    <w:r w:rsidR="003A70DD">
      <w:rPr>
        <w:rtl/>
      </w:rPr>
      <w:tab/>
    </w:r>
    <w:r>
      <w:rPr>
        <w:rtl/>
      </w:rPr>
      <w:tab/>
    </w:r>
  </w:p>
  <w:p w14:paraId="5835F395" w14:textId="77777777" w:rsidR="006E044A" w:rsidRDefault="00751AE8" w:rsidP="006B411A">
    <w:pPr>
      <w:pStyle w:val="a3"/>
      <w:jc w:val="center"/>
      <w:rPr>
        <w:rFonts w:ascii="Times New Roman" w:hAnsi="Times New Roman" w:cs="Times New Roman"/>
        <w:b/>
        <w:bCs/>
        <w:color w:val="203F6B"/>
        <w:sz w:val="36"/>
        <w:szCs w:val="36"/>
      </w:rPr>
    </w:pPr>
    <w:r>
      <w:rPr>
        <w:rFonts w:ascii="Times New Roman" w:hAnsi="Times New Roman" w:cs="Times New Roman" w:hint="cs"/>
        <w:b/>
        <w:bCs/>
        <w:color w:val="203F6B"/>
        <w:sz w:val="36"/>
        <w:szCs w:val="36"/>
        <w:rtl/>
      </w:rPr>
      <w:t xml:space="preserve">                                                      </w:t>
    </w:r>
    <w:r w:rsidR="00363A5A">
      <w:rPr>
        <w:rFonts w:ascii="Times New Roman" w:hAnsi="Times New Roman" w:cs="Times New Roman" w:hint="cs"/>
        <w:b/>
        <w:bCs/>
        <w:color w:val="203F6B"/>
        <w:sz w:val="36"/>
        <w:szCs w:val="36"/>
        <w:rtl/>
      </w:rPr>
      <w:t>אגף קהילה וישובים</w:t>
    </w:r>
  </w:p>
  <w:p w14:paraId="28CE8F58" w14:textId="6B6E9D76" w:rsidR="00B54B39" w:rsidRPr="00220A63" w:rsidRDefault="006E044A" w:rsidP="00E2023F">
    <w:pPr>
      <w:pStyle w:val="a3"/>
      <w:jc w:val="right"/>
      <w:rPr>
        <w:rFonts w:ascii="Times New Roman" w:hAnsi="Times New Roman" w:cs="Times New Roman"/>
        <w:b/>
        <w:bCs/>
        <w:color w:val="203F6B"/>
        <w:sz w:val="32"/>
        <w:szCs w:val="32"/>
      </w:rPr>
    </w:pPr>
    <w:r w:rsidRPr="00220A63">
      <w:rPr>
        <w:rFonts w:ascii="Times New Roman" w:hAnsi="Times New Roman" w:cs="Times New Roman" w:hint="cs"/>
        <w:b/>
        <w:bCs/>
        <w:color w:val="203F6B"/>
        <w:sz w:val="32"/>
        <w:szCs w:val="32"/>
        <w:rtl/>
      </w:rPr>
      <w:t xml:space="preserve">                                           </w:t>
    </w:r>
    <w:r w:rsidR="00E2023F" w:rsidRPr="00220A63">
      <w:rPr>
        <w:rFonts w:ascii="Times New Roman" w:hAnsi="Times New Roman" w:cs="Times New Roman" w:hint="cs"/>
        <w:b/>
        <w:bCs/>
        <w:color w:val="203F6B"/>
        <w:sz w:val="32"/>
        <w:szCs w:val="32"/>
        <w:rtl/>
      </w:rPr>
      <w:t xml:space="preserve">            </w:t>
    </w:r>
    <w:r w:rsidR="00220A63">
      <w:rPr>
        <w:rFonts w:ascii="Times New Roman" w:hAnsi="Times New Roman" w:cs="Times New Roman" w:hint="cs"/>
        <w:b/>
        <w:bCs/>
        <w:color w:val="203F6B"/>
        <w:sz w:val="32"/>
        <w:szCs w:val="32"/>
        <w:rtl/>
      </w:rPr>
      <w:t xml:space="preserve">          </w:t>
    </w:r>
    <w:r w:rsidR="00152840">
      <w:rPr>
        <w:rFonts w:ascii="Times New Roman" w:hAnsi="Times New Roman" w:cs="Times New Roman" w:hint="cs"/>
        <w:b/>
        <w:bCs/>
        <w:color w:val="203F6B"/>
        <w:sz w:val="32"/>
        <w:szCs w:val="32"/>
        <w:rtl/>
      </w:rPr>
      <w:t xml:space="preserve">             </w:t>
    </w:r>
    <w:r w:rsidR="00E2023F" w:rsidRPr="00220A63">
      <w:rPr>
        <w:rFonts w:ascii="Times New Roman" w:hAnsi="Times New Roman" w:cs="Times New Roman" w:hint="cs"/>
        <w:b/>
        <w:bCs/>
        <w:color w:val="203F6B"/>
        <w:sz w:val="32"/>
        <w:szCs w:val="32"/>
        <w:rtl/>
      </w:rPr>
      <w:t xml:space="preserve"> </w:t>
    </w:r>
    <w:r w:rsidR="00E2023F" w:rsidRPr="00220A63">
      <w:rPr>
        <w:rFonts w:ascii="Times New Roman" w:hAnsi="Times New Roman" w:cs="Times New Roman" w:hint="cs"/>
        <w:b/>
        <w:bCs/>
        <w:color w:val="203F6B"/>
        <w:sz w:val="28"/>
        <w:szCs w:val="28"/>
        <w:rtl/>
      </w:rPr>
      <w:t>מחלקת</w:t>
    </w:r>
    <w:r w:rsidR="00220A63" w:rsidRPr="00220A63">
      <w:rPr>
        <w:rFonts w:ascii="Times New Roman" w:hAnsi="Times New Roman" w:cs="Times New Roman" w:hint="cs"/>
        <w:b/>
        <w:bCs/>
        <w:color w:val="203F6B"/>
        <w:sz w:val="28"/>
        <w:szCs w:val="28"/>
        <w:rtl/>
      </w:rPr>
      <w:t xml:space="preserve"> ו</w:t>
    </w:r>
    <w:r w:rsidR="00E2023F" w:rsidRPr="00220A63">
      <w:rPr>
        <w:rFonts w:ascii="Times New Roman" w:hAnsi="Times New Roman" w:cs="Times New Roman" w:hint="cs"/>
        <w:b/>
        <w:bCs/>
        <w:color w:val="203F6B"/>
        <w:sz w:val="28"/>
        <w:szCs w:val="28"/>
        <w:rtl/>
      </w:rPr>
      <w:t>תיקים</w:t>
    </w:r>
    <w:r w:rsidRPr="00220A63">
      <w:rPr>
        <w:rFonts w:ascii="Times New Roman" w:hAnsi="Times New Roman" w:cs="Times New Roman" w:hint="cs"/>
        <w:b/>
        <w:bCs/>
        <w:color w:val="203F6B"/>
        <w:sz w:val="28"/>
        <w:szCs w:val="28"/>
        <w:rtl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F283" w14:textId="77777777" w:rsidR="00152840" w:rsidRDefault="001528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7878"/>
    <w:multiLevelType w:val="hybridMultilevel"/>
    <w:tmpl w:val="B5B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898"/>
    <w:multiLevelType w:val="hybridMultilevel"/>
    <w:tmpl w:val="9FA4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E"/>
    <w:rsid w:val="00001322"/>
    <w:rsid w:val="00006426"/>
    <w:rsid w:val="000707E8"/>
    <w:rsid w:val="000730D6"/>
    <w:rsid w:val="00080D42"/>
    <w:rsid w:val="000C0730"/>
    <w:rsid w:val="000C795D"/>
    <w:rsid w:val="000E2F23"/>
    <w:rsid w:val="00106B3E"/>
    <w:rsid w:val="00152840"/>
    <w:rsid w:val="001C25AD"/>
    <w:rsid w:val="00220A63"/>
    <w:rsid w:val="00240BB4"/>
    <w:rsid w:val="00266E9D"/>
    <w:rsid w:val="00285459"/>
    <w:rsid w:val="0029006B"/>
    <w:rsid w:val="002A28DB"/>
    <w:rsid w:val="002A4C86"/>
    <w:rsid w:val="002C6703"/>
    <w:rsid w:val="00304E35"/>
    <w:rsid w:val="00355991"/>
    <w:rsid w:val="00363A5A"/>
    <w:rsid w:val="00365A9F"/>
    <w:rsid w:val="0036666F"/>
    <w:rsid w:val="003A70DD"/>
    <w:rsid w:val="00444EAF"/>
    <w:rsid w:val="00465C04"/>
    <w:rsid w:val="00471C15"/>
    <w:rsid w:val="0052590C"/>
    <w:rsid w:val="00535078"/>
    <w:rsid w:val="00543393"/>
    <w:rsid w:val="005F499E"/>
    <w:rsid w:val="00611FB1"/>
    <w:rsid w:val="0067685A"/>
    <w:rsid w:val="00677F68"/>
    <w:rsid w:val="006A3FD5"/>
    <w:rsid w:val="006B411A"/>
    <w:rsid w:val="006C4A9D"/>
    <w:rsid w:val="006D37B6"/>
    <w:rsid w:val="006E044A"/>
    <w:rsid w:val="006E11AC"/>
    <w:rsid w:val="007379E4"/>
    <w:rsid w:val="00747830"/>
    <w:rsid w:val="00751AE8"/>
    <w:rsid w:val="00765FA8"/>
    <w:rsid w:val="00806FD5"/>
    <w:rsid w:val="00831C2A"/>
    <w:rsid w:val="00834DA7"/>
    <w:rsid w:val="00855E57"/>
    <w:rsid w:val="008743A7"/>
    <w:rsid w:val="00877EF8"/>
    <w:rsid w:val="00885EAE"/>
    <w:rsid w:val="00895A14"/>
    <w:rsid w:val="008967EC"/>
    <w:rsid w:val="008A6871"/>
    <w:rsid w:val="008D3C4B"/>
    <w:rsid w:val="008E54CD"/>
    <w:rsid w:val="008E612B"/>
    <w:rsid w:val="009D2A6D"/>
    <w:rsid w:val="009D4136"/>
    <w:rsid w:val="009E26DA"/>
    <w:rsid w:val="009F59C3"/>
    <w:rsid w:val="00A10DEF"/>
    <w:rsid w:val="00A2407E"/>
    <w:rsid w:val="00A31D06"/>
    <w:rsid w:val="00A42454"/>
    <w:rsid w:val="00A57491"/>
    <w:rsid w:val="00A6228A"/>
    <w:rsid w:val="00A62F4C"/>
    <w:rsid w:val="00A71BF2"/>
    <w:rsid w:val="00A94B79"/>
    <w:rsid w:val="00AA4A7A"/>
    <w:rsid w:val="00AD5A2C"/>
    <w:rsid w:val="00B230A0"/>
    <w:rsid w:val="00B44138"/>
    <w:rsid w:val="00B448E4"/>
    <w:rsid w:val="00B54B39"/>
    <w:rsid w:val="00B75894"/>
    <w:rsid w:val="00BB2E63"/>
    <w:rsid w:val="00BC4DDF"/>
    <w:rsid w:val="00BE0935"/>
    <w:rsid w:val="00CC7A63"/>
    <w:rsid w:val="00D17CEF"/>
    <w:rsid w:val="00D757B7"/>
    <w:rsid w:val="00DC441B"/>
    <w:rsid w:val="00DE537D"/>
    <w:rsid w:val="00DF4B19"/>
    <w:rsid w:val="00DF4C3E"/>
    <w:rsid w:val="00E2023F"/>
    <w:rsid w:val="00E74EF7"/>
    <w:rsid w:val="00E84B19"/>
    <w:rsid w:val="00F00BF4"/>
    <w:rsid w:val="00F07139"/>
    <w:rsid w:val="00F13FEF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6FA543"/>
  <w14:defaultImageDpi w14:val="32767"/>
  <w15:docId w15:val="{FA0DAD77-1FA6-483F-B13C-2046B40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BF4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7139"/>
    <w:pPr>
      <w:keepNext/>
      <w:jc w:val="both"/>
      <w:outlineLvl w:val="0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9"/>
    <w:pPr>
      <w:tabs>
        <w:tab w:val="center" w:pos="4680"/>
        <w:tab w:val="right" w:pos="9360"/>
      </w:tabs>
      <w:bidi w:val="0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B54B39"/>
  </w:style>
  <w:style w:type="paragraph" w:styleId="a5">
    <w:name w:val="footer"/>
    <w:basedOn w:val="a"/>
    <w:link w:val="a6"/>
    <w:uiPriority w:val="99"/>
    <w:unhideWhenUsed/>
    <w:rsid w:val="00B54B39"/>
    <w:pPr>
      <w:tabs>
        <w:tab w:val="center" w:pos="4680"/>
        <w:tab w:val="right" w:pos="9360"/>
      </w:tabs>
      <w:bidi w:val="0"/>
    </w:pPr>
    <w:rPr>
      <w:rFonts w:ascii="Calibri" w:eastAsia="Calibri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B54B39"/>
  </w:style>
  <w:style w:type="paragraph" w:customStyle="1" w:styleId="p1">
    <w:name w:val="p1"/>
    <w:basedOn w:val="a"/>
    <w:rsid w:val="00765FA8"/>
    <w:pPr>
      <w:bidi w:val="0"/>
      <w:jc w:val="center"/>
    </w:pPr>
    <w:rPr>
      <w:rFonts w:ascii="Arial" w:eastAsia="Calibri" w:cs="Arial"/>
      <w:color w:val="0131B9"/>
      <w:sz w:val="17"/>
      <w:szCs w:val="17"/>
    </w:rPr>
  </w:style>
  <w:style w:type="paragraph" w:customStyle="1" w:styleId="p2">
    <w:name w:val="p2"/>
    <w:basedOn w:val="a"/>
    <w:rsid w:val="00765FA8"/>
    <w:pPr>
      <w:bidi w:val="0"/>
      <w:jc w:val="center"/>
    </w:pPr>
    <w:rPr>
      <w:rFonts w:ascii="Arial" w:eastAsia="Calibri" w:cs="Arial"/>
      <w:sz w:val="17"/>
      <w:szCs w:val="17"/>
    </w:rPr>
  </w:style>
  <w:style w:type="character" w:customStyle="1" w:styleId="s1">
    <w:name w:val="s1"/>
    <w:rsid w:val="00765FA8"/>
    <w:rPr>
      <w:rtl w:val="0"/>
    </w:rPr>
  </w:style>
  <w:style w:type="character" w:customStyle="1" w:styleId="s2">
    <w:name w:val="s2"/>
    <w:rsid w:val="00765FA8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765FA8"/>
  </w:style>
  <w:style w:type="character" w:styleId="Hyperlink">
    <w:name w:val="Hyperlink"/>
    <w:uiPriority w:val="99"/>
    <w:unhideWhenUsed/>
    <w:rsid w:val="00677F6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8E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448E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36666F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747830"/>
    <w:pPr>
      <w:ind w:left="720"/>
      <w:contextualSpacing/>
    </w:pPr>
  </w:style>
  <w:style w:type="character" w:customStyle="1" w:styleId="10">
    <w:name w:val="כותרת 1 תו"/>
    <w:basedOn w:val="a0"/>
    <w:link w:val="1"/>
    <w:rsid w:val="00F07139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alc\Desktop\&#1492;&#1502;&#1512;&#1499;&#1494;%20&#1492;&#1511;&#1492;&#1497;&#1500;&#1514;&#1497;%20&#1492;&#1488;&#1494;&#1493;&#1512;&#1497;%20&#1510;&#1489;&#1506;&#1493;&#1504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0313B0F19CE004EB66982623298C91B" ma:contentTypeVersion="0" ma:contentTypeDescription="צור מסמך חדש." ma:contentTypeScope="" ma:versionID="489464c28207195cf28fd1671314f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97A9E-CD1E-4DD8-8D06-188DC8C4F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1668A-6D4F-4EA8-9518-F66BBEC92C07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EBA56-7814-41D5-B0A9-0D377B7D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289A3-E722-4AEB-B7A2-E4D053E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המרכז הקהילתי האזורי צבעוני</Template>
  <TotalTime>27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 יבנאי פרטוש</dc:creator>
  <cp:lastModifiedBy>סיגל כספי</cp:lastModifiedBy>
  <cp:revision>10</cp:revision>
  <cp:lastPrinted>2021-12-21T13:29:00Z</cp:lastPrinted>
  <dcterms:created xsi:type="dcterms:W3CDTF">2021-11-07T10:04:00Z</dcterms:created>
  <dcterms:modified xsi:type="dcterms:W3CDTF">2021-12-21T13:39:00Z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0x010100B0313B0F19CE004EB66982623298C91B</vt:lpwstr>
  </property>
  <property fmtid="{D5CDD505-2E9C-101B-9397-08002B2CF9AE}" pid="3" name="_dlc_DocIdItemGuid">
    <vt:lpwstr>7138dea9-5903-492f-9df8-7be7a8cd3afc</vt:lpwstr>
  </property>
  <property fmtid="{D5CDD505-2E9C-101B-9397-08002B2CF9AE}" pid="4" name="_dlc_DocId">
    <vt:lpwstr>מחשוב-7-10980</vt:lpwstr>
  </property>
  <property fmtid="{D5CDD505-2E9C-101B-9397-08002B2CF9AE}" pid="5" name="_dlc_DocIdUrl">
    <vt:lpwstr>http://it/_layouts/DocIdRedir.aspx?ID=%d7%9e%d7%97%d7%a9%d7%95%d7%91-7-10980, מחשוב-7-10980</vt:lpwstr>
  </property>
</Properties>
</file>