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642" w:rsidRDefault="009A4642" w:rsidP="00EA6B22">
      <w:pPr>
        <w:rPr>
          <w:rtl/>
        </w:rPr>
      </w:pPr>
    </w:p>
    <w:p w:rsidR="0085283C" w:rsidRDefault="0085283C" w:rsidP="00EA6B22">
      <w:pPr>
        <w:rPr>
          <w:rtl/>
        </w:rPr>
      </w:pPr>
    </w:p>
    <w:p w:rsidR="0085283C" w:rsidRDefault="0085283C" w:rsidP="00EA6B22">
      <w:pPr>
        <w:rPr>
          <w:rtl/>
        </w:rPr>
      </w:pPr>
    </w:p>
    <w:p w:rsidR="009A4642" w:rsidRDefault="007E73C8" w:rsidP="00DF3E0D">
      <w:pPr>
        <w:jc w:val="right"/>
        <w:rPr>
          <w:rtl/>
        </w:rPr>
      </w:pPr>
      <w:r>
        <w:rPr>
          <w:rFonts w:hint="eastAsia"/>
          <w:rtl/>
        </w:rPr>
        <w:t>‏</w:t>
      </w:r>
      <w:r>
        <w:rPr>
          <w:rtl/>
        </w:rPr>
        <w:t>10 אפריל 2018</w:t>
      </w:r>
    </w:p>
    <w:p w:rsidR="003E021C" w:rsidRPr="00060091" w:rsidRDefault="003E021C" w:rsidP="00EA6B22">
      <w:pPr>
        <w:rPr>
          <w:rtl/>
        </w:rPr>
      </w:pPr>
    </w:p>
    <w:p w:rsidR="0085283C" w:rsidRDefault="0085283C" w:rsidP="009A4642">
      <w:pPr>
        <w:spacing w:after="120" w:line="360" w:lineRule="auto"/>
        <w:ind w:left="-508" w:right="-540"/>
        <w:jc w:val="both"/>
        <w:rPr>
          <w:rtl/>
        </w:rPr>
      </w:pPr>
    </w:p>
    <w:p w:rsidR="009A4642" w:rsidRDefault="007E73C8" w:rsidP="009A4642">
      <w:pPr>
        <w:spacing w:after="120" w:line="360" w:lineRule="auto"/>
        <w:ind w:left="-508" w:right="-540"/>
        <w:jc w:val="both"/>
        <w:rPr>
          <w:rtl/>
        </w:rPr>
      </w:pPr>
      <w:r>
        <w:rPr>
          <w:rFonts w:hint="cs"/>
          <w:rtl/>
        </w:rPr>
        <w:t>תושבים</w:t>
      </w:r>
      <w:r w:rsidR="009A4642">
        <w:rPr>
          <w:rFonts w:hint="cs"/>
          <w:rtl/>
        </w:rPr>
        <w:t xml:space="preserve"> יקרים,</w:t>
      </w:r>
    </w:p>
    <w:p w:rsidR="00D90317" w:rsidRDefault="00D90317" w:rsidP="006026FA">
      <w:pPr>
        <w:spacing w:after="120" w:line="360" w:lineRule="auto"/>
        <w:ind w:left="-508" w:right="-540"/>
        <w:jc w:val="both"/>
        <w:rPr>
          <w:rtl/>
        </w:rPr>
      </w:pPr>
    </w:p>
    <w:p w:rsidR="009A4642" w:rsidRDefault="003E021C" w:rsidP="006026FA">
      <w:pPr>
        <w:spacing w:after="120" w:line="360" w:lineRule="auto"/>
        <w:ind w:left="-508" w:right="-540"/>
        <w:jc w:val="both"/>
        <w:rPr>
          <w:color w:val="000000"/>
          <w:sz w:val="22"/>
          <w:szCs w:val="22"/>
          <w:rtl/>
        </w:rPr>
      </w:pPr>
      <w:r w:rsidRPr="00060091">
        <w:rPr>
          <w:rFonts w:hint="cs"/>
          <w:rtl/>
        </w:rPr>
        <w:t xml:space="preserve">עמותת ידיד לחינוך </w:t>
      </w:r>
      <w:r w:rsidR="00060091" w:rsidRPr="00060091">
        <w:rPr>
          <w:rFonts w:hint="cs"/>
          <w:color w:val="000000"/>
          <w:sz w:val="22"/>
          <w:szCs w:val="22"/>
          <w:rtl/>
        </w:rPr>
        <w:t>פועלת ב</w:t>
      </w:r>
      <w:r w:rsidR="00060091" w:rsidRPr="00060091">
        <w:rPr>
          <w:color w:val="000000"/>
          <w:sz w:val="22"/>
          <w:szCs w:val="22"/>
          <w:rtl/>
        </w:rPr>
        <w:t>מודל</w:t>
      </w:r>
      <w:r w:rsidR="00060091">
        <w:rPr>
          <w:color w:val="000000"/>
          <w:sz w:val="22"/>
          <w:szCs w:val="22"/>
          <w:rtl/>
        </w:rPr>
        <w:t xml:space="preserve"> ייחודי המופעל בשיתוף פעולה מלא</w:t>
      </w:r>
      <w:r w:rsidR="00060091" w:rsidRPr="00694281">
        <w:rPr>
          <w:color w:val="000000"/>
          <w:sz w:val="22"/>
          <w:szCs w:val="22"/>
          <w:rtl/>
        </w:rPr>
        <w:t xml:space="preserve"> עם משרד החינוך ועם מנהל החינוך ברשויות מקומיות</w:t>
      </w:r>
      <w:r w:rsidR="00060091">
        <w:rPr>
          <w:color w:val="000000"/>
          <w:sz w:val="22"/>
          <w:szCs w:val="22"/>
          <w:rtl/>
        </w:rPr>
        <w:t xml:space="preserve"> בכל רחבי הארץ</w:t>
      </w:r>
      <w:r w:rsidR="00060091" w:rsidRPr="00694281">
        <w:rPr>
          <w:color w:val="000000"/>
          <w:sz w:val="22"/>
          <w:szCs w:val="22"/>
          <w:rtl/>
        </w:rPr>
        <w:t xml:space="preserve">. </w:t>
      </w:r>
      <w:r w:rsidR="006026FA">
        <w:rPr>
          <w:rFonts w:hint="cs"/>
          <w:color w:val="000000"/>
          <w:sz w:val="22"/>
          <w:szCs w:val="22"/>
          <w:rtl/>
        </w:rPr>
        <w:t>כולל בערים שבסביבה הקרובה.</w:t>
      </w:r>
    </w:p>
    <w:p w:rsidR="009A4642" w:rsidRDefault="00060091" w:rsidP="006026FA">
      <w:pPr>
        <w:spacing w:after="120" w:line="360" w:lineRule="auto"/>
        <w:ind w:left="-508" w:right="-540"/>
        <w:jc w:val="both"/>
        <w:rPr>
          <w:color w:val="000000"/>
          <w:sz w:val="22"/>
          <w:szCs w:val="22"/>
          <w:rtl/>
        </w:rPr>
      </w:pPr>
      <w:r w:rsidRPr="00694281">
        <w:rPr>
          <w:color w:val="000000"/>
          <w:sz w:val="22"/>
          <w:szCs w:val="22"/>
          <w:rtl/>
        </w:rPr>
        <w:t>ביישוב</w:t>
      </w:r>
      <w:r>
        <w:rPr>
          <w:rFonts w:hint="cs"/>
          <w:color w:val="000000"/>
          <w:sz w:val="22"/>
          <w:szCs w:val="22"/>
          <w:rtl/>
        </w:rPr>
        <w:t xml:space="preserve"> בו פועלת 'ידיד לחינוך',</w:t>
      </w:r>
      <w:r>
        <w:rPr>
          <w:color w:val="000000"/>
          <w:sz w:val="22"/>
          <w:szCs w:val="22"/>
          <w:rtl/>
        </w:rPr>
        <w:t xml:space="preserve"> </w:t>
      </w:r>
      <w:r w:rsidRPr="00694281">
        <w:rPr>
          <w:color w:val="000000"/>
          <w:sz w:val="22"/>
          <w:szCs w:val="22"/>
          <w:rtl/>
        </w:rPr>
        <w:t xml:space="preserve">מרכז את הפעילות גמלאי מתנדב, </w:t>
      </w:r>
      <w:r>
        <w:rPr>
          <w:rFonts w:hint="cs"/>
          <w:color w:val="000000"/>
          <w:sz w:val="22"/>
          <w:szCs w:val="22"/>
          <w:rtl/>
        </w:rPr>
        <w:t xml:space="preserve">לרוב </w:t>
      </w:r>
      <w:r w:rsidRPr="00694281">
        <w:rPr>
          <w:color w:val="000000"/>
          <w:sz w:val="22"/>
          <w:szCs w:val="22"/>
          <w:rtl/>
        </w:rPr>
        <w:t xml:space="preserve">בעל ניסיון משמעותי במערכת החינוך. </w:t>
      </w:r>
    </w:p>
    <w:p w:rsidR="009A4642" w:rsidRDefault="00060091" w:rsidP="009A4642">
      <w:pPr>
        <w:spacing w:after="120" w:line="360" w:lineRule="auto"/>
        <w:ind w:left="-508" w:right="-540"/>
        <w:jc w:val="both"/>
        <w:rPr>
          <w:color w:val="000000"/>
          <w:sz w:val="22"/>
          <w:szCs w:val="22"/>
          <w:rtl/>
        </w:rPr>
      </w:pPr>
      <w:r w:rsidRPr="00694281">
        <w:rPr>
          <w:color w:val="000000"/>
          <w:sz w:val="22"/>
          <w:szCs w:val="22"/>
          <w:rtl/>
        </w:rPr>
        <w:t>המתנדבים</w:t>
      </w:r>
      <w:r>
        <w:rPr>
          <w:color w:val="000000"/>
          <w:sz w:val="22"/>
          <w:szCs w:val="22"/>
          <w:rtl/>
        </w:rPr>
        <w:t>, שאינם באים בהכרח מעולם החינוך</w:t>
      </w:r>
      <w:r w:rsidR="006026FA">
        <w:rPr>
          <w:rFonts w:hint="cs"/>
          <w:color w:val="000000"/>
          <w:sz w:val="22"/>
          <w:szCs w:val="22"/>
          <w:rtl/>
        </w:rPr>
        <w:t xml:space="preserve"> (60% מהמתנדבים מגיעים מעולמות תוכן שונים)</w:t>
      </w:r>
      <w:r>
        <w:rPr>
          <w:color w:val="000000"/>
          <w:sz w:val="22"/>
          <w:szCs w:val="22"/>
          <w:rtl/>
        </w:rPr>
        <w:t>,</w:t>
      </w:r>
      <w:r w:rsidRPr="00694281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מתנדבים בבי"ס</w:t>
      </w:r>
      <w:r w:rsidRPr="00694281">
        <w:rPr>
          <w:color w:val="000000"/>
          <w:sz w:val="22"/>
          <w:szCs w:val="22"/>
          <w:rtl/>
        </w:rPr>
        <w:t xml:space="preserve">, </w:t>
      </w:r>
      <w:r w:rsidRPr="002B1EE6">
        <w:rPr>
          <w:color w:val="000000"/>
          <w:sz w:val="22"/>
          <w:szCs w:val="22"/>
          <w:rtl/>
        </w:rPr>
        <w:t>לפחות יום לימודים בשבוע</w:t>
      </w:r>
      <w:r w:rsidR="006026FA">
        <w:rPr>
          <w:rFonts w:hint="cs"/>
          <w:color w:val="000000"/>
          <w:sz w:val="22"/>
          <w:szCs w:val="22"/>
          <w:rtl/>
        </w:rPr>
        <w:t xml:space="preserve"> (4 שעות)</w:t>
      </w:r>
      <w:r w:rsidRPr="002B1EE6">
        <w:rPr>
          <w:color w:val="000000"/>
          <w:sz w:val="22"/>
          <w:szCs w:val="22"/>
          <w:rtl/>
        </w:rPr>
        <w:t>.</w:t>
      </w:r>
      <w:r w:rsidRPr="00694281">
        <w:rPr>
          <w:color w:val="000000"/>
          <w:sz w:val="22"/>
          <w:szCs w:val="22"/>
          <w:rtl/>
        </w:rPr>
        <w:t xml:space="preserve"> </w:t>
      </w:r>
      <w:r>
        <w:rPr>
          <w:rFonts w:hint="cs"/>
          <w:color w:val="000000"/>
          <w:sz w:val="22"/>
          <w:szCs w:val="22"/>
          <w:rtl/>
        </w:rPr>
        <w:t>הם</w:t>
      </w:r>
      <w:r w:rsidRPr="00694281">
        <w:rPr>
          <w:color w:val="000000"/>
          <w:sz w:val="22"/>
          <w:szCs w:val="22"/>
          <w:rtl/>
        </w:rPr>
        <w:t xml:space="preserve"> משולבים בבתי הספר בהתאם לתחום התעניינותם וכישוריהם ובתאום עם הנהלת בית הספר והרכז היישובי </w:t>
      </w:r>
      <w:r>
        <w:rPr>
          <w:color w:val="000000"/>
          <w:sz w:val="22"/>
          <w:szCs w:val="22"/>
          <w:rtl/>
        </w:rPr>
        <w:t>ו</w:t>
      </w:r>
      <w:r w:rsidRPr="00694281">
        <w:rPr>
          <w:color w:val="000000"/>
          <w:sz w:val="22"/>
          <w:szCs w:val="22"/>
          <w:rtl/>
        </w:rPr>
        <w:t xml:space="preserve">פועלים לצד המורים, אך לא במקומם. </w:t>
      </w:r>
      <w:r>
        <w:rPr>
          <w:rFonts w:hint="cs"/>
          <w:color w:val="000000"/>
          <w:sz w:val="22"/>
          <w:szCs w:val="22"/>
          <w:rtl/>
        </w:rPr>
        <w:t>הם</w:t>
      </w:r>
      <w:r w:rsidRPr="00694281">
        <w:rPr>
          <w:color w:val="000000"/>
          <w:sz w:val="22"/>
          <w:szCs w:val="22"/>
          <w:rtl/>
        </w:rPr>
        <w:t xml:space="preserve"> פועלים בתחום הלימודי, </w:t>
      </w:r>
      <w:r>
        <w:rPr>
          <w:color w:val="000000"/>
          <w:sz w:val="22"/>
          <w:szCs w:val="22"/>
          <w:rtl/>
        </w:rPr>
        <w:t>ב</w:t>
      </w:r>
      <w:r w:rsidRPr="00694281">
        <w:rPr>
          <w:color w:val="000000"/>
          <w:sz w:val="22"/>
          <w:szCs w:val="22"/>
          <w:rtl/>
        </w:rPr>
        <w:t>תחום ההעשרה ו</w:t>
      </w:r>
      <w:r>
        <w:rPr>
          <w:color w:val="000000"/>
          <w:sz w:val="22"/>
          <w:szCs w:val="22"/>
          <w:rtl/>
        </w:rPr>
        <w:t>ב</w:t>
      </w:r>
      <w:r w:rsidRPr="00694281">
        <w:rPr>
          <w:color w:val="000000"/>
          <w:sz w:val="22"/>
          <w:szCs w:val="22"/>
          <w:rtl/>
        </w:rPr>
        <w:t>תחום התמיכה האישית</w:t>
      </w:r>
      <w:r w:rsidR="009A4642">
        <w:rPr>
          <w:rFonts w:hint="cs"/>
          <w:color w:val="000000"/>
          <w:sz w:val="22"/>
          <w:szCs w:val="22"/>
          <w:rtl/>
        </w:rPr>
        <w:t>.</w:t>
      </w:r>
    </w:p>
    <w:p w:rsidR="00060091" w:rsidRDefault="00060091" w:rsidP="009A4642">
      <w:pPr>
        <w:spacing w:after="120" w:line="360" w:lineRule="auto"/>
        <w:ind w:left="-508" w:right="-540"/>
        <w:jc w:val="both"/>
        <w:rPr>
          <w:color w:val="000000"/>
          <w:sz w:val="22"/>
          <w:szCs w:val="22"/>
          <w:rtl/>
        </w:rPr>
      </w:pPr>
      <w:r w:rsidRPr="00694281">
        <w:rPr>
          <w:color w:val="000000"/>
          <w:sz w:val="22"/>
          <w:szCs w:val="22"/>
          <w:rtl/>
        </w:rPr>
        <w:t>הפעילות מתבצעת במסגרת פרטנית וקבוצתית</w:t>
      </w:r>
      <w:r w:rsidR="006026FA">
        <w:rPr>
          <w:rFonts w:hint="cs"/>
          <w:color w:val="000000"/>
          <w:sz w:val="22"/>
          <w:szCs w:val="22"/>
          <w:rtl/>
        </w:rPr>
        <w:t xml:space="preserve"> קטנה</w:t>
      </w:r>
      <w:r w:rsidRPr="00694281">
        <w:rPr>
          <w:color w:val="000000"/>
          <w:sz w:val="22"/>
          <w:szCs w:val="22"/>
          <w:rtl/>
        </w:rPr>
        <w:t>, בתוך הכ</w:t>
      </w:r>
      <w:r>
        <w:rPr>
          <w:color w:val="000000"/>
          <w:sz w:val="22"/>
          <w:szCs w:val="22"/>
          <w:rtl/>
        </w:rPr>
        <w:t>י</w:t>
      </w:r>
      <w:r w:rsidRPr="00694281">
        <w:rPr>
          <w:color w:val="000000"/>
          <w:sz w:val="22"/>
          <w:szCs w:val="22"/>
          <w:rtl/>
        </w:rPr>
        <w:t xml:space="preserve">תה ומחוצה לה, בזמנים ובמקומות, שסוכמו עם הנהלת בית הספר. </w:t>
      </w:r>
      <w:r w:rsidRPr="00694281">
        <w:rPr>
          <w:sz w:val="22"/>
          <w:szCs w:val="22"/>
          <w:rtl/>
        </w:rPr>
        <w:t xml:space="preserve">הגמלאים </w:t>
      </w:r>
      <w:r>
        <w:rPr>
          <w:rFonts w:hint="cs"/>
          <w:sz w:val="22"/>
          <w:szCs w:val="22"/>
          <w:rtl/>
        </w:rPr>
        <w:t xml:space="preserve">עוברים תהליכי קליטה מסודרים, </w:t>
      </w:r>
      <w:r w:rsidRPr="00694281">
        <w:rPr>
          <w:sz w:val="22"/>
          <w:szCs w:val="22"/>
          <w:rtl/>
        </w:rPr>
        <w:t>מקבלים הדרכה והפעילות מלווה בהערכה מקצועית</w:t>
      </w:r>
      <w:r>
        <w:rPr>
          <w:sz w:val="22"/>
          <w:szCs w:val="22"/>
          <w:rtl/>
        </w:rPr>
        <w:t xml:space="preserve"> שוטפת</w:t>
      </w:r>
      <w:r w:rsidRPr="00694281">
        <w:rPr>
          <w:sz w:val="22"/>
          <w:szCs w:val="22"/>
          <w:rtl/>
        </w:rPr>
        <w:t xml:space="preserve">. </w:t>
      </w:r>
      <w:r>
        <w:rPr>
          <w:rFonts w:hint="cs"/>
          <w:color w:val="000000"/>
          <w:sz w:val="22"/>
          <w:szCs w:val="22"/>
          <w:rtl/>
        </w:rPr>
        <w:t>הניסיון מלמד ש</w:t>
      </w:r>
      <w:r>
        <w:rPr>
          <w:color w:val="000000"/>
          <w:sz w:val="22"/>
          <w:szCs w:val="22"/>
          <w:rtl/>
        </w:rPr>
        <w:t>עצם נוכחותם</w:t>
      </w:r>
      <w:r w:rsidRPr="00694281">
        <w:rPr>
          <w:color w:val="000000"/>
          <w:sz w:val="22"/>
          <w:szCs w:val="22"/>
          <w:rtl/>
        </w:rPr>
        <w:t xml:space="preserve"> של מבוגרים מנוסים </w:t>
      </w:r>
      <w:r>
        <w:rPr>
          <w:color w:val="000000"/>
          <w:sz w:val="22"/>
          <w:szCs w:val="22"/>
          <w:rtl/>
        </w:rPr>
        <w:t>בכיתה</w:t>
      </w:r>
      <w:r w:rsidRPr="00694281">
        <w:rPr>
          <w:color w:val="000000"/>
          <w:sz w:val="22"/>
          <w:szCs w:val="22"/>
          <w:rtl/>
        </w:rPr>
        <w:t xml:space="preserve"> מסייעת בשיפור האווירה</w:t>
      </w:r>
      <w:r>
        <w:rPr>
          <w:color w:val="000000"/>
          <w:sz w:val="22"/>
          <w:szCs w:val="22"/>
          <w:rtl/>
        </w:rPr>
        <w:t xml:space="preserve"> ותורמת לכל המעורבים במעשה החינוכי בתוך בית הספר</w:t>
      </w:r>
      <w:r w:rsidR="00DF3E0D">
        <w:rPr>
          <w:rFonts w:hint="cs"/>
          <w:color w:val="000000"/>
          <w:sz w:val="22"/>
          <w:szCs w:val="22"/>
          <w:rtl/>
        </w:rPr>
        <w:t xml:space="preserve"> </w:t>
      </w:r>
      <w:r w:rsidRPr="00694281">
        <w:rPr>
          <w:color w:val="000000"/>
          <w:sz w:val="22"/>
          <w:szCs w:val="22"/>
          <w:rtl/>
        </w:rPr>
        <w:t>.</w:t>
      </w:r>
    </w:p>
    <w:p w:rsidR="00060091" w:rsidRPr="002B1EE6" w:rsidRDefault="00060091" w:rsidP="006026FA">
      <w:pPr>
        <w:tabs>
          <w:tab w:val="left" w:pos="-284"/>
        </w:tabs>
        <w:spacing w:after="120" w:line="360" w:lineRule="auto"/>
        <w:ind w:left="-508" w:right="-490"/>
        <w:jc w:val="both"/>
        <w:rPr>
          <w:color w:val="000000"/>
          <w:sz w:val="22"/>
          <w:szCs w:val="22"/>
          <w:rtl/>
        </w:rPr>
      </w:pPr>
      <w:r w:rsidRPr="002B1EE6">
        <w:rPr>
          <w:sz w:val="22"/>
          <w:szCs w:val="22"/>
          <w:u w:val="single"/>
          <w:rtl/>
        </w:rPr>
        <w:t>נתונים:</w:t>
      </w:r>
      <w:r w:rsidRPr="002B1EE6">
        <w:rPr>
          <w:rFonts w:hint="cs"/>
          <w:color w:val="000000"/>
          <w:sz w:val="22"/>
          <w:szCs w:val="22"/>
          <w:rtl/>
        </w:rPr>
        <w:t xml:space="preserve"> </w:t>
      </w:r>
      <w:r w:rsidRPr="002B1EE6">
        <w:rPr>
          <w:color w:val="000000"/>
          <w:sz w:val="22"/>
          <w:szCs w:val="22"/>
          <w:rtl/>
        </w:rPr>
        <w:t xml:space="preserve">העמותה מפעילה היום </w:t>
      </w:r>
      <w:r w:rsidR="006026FA">
        <w:rPr>
          <w:rFonts w:hint="cs"/>
          <w:color w:val="000000"/>
          <w:sz w:val="22"/>
          <w:szCs w:val="22"/>
          <w:rtl/>
        </w:rPr>
        <w:t>2,750</w:t>
      </w:r>
      <w:r w:rsidRPr="002B1EE6">
        <w:rPr>
          <w:color w:val="000000"/>
          <w:sz w:val="22"/>
          <w:szCs w:val="22"/>
          <w:rtl/>
        </w:rPr>
        <w:t xml:space="preserve"> מתנדבים, החונכים ומלמדים ב-</w:t>
      </w:r>
      <w:r w:rsidR="00DF3E0D">
        <w:rPr>
          <w:rFonts w:hint="cs"/>
          <w:color w:val="000000"/>
          <w:sz w:val="22"/>
          <w:szCs w:val="22"/>
          <w:rtl/>
        </w:rPr>
        <w:t>400</w:t>
      </w:r>
      <w:r w:rsidRPr="002B1EE6">
        <w:rPr>
          <w:color w:val="000000"/>
          <w:sz w:val="22"/>
          <w:szCs w:val="22"/>
          <w:rtl/>
        </w:rPr>
        <w:t xml:space="preserve"> בתי ספר (יסודיים לרוב) ב-</w:t>
      </w:r>
      <w:r w:rsidR="00DF3E0D">
        <w:rPr>
          <w:rFonts w:hint="cs"/>
          <w:color w:val="000000"/>
          <w:sz w:val="22"/>
          <w:szCs w:val="22"/>
          <w:rtl/>
        </w:rPr>
        <w:t xml:space="preserve">40 </w:t>
      </w:r>
      <w:r w:rsidRPr="002B1EE6">
        <w:rPr>
          <w:rFonts w:hint="cs"/>
          <w:color w:val="000000"/>
          <w:sz w:val="22"/>
          <w:szCs w:val="22"/>
          <w:rtl/>
        </w:rPr>
        <w:t xml:space="preserve">רשויות מקומיות </w:t>
      </w:r>
      <w:r w:rsidRPr="002B1EE6">
        <w:rPr>
          <w:color w:val="000000"/>
          <w:sz w:val="22"/>
          <w:szCs w:val="22"/>
          <w:rtl/>
        </w:rPr>
        <w:t xml:space="preserve">ברחבי הארץ, מבאר שבע ועד </w:t>
      </w:r>
      <w:proofErr w:type="spellStart"/>
      <w:r w:rsidR="00DF3E0D">
        <w:rPr>
          <w:rFonts w:hint="cs"/>
          <w:color w:val="000000"/>
          <w:sz w:val="22"/>
          <w:szCs w:val="22"/>
          <w:rtl/>
        </w:rPr>
        <w:t>קרית</w:t>
      </w:r>
      <w:proofErr w:type="spellEnd"/>
      <w:r w:rsidR="00DF3E0D">
        <w:rPr>
          <w:rFonts w:hint="cs"/>
          <w:color w:val="000000"/>
          <w:sz w:val="22"/>
          <w:szCs w:val="22"/>
          <w:rtl/>
        </w:rPr>
        <w:t xml:space="preserve"> שמונה</w:t>
      </w:r>
      <w:r w:rsidRPr="002B1EE6">
        <w:rPr>
          <w:color w:val="000000"/>
          <w:sz w:val="22"/>
          <w:szCs w:val="22"/>
          <w:rtl/>
        </w:rPr>
        <w:t xml:space="preserve"> . היקף התרומה בשנת הלימודים (תשע"ה) </w:t>
      </w:r>
      <w:r w:rsidRPr="002B1EE6">
        <w:rPr>
          <w:rFonts w:hint="cs"/>
          <w:color w:val="000000"/>
          <w:sz w:val="22"/>
          <w:szCs w:val="22"/>
          <w:rtl/>
        </w:rPr>
        <w:t>ה</w:t>
      </w:r>
      <w:r w:rsidRPr="002B1EE6">
        <w:rPr>
          <w:rFonts w:hint="eastAsia"/>
          <w:color w:val="000000"/>
          <w:sz w:val="22"/>
          <w:szCs w:val="22"/>
          <w:rtl/>
        </w:rPr>
        <w:t>סתכם</w:t>
      </w:r>
      <w:r w:rsidRPr="002B1EE6">
        <w:rPr>
          <w:color w:val="000000"/>
          <w:sz w:val="22"/>
          <w:szCs w:val="22"/>
          <w:rtl/>
        </w:rPr>
        <w:t xml:space="preserve"> </w:t>
      </w:r>
      <w:r w:rsidRPr="002B1EE6">
        <w:rPr>
          <w:rFonts w:hint="eastAsia"/>
          <w:color w:val="000000"/>
          <w:sz w:val="22"/>
          <w:szCs w:val="22"/>
          <w:rtl/>
        </w:rPr>
        <w:t>ב</w:t>
      </w:r>
      <w:r w:rsidRPr="002B1EE6">
        <w:rPr>
          <w:rFonts w:hint="cs"/>
          <w:color w:val="000000"/>
          <w:sz w:val="22"/>
          <w:szCs w:val="22"/>
          <w:rtl/>
        </w:rPr>
        <w:t>-</w:t>
      </w:r>
      <w:r w:rsidRPr="002B1EE6">
        <w:rPr>
          <w:color w:val="000000"/>
          <w:sz w:val="22"/>
          <w:szCs w:val="22"/>
          <w:rtl/>
        </w:rPr>
        <w:t xml:space="preserve"> </w:t>
      </w:r>
      <w:r w:rsidR="00DF3E0D">
        <w:rPr>
          <w:rFonts w:hint="cs"/>
          <w:color w:val="000000"/>
          <w:sz w:val="22"/>
          <w:szCs w:val="22"/>
          <w:rtl/>
        </w:rPr>
        <w:t>350</w:t>
      </w:r>
      <w:r w:rsidRPr="002B1EE6">
        <w:rPr>
          <w:color w:val="000000"/>
          <w:sz w:val="22"/>
          <w:szCs w:val="22"/>
          <w:rtl/>
        </w:rPr>
        <w:t xml:space="preserve">,000 שעות חונכות והוראה. </w:t>
      </w:r>
    </w:p>
    <w:p w:rsidR="009A4642" w:rsidRDefault="00060091" w:rsidP="009A4642">
      <w:pPr>
        <w:tabs>
          <w:tab w:val="left" w:pos="-284"/>
        </w:tabs>
        <w:spacing w:after="120" w:line="360" w:lineRule="auto"/>
        <w:ind w:left="-508" w:right="-490"/>
        <w:jc w:val="both"/>
        <w:rPr>
          <w:sz w:val="22"/>
          <w:szCs w:val="22"/>
          <w:rtl/>
        </w:rPr>
      </w:pPr>
      <w:r w:rsidRPr="002B1EE6">
        <w:rPr>
          <w:rFonts w:hint="cs"/>
          <w:color w:val="000000"/>
          <w:sz w:val="22"/>
          <w:szCs w:val="22"/>
          <w:u w:val="single"/>
          <w:rtl/>
        </w:rPr>
        <w:t>בנוסף</w:t>
      </w:r>
      <w:r w:rsidRPr="002B1EE6">
        <w:rPr>
          <w:color w:val="000000"/>
          <w:sz w:val="22"/>
          <w:szCs w:val="22"/>
          <w:u w:val="single"/>
          <w:rtl/>
        </w:rPr>
        <w:t>:</w:t>
      </w:r>
      <w:r w:rsidRPr="002B1EE6">
        <w:rPr>
          <w:rFonts w:hint="cs"/>
          <w:sz w:val="22"/>
          <w:szCs w:val="22"/>
          <w:rtl/>
        </w:rPr>
        <w:t xml:space="preserve"> </w:t>
      </w:r>
      <w:r w:rsidR="009A4642">
        <w:rPr>
          <w:rFonts w:hint="cs"/>
          <w:sz w:val="22"/>
          <w:szCs w:val="22"/>
          <w:rtl/>
        </w:rPr>
        <w:t xml:space="preserve">בשנת </w:t>
      </w:r>
      <w:r w:rsidRPr="002B1EE6">
        <w:rPr>
          <w:sz w:val="22"/>
          <w:szCs w:val="22"/>
          <w:rtl/>
        </w:rPr>
        <w:t>2011 זכתה העמותה ב"אות הנשיא למתנדב"</w:t>
      </w:r>
      <w:r w:rsidRPr="002B1EE6">
        <w:rPr>
          <w:rFonts w:hint="cs"/>
          <w:sz w:val="22"/>
          <w:szCs w:val="22"/>
          <w:rtl/>
        </w:rPr>
        <w:t xml:space="preserve">; </w:t>
      </w:r>
      <w:r w:rsidR="009A4642">
        <w:rPr>
          <w:rFonts w:hint="cs"/>
          <w:sz w:val="22"/>
          <w:szCs w:val="22"/>
          <w:rtl/>
        </w:rPr>
        <w:t xml:space="preserve">בשנת </w:t>
      </w:r>
      <w:r w:rsidRPr="002B1EE6">
        <w:rPr>
          <w:sz w:val="22"/>
          <w:szCs w:val="22"/>
          <w:rtl/>
        </w:rPr>
        <w:t xml:space="preserve">2012 זכתה </w:t>
      </w:r>
      <w:r w:rsidR="009A4642">
        <w:rPr>
          <w:rFonts w:hint="cs"/>
          <w:sz w:val="22"/>
          <w:szCs w:val="22"/>
          <w:rtl/>
        </w:rPr>
        <w:t xml:space="preserve">הגב' </w:t>
      </w:r>
      <w:r w:rsidRPr="002B1EE6">
        <w:rPr>
          <w:sz w:val="22"/>
          <w:szCs w:val="22"/>
          <w:rtl/>
        </w:rPr>
        <w:t xml:space="preserve">דינה </w:t>
      </w:r>
      <w:proofErr w:type="spellStart"/>
      <w:r w:rsidRPr="002B1EE6">
        <w:rPr>
          <w:sz w:val="22"/>
          <w:szCs w:val="22"/>
          <w:rtl/>
        </w:rPr>
        <w:t>בנקלר</w:t>
      </w:r>
      <w:proofErr w:type="spellEnd"/>
      <w:r w:rsidRPr="002B1EE6">
        <w:rPr>
          <w:sz w:val="22"/>
          <w:szCs w:val="22"/>
          <w:rtl/>
        </w:rPr>
        <w:t>, ב"פרס יו"ר הכנסת" על מפעלה החינוכי</w:t>
      </w:r>
      <w:r w:rsidRPr="002B1EE6">
        <w:rPr>
          <w:rFonts w:hint="cs"/>
          <w:sz w:val="22"/>
          <w:szCs w:val="22"/>
          <w:rtl/>
        </w:rPr>
        <w:t xml:space="preserve"> ו</w:t>
      </w:r>
      <w:r w:rsidRPr="002B1EE6">
        <w:rPr>
          <w:sz w:val="22"/>
          <w:szCs w:val="22"/>
          <w:rtl/>
        </w:rPr>
        <w:t>בפרס גמלאית מתנדבת מצטיינת וקיבלה את מגן סגנית השר לאזרחים ותיקים.</w:t>
      </w:r>
      <w:r w:rsidRPr="002B1EE6">
        <w:rPr>
          <w:rFonts w:hint="cs"/>
          <w:sz w:val="22"/>
          <w:szCs w:val="22"/>
          <w:rtl/>
        </w:rPr>
        <w:t xml:space="preserve"> </w:t>
      </w:r>
    </w:p>
    <w:p w:rsidR="00060091" w:rsidRPr="002B1EE6" w:rsidRDefault="009A4642" w:rsidP="009A4642">
      <w:pPr>
        <w:tabs>
          <w:tab w:val="left" w:pos="-284"/>
        </w:tabs>
        <w:spacing w:after="120" w:line="360" w:lineRule="auto"/>
        <w:ind w:left="-508" w:right="-490"/>
        <w:jc w:val="both"/>
        <w:rPr>
          <w:sz w:val="22"/>
          <w:szCs w:val="22"/>
          <w:rtl/>
        </w:rPr>
      </w:pPr>
      <w:r>
        <w:rPr>
          <w:rFonts w:hint="cs"/>
          <w:color w:val="000000"/>
          <w:sz w:val="22"/>
          <w:szCs w:val="22"/>
          <w:u w:val="single"/>
          <w:rtl/>
        </w:rPr>
        <w:t xml:space="preserve">בשנת </w:t>
      </w:r>
      <w:r w:rsidR="00060091" w:rsidRPr="002B1EE6">
        <w:rPr>
          <w:rFonts w:hint="cs"/>
          <w:sz w:val="22"/>
          <w:szCs w:val="22"/>
          <w:rtl/>
        </w:rPr>
        <w:t>2015 זכתה העמותה בפרס גליקמן למצוינות מטעם ג'וינט אשל וקבוצת הרכזים זכתה במגן הוקרה לגמלאים מתנדבים מצטיינים מטעם ג'וינט אשל</w:t>
      </w:r>
      <w:r w:rsidR="00060091" w:rsidRPr="002B1EE6">
        <w:rPr>
          <w:rFonts w:hint="cs"/>
          <w:rtl/>
        </w:rPr>
        <w:t xml:space="preserve">. </w:t>
      </w:r>
    </w:p>
    <w:p w:rsidR="00060091" w:rsidRPr="002B1EE6" w:rsidRDefault="00060091" w:rsidP="00DF3E0D">
      <w:pPr>
        <w:tabs>
          <w:tab w:val="left" w:pos="-284"/>
        </w:tabs>
        <w:spacing w:after="120" w:line="360" w:lineRule="auto"/>
        <w:ind w:right="-490"/>
        <w:jc w:val="both"/>
        <w:rPr>
          <w:sz w:val="22"/>
          <w:szCs w:val="22"/>
          <w:rtl/>
        </w:rPr>
      </w:pPr>
    </w:p>
    <w:p w:rsidR="00060091" w:rsidRDefault="009A4642" w:rsidP="009A4642">
      <w:pPr>
        <w:tabs>
          <w:tab w:val="left" w:pos="-284"/>
        </w:tabs>
        <w:spacing w:after="120" w:line="360" w:lineRule="auto"/>
        <w:ind w:left="-508" w:right="-490"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אנו מזמינים א</w:t>
      </w:r>
      <w:r w:rsidR="00060091" w:rsidRPr="002B1EE6">
        <w:rPr>
          <w:rFonts w:hint="cs"/>
          <w:sz w:val="22"/>
          <w:szCs w:val="22"/>
          <w:rtl/>
        </w:rPr>
        <w:t xml:space="preserve">תכם להציע </w:t>
      </w:r>
      <w:r w:rsidR="00656535">
        <w:rPr>
          <w:rFonts w:hint="cs"/>
          <w:sz w:val="22"/>
          <w:szCs w:val="22"/>
          <w:rtl/>
        </w:rPr>
        <w:t>לכם ו</w:t>
      </w:r>
      <w:r w:rsidR="002B1EE6" w:rsidRPr="002B1EE6">
        <w:rPr>
          <w:rFonts w:hint="cs"/>
          <w:sz w:val="22"/>
          <w:szCs w:val="22"/>
          <w:rtl/>
        </w:rPr>
        <w:t>לגמלאים</w:t>
      </w:r>
      <w:r w:rsidR="00060091" w:rsidRPr="002B1EE6">
        <w:rPr>
          <w:rFonts w:hint="cs"/>
          <w:sz w:val="22"/>
          <w:szCs w:val="22"/>
          <w:rtl/>
        </w:rPr>
        <w:t xml:space="preserve"> נוספים שאיתם אתם בקשר להצטרף לעמותה ולחוות </w:t>
      </w:r>
      <w:r w:rsidR="002B1EE6" w:rsidRPr="002B1EE6">
        <w:rPr>
          <w:rFonts w:hint="cs"/>
          <w:sz w:val="22"/>
          <w:szCs w:val="22"/>
          <w:rtl/>
        </w:rPr>
        <w:t>חווי</w:t>
      </w:r>
      <w:r w:rsidR="002B1EE6" w:rsidRPr="002B1EE6">
        <w:rPr>
          <w:rFonts w:hint="eastAsia"/>
          <w:sz w:val="22"/>
          <w:szCs w:val="22"/>
          <w:rtl/>
        </w:rPr>
        <w:t>ת</w:t>
      </w:r>
      <w:r w:rsidR="00060091" w:rsidRPr="002B1EE6">
        <w:rPr>
          <w:rFonts w:hint="cs"/>
          <w:sz w:val="22"/>
          <w:szCs w:val="22"/>
          <w:rtl/>
        </w:rPr>
        <w:t xml:space="preserve"> התנדבות משמעותית .</w:t>
      </w:r>
    </w:p>
    <w:p w:rsidR="005278B0" w:rsidRDefault="005278B0" w:rsidP="009A4642">
      <w:pPr>
        <w:tabs>
          <w:tab w:val="left" w:pos="-284"/>
        </w:tabs>
        <w:spacing w:after="120" w:line="360" w:lineRule="auto"/>
        <w:ind w:left="-508" w:right="-490"/>
        <w:jc w:val="both"/>
        <w:rPr>
          <w:sz w:val="22"/>
          <w:szCs w:val="22"/>
          <w:rtl/>
        </w:rPr>
      </w:pPr>
    </w:p>
    <w:p w:rsidR="00DF3E0D" w:rsidRDefault="005278B0" w:rsidP="00DF3E0D">
      <w:pPr>
        <w:tabs>
          <w:tab w:val="left" w:pos="-284"/>
        </w:tabs>
        <w:spacing w:after="120" w:line="360" w:lineRule="auto"/>
        <w:ind w:left="-508" w:right="-490"/>
        <w:jc w:val="both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לפרטים ניתן לפנות </w:t>
      </w:r>
      <w:r w:rsidR="00DF3E0D">
        <w:rPr>
          <w:rFonts w:hint="cs"/>
          <w:sz w:val="22"/>
          <w:szCs w:val="22"/>
          <w:rtl/>
        </w:rPr>
        <w:t>:</w:t>
      </w:r>
    </w:p>
    <w:p w:rsidR="00DF3E0D" w:rsidRPr="006026FA" w:rsidRDefault="006026FA" w:rsidP="00DF3E0D">
      <w:pPr>
        <w:tabs>
          <w:tab w:val="left" w:pos="-284"/>
        </w:tabs>
        <w:spacing w:after="120" w:line="360" w:lineRule="auto"/>
        <w:ind w:left="-508" w:right="-490"/>
        <w:jc w:val="both"/>
        <w:rPr>
          <w:color w:val="FF0000"/>
          <w:sz w:val="22"/>
          <w:szCs w:val="22"/>
          <w:rtl/>
        </w:rPr>
      </w:pPr>
      <w:r w:rsidRPr="006026FA">
        <w:rPr>
          <w:rFonts w:hint="cs"/>
          <w:color w:val="FF0000"/>
          <w:sz w:val="22"/>
          <w:szCs w:val="22"/>
          <w:rtl/>
        </w:rPr>
        <w:t>שם רכזת וטלפון נייד</w:t>
      </w:r>
      <w:r w:rsidR="00656535">
        <w:rPr>
          <w:rFonts w:hint="cs"/>
          <w:color w:val="FF0000"/>
          <w:sz w:val="22"/>
          <w:szCs w:val="22"/>
          <w:rtl/>
        </w:rPr>
        <w:t xml:space="preserve"> יונית פוגל 0507344001</w:t>
      </w:r>
      <w:bookmarkStart w:id="0" w:name="_GoBack"/>
      <w:bookmarkEnd w:id="0"/>
    </w:p>
    <w:p w:rsidR="006026FA" w:rsidRPr="006026FA" w:rsidRDefault="006026FA" w:rsidP="00DF3E0D">
      <w:pPr>
        <w:tabs>
          <w:tab w:val="left" w:pos="-284"/>
        </w:tabs>
        <w:spacing w:after="120" w:line="360" w:lineRule="auto"/>
        <w:ind w:left="-508" w:right="-490"/>
        <w:jc w:val="both"/>
        <w:rPr>
          <w:color w:val="FF0000"/>
          <w:sz w:val="22"/>
          <w:szCs w:val="22"/>
          <w:rtl/>
        </w:rPr>
      </w:pPr>
      <w:r w:rsidRPr="006026FA">
        <w:rPr>
          <w:rFonts w:hint="cs"/>
          <w:color w:val="FF0000"/>
          <w:sz w:val="22"/>
          <w:szCs w:val="22"/>
          <w:rtl/>
        </w:rPr>
        <w:t>משרדי ידיד לחינוך, טל. 03-6727595</w:t>
      </w:r>
    </w:p>
    <w:p w:rsidR="003E021C" w:rsidRPr="002B1EE6" w:rsidRDefault="003E021C" w:rsidP="009A4642">
      <w:pPr>
        <w:spacing w:line="360" w:lineRule="auto"/>
        <w:rPr>
          <w:rtl/>
        </w:rPr>
      </w:pPr>
    </w:p>
    <w:sectPr w:rsidR="003E021C" w:rsidRPr="002B1EE6" w:rsidSect="009A4642">
      <w:headerReference w:type="even" r:id="rId8"/>
      <w:headerReference w:type="default" r:id="rId9"/>
      <w:endnotePr>
        <w:numFmt w:val="hebrew2"/>
      </w:endnotePr>
      <w:pgSz w:w="11906" w:h="16838" w:code="9"/>
      <w:pgMar w:top="1440" w:right="1418" w:bottom="1440" w:left="1701" w:header="567" w:footer="454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231" w:rsidRDefault="00AD7231">
      <w:r>
        <w:separator/>
      </w:r>
    </w:p>
  </w:endnote>
  <w:endnote w:type="continuationSeparator" w:id="0">
    <w:p w:rsidR="00AD7231" w:rsidRDefault="00AD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231" w:rsidRDefault="00AD7231">
      <w:r>
        <w:separator/>
      </w:r>
    </w:p>
  </w:footnote>
  <w:footnote w:type="continuationSeparator" w:id="0">
    <w:p w:rsidR="00AD7231" w:rsidRDefault="00AD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7B2" w:rsidRDefault="004211D5" w:rsidP="00E05097">
    <w:pPr>
      <w:pStyle w:val="a3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 w:rsidR="005147B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47B2" w:rsidRDefault="005147B2" w:rsidP="002973F3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687" w:rsidRDefault="00AD7231" w:rsidP="00DF3E0D">
    <w:pPr>
      <w:pStyle w:val="a3"/>
      <w:tabs>
        <w:tab w:val="center" w:pos="5046"/>
        <w:tab w:val="left" w:pos="7545"/>
      </w:tabs>
      <w:jc w:val="center"/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27.3pt;margin-top:5.4pt;width:76.5pt;height:45.75pt;z-index:251658240">
          <v:textbox>
            <w:txbxContent>
              <w:p w:rsidR="007E73C8" w:rsidRDefault="007E73C8">
                <w:pPr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ניתן להוסיף לוגו יישוב</w:t>
                </w:r>
              </w:p>
            </w:txbxContent>
          </v:textbox>
          <w10:wrap anchorx="page"/>
        </v:shape>
      </w:pict>
    </w:r>
    <w:r w:rsidR="00355A1E">
      <w:rPr>
        <w:noProof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4358640</wp:posOffset>
          </wp:positionH>
          <wp:positionV relativeFrom="paragraph">
            <wp:posOffset>-26670</wp:posOffset>
          </wp:positionV>
          <wp:extent cx="1598295" cy="819150"/>
          <wp:effectExtent l="19050" t="0" r="1905" b="0"/>
          <wp:wrapNone/>
          <wp:docPr id="2" name="תמונה 0" descr="לוגו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201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82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0920" w:rsidRDefault="00610920" w:rsidP="009B2687">
    <w:pPr>
      <w:pStyle w:val="a3"/>
      <w:tabs>
        <w:tab w:val="center" w:pos="5046"/>
        <w:tab w:val="left" w:pos="7545"/>
      </w:tabs>
      <w:jc w:val="center"/>
    </w:pPr>
  </w:p>
  <w:p w:rsidR="00610920" w:rsidRPr="00610920" w:rsidRDefault="00610920" w:rsidP="009B2687">
    <w:pPr>
      <w:pStyle w:val="a3"/>
      <w:tabs>
        <w:tab w:val="center" w:pos="5046"/>
        <w:tab w:val="left" w:pos="7545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 w15:restartNumberingAfterBreak="0">
    <w:nsid w:val="032563D6"/>
    <w:multiLevelType w:val="hybridMultilevel"/>
    <w:tmpl w:val="E79AA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7888"/>
    <w:multiLevelType w:val="hybridMultilevel"/>
    <w:tmpl w:val="B4DCE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F1692"/>
    <w:multiLevelType w:val="hybridMultilevel"/>
    <w:tmpl w:val="24902932"/>
    <w:lvl w:ilvl="0" w:tplc="2B7A2B3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1E1DDF"/>
    <w:multiLevelType w:val="hybridMultilevel"/>
    <w:tmpl w:val="6AB4FC2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E35DB"/>
    <w:multiLevelType w:val="hybridMultilevel"/>
    <w:tmpl w:val="7688B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46C69"/>
    <w:multiLevelType w:val="hybridMultilevel"/>
    <w:tmpl w:val="B07AB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B3C29"/>
    <w:multiLevelType w:val="hybridMultilevel"/>
    <w:tmpl w:val="B44AEAD6"/>
    <w:lvl w:ilvl="0" w:tplc="AC5CF81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61A0D"/>
    <w:multiLevelType w:val="hybridMultilevel"/>
    <w:tmpl w:val="E896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95B6A"/>
    <w:multiLevelType w:val="hybridMultilevel"/>
    <w:tmpl w:val="6742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60345"/>
    <w:multiLevelType w:val="hybridMultilevel"/>
    <w:tmpl w:val="C2F0FB40"/>
    <w:lvl w:ilvl="0" w:tplc="79529B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B2B0E"/>
    <w:multiLevelType w:val="hybridMultilevel"/>
    <w:tmpl w:val="9C2CB470"/>
    <w:lvl w:ilvl="0" w:tplc="1E6215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1C6F15"/>
    <w:multiLevelType w:val="hybridMultilevel"/>
    <w:tmpl w:val="616E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B561F0"/>
    <w:multiLevelType w:val="hybridMultilevel"/>
    <w:tmpl w:val="F5E8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9E1"/>
    <w:multiLevelType w:val="hybridMultilevel"/>
    <w:tmpl w:val="9032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117EA"/>
    <w:multiLevelType w:val="hybridMultilevel"/>
    <w:tmpl w:val="132CEAC0"/>
    <w:lvl w:ilvl="0" w:tplc="A10268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275F30"/>
    <w:multiLevelType w:val="hybridMultilevel"/>
    <w:tmpl w:val="F07664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CC125D"/>
    <w:multiLevelType w:val="hybridMultilevel"/>
    <w:tmpl w:val="0FA0A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C46BD"/>
    <w:multiLevelType w:val="hybridMultilevel"/>
    <w:tmpl w:val="108AF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01690"/>
    <w:multiLevelType w:val="hybridMultilevel"/>
    <w:tmpl w:val="36CA31C4"/>
    <w:lvl w:ilvl="0" w:tplc="5468950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9238B"/>
    <w:multiLevelType w:val="hybridMultilevel"/>
    <w:tmpl w:val="17B03C4C"/>
    <w:lvl w:ilvl="0" w:tplc="65201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0E79EA"/>
    <w:multiLevelType w:val="hybridMultilevel"/>
    <w:tmpl w:val="65B691D0"/>
    <w:lvl w:ilvl="0" w:tplc="7F009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252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9E6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A08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284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6A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A0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A0E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725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C25084"/>
    <w:multiLevelType w:val="hybridMultilevel"/>
    <w:tmpl w:val="F022DDDA"/>
    <w:lvl w:ilvl="0" w:tplc="A3EC476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C5BF5"/>
    <w:multiLevelType w:val="hybridMultilevel"/>
    <w:tmpl w:val="BACE1500"/>
    <w:lvl w:ilvl="0" w:tplc="B66E34C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6F2F1D8E"/>
    <w:multiLevelType w:val="hybridMultilevel"/>
    <w:tmpl w:val="CCD20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02B5F"/>
    <w:multiLevelType w:val="hybridMultilevel"/>
    <w:tmpl w:val="FE26AE2C"/>
    <w:lvl w:ilvl="0" w:tplc="223E1EC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A7E2A"/>
    <w:multiLevelType w:val="hybridMultilevel"/>
    <w:tmpl w:val="E9201D4C"/>
    <w:lvl w:ilvl="0" w:tplc="BE5A1F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9197530"/>
    <w:multiLevelType w:val="hybridMultilevel"/>
    <w:tmpl w:val="33BADBD6"/>
    <w:lvl w:ilvl="0" w:tplc="5D167384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9546EFF"/>
    <w:multiLevelType w:val="hybridMultilevel"/>
    <w:tmpl w:val="E5EAE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2C11B4"/>
    <w:multiLevelType w:val="hybridMultilevel"/>
    <w:tmpl w:val="6046E534"/>
    <w:lvl w:ilvl="0" w:tplc="1CAC492A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E8869AE"/>
    <w:multiLevelType w:val="hybridMultilevel"/>
    <w:tmpl w:val="F97C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C1BB1"/>
    <w:multiLevelType w:val="hybridMultilevel"/>
    <w:tmpl w:val="6D62E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7"/>
  </w:num>
  <w:num w:numId="4">
    <w:abstractNumId w:val="29"/>
  </w:num>
  <w:num w:numId="5">
    <w:abstractNumId w:val="12"/>
  </w:num>
  <w:num w:numId="6">
    <w:abstractNumId w:val="1"/>
  </w:num>
  <w:num w:numId="7">
    <w:abstractNumId w:val="8"/>
  </w:num>
  <w:num w:numId="8">
    <w:abstractNumId w:val="21"/>
  </w:num>
  <w:num w:numId="9">
    <w:abstractNumId w:val="14"/>
  </w:num>
  <w:num w:numId="10">
    <w:abstractNumId w:val="25"/>
  </w:num>
  <w:num w:numId="11">
    <w:abstractNumId w:val="10"/>
  </w:num>
  <w:num w:numId="12">
    <w:abstractNumId w:val="9"/>
  </w:num>
  <w:num w:numId="13">
    <w:abstractNumId w:val="2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0"/>
  </w:num>
  <w:num w:numId="18">
    <w:abstractNumId w:val="30"/>
  </w:num>
  <w:num w:numId="19">
    <w:abstractNumId w:val="23"/>
  </w:num>
  <w:num w:numId="20">
    <w:abstractNumId w:val="16"/>
  </w:num>
  <w:num w:numId="21">
    <w:abstractNumId w:val="19"/>
  </w:num>
  <w:num w:numId="22">
    <w:abstractNumId w:val="13"/>
  </w:num>
  <w:num w:numId="23">
    <w:abstractNumId w:val="4"/>
  </w:num>
  <w:num w:numId="24">
    <w:abstractNumId w:val="2"/>
  </w:num>
  <w:num w:numId="25">
    <w:abstractNumId w:val="24"/>
  </w:num>
  <w:num w:numId="26">
    <w:abstractNumId w:val="6"/>
  </w:num>
  <w:num w:numId="27">
    <w:abstractNumId w:val="18"/>
  </w:num>
  <w:num w:numId="28">
    <w:abstractNumId w:val="3"/>
  </w:num>
  <w:num w:numId="29">
    <w:abstractNumId w:val="28"/>
  </w:num>
  <w:num w:numId="30">
    <w:abstractNumId w:val="26"/>
  </w:num>
  <w:num w:numId="3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hebrew2"/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A5"/>
    <w:rsid w:val="000076E3"/>
    <w:rsid w:val="00012795"/>
    <w:rsid w:val="00013591"/>
    <w:rsid w:val="00022028"/>
    <w:rsid w:val="00032968"/>
    <w:rsid w:val="00032AF5"/>
    <w:rsid w:val="0003365A"/>
    <w:rsid w:val="00034878"/>
    <w:rsid w:val="00043DEB"/>
    <w:rsid w:val="00054AB8"/>
    <w:rsid w:val="00055F10"/>
    <w:rsid w:val="00060091"/>
    <w:rsid w:val="000625C9"/>
    <w:rsid w:val="00064DF0"/>
    <w:rsid w:val="00066605"/>
    <w:rsid w:val="00066A08"/>
    <w:rsid w:val="00082250"/>
    <w:rsid w:val="000846B1"/>
    <w:rsid w:val="00086146"/>
    <w:rsid w:val="00093198"/>
    <w:rsid w:val="00093FF7"/>
    <w:rsid w:val="000975AC"/>
    <w:rsid w:val="000A11B2"/>
    <w:rsid w:val="000A3309"/>
    <w:rsid w:val="000A3BA8"/>
    <w:rsid w:val="000B4E51"/>
    <w:rsid w:val="000B716D"/>
    <w:rsid w:val="000B7A07"/>
    <w:rsid w:val="000C5DD0"/>
    <w:rsid w:val="000C6F49"/>
    <w:rsid w:val="000D336C"/>
    <w:rsid w:val="000D6BAA"/>
    <w:rsid w:val="000E12CA"/>
    <w:rsid w:val="000E6E8B"/>
    <w:rsid w:val="000F04BD"/>
    <w:rsid w:val="000F44A3"/>
    <w:rsid w:val="000F4B18"/>
    <w:rsid w:val="000F7655"/>
    <w:rsid w:val="00115BC3"/>
    <w:rsid w:val="00136430"/>
    <w:rsid w:val="00143276"/>
    <w:rsid w:val="00146603"/>
    <w:rsid w:val="00147FCB"/>
    <w:rsid w:val="00151802"/>
    <w:rsid w:val="00152CFE"/>
    <w:rsid w:val="00152EFA"/>
    <w:rsid w:val="00153611"/>
    <w:rsid w:val="00156F65"/>
    <w:rsid w:val="00157F44"/>
    <w:rsid w:val="001644AB"/>
    <w:rsid w:val="00166FC0"/>
    <w:rsid w:val="00170E38"/>
    <w:rsid w:val="0017201B"/>
    <w:rsid w:val="0017294F"/>
    <w:rsid w:val="00173F52"/>
    <w:rsid w:val="00177CB1"/>
    <w:rsid w:val="0018141A"/>
    <w:rsid w:val="00182743"/>
    <w:rsid w:val="001847AE"/>
    <w:rsid w:val="0018545C"/>
    <w:rsid w:val="00185ED6"/>
    <w:rsid w:val="00187638"/>
    <w:rsid w:val="00196AC9"/>
    <w:rsid w:val="001979FE"/>
    <w:rsid w:val="001A0A53"/>
    <w:rsid w:val="001A4FCA"/>
    <w:rsid w:val="001A70F7"/>
    <w:rsid w:val="001B192D"/>
    <w:rsid w:val="001B2D6A"/>
    <w:rsid w:val="001B5A5A"/>
    <w:rsid w:val="001B65B1"/>
    <w:rsid w:val="001C32E5"/>
    <w:rsid w:val="001C4522"/>
    <w:rsid w:val="001C595E"/>
    <w:rsid w:val="001D0199"/>
    <w:rsid w:val="001D2A54"/>
    <w:rsid w:val="001D4D6C"/>
    <w:rsid w:val="001D628E"/>
    <w:rsid w:val="001D6717"/>
    <w:rsid w:val="001E02C6"/>
    <w:rsid w:val="001E4F54"/>
    <w:rsid w:val="001E6E4B"/>
    <w:rsid w:val="001F0C45"/>
    <w:rsid w:val="001F42E5"/>
    <w:rsid w:val="002058EC"/>
    <w:rsid w:val="00205A67"/>
    <w:rsid w:val="00213225"/>
    <w:rsid w:val="00216F24"/>
    <w:rsid w:val="002174AE"/>
    <w:rsid w:val="00217CAA"/>
    <w:rsid w:val="00220717"/>
    <w:rsid w:val="0022192D"/>
    <w:rsid w:val="002241B3"/>
    <w:rsid w:val="00235E2A"/>
    <w:rsid w:val="00241AA7"/>
    <w:rsid w:val="0024419E"/>
    <w:rsid w:val="002452F3"/>
    <w:rsid w:val="00247C45"/>
    <w:rsid w:val="0025500A"/>
    <w:rsid w:val="00256B36"/>
    <w:rsid w:val="00257033"/>
    <w:rsid w:val="00260D63"/>
    <w:rsid w:val="00276C6B"/>
    <w:rsid w:val="00282353"/>
    <w:rsid w:val="00282882"/>
    <w:rsid w:val="00284030"/>
    <w:rsid w:val="00284059"/>
    <w:rsid w:val="002857D7"/>
    <w:rsid w:val="00286034"/>
    <w:rsid w:val="00292112"/>
    <w:rsid w:val="0029261D"/>
    <w:rsid w:val="00295111"/>
    <w:rsid w:val="002973F3"/>
    <w:rsid w:val="002A2DAC"/>
    <w:rsid w:val="002A5689"/>
    <w:rsid w:val="002A6418"/>
    <w:rsid w:val="002A7208"/>
    <w:rsid w:val="002B1EE6"/>
    <w:rsid w:val="002B3CB8"/>
    <w:rsid w:val="002B4897"/>
    <w:rsid w:val="002B5A83"/>
    <w:rsid w:val="002B6F8D"/>
    <w:rsid w:val="002C099C"/>
    <w:rsid w:val="002C317D"/>
    <w:rsid w:val="002C347F"/>
    <w:rsid w:val="002D1019"/>
    <w:rsid w:val="002D1433"/>
    <w:rsid w:val="002D193D"/>
    <w:rsid w:val="002D1A81"/>
    <w:rsid w:val="002D4603"/>
    <w:rsid w:val="002D570D"/>
    <w:rsid w:val="002D5E86"/>
    <w:rsid w:val="002E4B8F"/>
    <w:rsid w:val="002F0917"/>
    <w:rsid w:val="002F6373"/>
    <w:rsid w:val="003126B6"/>
    <w:rsid w:val="00323EE6"/>
    <w:rsid w:val="0033329F"/>
    <w:rsid w:val="003409A5"/>
    <w:rsid w:val="00341ACD"/>
    <w:rsid w:val="00346954"/>
    <w:rsid w:val="00347369"/>
    <w:rsid w:val="0034749F"/>
    <w:rsid w:val="00355A1E"/>
    <w:rsid w:val="003649EE"/>
    <w:rsid w:val="00364EEC"/>
    <w:rsid w:val="00366FC8"/>
    <w:rsid w:val="00367179"/>
    <w:rsid w:val="00367F4F"/>
    <w:rsid w:val="00370837"/>
    <w:rsid w:val="00371C91"/>
    <w:rsid w:val="0037412A"/>
    <w:rsid w:val="00375EC2"/>
    <w:rsid w:val="00380421"/>
    <w:rsid w:val="003861E7"/>
    <w:rsid w:val="00386D02"/>
    <w:rsid w:val="0039018A"/>
    <w:rsid w:val="00391F25"/>
    <w:rsid w:val="003977F5"/>
    <w:rsid w:val="003A1D35"/>
    <w:rsid w:val="003B34B1"/>
    <w:rsid w:val="003B7FB4"/>
    <w:rsid w:val="003C767B"/>
    <w:rsid w:val="003C7E8B"/>
    <w:rsid w:val="003D2C46"/>
    <w:rsid w:val="003D5B93"/>
    <w:rsid w:val="003E021C"/>
    <w:rsid w:val="003E0588"/>
    <w:rsid w:val="003E154F"/>
    <w:rsid w:val="003E3A93"/>
    <w:rsid w:val="003E4730"/>
    <w:rsid w:val="003F0EC2"/>
    <w:rsid w:val="003F2BB0"/>
    <w:rsid w:val="003F62D9"/>
    <w:rsid w:val="003F718E"/>
    <w:rsid w:val="00400716"/>
    <w:rsid w:val="00405F4B"/>
    <w:rsid w:val="00412D5B"/>
    <w:rsid w:val="004176D6"/>
    <w:rsid w:val="004211D5"/>
    <w:rsid w:val="00427533"/>
    <w:rsid w:val="00434FB5"/>
    <w:rsid w:val="004360A4"/>
    <w:rsid w:val="00440227"/>
    <w:rsid w:val="0044026A"/>
    <w:rsid w:val="0044085A"/>
    <w:rsid w:val="004463E2"/>
    <w:rsid w:val="00447051"/>
    <w:rsid w:val="0045533A"/>
    <w:rsid w:val="00456FE5"/>
    <w:rsid w:val="00461D8E"/>
    <w:rsid w:val="004721A7"/>
    <w:rsid w:val="004739AC"/>
    <w:rsid w:val="00474FF8"/>
    <w:rsid w:val="004869E3"/>
    <w:rsid w:val="00490D0A"/>
    <w:rsid w:val="00494DAA"/>
    <w:rsid w:val="0049621C"/>
    <w:rsid w:val="00497257"/>
    <w:rsid w:val="004A05FA"/>
    <w:rsid w:val="004A081D"/>
    <w:rsid w:val="004A0C31"/>
    <w:rsid w:val="004A0E5B"/>
    <w:rsid w:val="004A5A12"/>
    <w:rsid w:val="004A670C"/>
    <w:rsid w:val="004A7BE4"/>
    <w:rsid w:val="004B0BB9"/>
    <w:rsid w:val="004B14CE"/>
    <w:rsid w:val="004B3A4E"/>
    <w:rsid w:val="004B75F6"/>
    <w:rsid w:val="004C36FA"/>
    <w:rsid w:val="004C6B2F"/>
    <w:rsid w:val="004D03E6"/>
    <w:rsid w:val="004D2DF9"/>
    <w:rsid w:val="004D43BA"/>
    <w:rsid w:val="004D45D0"/>
    <w:rsid w:val="004E38D6"/>
    <w:rsid w:val="004E4281"/>
    <w:rsid w:val="004E78BC"/>
    <w:rsid w:val="004F2617"/>
    <w:rsid w:val="004F58D2"/>
    <w:rsid w:val="005008CA"/>
    <w:rsid w:val="00501B9C"/>
    <w:rsid w:val="0050308A"/>
    <w:rsid w:val="0051367D"/>
    <w:rsid w:val="005147B2"/>
    <w:rsid w:val="00517815"/>
    <w:rsid w:val="00523C07"/>
    <w:rsid w:val="005278B0"/>
    <w:rsid w:val="00532CED"/>
    <w:rsid w:val="00533AE4"/>
    <w:rsid w:val="00534492"/>
    <w:rsid w:val="00534BD1"/>
    <w:rsid w:val="0054103C"/>
    <w:rsid w:val="00545696"/>
    <w:rsid w:val="00550E0C"/>
    <w:rsid w:val="00550F0F"/>
    <w:rsid w:val="0055383C"/>
    <w:rsid w:val="00556AB3"/>
    <w:rsid w:val="0056249F"/>
    <w:rsid w:val="005802D9"/>
    <w:rsid w:val="00581073"/>
    <w:rsid w:val="00584655"/>
    <w:rsid w:val="005906E6"/>
    <w:rsid w:val="00596459"/>
    <w:rsid w:val="005A64BB"/>
    <w:rsid w:val="005B1161"/>
    <w:rsid w:val="005B41B0"/>
    <w:rsid w:val="005B43AB"/>
    <w:rsid w:val="005B48A0"/>
    <w:rsid w:val="005B4E49"/>
    <w:rsid w:val="005B6B23"/>
    <w:rsid w:val="005C489D"/>
    <w:rsid w:val="005C6E7D"/>
    <w:rsid w:val="005D338C"/>
    <w:rsid w:val="005D6F58"/>
    <w:rsid w:val="005D71AA"/>
    <w:rsid w:val="005E1902"/>
    <w:rsid w:val="005E3391"/>
    <w:rsid w:val="005E7432"/>
    <w:rsid w:val="006026FA"/>
    <w:rsid w:val="006050D2"/>
    <w:rsid w:val="006063B6"/>
    <w:rsid w:val="00607988"/>
    <w:rsid w:val="00610920"/>
    <w:rsid w:val="00613E1B"/>
    <w:rsid w:val="00615472"/>
    <w:rsid w:val="006171FC"/>
    <w:rsid w:val="00617924"/>
    <w:rsid w:val="0062062A"/>
    <w:rsid w:val="00622F04"/>
    <w:rsid w:val="00624D75"/>
    <w:rsid w:val="0062519C"/>
    <w:rsid w:val="006362CF"/>
    <w:rsid w:val="00636CA8"/>
    <w:rsid w:val="00637F1A"/>
    <w:rsid w:val="0064236B"/>
    <w:rsid w:val="00645DE6"/>
    <w:rsid w:val="00650DDF"/>
    <w:rsid w:val="00656535"/>
    <w:rsid w:val="00656F0E"/>
    <w:rsid w:val="00660969"/>
    <w:rsid w:val="006624D6"/>
    <w:rsid w:val="00664F40"/>
    <w:rsid w:val="0067194F"/>
    <w:rsid w:val="00673A9E"/>
    <w:rsid w:val="00675FB0"/>
    <w:rsid w:val="00680255"/>
    <w:rsid w:val="00683E25"/>
    <w:rsid w:val="00685D81"/>
    <w:rsid w:val="00686A8C"/>
    <w:rsid w:val="00687DA4"/>
    <w:rsid w:val="00693165"/>
    <w:rsid w:val="006A1D45"/>
    <w:rsid w:val="006A792D"/>
    <w:rsid w:val="006A7AC8"/>
    <w:rsid w:val="006B0E9B"/>
    <w:rsid w:val="006B6346"/>
    <w:rsid w:val="006B722C"/>
    <w:rsid w:val="006C2B43"/>
    <w:rsid w:val="006C39B4"/>
    <w:rsid w:val="006D4019"/>
    <w:rsid w:val="006D4530"/>
    <w:rsid w:val="006D47F1"/>
    <w:rsid w:val="006E4C81"/>
    <w:rsid w:val="006F0B2B"/>
    <w:rsid w:val="006F657B"/>
    <w:rsid w:val="00701142"/>
    <w:rsid w:val="00702ACA"/>
    <w:rsid w:val="007046DE"/>
    <w:rsid w:val="00705FAB"/>
    <w:rsid w:val="00707790"/>
    <w:rsid w:val="00721156"/>
    <w:rsid w:val="00722C9D"/>
    <w:rsid w:val="007250AA"/>
    <w:rsid w:val="0072562C"/>
    <w:rsid w:val="00731DFE"/>
    <w:rsid w:val="00732570"/>
    <w:rsid w:val="00734D8C"/>
    <w:rsid w:val="00735E59"/>
    <w:rsid w:val="00745F7E"/>
    <w:rsid w:val="00746F49"/>
    <w:rsid w:val="00753656"/>
    <w:rsid w:val="00754B21"/>
    <w:rsid w:val="00766043"/>
    <w:rsid w:val="00766F26"/>
    <w:rsid w:val="00771F22"/>
    <w:rsid w:val="0077535C"/>
    <w:rsid w:val="007828D9"/>
    <w:rsid w:val="00787F43"/>
    <w:rsid w:val="00790E5E"/>
    <w:rsid w:val="0079152C"/>
    <w:rsid w:val="00794491"/>
    <w:rsid w:val="007A5F7A"/>
    <w:rsid w:val="007B263A"/>
    <w:rsid w:val="007B7002"/>
    <w:rsid w:val="007B7020"/>
    <w:rsid w:val="007C3EF9"/>
    <w:rsid w:val="007C53DF"/>
    <w:rsid w:val="007D3008"/>
    <w:rsid w:val="007D7473"/>
    <w:rsid w:val="007D7D14"/>
    <w:rsid w:val="007E4254"/>
    <w:rsid w:val="007E4F31"/>
    <w:rsid w:val="007E6A54"/>
    <w:rsid w:val="007E73C8"/>
    <w:rsid w:val="007F0012"/>
    <w:rsid w:val="00800A2D"/>
    <w:rsid w:val="00805151"/>
    <w:rsid w:val="00814F0E"/>
    <w:rsid w:val="008158AD"/>
    <w:rsid w:val="00820084"/>
    <w:rsid w:val="00823823"/>
    <w:rsid w:val="0083028B"/>
    <w:rsid w:val="00836FDE"/>
    <w:rsid w:val="0084483F"/>
    <w:rsid w:val="0085283C"/>
    <w:rsid w:val="00854271"/>
    <w:rsid w:val="008703DA"/>
    <w:rsid w:val="008736FB"/>
    <w:rsid w:val="00875953"/>
    <w:rsid w:val="00880A3D"/>
    <w:rsid w:val="00882495"/>
    <w:rsid w:val="0088560F"/>
    <w:rsid w:val="00891676"/>
    <w:rsid w:val="00893195"/>
    <w:rsid w:val="00896691"/>
    <w:rsid w:val="008B5FA5"/>
    <w:rsid w:val="008C321D"/>
    <w:rsid w:val="008D422E"/>
    <w:rsid w:val="008E1921"/>
    <w:rsid w:val="008E3A55"/>
    <w:rsid w:val="009039E6"/>
    <w:rsid w:val="0090704B"/>
    <w:rsid w:val="00914F83"/>
    <w:rsid w:val="00916EE9"/>
    <w:rsid w:val="0092496F"/>
    <w:rsid w:val="00925077"/>
    <w:rsid w:val="009262D3"/>
    <w:rsid w:val="00934F75"/>
    <w:rsid w:val="00934F86"/>
    <w:rsid w:val="00935A41"/>
    <w:rsid w:val="00943101"/>
    <w:rsid w:val="00943DC7"/>
    <w:rsid w:val="00944066"/>
    <w:rsid w:val="0094732D"/>
    <w:rsid w:val="00947A04"/>
    <w:rsid w:val="009505D0"/>
    <w:rsid w:val="00964958"/>
    <w:rsid w:val="00966146"/>
    <w:rsid w:val="0096709C"/>
    <w:rsid w:val="00971CAF"/>
    <w:rsid w:val="00973476"/>
    <w:rsid w:val="00993E76"/>
    <w:rsid w:val="009A3447"/>
    <w:rsid w:val="009A4642"/>
    <w:rsid w:val="009A4ABB"/>
    <w:rsid w:val="009A4E90"/>
    <w:rsid w:val="009A6015"/>
    <w:rsid w:val="009B24F4"/>
    <w:rsid w:val="009B2687"/>
    <w:rsid w:val="009B383A"/>
    <w:rsid w:val="009B6EB8"/>
    <w:rsid w:val="009C0F28"/>
    <w:rsid w:val="009C37F9"/>
    <w:rsid w:val="009E2139"/>
    <w:rsid w:val="009E3F8F"/>
    <w:rsid w:val="009F2D05"/>
    <w:rsid w:val="009F6943"/>
    <w:rsid w:val="00A030C5"/>
    <w:rsid w:val="00A069B5"/>
    <w:rsid w:val="00A10B35"/>
    <w:rsid w:val="00A17CB9"/>
    <w:rsid w:val="00A205FC"/>
    <w:rsid w:val="00A22DC0"/>
    <w:rsid w:val="00A258E2"/>
    <w:rsid w:val="00A30153"/>
    <w:rsid w:val="00A4482F"/>
    <w:rsid w:val="00A46B6B"/>
    <w:rsid w:val="00A525DE"/>
    <w:rsid w:val="00A57803"/>
    <w:rsid w:val="00A603B2"/>
    <w:rsid w:val="00A735D2"/>
    <w:rsid w:val="00A773E2"/>
    <w:rsid w:val="00A8367C"/>
    <w:rsid w:val="00A848AB"/>
    <w:rsid w:val="00A87CAC"/>
    <w:rsid w:val="00A918C6"/>
    <w:rsid w:val="00A95A4B"/>
    <w:rsid w:val="00A965A9"/>
    <w:rsid w:val="00AA3F40"/>
    <w:rsid w:val="00AA6FF5"/>
    <w:rsid w:val="00AB21F5"/>
    <w:rsid w:val="00AB4835"/>
    <w:rsid w:val="00AB7E2C"/>
    <w:rsid w:val="00AC6297"/>
    <w:rsid w:val="00AC7C31"/>
    <w:rsid w:val="00AD23F8"/>
    <w:rsid w:val="00AD7231"/>
    <w:rsid w:val="00AE1771"/>
    <w:rsid w:val="00B02EEB"/>
    <w:rsid w:val="00B0405D"/>
    <w:rsid w:val="00B0495D"/>
    <w:rsid w:val="00B05B8C"/>
    <w:rsid w:val="00B14FA6"/>
    <w:rsid w:val="00B17991"/>
    <w:rsid w:val="00B209CD"/>
    <w:rsid w:val="00B20BD5"/>
    <w:rsid w:val="00B24B2A"/>
    <w:rsid w:val="00B274CC"/>
    <w:rsid w:val="00B35B81"/>
    <w:rsid w:val="00B37B59"/>
    <w:rsid w:val="00B417AD"/>
    <w:rsid w:val="00B44202"/>
    <w:rsid w:val="00B4512C"/>
    <w:rsid w:val="00B5228E"/>
    <w:rsid w:val="00B5618A"/>
    <w:rsid w:val="00B563C2"/>
    <w:rsid w:val="00B60EA9"/>
    <w:rsid w:val="00B61817"/>
    <w:rsid w:val="00B70B68"/>
    <w:rsid w:val="00B71861"/>
    <w:rsid w:val="00B720C4"/>
    <w:rsid w:val="00B75CAA"/>
    <w:rsid w:val="00B75E75"/>
    <w:rsid w:val="00B84659"/>
    <w:rsid w:val="00B867D3"/>
    <w:rsid w:val="00BA5FB1"/>
    <w:rsid w:val="00BB4531"/>
    <w:rsid w:val="00BB622E"/>
    <w:rsid w:val="00BC2B69"/>
    <w:rsid w:val="00BC37AF"/>
    <w:rsid w:val="00BC4661"/>
    <w:rsid w:val="00BC494C"/>
    <w:rsid w:val="00BC719E"/>
    <w:rsid w:val="00BD0711"/>
    <w:rsid w:val="00BD15B7"/>
    <w:rsid w:val="00BD73E9"/>
    <w:rsid w:val="00BE1EA7"/>
    <w:rsid w:val="00BE27F2"/>
    <w:rsid w:val="00BE410D"/>
    <w:rsid w:val="00BF35EA"/>
    <w:rsid w:val="00BF3D21"/>
    <w:rsid w:val="00C00810"/>
    <w:rsid w:val="00C05D36"/>
    <w:rsid w:val="00C11F08"/>
    <w:rsid w:val="00C21447"/>
    <w:rsid w:val="00C23D2A"/>
    <w:rsid w:val="00C24211"/>
    <w:rsid w:val="00C25059"/>
    <w:rsid w:val="00C3144C"/>
    <w:rsid w:val="00C368BF"/>
    <w:rsid w:val="00C37870"/>
    <w:rsid w:val="00C40434"/>
    <w:rsid w:val="00C40F80"/>
    <w:rsid w:val="00C442C6"/>
    <w:rsid w:val="00C46407"/>
    <w:rsid w:val="00C4678B"/>
    <w:rsid w:val="00C46B8D"/>
    <w:rsid w:val="00C53702"/>
    <w:rsid w:val="00C53C41"/>
    <w:rsid w:val="00C5580A"/>
    <w:rsid w:val="00C5749B"/>
    <w:rsid w:val="00C57689"/>
    <w:rsid w:val="00C663B2"/>
    <w:rsid w:val="00C736E5"/>
    <w:rsid w:val="00C75B3D"/>
    <w:rsid w:val="00C81509"/>
    <w:rsid w:val="00C82DEA"/>
    <w:rsid w:val="00C93293"/>
    <w:rsid w:val="00C948E4"/>
    <w:rsid w:val="00C96009"/>
    <w:rsid w:val="00C9688F"/>
    <w:rsid w:val="00CA1806"/>
    <w:rsid w:val="00CA3B77"/>
    <w:rsid w:val="00CA5DAA"/>
    <w:rsid w:val="00CA6D37"/>
    <w:rsid w:val="00CB00FE"/>
    <w:rsid w:val="00CB03B9"/>
    <w:rsid w:val="00CB40DD"/>
    <w:rsid w:val="00CB778C"/>
    <w:rsid w:val="00CC009E"/>
    <w:rsid w:val="00CC0984"/>
    <w:rsid w:val="00CC125F"/>
    <w:rsid w:val="00CC1B3A"/>
    <w:rsid w:val="00CC593D"/>
    <w:rsid w:val="00CD076F"/>
    <w:rsid w:val="00CD7168"/>
    <w:rsid w:val="00CE6B75"/>
    <w:rsid w:val="00CE789D"/>
    <w:rsid w:val="00CF0731"/>
    <w:rsid w:val="00CF20CD"/>
    <w:rsid w:val="00CF41BB"/>
    <w:rsid w:val="00D04571"/>
    <w:rsid w:val="00D06388"/>
    <w:rsid w:val="00D105C1"/>
    <w:rsid w:val="00D11031"/>
    <w:rsid w:val="00D13FFC"/>
    <w:rsid w:val="00D14F46"/>
    <w:rsid w:val="00D16A12"/>
    <w:rsid w:val="00D17085"/>
    <w:rsid w:val="00D17A08"/>
    <w:rsid w:val="00D2009A"/>
    <w:rsid w:val="00D22C2A"/>
    <w:rsid w:val="00D22F77"/>
    <w:rsid w:val="00D243B8"/>
    <w:rsid w:val="00D30C0E"/>
    <w:rsid w:val="00D30DB7"/>
    <w:rsid w:val="00D34A7E"/>
    <w:rsid w:val="00D34E43"/>
    <w:rsid w:val="00D4153D"/>
    <w:rsid w:val="00D42701"/>
    <w:rsid w:val="00D448A5"/>
    <w:rsid w:val="00D449CA"/>
    <w:rsid w:val="00D46E3A"/>
    <w:rsid w:val="00D47098"/>
    <w:rsid w:val="00D54136"/>
    <w:rsid w:val="00D54AC4"/>
    <w:rsid w:val="00D658A7"/>
    <w:rsid w:val="00D66ABE"/>
    <w:rsid w:val="00D677BB"/>
    <w:rsid w:val="00D718B1"/>
    <w:rsid w:val="00D7238F"/>
    <w:rsid w:val="00D76ACB"/>
    <w:rsid w:val="00D8175F"/>
    <w:rsid w:val="00D82CD9"/>
    <w:rsid w:val="00D86A31"/>
    <w:rsid w:val="00D87004"/>
    <w:rsid w:val="00D90317"/>
    <w:rsid w:val="00D95C07"/>
    <w:rsid w:val="00D95D01"/>
    <w:rsid w:val="00D972CB"/>
    <w:rsid w:val="00D97CEA"/>
    <w:rsid w:val="00DC2907"/>
    <w:rsid w:val="00DC32E4"/>
    <w:rsid w:val="00DD53FE"/>
    <w:rsid w:val="00DD660B"/>
    <w:rsid w:val="00DE1F1F"/>
    <w:rsid w:val="00DE40C9"/>
    <w:rsid w:val="00DF2326"/>
    <w:rsid w:val="00DF3E0D"/>
    <w:rsid w:val="00E01AF1"/>
    <w:rsid w:val="00E034DA"/>
    <w:rsid w:val="00E05097"/>
    <w:rsid w:val="00E05FD1"/>
    <w:rsid w:val="00E06EC6"/>
    <w:rsid w:val="00E2090D"/>
    <w:rsid w:val="00E243AE"/>
    <w:rsid w:val="00E33BB1"/>
    <w:rsid w:val="00E455FF"/>
    <w:rsid w:val="00E45CB7"/>
    <w:rsid w:val="00E46CB7"/>
    <w:rsid w:val="00E472F5"/>
    <w:rsid w:val="00E50D53"/>
    <w:rsid w:val="00E51D76"/>
    <w:rsid w:val="00E636BB"/>
    <w:rsid w:val="00E70D40"/>
    <w:rsid w:val="00E73603"/>
    <w:rsid w:val="00E74F8E"/>
    <w:rsid w:val="00E90AA1"/>
    <w:rsid w:val="00E93A23"/>
    <w:rsid w:val="00E9431E"/>
    <w:rsid w:val="00EA20DE"/>
    <w:rsid w:val="00EA2E1C"/>
    <w:rsid w:val="00EA4CC0"/>
    <w:rsid w:val="00EA6B22"/>
    <w:rsid w:val="00EB03A5"/>
    <w:rsid w:val="00EB503B"/>
    <w:rsid w:val="00EB6774"/>
    <w:rsid w:val="00EB6C72"/>
    <w:rsid w:val="00EC49F8"/>
    <w:rsid w:val="00ED4687"/>
    <w:rsid w:val="00EE20C0"/>
    <w:rsid w:val="00EE3304"/>
    <w:rsid w:val="00EE469E"/>
    <w:rsid w:val="00EE56BB"/>
    <w:rsid w:val="00EE644A"/>
    <w:rsid w:val="00EF13CB"/>
    <w:rsid w:val="00F02CF7"/>
    <w:rsid w:val="00F10EA8"/>
    <w:rsid w:val="00F21296"/>
    <w:rsid w:val="00F25F71"/>
    <w:rsid w:val="00F33516"/>
    <w:rsid w:val="00F33ABD"/>
    <w:rsid w:val="00F52E5A"/>
    <w:rsid w:val="00F67C79"/>
    <w:rsid w:val="00F7375F"/>
    <w:rsid w:val="00F743BB"/>
    <w:rsid w:val="00F817AE"/>
    <w:rsid w:val="00F8185F"/>
    <w:rsid w:val="00FA23F7"/>
    <w:rsid w:val="00FA70EC"/>
    <w:rsid w:val="00FB11E7"/>
    <w:rsid w:val="00FB4839"/>
    <w:rsid w:val="00FC5484"/>
    <w:rsid w:val="00FC799C"/>
    <w:rsid w:val="00FD557F"/>
    <w:rsid w:val="00FE2457"/>
    <w:rsid w:val="00FE6EF9"/>
    <w:rsid w:val="00FE782F"/>
    <w:rsid w:val="00FF16AE"/>
    <w:rsid w:val="00FF2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6378F350"/>
  <w15:docId w15:val="{C99ECA44-B6E7-436A-A110-04F146DF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308A"/>
    <w:pPr>
      <w:bidi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qFormat/>
    <w:rsid w:val="004F58D2"/>
    <w:pPr>
      <w:keepNext/>
      <w:spacing w:before="240" w:after="60"/>
      <w:outlineLvl w:val="0"/>
    </w:pPr>
    <w:rPr>
      <w:b/>
      <w:bCs/>
      <w:kern w:val="28"/>
    </w:rPr>
  </w:style>
  <w:style w:type="paragraph" w:styleId="2">
    <w:name w:val="heading 2"/>
    <w:basedOn w:val="a"/>
    <w:next w:val="a"/>
    <w:qFormat/>
    <w:rsid w:val="004F58D2"/>
    <w:pPr>
      <w:keepNext/>
      <w:spacing w:before="240" w:after="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4F58D2"/>
    <w:pPr>
      <w:keepNext/>
      <w:spacing w:before="240" w:after="60"/>
      <w:outlineLvl w:val="2"/>
    </w:pPr>
  </w:style>
  <w:style w:type="paragraph" w:styleId="4">
    <w:name w:val="heading 4"/>
    <w:basedOn w:val="a"/>
    <w:next w:val="a"/>
    <w:qFormat/>
    <w:rsid w:val="004F58D2"/>
    <w:pPr>
      <w:keepNext/>
      <w:spacing w:line="360" w:lineRule="auto"/>
      <w:ind w:left="720"/>
      <w:jc w:val="center"/>
      <w:outlineLvl w:val="3"/>
    </w:pPr>
    <w:rPr>
      <w:rFonts w:cs="David"/>
      <w:u w:val="single"/>
    </w:rPr>
  </w:style>
  <w:style w:type="paragraph" w:styleId="5">
    <w:name w:val="heading 5"/>
    <w:basedOn w:val="a"/>
    <w:next w:val="a"/>
    <w:qFormat/>
    <w:rsid w:val="004F58D2"/>
    <w:pPr>
      <w:keepNext/>
      <w:spacing w:line="360" w:lineRule="auto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4F58D2"/>
    <w:pPr>
      <w:keepNext/>
      <w:spacing w:line="360" w:lineRule="auto"/>
      <w:outlineLvl w:val="5"/>
    </w:pPr>
    <w:rPr>
      <w:rFonts w:cs="David"/>
      <w:sz w:val="32"/>
      <w:szCs w:val="32"/>
    </w:rPr>
  </w:style>
  <w:style w:type="paragraph" w:styleId="7">
    <w:name w:val="heading 7"/>
    <w:basedOn w:val="a"/>
    <w:next w:val="a"/>
    <w:qFormat/>
    <w:rsid w:val="004F58D2"/>
    <w:pPr>
      <w:keepNext/>
      <w:spacing w:line="360" w:lineRule="auto"/>
      <w:jc w:val="right"/>
      <w:outlineLvl w:val="6"/>
    </w:pPr>
    <w:rPr>
      <w:rFonts w:cs="David"/>
      <w:sz w:val="32"/>
      <w:szCs w:val="32"/>
    </w:rPr>
  </w:style>
  <w:style w:type="paragraph" w:styleId="8">
    <w:name w:val="heading 8"/>
    <w:basedOn w:val="a"/>
    <w:next w:val="a"/>
    <w:qFormat/>
    <w:rsid w:val="004F58D2"/>
    <w:pPr>
      <w:keepNext/>
      <w:spacing w:line="360" w:lineRule="auto"/>
      <w:jc w:val="center"/>
      <w:outlineLvl w:val="7"/>
    </w:pPr>
    <w:rPr>
      <w:rFonts w:cs="David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58D2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4F58D2"/>
    <w:pPr>
      <w:tabs>
        <w:tab w:val="center" w:pos="4153"/>
        <w:tab w:val="right" w:pos="8306"/>
      </w:tabs>
    </w:pPr>
  </w:style>
  <w:style w:type="paragraph" w:styleId="NormalWeb">
    <w:name w:val="Normal (Web)"/>
    <w:basedOn w:val="a"/>
    <w:uiPriority w:val="99"/>
    <w:rsid w:val="004F58D2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he-IL"/>
    </w:rPr>
  </w:style>
  <w:style w:type="paragraph" w:styleId="a7">
    <w:name w:val="Title"/>
    <w:basedOn w:val="a"/>
    <w:qFormat/>
    <w:rsid w:val="004F58D2"/>
    <w:pPr>
      <w:jc w:val="center"/>
    </w:pPr>
    <w:rPr>
      <w:b/>
      <w:bCs/>
      <w:u w:val="single"/>
    </w:rPr>
  </w:style>
  <w:style w:type="paragraph" w:styleId="a8">
    <w:name w:val="Balloon Text"/>
    <w:basedOn w:val="a"/>
    <w:semiHidden/>
    <w:rsid w:val="00400716"/>
    <w:rPr>
      <w:rFonts w:ascii="Tahoma" w:hAnsi="Tahoma" w:cs="Tahoma"/>
      <w:sz w:val="16"/>
      <w:szCs w:val="16"/>
    </w:rPr>
  </w:style>
  <w:style w:type="character" w:styleId="Hyperlink">
    <w:name w:val="Hyperlink"/>
    <w:rsid w:val="00D06388"/>
    <w:rPr>
      <w:color w:val="0000FF"/>
      <w:u w:val="single"/>
    </w:rPr>
  </w:style>
  <w:style w:type="character" w:styleId="FollowedHyperlink">
    <w:name w:val="FollowedHyperlink"/>
    <w:rsid w:val="00D06388"/>
    <w:rPr>
      <w:color w:val="800080"/>
      <w:u w:val="single"/>
    </w:rPr>
  </w:style>
  <w:style w:type="character" w:styleId="a9">
    <w:name w:val="page number"/>
    <w:basedOn w:val="a0"/>
    <w:rsid w:val="002973F3"/>
  </w:style>
  <w:style w:type="paragraph" w:styleId="aa">
    <w:name w:val="Body Text"/>
    <w:basedOn w:val="a"/>
    <w:rsid w:val="001F0C45"/>
    <w:pPr>
      <w:spacing w:line="360" w:lineRule="auto"/>
    </w:pPr>
    <w:rPr>
      <w:rFonts w:cs="David"/>
      <w:kern w:val="20"/>
      <w:lang w:eastAsia="he-IL"/>
    </w:rPr>
  </w:style>
  <w:style w:type="character" w:styleId="ab">
    <w:name w:val="Strong"/>
    <w:uiPriority w:val="22"/>
    <w:qFormat/>
    <w:rsid w:val="00517815"/>
    <w:rPr>
      <w:b/>
      <w:bCs/>
    </w:rPr>
  </w:style>
  <w:style w:type="character" w:customStyle="1" w:styleId="pagedir1">
    <w:name w:val="pagedir1"/>
    <w:rsid w:val="00BC2B69"/>
    <w:rPr>
      <w:rtl/>
    </w:rPr>
  </w:style>
  <w:style w:type="character" w:customStyle="1" w:styleId="emailstyle18">
    <w:name w:val="emailstyle18"/>
    <w:semiHidden/>
    <w:rsid w:val="00622F0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u w:val="none"/>
      <w:effect w:val="none"/>
    </w:rPr>
  </w:style>
  <w:style w:type="paragraph" w:styleId="ac">
    <w:name w:val="Plain Text"/>
    <w:basedOn w:val="a"/>
    <w:rsid w:val="00622F04"/>
    <w:rPr>
      <w:rFonts w:ascii="Courier New" w:hAnsi="Courier New" w:cs="Courier New"/>
    </w:rPr>
  </w:style>
  <w:style w:type="character" w:customStyle="1" w:styleId="EmailStyle17">
    <w:name w:val="EmailStyle17"/>
    <w:semiHidden/>
    <w:rsid w:val="00622F04"/>
    <w:rPr>
      <w:rFonts w:ascii="Arial" w:hAnsi="Arial" w:cs="Arial"/>
      <w:color w:val="auto"/>
      <w:sz w:val="24"/>
      <w:szCs w:val="24"/>
      <w:u w:val="none"/>
    </w:rPr>
  </w:style>
  <w:style w:type="character" w:customStyle="1" w:styleId="a4">
    <w:name w:val="כותרת עליונה תו"/>
    <w:link w:val="a3"/>
    <w:uiPriority w:val="99"/>
    <w:rsid w:val="00CE789D"/>
    <w:rPr>
      <w:rFonts w:ascii="Arial" w:hAnsi="Arial" w:cs="Arial"/>
      <w:sz w:val="28"/>
      <w:szCs w:val="28"/>
      <w:lang w:eastAsia="zh-TW"/>
    </w:rPr>
  </w:style>
  <w:style w:type="character" w:customStyle="1" w:styleId="a6">
    <w:name w:val="כותרת תחתונה תו"/>
    <w:link w:val="a5"/>
    <w:rsid w:val="00CE789D"/>
    <w:rPr>
      <w:rFonts w:ascii="Arial" w:hAnsi="Arial" w:cs="Arial"/>
      <w:sz w:val="28"/>
      <w:szCs w:val="28"/>
      <w:lang w:eastAsia="zh-TW"/>
    </w:rPr>
  </w:style>
  <w:style w:type="paragraph" w:styleId="ad">
    <w:name w:val="List Paragraph"/>
    <w:basedOn w:val="a"/>
    <w:uiPriority w:val="34"/>
    <w:qFormat/>
    <w:rsid w:val="00A46B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e">
    <w:name w:val="endnote text"/>
    <w:basedOn w:val="a"/>
    <w:link w:val="af"/>
    <w:uiPriority w:val="99"/>
    <w:unhideWhenUsed/>
    <w:rsid w:val="00A46B6B"/>
    <w:rPr>
      <w:rFonts w:ascii="Calibri" w:eastAsia="Calibri" w:hAnsi="Calibri"/>
      <w:sz w:val="20"/>
      <w:szCs w:val="20"/>
    </w:rPr>
  </w:style>
  <w:style w:type="character" w:customStyle="1" w:styleId="af">
    <w:name w:val="טקסט הערת סיום תו"/>
    <w:link w:val="ae"/>
    <w:uiPriority w:val="99"/>
    <w:rsid w:val="00A46B6B"/>
    <w:rPr>
      <w:rFonts w:ascii="Calibri" w:eastAsia="Calibri" w:hAnsi="Calibri" w:cs="Arial"/>
    </w:rPr>
  </w:style>
  <w:style w:type="character" w:styleId="af0">
    <w:name w:val="endnote reference"/>
    <w:uiPriority w:val="99"/>
    <w:unhideWhenUsed/>
    <w:rsid w:val="00A46B6B"/>
    <w:rPr>
      <w:vertAlign w:val="superscript"/>
    </w:rPr>
  </w:style>
  <w:style w:type="character" w:customStyle="1" w:styleId="apple-style-span">
    <w:name w:val="apple-style-span"/>
    <w:basedOn w:val="a0"/>
    <w:rsid w:val="00A46B6B"/>
  </w:style>
  <w:style w:type="character" w:styleId="af1">
    <w:name w:val="Emphasis"/>
    <w:uiPriority w:val="20"/>
    <w:qFormat/>
    <w:rsid w:val="00B60EA9"/>
    <w:rPr>
      <w:rFonts w:cs="Times New Roman"/>
      <w:b/>
      <w:bCs/>
    </w:rPr>
  </w:style>
  <w:style w:type="table" w:styleId="af2">
    <w:name w:val="Table Grid"/>
    <w:basedOn w:val="a1"/>
    <w:uiPriority w:val="39"/>
    <w:rsid w:val="00DC29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18">
              <w:marLeft w:val="0"/>
              <w:marRight w:val="0"/>
              <w:marTop w:val="0"/>
              <w:marBottom w:val="0"/>
              <w:divBdr>
                <w:top w:val="single" w:sz="8" w:space="0" w:color="666666"/>
                <w:left w:val="single" w:sz="8" w:space="0" w:color="666666"/>
                <w:bottom w:val="single" w:sz="8" w:space="0" w:color="666666"/>
                <w:right w:val="single" w:sz="8" w:space="0" w:color="666666"/>
              </w:divBdr>
            </w:div>
          </w:divsChild>
        </w:div>
      </w:divsChild>
    </w:div>
    <w:div w:id="1679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14;&#1489;&#1504;&#1497;&#1514;%20&#1491;&#1507;%20&#1502;&#1499;&#1514;&#1489;%20&#1497;&#1491;&#1497;&#1491;%20&#1500;&#1495;&#1497;&#1504;&#1493;&#1498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2B524-9BEB-420D-BB80-FEF4B540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דף מכתב ידיד לחינוך</Template>
  <TotalTime>2</TotalTime>
  <Pages>1</Pages>
  <Words>276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‏יום חמישי 03 נובמבר 2005</vt:lpstr>
      <vt:lpstr>‏יום חמישי 03 נובמבר 2005</vt:lpstr>
    </vt:vector>
  </TitlesOfParts>
  <Company>Magal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‏יום חמישי 03 נובמבר 2005</dc:title>
  <dc:creator>שרית</dc:creator>
  <cp:lastModifiedBy>גד להד</cp:lastModifiedBy>
  <cp:revision>3</cp:revision>
  <cp:lastPrinted>2016-01-10T09:42:00Z</cp:lastPrinted>
  <dcterms:created xsi:type="dcterms:W3CDTF">2018-04-15T09:04:00Z</dcterms:created>
  <dcterms:modified xsi:type="dcterms:W3CDTF">2018-05-01T09:39:00Z</dcterms:modified>
</cp:coreProperties>
</file>