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A" w:rsidRDefault="00990AA4">
      <w:r w:rsidRPr="00990AA4">
        <w:rPr>
          <w:rFonts w:cs="Arial"/>
          <w:noProof/>
          <w:rtl/>
        </w:rPr>
        <w:drawing>
          <wp:inline distT="0" distB="0" distL="0" distR="0">
            <wp:extent cx="4761741" cy="8896032"/>
            <wp:effectExtent l="0" t="0" r="1270" b="635"/>
            <wp:docPr id="1" name="תמונה 1" descr="C:\Users\amihud.BRENER\AppData\Local\Microsoft\Windows\Temporary Internet Files\Content.Outlook\UTPO7WW9\IMG-201712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hud.BRENER\AppData\Local\Microsoft\Windows\Temporary Internet Files\Content.Outlook\UTPO7WW9\IMG-20171210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190" cy="89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81A" w:rsidSect="001F43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A4"/>
    <w:rsid w:val="001F4302"/>
    <w:rsid w:val="00990AA4"/>
    <w:rsid w:val="00A6699E"/>
    <w:rsid w:val="00B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04F41-5E2C-4E20-B766-720E43CC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8CCD3C57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הרב עמיהוד בניה</dc:creator>
  <cp:keywords/>
  <dc:description/>
  <cp:lastModifiedBy>הרב עמיהוד בניה</cp:lastModifiedBy>
  <cp:revision>2</cp:revision>
  <dcterms:created xsi:type="dcterms:W3CDTF">2017-12-19T10:29:00Z</dcterms:created>
  <dcterms:modified xsi:type="dcterms:W3CDTF">2017-12-31T13:46:00Z</dcterms:modified>
</cp:coreProperties>
</file>