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17" w:rsidRPr="00B954D4" w:rsidRDefault="00D203E8" w:rsidP="00786739">
      <w:pPr>
        <w:pStyle w:val="a9"/>
        <w:bidi/>
        <w:jc w:val="center"/>
        <w:rPr>
          <w:rFonts w:cs="Guttman Calligraphic"/>
          <w:b/>
          <w:bCs/>
          <w:color w:val="0B027E"/>
          <w:sz w:val="28"/>
          <w:szCs w:val="28"/>
          <w:rtl/>
          <w:lang w:val="he-IL" w:bidi="he-IL"/>
        </w:rPr>
      </w:pPr>
      <w:proofErr w:type="spellStart"/>
      <w:r w:rsidRPr="006C08D8">
        <w:rPr>
          <w:rFonts w:cs="Guttman Calligraphic" w:hint="cs"/>
          <w:b/>
          <w:bCs/>
          <w:color w:val="0B027E"/>
          <w:sz w:val="44"/>
          <w:szCs w:val="44"/>
          <w:rtl/>
          <w:lang w:val="he-IL" w:bidi="he-IL"/>
        </w:rPr>
        <w:t>בראנץ</w:t>
      </w:r>
      <w:proofErr w:type="spellEnd"/>
      <w:r w:rsidRPr="006C08D8">
        <w:rPr>
          <w:rFonts w:cs="Guttman Calligraphic" w:hint="cs"/>
          <w:b/>
          <w:bCs/>
          <w:color w:val="0B027E"/>
          <w:sz w:val="44"/>
          <w:szCs w:val="44"/>
          <w:rtl/>
          <w:lang w:val="he-IL" w:bidi="he-IL"/>
        </w:rPr>
        <w:t>' שישי חברתי</w:t>
      </w:r>
      <w:r w:rsidR="00B954D4">
        <w:rPr>
          <w:rFonts w:cs="Guttman Calligraphic" w:hint="cs"/>
          <w:b/>
          <w:bCs/>
          <w:color w:val="0B027E"/>
          <w:sz w:val="40"/>
          <w:szCs w:val="40"/>
          <w:rtl/>
          <w:lang w:val="he-IL" w:bidi="he-IL"/>
        </w:rPr>
        <w:t xml:space="preserve">  - </w:t>
      </w:r>
      <w:r w:rsidR="00B954D4" w:rsidRPr="009B3286">
        <w:rPr>
          <w:rFonts w:cs="Guttman Keren" w:hint="cs"/>
          <w:b/>
          <w:bCs/>
          <w:color w:val="0B027E"/>
          <w:sz w:val="36"/>
          <w:szCs w:val="36"/>
          <w:rtl/>
          <w:lang w:val="he-IL" w:bidi="he-IL"/>
        </w:rPr>
        <w:t xml:space="preserve">בלובי  </w:t>
      </w:r>
      <w:r w:rsidR="009B3286">
        <w:rPr>
          <w:rFonts w:cs="Guttman Keren" w:hint="cs"/>
          <w:b/>
          <w:bCs/>
          <w:color w:val="0B027E"/>
          <w:sz w:val="36"/>
          <w:szCs w:val="36"/>
          <w:rtl/>
          <w:lang w:val="he-IL" w:bidi="he-IL"/>
        </w:rPr>
        <w:t>"</w:t>
      </w:r>
      <w:r w:rsidR="00B954D4" w:rsidRPr="009B3286">
        <w:rPr>
          <w:rFonts w:cs="Guttman Keren" w:hint="cs"/>
          <w:b/>
          <w:bCs/>
          <w:color w:val="0B027E"/>
          <w:sz w:val="36"/>
          <w:szCs w:val="36"/>
          <w:rtl/>
          <w:lang w:val="he-IL" w:bidi="he-IL"/>
        </w:rPr>
        <w:t>דורות בגלבוע</w:t>
      </w:r>
      <w:r w:rsidR="009B3286">
        <w:rPr>
          <w:rFonts w:cs="Guttman Keren" w:hint="cs"/>
          <w:b/>
          <w:bCs/>
          <w:color w:val="0B027E"/>
          <w:sz w:val="36"/>
          <w:szCs w:val="36"/>
          <w:rtl/>
          <w:lang w:val="he-IL" w:bidi="he-IL"/>
        </w:rPr>
        <w:t xml:space="preserve">" </w:t>
      </w:r>
      <w:r w:rsidR="00B954D4" w:rsidRPr="009B3286">
        <w:rPr>
          <w:rFonts w:cs="Guttman Keren" w:hint="cs"/>
          <w:b/>
          <w:bCs/>
          <w:color w:val="0B027E"/>
          <w:sz w:val="36"/>
          <w:szCs w:val="36"/>
          <w:rtl/>
          <w:lang w:val="he-IL" w:bidi="he-IL"/>
        </w:rPr>
        <w:t>-גן נר</w:t>
      </w:r>
    </w:p>
    <w:p w:rsidR="00CC2635" w:rsidRPr="00BB0965" w:rsidRDefault="00CC2635" w:rsidP="00BB0965">
      <w:pPr>
        <w:jc w:val="center"/>
        <w:rPr>
          <w:rFonts w:cs="Guttman Hatzvi"/>
          <w:b/>
          <w:bCs/>
          <w:sz w:val="32"/>
          <w:szCs w:val="32"/>
          <w:lang w:bidi="he-IL"/>
        </w:rPr>
      </w:pPr>
      <w:r w:rsidRPr="00CC2635">
        <w:rPr>
          <w:rFonts w:cs="Guttman Hatzvi" w:hint="cs"/>
          <w:b/>
          <w:bCs/>
          <w:sz w:val="32"/>
          <w:szCs w:val="32"/>
          <w:rtl/>
          <w:lang w:val="he-IL" w:bidi="he-IL"/>
        </w:rPr>
        <w:t>פותחים שולחן ומסורת חדשה</w:t>
      </w:r>
      <w:r w:rsidR="00786739">
        <w:rPr>
          <w:rFonts w:cs="Guttman Hatzvi" w:hint="cs"/>
          <w:b/>
          <w:bCs/>
          <w:sz w:val="32"/>
          <w:szCs w:val="32"/>
          <w:rtl/>
          <w:lang w:val="he-IL" w:bidi="he-IL"/>
        </w:rPr>
        <w:t xml:space="preserve"> </w:t>
      </w:r>
      <w:r w:rsidR="00786739" w:rsidRPr="00786739">
        <w:rPr>
          <w:rFonts w:cs="Guttman Hatzvi" w:hint="cs"/>
          <w:b/>
          <w:bCs/>
          <w:sz w:val="40"/>
          <w:szCs w:val="40"/>
          <w:rtl/>
          <w:lang w:val="he-IL" w:bidi="he-IL"/>
        </w:rPr>
        <w:t>לגילאי 50+</w:t>
      </w:r>
      <w:r w:rsidRPr="00786739">
        <w:rPr>
          <w:rFonts w:cs="Guttman Hatzvi" w:hint="cs"/>
          <w:b/>
          <w:bCs/>
          <w:sz w:val="40"/>
          <w:szCs w:val="40"/>
          <w:rtl/>
          <w:lang w:val="he-IL" w:bidi="he-IL"/>
        </w:rPr>
        <w:t xml:space="preserve"> </w:t>
      </w:r>
    </w:p>
    <w:p w:rsidR="00D203E8" w:rsidRPr="00D203E8" w:rsidRDefault="00B50AB2" w:rsidP="002876DC">
      <w:pPr>
        <w:pStyle w:val="ab"/>
        <w:bidi/>
        <w:jc w:val="center"/>
        <w:rPr>
          <w:rFonts w:cs="Guttman Keren"/>
          <w:sz w:val="40"/>
          <w:szCs w:val="40"/>
          <w:rtl/>
          <w:lang w:val="he-IL" w:bidi="he-IL"/>
        </w:rPr>
      </w:pPr>
      <w:r>
        <w:rPr>
          <w:rFonts w:cs="Guttman Keren" w:hint="cs"/>
          <w:sz w:val="40"/>
          <w:szCs w:val="40"/>
          <w:rtl/>
          <w:lang w:val="he-IL" w:bidi="he-IL"/>
        </w:rPr>
        <w:t xml:space="preserve">   </w:t>
      </w:r>
      <w:r w:rsidR="002876DC">
        <w:rPr>
          <w:rFonts w:cs="Guttman Keren" w:hint="cs"/>
          <w:sz w:val="40"/>
          <w:szCs w:val="40"/>
          <w:rtl/>
          <w:lang w:val="he-IL" w:bidi="he-IL"/>
        </w:rPr>
        <w:t>א</w:t>
      </w:r>
      <w:r w:rsidR="00DA6395">
        <w:rPr>
          <w:rFonts w:cs="Guttman Keren" w:hint="cs"/>
          <w:sz w:val="40"/>
          <w:szCs w:val="40"/>
          <w:rtl/>
          <w:lang w:val="he-IL" w:bidi="he-IL"/>
        </w:rPr>
        <w:t xml:space="preserve">רוחת </w:t>
      </w:r>
      <w:proofErr w:type="spellStart"/>
      <w:r w:rsidR="00DA6395">
        <w:rPr>
          <w:rFonts w:cs="Guttman Keren" w:hint="cs"/>
          <w:sz w:val="40"/>
          <w:szCs w:val="40"/>
          <w:rtl/>
          <w:lang w:val="he-IL" w:bidi="he-IL"/>
        </w:rPr>
        <w:t>בראנ</w:t>
      </w:r>
      <w:r w:rsidR="00D203E8" w:rsidRPr="00D203E8">
        <w:rPr>
          <w:rFonts w:cs="Guttman Keren" w:hint="cs"/>
          <w:sz w:val="40"/>
          <w:szCs w:val="40"/>
          <w:rtl/>
          <w:lang w:val="he-IL" w:bidi="he-IL"/>
        </w:rPr>
        <w:t>ץ</w:t>
      </w:r>
      <w:proofErr w:type="spellEnd"/>
      <w:r w:rsidR="00D203E8" w:rsidRPr="00D203E8">
        <w:rPr>
          <w:rFonts w:cs="Guttman Keren" w:hint="cs"/>
          <w:sz w:val="40"/>
          <w:szCs w:val="40"/>
          <w:rtl/>
          <w:lang w:val="he-IL" w:bidi="he-IL"/>
        </w:rPr>
        <w:t>' צבעוני</w:t>
      </w:r>
      <w:r w:rsidR="00DA6395">
        <w:rPr>
          <w:rFonts w:cs="Guttman Keren" w:hint="cs"/>
          <w:sz w:val="40"/>
          <w:szCs w:val="40"/>
          <w:rtl/>
          <w:lang w:val="he-IL" w:bidi="he-IL"/>
        </w:rPr>
        <w:t>ת</w:t>
      </w:r>
      <w:r w:rsidR="00D203E8" w:rsidRPr="00D203E8">
        <w:rPr>
          <w:rFonts w:cs="Guttman Keren" w:hint="cs"/>
          <w:sz w:val="40"/>
          <w:szCs w:val="40"/>
          <w:rtl/>
          <w:lang w:val="he-IL" w:bidi="he-IL"/>
        </w:rPr>
        <w:t>, טעי</w:t>
      </w:r>
      <w:r w:rsidR="00DA6395">
        <w:rPr>
          <w:rFonts w:cs="Guttman Keren" w:hint="cs"/>
          <w:sz w:val="40"/>
          <w:szCs w:val="40"/>
          <w:rtl/>
          <w:lang w:val="he-IL" w:bidi="he-IL"/>
        </w:rPr>
        <w:t>מה</w:t>
      </w:r>
      <w:r w:rsidR="00D203E8" w:rsidRPr="00D203E8">
        <w:rPr>
          <w:rFonts w:cs="Guttman Keren" w:hint="cs"/>
          <w:sz w:val="40"/>
          <w:szCs w:val="40"/>
          <w:rtl/>
          <w:lang w:val="he-IL" w:bidi="he-IL"/>
        </w:rPr>
        <w:t xml:space="preserve"> ומשמח</w:t>
      </w:r>
      <w:r w:rsidR="00DA6395">
        <w:rPr>
          <w:rFonts w:cs="Guttman Keren" w:hint="cs"/>
          <w:sz w:val="40"/>
          <w:szCs w:val="40"/>
          <w:rtl/>
          <w:lang w:val="he-IL" w:bidi="he-IL"/>
        </w:rPr>
        <w:t>ת</w:t>
      </w:r>
      <w:r w:rsidR="00D203E8" w:rsidRPr="00D203E8">
        <w:rPr>
          <w:rFonts w:cs="Guttman Keren" w:hint="cs"/>
          <w:sz w:val="40"/>
          <w:szCs w:val="40"/>
          <w:rtl/>
          <w:lang w:val="he-IL" w:bidi="he-IL"/>
        </w:rPr>
        <w:t xml:space="preserve"> לב </w:t>
      </w:r>
    </w:p>
    <w:p w:rsidR="00CC2635" w:rsidRDefault="00D203E8" w:rsidP="00CC2635">
      <w:pPr>
        <w:bidi/>
        <w:jc w:val="center"/>
        <w:rPr>
          <w:rFonts w:cs="Guttman Keren"/>
          <w:sz w:val="40"/>
          <w:szCs w:val="40"/>
          <w:rtl/>
          <w:lang w:val="he-IL" w:bidi="he-IL"/>
        </w:rPr>
      </w:pPr>
      <w:r>
        <w:rPr>
          <w:rFonts w:cs="Guttman Keren" w:hint="cs"/>
          <w:sz w:val="40"/>
          <w:szCs w:val="40"/>
          <w:rtl/>
          <w:lang w:val="he-IL" w:bidi="he-IL"/>
        </w:rPr>
        <w:t>מפגשים מגוונים</w:t>
      </w:r>
      <w:r w:rsidRPr="00D203E8">
        <w:rPr>
          <w:rFonts w:cs="Guttman Keren" w:hint="cs"/>
          <w:sz w:val="40"/>
          <w:szCs w:val="40"/>
          <w:rtl/>
          <w:lang w:val="he-IL" w:bidi="he-IL"/>
        </w:rPr>
        <w:t xml:space="preserve"> </w:t>
      </w:r>
      <w:r w:rsidR="00CC2635">
        <w:rPr>
          <w:rFonts w:cs="Guttman Keren" w:hint="cs"/>
          <w:sz w:val="40"/>
          <w:szCs w:val="40"/>
          <w:rtl/>
          <w:lang w:val="he-IL" w:bidi="he-IL"/>
        </w:rPr>
        <w:t>-</w:t>
      </w:r>
      <w:r w:rsidRPr="00D203E8">
        <w:rPr>
          <w:rFonts w:cs="Guttman Keren" w:hint="cs"/>
          <w:sz w:val="40"/>
          <w:szCs w:val="40"/>
          <w:rtl/>
          <w:lang w:val="he-IL" w:bidi="he-IL"/>
        </w:rPr>
        <w:t xml:space="preserve">משובחים </w:t>
      </w:r>
      <w:r w:rsidRPr="00D203E8">
        <w:rPr>
          <w:rFonts w:cs="Guttman Keren"/>
          <w:sz w:val="40"/>
          <w:szCs w:val="40"/>
          <w:rtl/>
          <w:lang w:val="he-IL" w:bidi="he-IL"/>
        </w:rPr>
        <w:t>–</w:t>
      </w:r>
      <w:r w:rsidRPr="00D203E8">
        <w:rPr>
          <w:rFonts w:cs="Guttman Keren" w:hint="cs"/>
          <w:sz w:val="40"/>
          <w:szCs w:val="40"/>
          <w:rtl/>
          <w:lang w:val="he-IL" w:bidi="he-IL"/>
        </w:rPr>
        <w:t xml:space="preserve"> מרתקים </w:t>
      </w:r>
    </w:p>
    <w:p w:rsidR="00D203E8" w:rsidRPr="00EF1A3D" w:rsidRDefault="00D203E8" w:rsidP="00CC2635">
      <w:pPr>
        <w:bidi/>
        <w:jc w:val="center"/>
        <w:rPr>
          <w:rFonts w:cs="Guttman Keren"/>
          <w:sz w:val="36"/>
          <w:szCs w:val="36"/>
          <w:rtl/>
          <w:lang w:val="he-IL" w:bidi="he-IL"/>
        </w:rPr>
      </w:pPr>
      <w:r w:rsidRPr="00EF1A3D">
        <w:rPr>
          <w:rFonts w:cs="Guttman Keren" w:hint="cs"/>
          <w:sz w:val="36"/>
          <w:szCs w:val="36"/>
          <w:rtl/>
          <w:lang w:val="he-IL" w:bidi="he-IL"/>
        </w:rPr>
        <w:t>ושפע עניין כייף והנאה.</w:t>
      </w:r>
    </w:p>
    <w:p w:rsidR="00965D17" w:rsidRPr="00CC2635" w:rsidRDefault="00C65A41" w:rsidP="009B3286">
      <w:pPr>
        <w:jc w:val="center"/>
        <w:rPr>
          <w:b/>
          <w:bCs/>
          <w:sz w:val="36"/>
          <w:szCs w:val="36"/>
          <w:rtl/>
          <w:lang w:val="he-IL" w:bidi="he-IL"/>
        </w:rPr>
      </w:pPr>
      <w:r w:rsidRPr="00C1386F">
        <w:rPr>
          <w:rFonts w:hint="cs"/>
          <w:b/>
          <w:bCs/>
          <w:color w:val="002060"/>
          <w:sz w:val="36"/>
          <w:szCs w:val="36"/>
          <w:rtl/>
          <w:lang w:val="he-IL" w:bidi="he-IL"/>
        </w:rPr>
        <w:t>יום שישי</w:t>
      </w:r>
      <w:r w:rsidR="00CC2635" w:rsidRPr="00C1386F">
        <w:rPr>
          <w:rFonts w:hint="cs"/>
          <w:b/>
          <w:bCs/>
          <w:color w:val="002060"/>
          <w:sz w:val="36"/>
          <w:szCs w:val="36"/>
          <w:rtl/>
          <w:lang w:val="he-IL" w:bidi="he-IL"/>
        </w:rPr>
        <w:t xml:space="preserve">  </w:t>
      </w:r>
      <w:r w:rsidR="00073CD0">
        <w:rPr>
          <w:rFonts w:hint="cs"/>
          <w:b/>
          <w:bCs/>
          <w:color w:val="FF0000"/>
          <w:sz w:val="40"/>
          <w:szCs w:val="40"/>
          <w:rtl/>
          <w:lang w:val="he-IL" w:bidi="he-IL"/>
        </w:rPr>
        <w:t>31.1.20</w:t>
      </w:r>
      <w:r w:rsidR="009B3286">
        <w:rPr>
          <w:rFonts w:hint="cs"/>
          <w:b/>
          <w:bCs/>
          <w:color w:val="002060"/>
          <w:sz w:val="36"/>
          <w:szCs w:val="36"/>
          <w:rtl/>
          <w:lang w:val="he-IL" w:bidi="he-IL"/>
        </w:rPr>
        <w:t xml:space="preserve"> , </w:t>
      </w:r>
      <w:r w:rsidR="00D203E8" w:rsidRPr="00C1386F">
        <w:rPr>
          <w:rFonts w:hint="cs"/>
          <w:b/>
          <w:bCs/>
          <w:color w:val="002060"/>
          <w:sz w:val="36"/>
          <w:szCs w:val="36"/>
          <w:rtl/>
          <w:lang w:val="he-IL" w:bidi="he-IL"/>
        </w:rPr>
        <w:t xml:space="preserve"> 9:30-11:30</w:t>
      </w:r>
    </w:p>
    <w:p w:rsidR="00CC2635" w:rsidRPr="00CC2635" w:rsidRDefault="00D203E8" w:rsidP="00073CD0">
      <w:pPr>
        <w:jc w:val="center"/>
        <w:rPr>
          <w:b/>
          <w:bCs/>
          <w:sz w:val="28"/>
          <w:szCs w:val="28"/>
          <w:rtl/>
          <w:lang w:val="he-IL" w:bidi="he-IL"/>
        </w:rPr>
      </w:pPr>
      <w:r w:rsidRPr="00CC2635">
        <w:rPr>
          <w:rFonts w:hint="cs"/>
          <w:b/>
          <w:bCs/>
          <w:sz w:val="28"/>
          <w:szCs w:val="28"/>
          <w:rtl/>
          <w:lang w:val="he-IL" w:bidi="he-IL"/>
        </w:rPr>
        <w:t xml:space="preserve">והפעם: </w:t>
      </w:r>
      <w:r w:rsidR="00073CD0" w:rsidRPr="00073CD0">
        <w:rPr>
          <w:rFonts w:hint="cs"/>
          <w:b/>
          <w:bCs/>
          <w:color w:val="0000FF"/>
          <w:sz w:val="40"/>
          <w:szCs w:val="40"/>
          <w:rtl/>
          <w:lang w:val="he-IL" w:bidi="he-IL"/>
        </w:rPr>
        <w:t>מתן וילנאי</w:t>
      </w:r>
      <w:r w:rsidR="00073CD0">
        <w:rPr>
          <w:rFonts w:hint="cs"/>
          <w:b/>
          <w:bCs/>
          <w:sz w:val="28"/>
          <w:szCs w:val="28"/>
          <w:rtl/>
          <w:lang w:val="he-IL" w:bidi="he-IL"/>
        </w:rPr>
        <w:t xml:space="preserve"> </w:t>
      </w:r>
    </w:p>
    <w:p w:rsidR="00A94F07" w:rsidRDefault="00073CD0" w:rsidP="00433527">
      <w:pPr>
        <w:jc w:val="center"/>
        <w:rPr>
          <w:rFonts w:cs="Guttman Hodes"/>
          <w:b/>
          <w:bCs/>
          <w:color w:val="950B0B" w:themeColor="accent4" w:themeShade="80"/>
          <w:sz w:val="32"/>
          <w:szCs w:val="32"/>
          <w:rtl/>
          <w:lang w:val="he-IL" w:bidi="he-IL"/>
        </w:rPr>
      </w:pPr>
      <w:r w:rsidRPr="00073CD0">
        <w:rPr>
          <w:rFonts w:cs="Guttman Hodes" w:hint="cs"/>
          <w:b/>
          <w:bCs/>
          <w:color w:val="950B0B" w:themeColor="accent4" w:themeShade="80"/>
          <w:sz w:val="32"/>
          <w:szCs w:val="32"/>
          <w:rtl/>
          <w:lang w:val="he-IL" w:bidi="he-IL"/>
        </w:rPr>
        <w:t>לרגל השקת ספרו האוטוביוגרפי "את הארץ ידעתי"</w:t>
      </w:r>
      <w:r w:rsidR="00433527">
        <w:rPr>
          <w:rFonts w:cs="Guttman Hodes" w:hint="cs"/>
          <w:b/>
          <w:bCs/>
          <w:color w:val="950B0B" w:themeColor="accent4" w:themeShade="80"/>
          <w:sz w:val="32"/>
          <w:szCs w:val="32"/>
          <w:rtl/>
          <w:lang w:val="he-IL" w:bidi="he-IL"/>
        </w:rPr>
        <w:t xml:space="preserve">: </w:t>
      </w:r>
      <w:bookmarkStart w:id="0" w:name="_GoBack"/>
      <w:bookmarkEnd w:id="0"/>
      <w:r w:rsidR="00A94F07">
        <w:rPr>
          <w:rFonts w:cs="Guttman Hodes" w:hint="cs"/>
          <w:b/>
          <w:bCs/>
          <w:color w:val="950B0B" w:themeColor="accent4" w:themeShade="80"/>
          <w:sz w:val="32"/>
          <w:szCs w:val="32"/>
          <w:rtl/>
          <w:lang w:val="he-IL" w:bidi="he-IL"/>
        </w:rPr>
        <w:t>מילדות</w:t>
      </w:r>
      <w:r w:rsidR="006C08D8">
        <w:rPr>
          <w:rFonts w:cs="Guttman Hodes" w:hint="cs"/>
          <w:b/>
          <w:bCs/>
          <w:color w:val="950B0B" w:themeColor="accent4" w:themeShade="80"/>
          <w:sz w:val="32"/>
          <w:szCs w:val="32"/>
          <w:rtl/>
          <w:lang w:val="he-IL" w:bidi="he-IL"/>
        </w:rPr>
        <w:t xml:space="preserve"> </w:t>
      </w:r>
      <w:proofErr w:type="spellStart"/>
      <w:r w:rsidR="006C08D8">
        <w:rPr>
          <w:rFonts w:cs="Guttman Hodes" w:hint="cs"/>
          <w:b/>
          <w:bCs/>
          <w:color w:val="950B0B" w:themeColor="accent4" w:themeShade="80"/>
          <w:sz w:val="32"/>
          <w:szCs w:val="32"/>
          <w:rtl/>
          <w:lang w:val="he-IL" w:bidi="he-IL"/>
        </w:rPr>
        <w:t>בצילו</w:t>
      </w:r>
      <w:proofErr w:type="spellEnd"/>
      <w:r w:rsidR="006C08D8">
        <w:rPr>
          <w:rFonts w:cs="Guttman Hodes" w:hint="cs"/>
          <w:b/>
          <w:bCs/>
          <w:color w:val="950B0B" w:themeColor="accent4" w:themeShade="80"/>
          <w:sz w:val="32"/>
          <w:szCs w:val="32"/>
          <w:rtl/>
          <w:lang w:val="he-IL" w:bidi="he-IL"/>
        </w:rPr>
        <w:t xml:space="preserve"> של זאב וילנאי ,לחיי צבא ומבצעים מרתקים בהם לקח חלק.</w:t>
      </w:r>
      <w:r w:rsidR="00A94F07">
        <w:rPr>
          <w:rFonts w:cs="Guttman Hodes" w:hint="cs"/>
          <w:b/>
          <w:bCs/>
          <w:color w:val="950B0B" w:themeColor="accent4" w:themeShade="80"/>
          <w:sz w:val="32"/>
          <w:szCs w:val="32"/>
          <w:rtl/>
          <w:lang w:val="he-IL" w:bidi="he-IL"/>
        </w:rPr>
        <w:t xml:space="preserve"> נחתום בתקופת היותו שגריר במעצמת סין, השנויה במחלוקת, אותה הוא מכיר על בוריה. ביוגרפיה שהיא חלק מכולנו...</w:t>
      </w:r>
    </w:p>
    <w:p w:rsidR="006A2C6C" w:rsidRPr="006C08D8" w:rsidRDefault="00EF1A3D" w:rsidP="00A94F07">
      <w:pPr>
        <w:jc w:val="center"/>
        <w:rPr>
          <w:rFonts w:cs="Guttman Hodes"/>
          <w:b/>
          <w:bCs/>
          <w:color w:val="950B0B" w:themeColor="accent4" w:themeShade="80"/>
          <w:sz w:val="32"/>
          <w:szCs w:val="32"/>
          <w:rtl/>
          <w:lang w:val="he-IL" w:bidi="he-IL"/>
        </w:rPr>
      </w:pPr>
      <w:r w:rsidRPr="006C08D8">
        <w:rPr>
          <w:rFonts w:cs="Guttman Yad-Brush" w:hint="cs"/>
          <w:b/>
          <w:bCs/>
          <w:sz w:val="32"/>
          <w:szCs w:val="32"/>
          <w:rtl/>
          <w:lang w:val="he-IL" w:bidi="he-IL"/>
        </w:rPr>
        <w:t>מפגש שהוא חוויה -</w:t>
      </w:r>
      <w:r w:rsidR="006A2C6C" w:rsidRPr="006C08D8">
        <w:rPr>
          <w:rFonts w:cs="Guttman Yad-Brush" w:hint="cs"/>
          <w:b/>
          <w:bCs/>
          <w:sz w:val="32"/>
          <w:szCs w:val="32"/>
          <w:rtl/>
          <w:lang w:val="he-IL" w:bidi="he-IL"/>
        </w:rPr>
        <w:t xml:space="preserve"> אסור להפסיד !</w:t>
      </w:r>
    </w:p>
    <w:p w:rsidR="006C08D8" w:rsidRPr="006C08D8" w:rsidRDefault="006C08D8" w:rsidP="006C08D8">
      <w:pPr>
        <w:pStyle w:val="a8"/>
        <w:rPr>
          <w:color w:val="FF0000"/>
          <w:rtl/>
          <w:lang w:val="he-IL" w:bidi="he-IL"/>
        </w:rPr>
      </w:pPr>
      <w:r>
        <w:rPr>
          <w:rFonts w:hint="cs"/>
          <w:color w:val="FF0000"/>
          <w:rtl/>
          <w:lang w:val="he-IL" w:bidi="he-IL"/>
        </w:rPr>
        <w:t>כל זאת ב: 50 ₪ בלבד</w:t>
      </w:r>
    </w:p>
    <w:p w:rsidR="00B1517E" w:rsidRPr="00B954D4" w:rsidRDefault="00B1517E" w:rsidP="00B954D4">
      <w:pPr>
        <w:pStyle w:val="a8"/>
        <w:rPr>
          <w:lang w:bidi="he-IL"/>
        </w:rPr>
      </w:pPr>
      <w:r w:rsidRPr="00C65A41">
        <w:rPr>
          <w:rFonts w:hint="cs"/>
          <w:u w:val="single"/>
          <w:rtl/>
          <w:lang w:val="he-IL" w:bidi="he-IL"/>
        </w:rPr>
        <w:t>הזמנת מקום</w:t>
      </w:r>
      <w:r w:rsidR="00C65A41" w:rsidRPr="00C65A41">
        <w:rPr>
          <w:rFonts w:hint="cs"/>
          <w:u w:val="single"/>
          <w:rtl/>
          <w:lang w:val="he-IL" w:bidi="he-IL"/>
        </w:rPr>
        <w:t xml:space="preserve"> </w:t>
      </w:r>
      <w:r w:rsidR="00C65A41">
        <w:rPr>
          <w:rFonts w:hint="cs"/>
          <w:rtl/>
          <w:lang w:val="he-IL" w:bidi="he-IL"/>
        </w:rPr>
        <w:t xml:space="preserve">: </w:t>
      </w:r>
    </w:p>
    <w:p w:rsidR="00B1517E" w:rsidRPr="00B954D4" w:rsidRDefault="00B1517E" w:rsidP="00B954D4">
      <w:pPr>
        <w:pStyle w:val="a8"/>
        <w:rPr>
          <w:lang w:bidi="he-IL"/>
        </w:rPr>
      </w:pPr>
      <w:r>
        <w:rPr>
          <w:rFonts w:hint="cs"/>
          <w:rtl/>
          <w:lang w:val="he-IL" w:bidi="he-IL"/>
        </w:rPr>
        <w:t xml:space="preserve"> </w:t>
      </w:r>
      <w:r w:rsidR="00B954D4" w:rsidRPr="00B954D4">
        <w:rPr>
          <w:rStyle w:val="Hyperlink"/>
          <w:lang w:bidi="he-IL"/>
        </w:rPr>
        <w:t>www.dorot-bagilboa.org.il</w:t>
      </w:r>
      <w:r w:rsidR="00B954D4">
        <w:rPr>
          <w:rFonts w:hint="cs"/>
          <w:rtl/>
          <w:lang w:bidi="he-IL"/>
        </w:rPr>
        <w:t>באתר:</w:t>
      </w:r>
      <w:r w:rsidR="00C65A41">
        <w:rPr>
          <w:rFonts w:hint="cs"/>
          <w:rtl/>
          <w:lang w:bidi="he-IL"/>
        </w:rPr>
        <w:t xml:space="preserve"> </w:t>
      </w:r>
    </w:p>
    <w:p w:rsidR="00B954D4" w:rsidRDefault="00B954D4" w:rsidP="00B954D4">
      <w:pPr>
        <w:pStyle w:val="a8"/>
        <w:bidi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בדוא"ל: </w:t>
      </w:r>
      <w:r>
        <w:rPr>
          <w:rFonts w:asciiTheme="majorBidi" w:hAnsiTheme="majorBidi" w:cstheme="majorBidi"/>
          <w:sz w:val="28"/>
          <w:szCs w:val="28"/>
          <w:lang w:bidi="he-IL"/>
        </w:rPr>
        <w:t>dorotgilboa@gmail.com</w:t>
      </w:r>
    </w:p>
    <w:p w:rsidR="00B1517E" w:rsidRDefault="00C65A41" w:rsidP="00B954D4">
      <w:pPr>
        <w:pStyle w:val="a8"/>
        <w:bidi/>
        <w:jc w:val="both"/>
        <w:rPr>
          <w:rFonts w:asciiTheme="majorBidi" w:hAnsiTheme="majorBidi" w:cstheme="majorBidi"/>
          <w:sz w:val="28"/>
          <w:szCs w:val="28"/>
          <w:rtl/>
          <w:lang w:val="he-IL"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he-IL" w:bidi="he-IL"/>
        </w:rPr>
        <w:t>בטלפון: 6421050</w:t>
      </w:r>
    </w:p>
    <w:p w:rsidR="00B954D4" w:rsidRDefault="001831C4" w:rsidP="00B954D4">
      <w:pPr>
        <w:bidi/>
        <w:jc w:val="left"/>
        <w:rPr>
          <w:rFonts w:asciiTheme="majorBidi" w:hAnsiTheme="majorBidi" w:cstheme="majorBidi"/>
          <w:b/>
          <w:bCs/>
          <w:sz w:val="28"/>
          <w:szCs w:val="28"/>
          <w:rtl/>
          <w:lang w:val="he-IL" w:bidi="he-IL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he-IL" w:bidi="he-IL"/>
        </w:rPr>
        <w:t>למעוניינים: בתום המפגש ניתן יהיה לרכוש</w:t>
      </w:r>
      <w:r w:rsidR="00A94F07">
        <w:rPr>
          <w:rFonts w:asciiTheme="majorBidi" w:hAnsiTheme="majorBidi" w:cstheme="majorBidi" w:hint="cs"/>
          <w:b/>
          <w:bCs/>
          <w:sz w:val="28"/>
          <w:szCs w:val="28"/>
          <w:rtl/>
          <w:lang w:val="he-IL" w:bidi="he-IL"/>
        </w:rPr>
        <w:t xml:space="preserve"> </w:t>
      </w:r>
    </w:p>
    <w:p w:rsidR="001831C4" w:rsidRPr="00B1517E" w:rsidRDefault="001831C4" w:rsidP="001831C4">
      <w:pPr>
        <w:bidi/>
        <w:jc w:val="left"/>
        <w:rPr>
          <w:rFonts w:asciiTheme="majorBidi" w:hAnsiTheme="majorBidi" w:cstheme="majorBidi"/>
          <w:b/>
          <w:bCs/>
          <w:sz w:val="28"/>
          <w:szCs w:val="28"/>
          <w:rtl/>
          <w:lang w:val="he-IL" w:bidi="he-IL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he-IL" w:bidi="he-IL"/>
        </w:rPr>
        <w:t>את הספר ב- 50%  הנחה</w:t>
      </w:r>
    </w:p>
    <w:sectPr w:rsidR="001831C4" w:rsidRPr="00B1517E" w:rsidSect="00C138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274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35" w:rsidRDefault="00616735" w:rsidP="000F0891">
      <w:r>
        <w:separator/>
      </w:r>
    </w:p>
  </w:endnote>
  <w:endnote w:type="continuationSeparator" w:id="0">
    <w:p w:rsidR="00616735" w:rsidRDefault="00616735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41" w:rsidRDefault="00C65A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41" w:rsidRDefault="00C65A4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41" w:rsidRDefault="00C65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35" w:rsidRDefault="00616735" w:rsidP="000F0891">
      <w:r>
        <w:separator/>
      </w:r>
    </w:p>
  </w:footnote>
  <w:footnote w:type="continuationSeparator" w:id="0">
    <w:p w:rsidR="00616735" w:rsidRDefault="00616735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41" w:rsidRDefault="00C65A4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B8" w:rsidRDefault="0019756A">
    <w:pPr>
      <w:pStyle w:val="af3"/>
    </w:pPr>
    <w:r w:rsidRPr="002379B8">
      <w:rPr>
        <w:noProof/>
        <w:lang w:eastAsia="en-US" w:bidi="he-IL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33A99D8" wp14:editId="46B5C30D">
              <wp:simplePos x="0" y="0"/>
              <wp:positionH relativeFrom="column">
                <wp:posOffset>-2048621</wp:posOffset>
              </wp:positionH>
              <wp:positionV relativeFrom="paragraph">
                <wp:posOffset>-718485</wp:posOffset>
              </wp:positionV>
              <wp:extent cx="9791700" cy="10649585"/>
              <wp:effectExtent l="0" t="0" r="0" b="0"/>
              <wp:wrapNone/>
              <wp:docPr id="117" name="קבוצה 11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791700" cy="10649585"/>
                        <a:chOff x="0" y="0"/>
                        <a:chExt cx="9792071" cy="10649609"/>
                      </a:xfrm>
                    </wpg:grpSpPr>
                    <wps:wsp>
                      <wps:cNvPr id="118" name="מלבן 118"/>
                      <wps:cNvSpPr/>
                      <wps:spPr>
                        <a:xfrm>
                          <a:off x="838203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גרפיקה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0" name="קבוצה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1" name="צורה חופשית: צורה 121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צורה חופשית: צורה 12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5" name="קבוצה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36" name="צורה חופשית: צורה 13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צורה חופשית: צורה 13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4" name="קבוצה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5" name="צורה חופשית: צורה 15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צורה חופשית: צורה 15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קבוצה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60" name="צורה חופשית: צורה 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צורה חופשית: צורה 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2" name="קבוצה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63" name="צורה חופשית: צורה 16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צורה חופשית: צורה 16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5" name="גרפיקה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6" name="קבוצה 166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67" name="אליפסה 167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אליפסה 168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אליפסה 169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0" name="קבוצה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" name="צורה חופשית: צורה 171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צורה חופשית: צורה 17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3" name="צורה חופשית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306C4A2F" id="קבוצה 117" o:spid="_x0000_s1026" style="position:absolute;left:0;text-align:left;margin-left:-161.3pt;margin-top:-56.55pt;width:771pt;height:838.55pt;flip:x;z-index:251673600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">
              <v:rect id="מלבן 118" o:spid="_x0000_s1027" style="position:absolute;left:8382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F2MEA&#10;AADcAAAADwAAAGRycy9kb3ducmV2LnhtbESPzYrCMBDH74LvEEbYm6b14ErXKCIIInjQ9QGGZrap&#10;NpPSRNu+/c5hYW8zzP/jN5vd4Bv1pi7WgQ3kiwwUcRlszZWB+/dxvgYVE7LFJjAZGCnCbjudbLCw&#10;oecrvW+pUhLCsUADLqW20DqWjjzGRWiJ5fYTOo9J1q7StsNewn2jl1m20h5rlgaHLR0clc/by0sJ&#10;0nXMP/vD8+KGc03N+KDXaMzHbNh/gUo0pH/xn/tkBT8XWnlGJ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hxdjBAAAA3AAAAA8AAAAAAAAAAAAAAAAAmAIAAGRycy9kb3du&#10;cmV2LnhtbFBLBQYAAAAABAAEAPUAAACGAwAAAAA=&#10;" fillcolor="#39a5b7 [3204]" strokecolor="#1c515a [1604]" strokeweight="1pt"/>
              <v:shape id="גרפיקה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NpsQA&#10;AADcAAAADwAAAGRycy9kb3ducmV2LnhtbERPTWvCQBC9F/wPyxS81Y2lrZq6Slsr2FMxCl7H7JjE&#10;ZmfD7mpif31XKHibx/uc6bwztTiT85VlBcNBAoI4t7riQsF2s3wYg/ABWWNtmRRcyMN81rubYqpt&#10;y2s6Z6EQMYR9igrKEJpUSp+XZNAPbEMcuYN1BkOErpDaYRvDTS0fk+RFGqw4NpTY0EdJ+U92Mgrk&#10;5UnvfpfZYf/87Rb70efi/as9KtW/795eQQTqwk38717pOH84ge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zabEAAAA3AAAAA8AAAAAAAAAAAAAAAAAmAIAAGRycy9k&#10;b3ducmV2LnhtbFBLBQYAAAAABAAEAPUAAACJAw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קבוצה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צורה חופשית: צורה 121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5bMUA&#10;AADcAAAADwAAAGRycy9kb3ducmV2LnhtbESP0WrCQBBF3wv9h2UKfaubiIikboIKWu2TRj9gmp0m&#10;odnZmN0mab++WxB8m+Hec+fOMhtNI3rqXG1ZQTyJQBAXVtdcKricty8LEM4ja2wsk4IfcpCljw9L&#10;TLQd+ER97ksRQtglqKDyvk2kdEVFBt3EtsRB+7SdQR/WrpS6wyGEm0ZOo2guDdYcLlTY0qai4iv/&#10;NqHGW/Qxc+O7P8S73wVej/tirWdKPT+Nq1cQnkZ/N9/ovQ7cNIb/Z8IE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LlsxQAAANwAAAAPAAAAAAAAAAAAAAAAAJgCAABkcnMv&#10;ZG93bnJldi54bWxQSwUGAAAAAAQABAD1AAAAig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25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118QA&#10;AADcAAAADwAAAGRycy9kb3ducmV2LnhtbERPS2sCMRC+F/wPYQRvNatQK6tRpGCrB6E+ULyNm9kH&#10;bibLJq5rf31TKHibj+8503lrStFQ7QrLCgb9CARxYnXBmYLDfvk6BuE8ssbSMil4kIP5rPMyxVjb&#10;O2+p2flMhBB2MSrIva9iKV2Sk0HXtxVx4FJbG/QB1pnUNd5DuCnlMIpG0mDBoSHHij5ySq67m1GQ&#10;Zsv1Z/NuR/Kcbn6+B6ev9HI8KdXrtosJCE+tf4r/3Ssd5g/f4O+Zc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9df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צורה חופשית: צורה 136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9VcIA&#10;AADcAAAADwAAAGRycy9kb3ducmV2LnhtbERPTWvCQBC9F/oflin0Vje2ECR1FdGKHnoxpvcxO2aj&#10;2dmQXTX217uC4G0e73PG09424kydrx0rGA4SEMSl0zVXCort8mMEwgdkjY1jUnAlD9PJ68sYM+0u&#10;vKFzHioRQ9hnqMCE0GZS+tKQRT9wLXHk9q6zGCLsKqk7vMRw28jPJEmlxZpjg8GW5obKY36yCk7F&#10;yux+/+Z5/38Is2rjF4v056DU+1s/+wYRqA9P8cO91nH+Vwr3Z+IF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71VwgAAANw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37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josQA&#10;AADcAAAADwAAAGRycy9kb3ducmV2LnhtbERPTWvCQBC9C/0PyxR6EbOxhWpTVxFB216ERCsep9kx&#10;SZudDdlV47/vCoK3ebzPmcw6U4sTta6yrGAYxSCIc6srLhRsN8vBGITzyBpry6TgQg5m04feBBNt&#10;z5zSKfOFCCHsElRQet8kUrq8JIMusg1x4A62NegDbAupWzyHcFPL5zh+lQYrDg0lNrQoKf/LjkbB&#10;dz/7nbvV7i39OAwz7r7W6c+elHp67ObvIDx1/i6+uT91mP8ygu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46L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צורה חופשית: צורה 155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cq8EA&#10;AADcAAAADwAAAGRycy9kb3ducmV2LnhtbERP24rCMBB9X/Afwgi+LJquUJFqFHFX2Cfx9gFjM7a1&#10;zaQ0Wdv+/UYQfJvDuc5y3ZlKPKhxhWUFX5MIBHFqdcGZgst5N56DcB5ZY2WZFPTkYL0afCwx0bbl&#10;Iz1OPhMhhF2CCnLv60RKl+Zk0E1sTRy4m20M+gCbTOoG2xBuKjmNopk0WHBoyLGmbU5pefozCvZ9&#10;W8rDPqZdX/5s6Pp5v8b+W6nRsNssQHjq/Fv8cv/qMD+O4fl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nKvBAAAA3AAAAA8AAAAAAAAAAAAAAAAAmAIAAGRycy9kb3du&#10;cmV2LnhtbFBLBQYAAAAABAAEAPUAAACG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56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xXMIA&#10;AADcAAAADwAAAGRycy9kb3ducmV2LnhtbERPTYvCMBC9C/sfwix403QVy1qNsisKehJdQY9DM7Zl&#10;m0lporb+eiMI3ubxPmc6b0wprlS7wrKCr34Egji1uuBMweFv1fsG4TyyxtIyKWjJwXz20Zliou2N&#10;d3Td+0yEEHYJKsi9rxIpXZqTQde3FXHgzrY26AOsM6lrvIVwU8pBFMXSYMGhIceKFjml//uLUeBx&#10;Ofgd31e8u28W7ei0Pdq4HSrV/Wx+JiA8Nf4tfrnXOswfxf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7FcwgAAANwAAAAPAAAAAAAAAAAAAAAAAJgCAABkcnMvZG93&#10;bnJldi54bWxQSwUGAAAAAAQABAD1AAAAhw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צורה חופשית: צורה 160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1jsQA&#10;AADcAAAADwAAAGRycy9kb3ducmV2LnhtbESPQWvCQBCF74X+h2UKXkrdKCiSuopUBU9StT9gzE6T&#10;NNnZkF1N8u+dQ8HbDO/Ne98s172r1Z3aUHo2MBknoIgzb0vODfxc9h8LUCEiW6w9k4GBAqxXry9L&#10;TK3v+ET3c8yVhHBI0UARY5NqHbKCHIaxb4hF+/Wtwyhrm2vbYifhrtbTJJlrhyVLQ4ENfRWUVeeb&#10;M3Acukp/H2e0H6rdhq7vf9dZ3Bozeus3n6Ai9fFp/r8+WMGfC74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9Y7EAAAA3A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61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jlcIA&#10;AADcAAAADwAAAGRycy9kb3ducmV2LnhtbERPTYvCMBC9C/sfwix401TFslajrKLgnkRX0OPQjG3Z&#10;ZlKaqK2/3iwI3ubxPme2aEwpblS7wrKCQT8CQZxaXXCm4Pi76X2BcB5ZY2mZFLTkYDH/6Mww0fbO&#10;e7odfCZCCLsEFeTeV4mULs3JoOvbijhwF1sb9AHWmdQ13kO4KeUwimJpsODQkGNFq5zSv8PVKPC4&#10;Hi4njw3vHz+rdnzenWzcjpTqfjbfUxCeGv8Wv9xbHebHA/h/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uOVwgAAANwAAAAPAAAAAAAAAAAAAAAAAJgCAABkcnMvZG93&#10;bnJldi54bWxQSwUGAAAAAAQABAD1AAAAhw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shape id="צורה חופשית: צורה 163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cPsAA&#10;AADcAAAADwAAAGRycy9kb3ducmV2LnhtbERPTYvCMBC9C/sfwizsTVMVRKpRpLuyelR78Dg0Y1tM&#10;JqWJtf33mwXB2zze56y3vTWio9bXjhVMJwkI4sLpmksF+WU/XoLwAVmjcUwKBvKw3XyM1phq9+QT&#10;dedQihjCPkUFVQhNKqUvKrLoJ64hjtzNtRZDhG0pdYvPGG6NnCXJQlqsOTZU2FBWUXE/P6yCLO+O&#10;PMynP2W2/80O129Dx8Eo9fXZ71YgAvXhLX65DzrOX8zh/5l4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cPsAAAADcAAAADwAAAAAAAAAAAAAAAACYAgAAZHJzL2Rvd25y&#10;ZXYueG1sUEsFBgAAAAAEAAQA9QAAAIU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64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ZSMQA&#10;AADcAAAADwAAAGRycy9kb3ducmV2LnhtbERPTWvCQBC9C/0PyxS86cZi05K6hlIIiOjBtD30NmSn&#10;2dDsbMiuJvrru4LgbR7vc1b5aFtxot43jhUs5gkI4srphmsFX5/F7BWED8gaW8ek4Ewe8vXDZIWZ&#10;dgMf6FSGWsQQ9hkqMCF0mZS+MmTRz11HHLlf11sMEfa11D0OMdy28ilJUmmx4dhgsKMPQ9VfebQK&#10;UlMm3Xd62TwvZNgPyx//si12Sk0fx/c3EIHGcBff3Bsd56dLuD4TL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mUj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גרפיקה 3" o:spid="_x0000_s1044" style="position:absolute;left:9906;top:2819;width:74230;height:98331;visibility:visible;mso-wrap-style:square;v-text-anchor:middle" coordsize="2115966,305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8lMIA&#10;AADcAAAADwAAAGRycy9kb3ducmV2LnhtbERP3WrCMBS+F3yHcITdaaqguM4oIlsZjCLTPcChOUs7&#10;m5PSxFp9+kUQvDsf3+9ZbXpbi45aXzlWMJ0kIIgLpys2Cn6OH+MlCB+QNdaOScGVPGzWw8EKU+0u&#10;/E3dIRgRQ9inqKAMoUml9EVJFv3ENcSR+3WtxRBha6Ru8RLDbS1nSbKQFiuODSU2tCupOB3OVkH3&#10;dczca/4us1v+NzN5tk+02Sv1Muq3byAC9eEpfrg/dZy/mMP9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fyUwgAAANwAAAAPAAAAAAAAAAAAAAAAAJgCAABkcnMvZG93&#10;bnJldi54bWxQSwUGAAAAAAQABAD1AAAAhwMAAAAA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קבוצה 166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5jVL+wAAAANwAAAAPAAAA&#10;AAAAAAAAAAAAAKoCAABkcnMvZG93bnJldi54bWxQSwUGAAAAAAQABAD6AAAAlwMAAAAA&#10;">
                <v:oval id="אליפסה 167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h8MUA&#10;AADcAAAADwAAAGRycy9kb3ducmV2LnhtbERPS0sDMRC+C/0PYQQvYrNVrGXdtBRREHsofUDxNmxm&#10;N4ubSdyk3dVfbwpCb/PxPadYDLYVJ+pC41jBZJyBIC6dbrhWsN+93c1AhIissXVMCn4owGI+uiow&#10;167nDZ22sRYphEOOCkyMPpcylIYshrHzxImrXGcxJtjVUnfYp3Dbyvssm0qLDacGg55eDJVf26NV&#10;cBv9p/nWD0f/Makefw/9flWvX5W6uR6WzyAiDfEi/ne/6zR/+gTnZ9IF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iHwxQAAANwAAAAPAAAAAAAAAAAAAAAAAJgCAABkcnMv&#10;ZG93bnJldi54bWxQSwUGAAAAAAQABAD1AAAAigMAAAAA&#10;" fillcolor="#f8943f [3209]" stroked="f" strokeweight="1pt">
                  <v:stroke joinstyle="miter"/>
                </v:oval>
                <v:oval id="אליפסה 168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TfMcA&#10;AADcAAAADwAAAGRycy9kb3ducmV2LnhtbESPT2vDMAzF74V9B6PBbq3TDbqR1i2j4NFCoX82So9q&#10;rCVhsRxiL82+/XQY7Cbxnt77abEafKN66mId2MB0koEiLoKruTTw8W7HL6BiQnbYBCYDPxRhtbwb&#10;LTB34cZH6k+pVBLCMUcDVUptrnUsKvIYJ6ElFu0zdB6TrF2pXYc3CfeNfsyymfZYszRU2NK6ouLr&#10;9O0NPK33++Pz2b5dL5vDYWt3tp+21piH++F1DirRkP7Nf9cbJ/gzoZV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hk3zHAAAA3AAAAA8AAAAAAAAAAAAAAAAAmAIAAGRy&#10;cy9kb3ducmV2LnhtbFBLBQYAAAAABAAEAPUAAACMAwAAAAA=&#10;" fillcolor="#f0bb44 [3206]" stroked="f" strokeweight="1pt">
                  <v:stroke joinstyle="miter"/>
                </v:oval>
                <v:oval id="אליפסה 169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+KsEA&#10;AADcAAAADwAAAGRycy9kb3ducmV2LnhtbERPTWsCMRC9F/wPYYReSjfbHkS3ZkUEofVUrd6HzXSz&#10;upmEJLrbf98UCt7m8T5nuRptL24UYudYwUtRgiBunO64VXD82j7PQcSErLF3TAp+KMKqnjwssdJu&#10;4D3dDqkVOYRjhQpMSr6SMjaGLMbCeeLMfbtgMWUYWqkDDjnc9vK1LGfSYse5waCnjaHmcrhaBbvR&#10;L3bah6f55+l4Pn0MdDHyqtTjdFy/gUg0prv43/2u8/zZAv6eyR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PirBAAAA3AAAAA8AAAAAAAAAAAAAAAAAmAIAAGRycy9kb3du&#10;cmV2LnhtbFBLBQYAAAAABAAEAPUAAACGAwAAAAA=&#10;" fillcolor="yellow" stroked="f" strokeweight="1pt">
                  <v:stroke joinstyle="miter"/>
                </v:oval>
              </v:group>
              <v:group id="קבוצה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shape id="צורה חופשית: צורה 171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rVb4A&#10;AADcAAAADwAAAGRycy9kb3ducmV2LnhtbERPSwrCMBDdC94hjOBOU12oVKOIKLgTf7gdmrEtNpPa&#10;pFo9vREEd/N435ktGlOIB1Uut6xg0I9AECdW55wqOB03vQkI55E1FpZJwYscLObt1gxjbZ+8p8fB&#10;pyKEsItRQeZ9GUvpkowMur4tiQN3tZVBH2CVSl3hM4SbQg6jaCQN5hwaMixplVFyO9RGga7zs7fH&#10;4tK83XhS7y6je7S+K9XtNMspCE+N/4t/7q0O88cD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sa1W+AAAA3AAAAA8AAAAAAAAAAAAAAAAAmAIAAGRycy9kb3ducmV2&#10;LnhtbFBLBQYAAAAABAAEAPUAAACD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72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D2MEA&#10;AADcAAAADwAAAGRycy9kb3ducmV2LnhtbERPTYvCMBC9C/6HMII3TVdBpRrLsrAgeJBVQbwNyWxb&#10;tpm0TdTqr98Igrd5vM9ZZZ2txJVaXzpW8DFOQBBrZ0rOFRwP36MFCB+QDVaOScGdPGTrfm+FqXE3&#10;/qHrPuQihrBPUUERQp1K6XVBFv3Y1cSR+3WtxRBhm0vT4i2G20pOkmQmLZYcGwqs6asg/be/WAVz&#10;vTsvGu+ajvChH+Snu9n2pNRw0H0uQQTqwlv8cm9MnD+fwP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A9jBAAAA3AAAAA8AAAAAAAAAAAAAAAAAmAIAAGRycy9kb3du&#10;cmV2LnhtbFBLBQYAAAAABAAEAPUAAACG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צורה חופשית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dnMQA&#10;AADcAAAADwAAAGRycy9kb3ducmV2LnhtbERP22oCMRB9F/oPYQq+udnWemFrlCqIUizipaWPw2bc&#10;LN1Mlk3U9e+bQsG3OZzrTGatrcSFGl86VvCUpCCIc6dLLhQcD8veGIQPyBorx6TgRh5m04fOBDPt&#10;rryjyz4UIoawz1CBCaHOpPS5IYs+cTVx5E6usRgibAqpG7zGcFvJ5zQdSoslxwaDNS0M5T/7s1Uw&#10;N5/DwQtX28Uy/dp8n97DvF19KNV9bN9eQQRqw138717rOH/Uh79n4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3ZzEAAAA3AAAAA8AAAAAAAAAAAAAAAAAmAIAAGRycy9k&#10;b3ducmV2LnhtbFBLBQYAAAAABAAEAPUAAACJAw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="00DF6C4A" w:rsidRPr="002379B8">
      <w:rPr>
        <w:noProof/>
        <w:lang w:eastAsia="en-US" w:bidi="he-IL"/>
      </w:rPr>
      <w:drawing>
        <wp:anchor distT="0" distB="0" distL="114300" distR="114300" simplePos="0" relativeHeight="251674624" behindDoc="0" locked="0" layoutInCell="1" allowOverlap="1" wp14:anchorId="76E39DCE" wp14:editId="13151143">
          <wp:simplePos x="0" y="0"/>
          <wp:positionH relativeFrom="margin">
            <wp:align>center</wp:align>
          </wp:positionH>
          <wp:positionV relativeFrom="paragraph">
            <wp:posOffset>530405</wp:posOffset>
          </wp:positionV>
          <wp:extent cx="7963535" cy="712470"/>
          <wp:effectExtent l="0" t="38100" r="94615" b="49530"/>
          <wp:wrapNone/>
          <wp:docPr id="10" name="תמונה 10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תמונה 73" descr="בול עץ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DD2B86" w:rsidRPr="002379B8">
      <w:rPr>
        <w:noProof/>
        <w:lang w:eastAsia="en-US" w:bidi="he-I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08A1DE8" wp14:editId="14833CF8">
              <wp:simplePos x="0" y="0"/>
              <wp:positionH relativeFrom="page">
                <wp:posOffset>247015</wp:posOffset>
              </wp:positionH>
              <wp:positionV relativeFrom="page">
                <wp:posOffset>169182</wp:posOffset>
              </wp:positionV>
              <wp:extent cx="7661275" cy="1537335"/>
              <wp:effectExtent l="0" t="19050" r="173355" b="99060"/>
              <wp:wrapNone/>
              <wp:docPr id="174" name="קבוצה 17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175" name="קבוצה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76" name="צורה חופשית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צורה חופשית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צורה חופשית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79" name="קבוצה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80" name="צורה חופשית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צורה חופשית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צורה חופשית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3" name="קבוצה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84" name="אליפסה 184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אליפסה 185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צורה חופשית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צורה חופשית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צורה חופשית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צורה חופשית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צורה חופשית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אליפסה 191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2" name="אליפסה 17162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3" name="צורה חופשית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7164" name="קבוצה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7165" name="צורה חופשית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6" name="צורה חופשית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7" name="צורה חופשית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CCDD515" id="קבוצה 174" o:spid="_x0000_s1026" style="position:absolute;left:0;text-align:left;margin-left:19.45pt;margin-top:13.3pt;width:603.25pt;height:121.05pt;flip:x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">
              <v:group id="קבוצה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SUUMMQAAADcAAAA&#10;DwAAAAAAAAAAAAAAAACqAgAAZHJzL2Rvd25yZXYueG1sUEsFBgAAAAAEAAQA+gAAAJsDAAAAAA==&#10;">
                <v:shape id="צורה חופשית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qD8QA&#10;AADcAAAADwAAAGRycy9kb3ducmV2LnhtbESPQWvDMAyF74P9B6PBbovTrmQhi1tGYaPHNe3uSqwl&#10;YbEcbLdN++vrQaE3ife+p6dyNZlBHMn53rKCWZKCIG6s7rlVsN99vuQgfEDWOFgmBWfysFo+PpRY&#10;aHviLR2r0IoYwr5ABV0IYyGlbzoy6BM7Ekft1zqDIa6uldrhKYabQc7TNJMGe44XOhxp3VHzVx1M&#10;rBFmP1vKvxcLM7/Ush5c/vpVK/X8NH28gwg0hbv5Rm905N4y+H8mT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6g/EAAAA3AAAAA8AAAAAAAAAAAAAAAAAmAIAAGRycy9k&#10;b3ducmV2LnhtbFBLBQYAAAAABAAEAPUAAACJAwAAAAA=&#10;" path="m,1v4,,8,,12,1c8,1,4,,,1xe" filled="f" stroked="f">
                  <v:path arrowok="t" o:connecttype="custom" o:connectlocs="0,2;16,3;0,2" o:connectangles="0,0,0"/>
                </v:shape>
                <v:shape id="צורה חופשית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rvcIA&#10;AADcAAAADwAAAGRycy9kb3ducmV2LnhtbERPzWrCQBC+F3yHZYTe6saQ1hBdg1VaeuilqQ8wZMdk&#10;MTubZleTvn23IHibj+93NuVkO3GlwRvHCpaLBARx7bThRsHx++0pB+EDssbOMSn4JQ/ldvawwUK7&#10;kb/oWoVGxBD2BSpoQ+gLKX3dkkW/cD1x5E5usBgiHBqpBxxjuO1kmiQv0qLh2NBiT/uW6nN1sQou&#10;aH58Vb/nz3kqX8PhlH2aY6bU43zarUEEmsJdfHN/6Dh/tYL/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Cu9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צורה חופשית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4PMYA&#10;AADcAAAADwAAAGRycy9kb3ducmV2LnhtbESPQWvCQBCF7wX/wzJCb3WjqC2pq2hFKgQsjR56HLLT&#10;JDQ7m2ZXjf/eORR6m+G9ee+bxap3jbpQF2rPBsajBBRx4W3NpYHTcff0AipEZIuNZzJwowCr5eBh&#10;gan1V/6kSx5LJSEcUjRQxdimWoeiIodh5Fti0b595zDK2pXadniVcNfoSZLMtcOapaHClt4qKn7y&#10;szOQf/nzBg87rN9ns99p3GYfZZYZ8zjs16+gIvXx3/x3vbeC/yy0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O4PMYAAADcAAAADwAAAAAAAAAAAAAAAACYAgAAZHJz&#10;L2Rvd25yZXYueG1sUEsFBgAAAAAEAAQA9QAAAIs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קבוצה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6yhMEAAADcAAAADwAAAGRycy9kb3ducmV2LnhtbERPTYvCMBC9L/gfwgje&#10;1lQprts1igiKiJftuovHoRnbYDMpTdT6740g7G0e73Nmi87W4kqtN44VjIYJCOLCacOlgsPP+n0K&#10;wgdkjbVjUnAnD4t5722GmXY3/qZrHkoRQ9hnqKAKocmk9EVFFv3QNcSRO7nWYoiwLaVu8RbDbS3H&#10;STKRFg3HhgobWlVUnPOLVfC7NCmlf8fdPimItloeN7lJlRr0u+UXiEBd+Be/3Fsd5398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V6yhMEAAADcAAAADwAA&#10;AAAAAAAAAAAAAACqAgAAZHJzL2Rvd25yZXYueG1sUEsFBgAAAAAEAAQA+gAAAJgDAAAAAA==&#10;">
                <v:shape id="צורה חופשית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nx8IA&#10;AADcAAAADwAAAGRycy9kb3ducmV2LnhtbESPQW/CMAyF75P4D5En7TZSGJqqQkATEojjYHB3G6+t&#10;1jhVEqDw6+cDEjc/+X3Pz4vV4Dp1oRBbzwYm4wwUceVty7WB48/mPQcVE7LFzjMZuFGE1XL0ssDC&#10;+ivv6XJItZIQjgUaaFLqC61j1ZDDOPY9sex+fXCYRIZa24BXCXednmbZp3bYslxosKd1Q9Xf4eyk&#10;Rpqc9pR/z2Zuei912YX8Y1sa8/Y6fM1BJRrS0/ygd1a4XOrLMzK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KfHwgAAANw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צורה חופשית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mdcEA&#10;AADcAAAADwAAAGRycy9kb3ducmV2LnhtbERPzYrCMBC+C/sOYYS92VRRKV2j+IOLBy9WH2BoxjZs&#10;M+k2UbtvvxEEb/Px/c5i1dtG3KnzxrGCcZKCIC6dNlwpuJz3owyED8gaG8ek4I88rJYfgwXm2j34&#10;RPciVCKGsM9RQR1Cm0vpy5os+sS1xJG7us5iiLCrpO7wEcNtIydpOpcWDceGGlva1lT+FDer4Ibm&#10;1xfldzbLJnITdtfp0VymSn0O+/UXiEB9eItf7oOO87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ZnXBAAAA3AAAAA8AAAAAAAAAAAAAAAAAmAIAAGRycy9kb3du&#10;cmV2LnhtbFBLBQYAAAAABAAEAPUAAACGAwAAAAA=&#10;" path="m,1c5,1,10,1,15,,10,,5,,,1xe" filled="f" stroked="f">
                  <v:path arrowok="t" o:connecttype="custom" o:connectlocs="0,2;20,0;0,2" o:connectangles="0,0,0"/>
                </v:shape>
                <v:shape id="צורה חופשית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/8cMA&#10;AADcAAAADwAAAGRycy9kb3ducmV2LnhtbERPTWvCQBC9C/0PyxS8NZtKlZC6SmsRhYBi7KHHITtN&#10;QrOzcXfV+O+7hYK3ebzPmS8H04kLOd9aVvCcpCCIK6tbrhV8HtdPGQgfkDV2lknBjTwsFw+jOeba&#10;XvlAlzLUIoawz1FBE0KfS+mrhgz6xPbEkfu2zmCI0NVSO7zGcNPJSZrOpMGWY0ODPa0aqn7Ks1FQ&#10;ftnzO+7W2G6m09NL+Cj2dVEoNX4c3l5BBBrCXfzv3uo4P5v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/8cMAAADc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קבוצה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reb2wwAAANwAAAAP&#10;AAAAAAAAAAAAAAAAAKoCAABkcnMvZG93bnJldi54bWxQSwUGAAAAAAQABAD6AAAAmgMAAAAA&#10;">
                <v:oval id="אליפסה 184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zdMMA&#10;AADcAAAADwAAAGRycy9kb3ducmV2LnhtbERPS2vCQBC+C/0PyxS8SN34oITUVaooiJeqKfQ6ZqfZ&#10;0OxsyK4a/71bELzNx/ec2aKztbhQ6yvHCkbDBARx4XTFpYLvfPOWgvABWWPtmBTcyMNi/tKbYabd&#10;lQ90OYZSxBD2GSowITSZlL4wZNEPXUMcuV/XWgwRtqXULV5juK3lOEnepcWKY4PBhlaGir/j2So4&#10;pD/LQbLP93jCdT7Zmcqfvm5K9V+7zw8QgbrwFD/cWx3np1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zdMMAAADcAAAADwAAAAAAAAAAAAAAAACYAgAAZHJzL2Rv&#10;d25yZXYueG1sUEsFBgAAAAAEAAQA9QAAAIgDAAAAAA==&#10;" strokecolor="#526600" strokeweight=".83786mm">
                  <v:stroke joinstyle="miter"/>
                </v:oval>
                <v:oval id="אליפסה 185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2x8QA&#10;AADcAAAADwAAAGRycy9kb3ducmV2LnhtbERPTWvCQBC9C/0PyxS86abFiKauoZRIpQehaUG8Ddlp&#10;Es3Oht2txn/fFYTe5vE+Z5UPphNncr61rOBpmoAgrqxuuVbw/bWZLED4gKyxs0wKruQhXz+MVphp&#10;e+FPOpehFjGEfYYKmhD6TEpfNWTQT21PHLkf6wyGCF0ttcNLDDedfE6SuTTYcmxosKe3hqpT+WsU&#10;uCJ9D/K0KWbH3XG/tB8HfdCpUuPH4fUFRKAh/Ivv7q2O8xcp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X9sfEAAAA3AAAAA8AAAAAAAAAAAAAAAAAmAIAAGRycy9k&#10;b3ducmV2LnhtbFBLBQYAAAAABAAEAPUAAACJAwAAAAA=&#10;" fillcolor="black" stroked="f"/>
                <v:shape id="צורה חופשית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jUsQA&#10;AADcAAAADwAAAGRycy9kb3ducmV2LnhtbERPTWvCQBC9F/wPywheim7qQWN0FSuIFg+iFfE4zU6T&#10;aHY2ZNeY/vtuQehtHu9zZovWlKKh2hWWFbwNIhDEqdUFZwpOn+t+DMJ5ZI2lZVLwQw4W887LDBNt&#10;H3yg5ugzEULYJagg975KpHRpTgbdwFbEgfu2tUEfYJ1JXeMjhJtSDqNoJA0WHBpyrGiVU3o73o2C&#10;5W49bg6Xj/32Pc3ir7N73Uyud6V63XY5BeGp9f/ip3urw/x4BH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Y1LEAAAA3AAAAA8AAAAAAAAAAAAAAAAAmAIAAGRycy9k&#10;b3ducmV2LnhtbFBLBQYAAAAABAAEAPUAAACJAwAAAAA=&#10;" path="m62,482r-48,5l,,48,,62,482xe" fillcolor="black" stroked="f">
                  <v:path arrowok="t" o:connecttype="custom" o:connectlocs="62,482;14,487;0,0;48,0;62,482" o:connectangles="0,0,0,0,0"/>
                </v:shape>
                <v:shape id="צורה חופשית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cYcMA&#10;AADcAAAADwAAAGRycy9kb3ducmV2LnhtbERP22rCQBB9F/yHZQRfRDdKLyF1FWkVWkFoox8wzY7Z&#10;YHY2ZFeNf+8Khb7N4VxnvuxsLS7U+sqxgukkAUFcOF1xqeCw34xTED4ga6wdk4IbeVgu+r05Ztpd&#10;+YcueShFDGGfoQITQpNJ6QtDFv3ENcSRO7rWYoiwLaVu8RrDbS1nSfIiLVYcGww29G6oOOVnq+Dj&#10;+ZTut7+b9ffTdmfDaHrbfZlcqeGgW72BCNSFf/Gf+1PH+ekr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6cYcMAAADcAAAADwAAAAAAAAAAAAAAAACYAgAAZHJzL2Rv&#10;d25yZXYueG1sUEsFBgAAAAAEAAQA9QAAAIgDAAAAAA=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צורה חופשית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JZMcA&#10;AADcAAAADwAAAGRycy9kb3ducmV2LnhtbESPT2sCQQzF7wW/wxDBS6mz9lBk6yiiCAX/gNZDews7&#10;6e7Sncw6M+rqp28OQm8J7+W9XyazzjXqQiHWng2Mhhko4sLbmksDx8/VyxhUTMgWG89k4EYRZtPe&#10;0wRz66+8p8shlUpCOOZooEqpzbWORUUO49C3xKL9+OAwyRpKbQNeJdw1+jXL3rTDmqWhwpYWFRW/&#10;h7MzMB894/b8tbl/42m/C8firtfrpTGDfjd/B5WoS//mx/WHFfyx0MozMoG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zCWTHAAAA3AAAAA8AAAAAAAAAAAAAAAAAmAIAAGRy&#10;cy9kb3ducmV2LnhtbFBLBQYAAAAABAAEAPUAAACMAw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צורה חופשית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kRMEA&#10;AADcAAAADwAAAGRycy9kb3ducmV2LnhtbERP32vCMBB+H/g/hBP2NlMHm7YapQgD8W266euRnG2x&#10;udQk1u6/XwYD3+7j+3nL9WBb0ZMPjWMF00kGglg703Cl4Ovw8TIHESKywdYxKfihAOvV6GmJhXF3&#10;/qR+HyuRQjgUqKCOsSukDLomi2HiOuLEnZ23GBP0lTQe7ynctvI1y96lxYZTQ40dbWrSl/3NKtD5&#10;7ljqMq/edjPfu8P3KVw9K/U8HsoFiEhDfIj/3VuT5s9z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Q5ETBAAAA3AAAAA8AAAAAAAAAAAAAAAAAmAIAAGRycy9kb3du&#10;cmV2LnhtbFBLBQYAAAAABAAEAPUAAACGAw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צורה חופשית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XJsUA&#10;AADcAAAADwAAAGRycy9kb3ducmV2LnhtbESPT2vCQBDF7wW/wzJCb3XTFopJXaUKBYX24B/E45Cd&#10;JsHs7JJdY/z2zqHgbYb35r3fzBaDa1VPXWw8G3idZKCIS28brgwc9t8vU1AxIVtsPZOBG0VYzEdP&#10;Myysv/KW+l2qlIRwLNBAnVIotI5lTQ7jxAdi0f585zDJ2lXadniVcNfqtyz70A4bloYaA61qKs+7&#10;izOQLw/H07s7cx6m/aayIf5u2h9jnsfD1yeoREN6mP+v11bwc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dcmxQAAANwAAAAPAAAAAAAAAAAAAAAAAJgCAABkcnMv&#10;ZG93bnJldi54bWxQSwUGAAAAAAQABAD1AAAAigMAAAAA&#10;" path="m9,50c,38,2,20,15,10,27,,45,2,55,15l9,50xe" fillcolor="#d87b00" stroked="f">
                  <v:path arrowok="t" o:connecttype="custom" o:connectlocs="43,242;72,48;264,73;43,242" o:connectangles="0,0,0,0"/>
                </v:shape>
                <v:oval id="אליפסה 191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GMcMA&#10;AADcAAAADwAAAGRycy9kb3ducmV2LnhtbERPTWvCQBC9C/6HZQq9iG5ioWjqKrYoiJeqEbyO2Wk2&#10;NDsbstsY/31XKPQ2j/c5i1Vva9FR6yvHCtJJAoK4cLriUsE5345nIHxA1lg7JgV38rBaDgcLzLS7&#10;8ZG6UyhFDGGfoQITQpNJ6QtDFv3ENcSR+3KtxRBhW0rd4i2G21pOk+RVWqw4Nhhs6MNQ8X36sQqO&#10;s8v7KDnkB7ziJn/Zm8pfP+9KPT/16zcQgfrwL/5z73ScP0/h8U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GMcMAAADcAAAADwAAAAAAAAAAAAAAAACYAgAAZHJzL2Rv&#10;d25yZXYueG1sUEsFBgAAAAAEAAQA9QAAAIgDAAAAAA==&#10;" strokecolor="#526600" strokeweight=".83786mm">
                  <v:stroke joinstyle="miter"/>
                </v:oval>
                <v:oval id="אליפסה 17162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5jsQA&#10;AADeAAAADwAAAGRycy9kb3ducmV2LnhtbERPS2sCMRC+F/wPYYTealbxuRpFRKn0IPgA8TZsxt3V&#10;zWRJUt3+e1Mo9DYf33Nmi8ZU4kHOl5YVdDsJCOLM6pJzBafj5mMMwgdkjZVlUvBDHhbz1tsMU22f&#10;vKfHIeQihrBPUUERQp1K6bOCDPqOrYkjd7XOYIjQ5VI7fMZwU8lekgylwZJjQ4E1rQrK7odvo8Ct&#10;B59B3jfr/m13O0/s10Vf9ECp93aznIII1IR/8Z97q+P8UXfYg9934g1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+Y7EAAAA3gAAAA8AAAAAAAAAAAAAAAAAmAIAAGRycy9k&#10;b3ducmV2LnhtbFBLBQYAAAAABAAEAPUAAACJAwAAAAA=&#10;" fillcolor="black" stroked="f"/>
                <v:shape id="צורה חופשית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3t6MQA&#10;AADeAAAADwAAAGRycy9kb3ducmV2LnhtbERP3WrCMBS+H+wdwhl4MzTVSh2dUWQgTHox7PYAh+as&#10;KWtOSpLV7u2NIOzufHy/Z7ufbC9G8qFzrGC5yEAQN0533Cr4+jzOX0CEiKyxd0wK/ijAfvf4sMVS&#10;uwufaaxjK1IIhxIVmBiHUsrQGLIYFm4gTty38xZjgr6V2uMlhdterrKskBY7Tg0GB3oz1PzUv1bB&#10;wRz9c1FglVVDfxrXH3m15lyp2dN0eAURaYr/4rv7Xaf5m2WRw+2ddIP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97ejEAAAA3gAAAA8AAAAAAAAAAAAAAAAAmAIAAGRycy9k&#10;b3ducmV2LnhtbFBLBQYAAAAABAAEAPUAAACJAw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קבוצה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YDmnwwAAAN4AAAAP&#10;AAAAAAAAAAAAAAAAAKoCAABkcnMvZG93bnJldi54bWxQSwUGAAAAAAQABAD6AAAAmgMAAAAA&#10;">
                <v:shape id="צורה חופשית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Nk8UA&#10;AADeAAAADwAAAGRycy9kb3ducmV2LnhtbESPzW7CMBCE75V4B2uRuBUnQCEKGIQqgXosf/dNvCQR&#10;8TqyXUj79HWlStx2NfPNzq42vWnFnZxvLCtIxwkI4tLqhisF59PuNQPhA7LG1jIp+CYPm/XgZYW5&#10;tg8+0P0YKhFD2OeooA6hy6X0ZU0G/dh2xFG7WmcwxNVVUjt8xHDTykmSzKXBhuOFGjt6r6m8Hb9M&#10;rBHSy4Gyz9nMTH4KWbQum+4LpUbDfrsEEagPT/M//aEjt0jnb/D3Tp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82TxQAAAN4AAAAPAAAAAAAAAAAAAAAAAJgCAABkcnMv&#10;ZG93bnJldi54bWxQSwUGAAAAAAQABAD1AAAAigMAAAAA&#10;" path="m,1v4,,8,,12,1c8,1,4,,,1xe" filled="f" stroked="f">
                  <v:path arrowok="t" o:connecttype="custom" o:connectlocs="0,2;16,3;0,2" o:connectangles="0,0,0"/>
                </v:shape>
                <v:shape id="צורה חופשית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0vMMA&#10;AADeAAAADwAAAGRycy9kb3ducmV2LnhtbERPS27CMBDdV+IO1iCxKw4IQhQwiI9addENgQOM4iGx&#10;iMchNpDevkaq1N08ve+sNr1txIM6bxwrmIwTEMSl04YrBefTx3sGwgdkjY1jUvBDHjbrwdsKc+2e&#10;fKRHESoRQ9jnqKAOoc2l9GVNFv3YtcSRu7jOYoiwq6Tu8BnDbSOnSZJKi4ZjQ40t7Wsqr8XdKrij&#10;ufmi/Mzm2VTuwuEy+zbnmVKjYb9dggjUh3/xn/tLx/mLSZrC6514g1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0vMMAAADeAAAADwAAAAAAAAAAAAAAAACYAgAAZHJzL2Rv&#10;d25yZXYueG1sUEsFBgAAAAAEAAQA9QAAAIgDAAAAAA==&#10;" path="m,1c5,1,10,1,15,,10,,5,,,1xe" filled="f" stroked="f">
                  <v:path arrowok="t" o:connecttype="custom" o:connectlocs="0,2;20,0;0,2" o:connectangles="0,0,0"/>
                </v:shape>
                <v:shape id="צורה חופשית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82sQA&#10;AADeAAAADwAAAGRycy9kb3ducmV2LnhtbERPS2vCQBC+C/6HZYTedGOpD6KraItUCChGDx6H7JgE&#10;s7NpdtX033eFgrf5+J4zX7amEndqXGlZwXAQgSDOrC45V3A6bvpTEM4ja6wsk4JfcrBcdDtzjLV9&#10;8IHuqc9FCGEXo4LC+zqW0mUFGXQDWxMH7mIbgz7AJpe6wUcIN5V8j6KxNFhyaCiwps+Csmt6MwrS&#10;s72tcbfB8ns0+vnwX8k+TxKl3nrtagbCU+tf4n/3Vof5k+F4As93w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fNrEAAAA3g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80" w:rsidRDefault="00C65A41">
    <w:pPr>
      <w:pStyle w:val="af3"/>
      <w:bidi/>
    </w:pPr>
    <w:r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5747691D">
              <wp:simplePos x="0" y="0"/>
              <wp:positionH relativeFrom="column">
                <wp:posOffset>-2049780</wp:posOffset>
              </wp:positionH>
              <wp:positionV relativeFrom="paragraph">
                <wp:posOffset>-716280</wp:posOffset>
              </wp:positionV>
              <wp:extent cx="9791700" cy="10765790"/>
              <wp:effectExtent l="0" t="0" r="17780" b="0"/>
              <wp:wrapNone/>
              <wp:docPr id="13" name="קבוצה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791700" cy="10765790"/>
                        <a:chOff x="0" y="0"/>
                        <a:chExt cx="9792071" cy="10765869"/>
                      </a:xfrm>
                    </wpg:grpSpPr>
                    <wps:wsp>
                      <wps:cNvPr id="7" name="מלבן 7"/>
                      <wps:cNvSpPr/>
                      <wps:spPr>
                        <a:xfrm>
                          <a:off x="8382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גרפיקה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קבוצה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צורה חופשית: צורה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צורה חופשית: צורה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קבוצה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צורה חופשית: צורה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צורה חופשית: צורה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קבוצה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צורה חופשית: צורה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צורה חופשית: צורה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קבוצה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צורה חופשית: צורה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צורה חופשית: צורה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קבוצה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צורה חופשית: צורה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צורה חופשית: צורה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גרפיקה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1245169" y="379747"/>
                          <a:ext cx="7053326" cy="1038612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C65A41" w:rsidRDefault="00C65A41" w:rsidP="00C65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קבוצה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אליפסה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אליפסה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אליפסה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קבוצה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צורה חופשית: צורה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צורה חופשית: צורה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צורה חופשית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9408C" id="קבוצה 13" o:spid="_x0000_s1026" style="position:absolute;margin-left:-161.4pt;margin-top:-56.4pt;width:771pt;height:847.7pt;flip:x;z-index:251670528;mso-width-percent:1260;mso-width-percent:1260" coordsize="97920,10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">
              <v:rect id="מלבן 7" o:spid="_x0000_s1027" style="position:absolute;left:8382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39a5b7 [3204]" strokecolor="#1c515a [1604]" strokeweight="1pt"/>
              <v:shape id="גרפיקה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KcMEA&#10;AADaAAAADwAAAGRycy9kb3ducmV2LnhtbERPy2rCQBTdF/yH4Qru6kSxVVJH8VGhXYmx0O01c01S&#10;M3fCzNREv95ZFLo8nPd82ZlaXMn5yrKC0TABQZxbXXGh4Ou4e56B8AFZY22ZFNzIw3LRe5pjqm3L&#10;B7pmoRAxhH2KCsoQmlRKn5dk0A9tQxy5s3UGQ4SukNphG8NNLcdJ8ioNVhwbSmxoU1J+yX6NAnmb&#10;6O/7LjufXvZue5q+b9ef7Y9Sg363egMRqAv/4j/3h1YQt8Y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CnDBAAAA2gAAAA8AAAAAAAAAAAAAAAAAmAIAAGRycy9kb3du&#10;cmV2LnhtbFBLBQYAAAAABAAEAPUAAACGAw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קבוצה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צורה חופשית: צורה 150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isUA&#10;AADcAAAADwAAAGRycy9kb3ducmV2LnhtbESPzW7CQAyE70h9h5Ur9VY2VBShwCailaCUE38PYLIm&#10;ich60+wW0j59fajEzSPPNx7P89416kpdqD0bGA0TUMSFtzWXBo6H5fMUVIjIFhvPZOCHAuTZw2CO&#10;qfU33tF1H0slIRxSNFDF2KZah6Iih2HoW2LZnX3nMIrsSm07vEm4a/RLkky0w5rlQoUtvVdUXPbf&#10;Tmp8JKdx6Dfxc7T6neLXdl282bExT4/9YgYqUh/v5n96bYV7lfryjEy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m+KxQAAANwAAAAPAAAAAAAAAAAAAAAAAJgCAABkcnMv&#10;ZG93bnJldi54bWxQSwUGAAAAAAQABAD1AAAAig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51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AqcUA&#10;AADcAAAADwAAAGRycy9kb3ducmV2LnhtbERPS2vCQBC+C/6HZYTezCaCtkRXEUFtD0JrS8XbmJ08&#10;MDsbstsY++u7hUJv8/E9Z7HqTS06al1lWUESxSCIM6srLhR8vG/HTyCcR9ZYWyYFd3KwWg4HC0y1&#10;vfEbdUdfiBDCLkUFpfdNKqXLSjLoItsQBy63rUEfYFtI3eIthJtaTuJ4Jg1WHBpKbGhTUnY9fhkF&#10;ebF92XWPdibP+eH7NTnt88vnSamHUb+eg/DU+3/xn/tZh/nTB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oCpxQAAANw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צורה חופשית: צורה 153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7bcMA&#10;AADcAAAADwAAAGRycy9kb3ducmV2LnhtbERPTWvCQBC9F/wPywi91Y0tSomuIklLPfRiqvcxO2aj&#10;2dmQXTX667uFgrd5vM+ZL3vbiAt1vnasYDxKQBCXTtdcKdj+fL68g/ABWWPjmBTcyMNyMXiaY6rd&#10;lTd0KUIlYgj7FBWYENpUSl8asuhHriWO3MF1FkOEXSV1h9cYbhv5miRTabHm2GCwpcxQeSrOVsF5&#10;+2X237us6O/HsKo2Ps+nH0elnof9agYiUB8e4n/3Wsf5kz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7bcMAAADc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54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YdcQA&#10;AADcAAAADwAAAGRycy9kb3ducmV2LnhtbERPTWvCQBC9C/0PyxR6EbOxtGJTVxFB216ERCsep9kx&#10;SZudDdlV47/vCoK3ebzPmcw6U4sTta6yrGAYxSCIc6srLhRsN8vBGITzyBpry6TgQg5m04feBBNt&#10;z5zSKfOFCCHsElRQet8kUrq8JIMusg1x4A62NegDbAupWzyHcFPL5zgeSYMVh4YSG1qUlP9lR6Pg&#10;u5/9zt1q95Z+HIYZd1/r9GdPSj09dvN3EJ46fxff3J86zH99ge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mHX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shape id="צורה חופשית: צורה 159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WrsIA&#10;AADcAAAADwAAAGRycy9kb3ducmV2LnhtbERPzWrCQBC+F3yHZQQvUjctRNrUNYS2gidR2wcYs2MS&#10;k50N2a1J3t4VhN7m4/udVTqYRlypc5VlBS+LCARxbnXFhYLfn83zGwjnkTU2lknBSA7S9eRphYm2&#10;PR/oevSFCCHsElRQet8mUrq8JINuYVviwJ1tZ9AH2BVSd9iHcNPI1yhaSoMVh4YSW/osKa+Pf0bB&#10;buxrud/FtBnr74xO88sp9l9KzaZD9gHC0+D/xQ/3Vof58Tv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pauwgAAANw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7152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80sUA&#10;AADeAAAADwAAAGRycy9kb3ducmV2LnhtbERPS2vCQBC+F/oflin0VjemaDW6SisN1JP4AD0O2TEJ&#10;zc6G7NYk/npXEHqbj+8582VnKnGhxpWWFQwHEQjizOqScwWHffo2AeE8ssbKMinoycFy8fw0x0Tb&#10;lrd02flchBB2CSoovK8TKV1WkEE3sDVx4M62MegDbHKpG2xDuKlkHEVjabDk0FBgTauCst/dn1Hg&#10;8Tv+ml5T3l7Xq3502hztuH9X6vWl+5yB8NT5f/HD/aPD/I/hKIb7O+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zS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LqM8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Tw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wLqM8QAAADeAAAA&#10;DwAAAAAAAAAAAAAAAACqAgAAZHJzL2Rvd25yZXYueG1sUEsFBgAAAAAEAAQA+gAAAJsDAAAAAA==&#10;">
                <v:shape id="צורה חופשית: צורה 17154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5+MQA&#10;AADeAAAADwAAAGRycy9kb3ducmV2LnhtbERP22rCQBB9F/oPyxT6UnRjaVSiq4hW8Em8fcCYnSZp&#10;srMhuzXJ33eFgm9zONdZrDpTiTs1rrCsYDyKQBCnVhecKbhedsMZCOeRNVaWSUFPDlbLl8ECE21b&#10;PtH97DMRQtglqCD3vk6kdGlOBt3I1sSB+7aNQR9gk0ndYBvCTSU/omgiDRYcGnKsaZNTWp5/jYJD&#10;35byeIhp15dfa7q9/9xiv1Xq7bVbz0F46vxT/O/e6zB/Oo4/4fFOu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OfjEAAAA3g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7155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kpsUA&#10;AADeAAAADwAAAGRycy9kb3ducmV2LnhtbERPS2vCQBC+F/oflin0VjexxGp0I61UqCfxAXocsmMS&#10;mp0N2a0m/npXEHqbj+85s3lnanGm1lWWFcSDCARxbnXFhYL9bvk2BuE8ssbaMinoycE8e36aYart&#10;hTd03vpChBB2KSoovW9SKV1ekkE3sA1x4E62NegDbAupW7yEcFPLYRSNpMGKQ0OJDS1Kyn+3f0aB&#10;x+/h1+S65M11teiT4/pgR/27Uq8v3ecUhKfO/4sf7h8d5n/ESQL3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iSm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קבוצה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urd2cUAAADe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mc8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7q3dnFAAAA3gAA&#10;AA8AAAAAAAAAAAAAAAAAqgIAAGRycy9kb3ducmV2LnhtbFBLBQYAAAAABAAEAPoAAACcAwAAAAA=&#10;">
                <v:shape id="צורה חופשית: צורה 17160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D18YA&#10;AADeAAAADwAAAGRycy9kb3ducmV2LnhtbESPQW/CMAyF75P2HyJP2m2kZRJDHQGhMjQ4DjhwtBqv&#10;rUicqslK++/nw6TdbPn5vfetNqN3aqA+toEN5LMMFHEVbMu1gct5/7IEFROyRReYDEwUYbN+fFhh&#10;YcOdv2g4pVqJCccCDTQpdYXWsWrIY5yFjlhu36H3mGTta217vIu5d3qeZQvtsWVJaLCjsqHqdvrx&#10;BsrLcOTpNf+oy/1nebjuHB0nZ8zz07h9B5VoTP/iv++Dlfpv+UIABE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D18YAAADeAAAADwAAAAAAAAAAAAAAAACYAgAAZHJz&#10;L2Rvd25yZXYueG1sUEsFBgAAAAAEAAQA9QAAAIs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7161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zt8UA&#10;AADeAAAADwAAAGRycy9kb3ducmV2LnhtbERPTWvCQBC9F/oflin0VjcpNUp0FREEKfXQqAdvQ3bM&#10;BrOzIbs1aX+9KxS8zeN9znw52EZcqfO1YwXpKAFBXDpdc6XgsN+8TUH4gKyxcUwKfsnDcvH8NMdc&#10;u56/6VqESsQQ9jkqMCG0uZS+NGTRj1xLHLmz6yyGCLtK6g77GG4b+Z4kmbRYc2ww2NLaUHkpfqyC&#10;zBRJe8z+tuNUhl3/cfKTz82XUq8vw2oGItAQHuJ/91bH+ZM0S+H+Tr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bO3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גרפיקה 3" o:spid="_x0000_s1044" style="position:absolute;left:12451;top:3797;width:70533;height:103861;visibility:visible;mso-wrap-style:square;v-text-anchor:middle" coordsize="2115966,3054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LccUA&#10;AADaAAAADwAAAGRycy9kb3ducmV2LnhtbESP3WrCQBSE7wu+w3KE3jW7FSsSXaUUtFKK0PiDl4fs&#10;MYnNnk2zW41v3xWEXg4z8w0znXe2FmdqfeVYw3OiQBDnzlRcaNhuFk9jED4gG6wdk4YreZjPeg9T&#10;TI278Beds1CICGGfooYyhCaV0uclWfSJa4ijd3StxRBlW0jT4iXCbS0HSo2kxYrjQokNvZWUf2e/&#10;VsPh832w26/WandaZj9quMDh8vqh9WO/e52ACNSF//C9vTIaXuB2Jd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4txxQAAANoAAAAPAAAAAAAAAAAAAAAAAJgCAABkcnMv&#10;ZG93bnJldi54bWxQSwUGAAAAAAQABAD1AAAAigMAAAAA&#10;" adj="-11796480,,5400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formulas/>
                <v:path arrowok="t" o:connecttype="custom" o:connectlocs="932627,382349;2145496,324055;4209277,71451;4415653,3444;4628383,16398;6946168,223663;6892190,2879245;6968391,3750404;7050943,4054824;7003319,4436969;6996968,5576926;6777889,6027081;6704864,6477233;6739788,7422879;6755665,7639862;6739788,8277847;6619136,8922313;6819166,9537631;6635013,10123801;6307981,9884154;6060328,10169140;5707899,10039599;4774435,10208005;4374379,10029885;3977496,10292203;3723493,10016931;3825094,10386122;3352014,10195048;3386938,10279249;3253586,10256581;3123410,10211242;3167861,10259818;3088483,10301921;1885142,10091415;2072468,10091415;1881965,10007214;1691462,10143235;1062803,10308398;891350,10071984;869126,9981309;916750,10007214;305895,10147502;110288,9621833;256341,9582970;60951,9306896;116638,9058331;162099,8720074;161089,7779116;265867,7539466;202366,7157321;148389,5036096;313491,5146205;183316,4482308;208716,4508216;221417,4449923;173789,4080732;303968,4148743;421443,3209574;274987,3078503;264454,2784041;196016,2432330;116385,2104446;69014,1564408;227767,1661564;43614,469790;246817,528084;249990,330532;583372,473027;596072,314342;942151,505412;932627,382349" o:connectangles="0,0,0,0,0,0,0,0,0,0,0,0,0,0,0,0,0,0,0,0,0,0,0,0,0,0,0,0,0,0,0,0,0,0,0,0,0,0,0,0,0,0,0,0,0,0,0,0,0,0,0,0,0,0,0,0,0,0,0,0,0,0,0,0,0,0,0,0,0,0,0" textboxrect="0,0,2115966,3054728"/>
                <v:textbox>
                  <w:txbxContent>
                    <w:p w:rsidR="00C65A41" w:rsidRDefault="00C65A41" w:rsidP="00C65A41">
                      <w:pPr>
                        <w:jc w:val="center"/>
                      </w:pPr>
                    </w:p>
                  </w:txbxContent>
                </v:textbox>
              </v:shape>
              <v:group id="קבוצה 148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zrP3fCAAAA3AAAAA8A&#10;AAAAAAAAAAAAAAAAqgIAAGRycy9kb3ducmV2LnhtbFBLBQYAAAAABAAEAPoAAACZAwAAAAA=&#10;">
                <v:oval id="אליפסה 146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YC8UA&#10;AADcAAAADwAAAGRycy9kb3ducmV2LnhtbERPTWsCMRC9F/ofwhS8FM2qVWQ1SiktFHsoVUG8DZtx&#10;s7iZpJvorv76plDobR7vcxarztbiQk2oHCsYDjIQxIXTFZcKdtu3/gxEiMgaa8ek4EoBVsv7uwXm&#10;2rX8RZdNLEUK4ZCjAhOjz6UMhSGLYeA8ceKOrrEYE2xKqRtsU7it5SjLptJixanBoKcXQ8Vpc7YK&#10;HqM/mG89Pvv18Di57dvdR/n5qlTvoXueg4jUxX/xn/tdp/lPU/h9Jl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9gLxQAAANwAAAAPAAAAAAAAAAAAAAAAAJgCAABkcnMv&#10;ZG93bnJldi54bWxQSwUGAAAAAAQABAD1AAAAigMAAAAA&#10;" fillcolor="#f8943f [3209]" stroked="f" strokeweight="1pt">
                  <v:stroke joinstyle="miter"/>
                </v:oval>
                <v:oval id="אליפסה 145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ggsQA&#10;AADcAAAADwAAAGRycy9kb3ducmV2LnhtbERP22rCQBB9L/gPywh9qxt7UYmuUoQtFgSviI9jdkxC&#10;s7Mhu43p37uFQt/mcK4zW3S2Ei01vnSsYDhIQBBnzpScKzge9NMEhA/IBivHpOCHPCzmvYcZpsbd&#10;eEftPuQihrBPUUERQp1K6bOCLPqBq4kjd3WNxRBhk0vT4C2G20o+J8lIWiw5NhRY07Kg7Gv/bRW8&#10;LDeb3fikPy7n1Xb7qde6HdZaqcd+9z4FEagL/+I/98rE+a9v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YILEAAAA3AAAAA8AAAAAAAAAAAAAAAAAmAIAAGRycy9k&#10;b3ducmV2LnhtbFBLBQYAAAAABAAEAPUAAACJAwAAAAA=&#10;" fillcolor="#f0bb44 [3206]" stroked="f" strokeweight="1pt">
                  <v:stroke joinstyle="miter"/>
                </v:oval>
                <v:oval id="אליפסה 147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To8EA&#10;AADcAAAADwAAAGRycy9kb3ducmV2LnhtbERPTWsCMRC9F/ofwhS8lJpVpOpqFCkUqqdq9T5sxs3q&#10;ZhKS6G7/fVMo9DaP9znLdW9bcacQG8cKRsMCBHHldMO1guPX+8sMREzIGlvHpOCbIqxXjw9LLLXr&#10;eE/3Q6pFDuFYogKTki+ljJUhi3HoPHHmzi5YTBmGWuqAXQ63rRwXxau02HBuMOjpzVB1Pdysgl3v&#10;5zvtw/Ps83S8nLYdXY28KTV46jcLEIn69C/+c3/oPH8yhd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U6PBAAAA3AAAAA8AAAAAAAAAAAAAAAAAmAIAAGRycy9kb3du&#10;cmV2LnhtbFBLBQYAAAAABAAEAPUAAACGAwAAAAA=&#10;" fillcolor="yellow" stroked="f" strokeweight="1pt">
                  <v:stroke joinstyle="miter"/>
                </v:oval>
              </v:group>
              <v:group id="קבוצה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VJq8UAAADe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/HSQq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91SavFAAAA3gAA&#10;AA8AAAAAAAAAAAAAAAAAqgIAAGRycy9kb3ducmV2LnhtbFBLBQYAAAAABAAEAPoAAACcAwAAAAA=&#10;">
                <v:shape id="צורה חופשית: צורה 17157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SLsMA&#10;AADeAAAADwAAAGRycy9kb3ducmV2LnhtbERPS4vCMBC+L/gfwgje1tQFrVTTIrKCt2V94HVoxrbY&#10;TGqTatdfbxYEb/PxPWeZ9aYWN2pdZVnBZByBIM6trrhQcNhvPucgnEfWWFsmBX/kIEsHH0tMtL3z&#10;L912vhAhhF2CCkrvm0RKl5dk0I1tQxy4s20N+gDbQuoW7yHc1PIrimbSYMWhocSG1iXll11nFOiu&#10;Onq7r0/9w8Xz7uc0u0bfV6VGw361AOGp92/xy73VYX48mcbw/064Qa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sSLsMAAADe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צורה חופשית: צורה 17158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GpccA&#10;AADeAAAADwAAAGRycy9kb3ducmV2LnhtbESPT2sCQQzF7wW/wxDBW521xT+sjiIFoeBBagviLczE&#10;3cWdzLoz6uqnbw6F3hLey3u/LFadr9WN2lgFNjAaZqCIbXAVFwZ+vjevM1AxITusA5OBB0VYLXsv&#10;C8xduPMX3fapUBLCMUcDZUpNrnW0JXmMw9AQi3YKrccka1to1+Jdwn2t37Jsoj1WLA0lNvRRkj3v&#10;r97A1O6Os0sMl47waZ8U33eT7cGYQb9bz0El6tK/+e/60wn+dDQW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RqXHAAAA3gAAAA8AAAAAAAAAAAAAAAAAmAIAAGRy&#10;cy9kb3ducmV2LnhtbFBLBQYAAAAABAAEAPUAAACM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צורה חופשית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SacQA&#10;AADbAAAADwAAAGRycy9kb3ducmV2LnhtbESPQWsCMRSE74L/ITyhN83aqpTVKFWQilSkaovHx+a5&#10;Wdy8LJtU139vCoLHYWa+YSazxpbiQrUvHCvo9xIQxJnTBecKDvtl9x2ED8gaS8ek4EYeZtN2a4Kp&#10;dlf+pssu5CJC2KeowIRQpVL6zJBF33MVcfROrrYYoqxzqWu8Rrgt5WuSjKTFguOCwYoWhrLz7s8q&#10;mJuf0XDA5XaxTH6/jqd1mDefG6VeOs3HGESgJjzDj/ZKK3gbwP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0mnEAAAA2wAAAA8AAAAAAAAAAAAAAAAAmAIAAGRycy9k&#10;b3ducmV2LnhtbFBLBQYAAAAABAAEAPUAAACJAw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="000E72E3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19331208">
              <wp:simplePos x="0" y="0"/>
              <wp:positionH relativeFrom="page">
                <wp:posOffset>279309</wp:posOffset>
              </wp:positionH>
              <wp:positionV relativeFrom="page">
                <wp:posOffset>170815</wp:posOffset>
              </wp:positionV>
              <wp:extent cx="7661275" cy="1537335"/>
              <wp:effectExtent l="0" t="19050" r="173355" b="99060"/>
              <wp:wrapNone/>
              <wp:docPr id="9" name="קבוצה 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1" name="קבוצה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צורה חופשית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צורה חופשית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צורה חופשית 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קבוצה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צורה חופשית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צורה חופשית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צורה חופשית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קבוצה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אליפסה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אליפסה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צורה חופשית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צורה חופשית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צורה חופשית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צורה חופשית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צורה חופשית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אליפסה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אליפסה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צורה חופשית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קבוצה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צורה חופשית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צורה חופשית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צורה חופשית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15FC612" id="קבוצה 9" o:spid="_x0000_s1026" style="position:absolute;left:0;text-align:left;margin-left:22pt;margin-top:13.45pt;width:603.25pt;height:121.05pt;flip:x;z-index:251671552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">
              <v:group id="קבוצה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WgGzFAAAA2wAA&#10;AA8AAAAAAAAAAAAAAAAAqgIAAGRycy9kb3ducmV2LnhtbFBLBQYAAAAABAAEAPoAAACcAwAAAAA=&#10;">
                <v:shape id="צורה חופשית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BP70A&#10;AADaAAAADwAAAGRycy9kb3ducmV2LnhtbERPTYvCMBC9L/gfwgje1tQqS6lGEUHxqK7ep83YFptJ&#10;SaJWf/1mYWGPj/e9WPWmFQ9yvrGsYDJOQBCXVjdcKTh/bz8zED4ga2wtk4IXeVgtBx8LzLV98pEe&#10;p1CJGMI+RwV1CF0upS9rMujHtiOO3NU6gyFCV0nt8BnDTSvTJPmSBhuODTV2tKmpvJ3uJs4Ik8uR&#10;ssNsZtJ3IYvWZdNdodRo2K/nIAL14V/8595rBSn8Xol+kM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aBP70AAADaAAAADwAAAAAAAAAAAAAAAACYAgAAZHJzL2Rvd25yZXYu&#10;eG1sUEsFBgAAAAAEAAQA9QAAAIIDAAAAAA==&#10;" path="m,1v4,,8,,12,1c8,1,4,,,1xe" filled="f" stroked="f">
                  <v:path arrowok="t" o:connecttype="custom" o:connectlocs="0,2;16,3;0,2" o:connectangles="0,0,0"/>
                </v:shape>
                <v:shape id="צורה חופשית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dMEA&#10;AADaAAAADwAAAGRycy9kb3ducmV2LnhtbESP3YrCMBSE74V9h3AE7zT1byldo6yKshfe2PUBDs2x&#10;Dduc1CZqfXuzIHg5zMw3zGLV2VrcqPXGsYLxKAFBXDhtuFRw+t0NUxA+IGusHZOCB3lYLT96C8y0&#10;u/ORbnkoRYSwz1BBFUKTSemLiiz6kWuIo3d2rcUQZVtK3eI9wm0tJ0nyKS0ajgsVNrSpqPjLr1bB&#10;Fc3F58U+nacTuQ7b8+xgTjOlBv3u+wtEoC68w6/2j1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eHTBAAAA2gAAAA8AAAAAAAAAAAAAAAAAmAIAAGRycy9kb3du&#10;cmV2LnhtbFBLBQYAAAAABAAEAPUAAACGAwAAAAA=&#10;" path="m,1c5,1,10,1,15,,10,,5,,,1xe" filled="f" stroked="f">
                  <v:path arrowok="t" o:connecttype="custom" o:connectlocs="0,2;20,0;0,2" o:connectangles="0,0,0"/>
                </v:shape>
                <v:shape id="צורה חופשית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bMsQA&#10;AADaAAAADwAAAGRycy9kb3ducmV2LnhtbESPQWvCQBSE7wX/w/IEb3WjJEWiq1QlWAi0NPbQ4yP7&#10;TEKzb2N2Nem/7xYKPQ4z8w2z2Y2mFXfqXWNZwWIegSAurW64UvBxzh5XIJxH1thaJgXf5GC3nTxs&#10;MNV24He6F74SAcIuRQW1910qpStrMujmtiMO3sX2Bn2QfSV1j0OAm1Yuo+hJGmw4LNTY0aGm8qu4&#10;GQXFp73t8TXD5pQk19gf87cqz5WaTcfnNQhPo/8P/7VftIIY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zLEAAAA2g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קבוצה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<v:shape id="צורה חופשית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DEcMA&#10;AADcAAAADwAAAGRycy9kb3ducmV2LnhtbESPQWvDMAyF74X9B6PBbo3TLJSQxS1lsLHjmm53JdaS&#10;0FgOttdm+/V1odCbxHvf01O1nc0oTuT8YFnBKklBELdWD9wp+Dq8LQsQPiBrHC2Tgj/ysN08LCos&#10;tT3znk516EQMYV+igj6EqZTStz0Z9ImdiKP2Y53BEFfXSe3wHMPNKLM0XUuDA8cLPU702lN7rH9N&#10;rBFW33sqPvPcZP+NbEZXPL83Sj09zrsXEIHmcDff6A8duSyD6zNx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DEcMAAADcAAAADwAAAAAAAAAAAAAAAACYAgAAZHJzL2Rv&#10;d25yZXYueG1sUEsFBgAAAAAEAAQA9QAAAIgDAAAAAA==&#10;" path="m,1v4,,8,,12,1c8,1,4,,,1xe" filled="f" stroked="f">
                  <v:path arrowok="t" o:connecttype="custom" o:connectlocs="0,2;16,3;0,2" o:connectangles="0,0,0"/>
                </v:shape>
                <v:shape id="צורה חופשית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Co8IA&#10;AADcAAAADwAAAGRycy9kb3ducmV2LnhtbERPzWrCQBC+C32HZQq96aaplpC6hqpYevBimgcYsmOy&#10;NDsbsxuNb98tFHqbj+931sVkO3GlwRvHCp4XCQji2mnDjYLq6zDPQPiArLFzTAru5KHYPMzWmGt3&#10;4xNdy9CIGMI+RwVtCH0upa9bsugXrieO3NkNFkOEQyP1gLcYbjuZJsmrtGg4NrTY066l+rscrYIR&#10;zcWX9Ue2ylK5Dfvz8miqpVJPj9P7G4hAU/gX/7k/dZyfv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AKj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צורה חופשית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dJMIA&#10;AADcAAAADwAAAGRycy9kb3ducmV2LnhtbERPS4vCMBC+L/gfwgjeNFV0ka5RfCAKhRW7e9jj0Ixt&#10;sZnUJmr990YQ9jYf33Nmi9ZU4kaNKy0rGA4iEMSZ1SXnCn5/tv0pCOeRNVaWScGDHCzmnY8Zxtre&#10;+Ui31OcihLCLUUHhfR1L6bKCDLqBrYkDd7KNQR9gk0vd4D2Em0qOouhTGiw5NBRY07qg7JxejYL0&#10;z15X+L3FcjeZXMZ+kxzyJFGq122XXyA8tf5f/HbvdZg/G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Z0kwgAAANwAAAAPAAAAAAAAAAAAAAAAAJgCAABkcnMvZG93&#10;bnJldi54bWxQSwUGAAAAAAQABAD1AAAAhwM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קבוצה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8GlTCAAAA3AAAAA8A&#10;AAAAAAAAAAAAAAAAqgIAAGRycy9kb3ducmV2LnhtbFBLBQYAAAAABAAEAPoAAACZAwAAAAA=&#10;">
                <v:oval id="אליפסה 127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yOcMA&#10;AADcAAAADwAAAGRycy9kb3ducmV2LnhtbERPTWvCQBC9F/wPywheSrOphVaiq2ixULxoTMHrJDvN&#10;hmZnQ3ar8d+7QqG3ebzPWawG24oz9b5xrOA5SUEQV043XCv4Kj6eZiB8QNbYOiYFV/KwWo4eFphp&#10;d+GczsdQixjCPkMFJoQuk9JXhiz6xHXEkft2vcUQYV9L3eMlhttWTtP0VVpsODYY7OjdUPVz/LUK&#10;8tlp85geigOWuC1edqbx5f6q1GQ8rOcgAg3hX/zn/tRx/vQN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yOcMAAADcAAAADwAAAAAAAAAAAAAAAACYAgAAZHJzL2Rv&#10;d25yZXYueG1sUEsFBgAAAAAEAAQA9QAAAIgDAAAAAA==&#10;" strokecolor="#526600" strokeweight=".83786mm">
                  <v:stroke joinstyle="miter"/>
                </v:oval>
                <v:oval id="אליפסה 128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GY8YA&#10;AADcAAAADwAAAGRycy9kb3ducmV2LnhtbESPQWsCQQyF7wX/wxDBW52taKlbRylFUTwUtELxFnbS&#10;3dWdzDIz6vrvzaHQW8J7ee/LbNG5Rl0pxNqzgZdhBoq48Lbm0sDhe/X8BiomZIuNZzJwpwiLee9p&#10;hrn1N97RdZ9KJSEcczRQpdTmWseiIodx6Fti0X59cJhkDaW2AW8S7ho9yrJX7bBmaaiwpc+KivP+&#10;4gyE5WSd9Hm1HJ++Tj9Tvz3ao50YM+h3H++gEnXp3/x3vbGCPxJ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GY8YAAADcAAAADwAAAAAAAAAAAAAAAACYAgAAZHJz&#10;L2Rvd25yZXYueG1sUEsFBgAAAAAEAAQA9QAAAIsDAAAAAA==&#10;" fillcolor="black" stroked="f"/>
                <v:shape id="צורה חופשית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GsUA&#10;AADcAAAADwAAAGRycy9kb3ducmV2LnhtbERPTWvCQBC9F/oflil4Kbqph6oxG7GC1OJBjCIep9lp&#10;kjY7G7JrTP99tyB4m8f7nGTRm1p01LrKsoKXUQSCOLe64kLB8bAeTkE4j6yxtkwKfsnBIn18SDDW&#10;9sp76jJfiBDCLkYFpfdNLKXLSzLoRrYhDtyXbQ36ANtC6havIdzUchxFr9JgxaGhxIZWJeU/2cUo&#10;WG7Xk25//tht3vJi+nlyz++z74tSg6d+OQfhqfd38c290WH+e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KgaxQAAANwAAAAPAAAAAAAAAAAAAAAAAJgCAABkcnMv&#10;ZG93bnJldi54bWxQSwUGAAAAAAQABAD1AAAAigMAAAAA&#10;" path="m62,482r-48,5l,,48,,62,482xe" fillcolor="black" stroked="f">
                  <v:path arrowok="t" o:connecttype="custom" o:connectlocs="62,482;14,487;0,0;48,0;62,482" o:connectangles="0,0,0,0,0"/>
                </v:shape>
                <v:shape id="צורה חופשית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N8scA&#10;AADcAAAADwAAAGRycy9kb3ducmV2LnhtbESP0WrCQBBF3wv+wzJCX0rd2NYi0VWkrdAKgo39gDE7&#10;ZoPZ2ZDdavz7zkPBtxnunXvPzJe9b9SZulgHNjAeZaCIy2Brrgz87NePU1AxIVtsApOBK0VYLgZ3&#10;c8xtuPA3nYtUKQnhmKMBl1Kbax1LRx7jKLTEoh1D5zHJ2lXadniRcN/opyx71R5rlgaHLb05Kk/F&#10;rzfwPjlN95vD+mP3stn69DC+br9cYcz9sF/NQCXq0838f/1pBf9Z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zfLHAAAA3AAAAA8AAAAAAAAAAAAAAAAAmAIAAGRy&#10;cy9kb3ducmV2LnhtbFBLBQYAAAAABAAEAPUAAACMAw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צורה חופשית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HsUA&#10;AADcAAAADwAAAGRycy9kb3ducmV2LnhtbERPS2vCQBC+F/wPywi9FN2khSLRTRBLoWBb8HHQ25Ad&#10;k2B2Nt1dNfXXdwuCt/n4njMretOKMznfWFaQjhMQxKXVDVcKtpv30QSED8gaW8uk4Jc8FPngYYaZ&#10;thde0XkdKhFD2GeooA6hy6T0ZU0G/dh2xJE7WGcwROgqqR1eYrhp5XOSvEqDDceGGjta1FQe1yej&#10;YJ4+4ddp93nd48/q223Lq1wu35R6HPbzKYhAfbiLb+4PHee/pP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kexQAAANw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2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צורה חופשית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/0sEA&#10;AADcAAAADwAAAGRycy9kb3ducmV2LnhtbERPTWsCMRC9C/6HMEJvmtXSqlujLIJQvFVtvQ7JdHdx&#10;M1mTuG7/fVMoeJvH+5zVpreN6MiH2rGC6SQDQaydqblUcDruxgsQISIbbByTgh8KsFkPByvMjbvz&#10;B3WHWIoUwiFHBVWMbS5l0BVZDBPXEifu23mLMUFfSuPxnsJtI2dZ9iot1pwaKmxpW5G+HG5WgV7u&#10;vwpdLMuX/dx37vh5DlfPSj2N+uINRKQ+PsT/7neT5j/P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v9LBAAAA3AAAAA8AAAAAAAAAAAAAAAAAmAIAAGRycy9kb3du&#10;cmV2LnhtbFBLBQYAAAAABAAEAPUAAACGAw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צורה חופשית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Wa8EA&#10;AADcAAAADwAAAGRycy9kb3ducmV2LnhtbERPS4vCMBC+C/6HMII3TbWwaDWKuyCsoAcfLHscmrEt&#10;NpPQZGv992ZB8DYf33OW687UoqXGV5YVTMYJCOLc6ooLBZfzdjQD4QOyxtoyKXiQh/Wq31tipu2d&#10;j9SeQiFiCPsMFZQhuExKn5dk0I+tI47c1TYGQ4RNIXWD9xhuajlNkg9psOLYUKKjr5Ly2+nPKJh/&#10;Xn5+U3PjuZu1u0I7f9jVe6WGg26zABGoC2/xy/2t4/w0hf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9FmvBAAAA3AAAAA8AAAAAAAAAAAAAAAAAmAIAAGRycy9kb3du&#10;cmV2LnhtbFBLBQYAAAAABAAEAPUAAACGAw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אליפסה 134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6k8MA&#10;AADcAAAADwAAAGRycy9kb3ducmV2LnhtbERPTWvCQBC9C/6HZYRepG7UIhJdRcVC6UVjCl7H7DQb&#10;mp0N2a3Gf98VCt7m8T5nue5sLa7U+sqxgvEoAUFcOF1xqeArf3+dg/ABWWPtmBTcycN61e8tMdXu&#10;xhldT6EUMYR9igpMCE0qpS8MWfQj1xBH7tu1FkOEbSl1i7cYbms5SZKZtFhxbDDY0M5Q8XP6tQqy&#10;+Xk7TI75ES+4z6efpvKXw12pl0G3WYAI1IWn+N/9oeP86Rs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6k8MAAADcAAAADwAAAAAAAAAAAAAAAACYAgAAZHJzL2Rv&#10;d25yZXYueG1sUEsFBgAAAAAEAAQA9QAAAIgDAAAAAA==&#10;" strokecolor="#526600" strokeweight=".83786mm">
                  <v:stroke joinstyle="miter"/>
                </v:oval>
                <v:oval id="אליפסה 138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QvscA&#10;AADcAAAADwAAAGRycy9kb3ducmV2LnhtbESPT2sCQQzF7wW/wxDBW52tf0q7dRQRRelBqC0Ub2En&#10;3V3dySwzo67fvjkUekt4L+/9Mlt0rlFXCrH2bOBpmIEiLrytuTTw9bl5fAEVE7LFxjMZuFOExbz3&#10;MMPc+ht/0PWQSiUhHHM0UKXU5lrHoiKHcehbYtF+fHCYZA2ltgFvEu4aPcqyZ+2wZmmosKVVRcX5&#10;cHEGwnq6Tfq8WU9O+9P3q38/2qOdGjPod8s3UIm69G/+u95ZwR8L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kL7HAAAA3AAAAA8AAAAAAAAAAAAAAAAAmAIAAGRy&#10;cy9kb3ducmV2LnhtbFBLBQYAAAAABAAEAPUAAACMAwAAAAA=&#10;" fillcolor="black" stroked="f"/>
                <v:shape id="צורה חופשית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KNcIA&#10;AADcAAAADwAAAGRycy9kb3ducmV2LnhtbERP3WrCMBS+H/gO4QjejJlqpbjOKDIQNnohcz7AoTlr&#10;is1JSbLavf0iCN6dj+/3bHaj7cRAPrSOFSzmGQji2umWGwXn78PLGkSIyBo7x6TgjwLstpOnDZba&#10;XfmLhlNsRArhUKICE2NfShlqQxbD3PXEiftx3mJM0DdSe7ymcNvJZZYV0mLLqcFgT++G6svp1yrY&#10;m4N/LgqssqrvPofVMa9WnCs1m477NxCRxvgQ390fOs3PX+H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o1wgAAANwAAAAPAAAAAAAAAAAAAAAAAJgCAABkcnMvZG93&#10;bnJldi54bWxQSwUGAAAAAAQABAD1AAAAhwM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קבוצה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2GMA8QAAADcAAAA&#10;DwAAAAAAAAAAAAAAAACqAgAAZHJzL2Rvd25yZXYueG1sUEsFBgAAAAAEAAQA+gAAAJsDAAAAAA==&#10;">
                <v:shape id="צורה חופשית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4xsIA&#10;AADcAAAADwAAAGRycy9kb3ducmV2LnhtbESPzWrDMBCE74W+g9hCb7Vs1wTjRjGl0NBjfu9ra2ub&#10;WisjKYmbp68Kgdx2mflmZ5f1bEZxJucHywqyJAVB3Fo9cKfgsP98KUH4gKxxtEwKfslDvXp8WGKl&#10;7YW3dN6FTsQQ9hUq6EOYKil925NBn9iJOGrf1hkMcXWd1A4vMdyMMk/ThTQ4cLzQ40QfPbU/u5OJ&#10;NUJ23FK5KQqTXxvZjK58XTdKPT/N728gAs3hbr7RXzpyRQb/z8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jGwgAAANw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צורה חופשית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CmMIA&#10;AADcAAAADwAAAGRycy9kb3ducmV2LnhtbERPzWrCQBC+F3yHZQq91U1DlJBmI7alxYMXUx9gyI7J&#10;YnY2ZldN374rCN7m4/udcjXZXlxo9Maxgrd5AoK4cdpwq2D/+/2ag/ABWWPvmBT8kYdVNXsqsdDu&#10;yju61KEVMYR9gQq6EIZCSt90ZNHP3UAcuYMbLYYIx1bqEa8x3PYyTZKltGg4NnQ40GdHzbE+WwVn&#10;NCdfNz/5Ik/lR/g6ZFuzz5R6eZ7W7yACTeEhvrs3Os7PUrg9Ey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KY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צורה חופשית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g8MMA&#10;AADcAAAADwAAAGRycy9kb3ducmV2LnhtbERPTWvCQBC9C/0Pywi9mY1WS4muUltCCwFLowePQ3aa&#10;hGZn0+wa03/vCoK3ebzPWW0G04ieOldbVjCNYhDEhdU1lwoO+3TyAsJ5ZI2NZVLwTw4264fRChNt&#10;z/xNfe5LEULYJaig8r5NpHRFRQZdZFviwP3YzqAPsCul7vAcwk0jZ3H8LA3WHBoqbOmtouI3PxkF&#10;+dGetrhLsf5YLP7m/j37KrNMqcfx8LoE4Wnwd/HN/anD/PkT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g8MMAAADc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3A47E5">
      <w:rPr>
        <w:noProof/>
        <w:rtl/>
        <w:lang w:eastAsia="en-US" w:bidi="he-IL"/>
      </w:rPr>
      <w:drawing>
        <wp:anchor distT="0" distB="0" distL="114300" distR="114300" simplePos="0" relativeHeight="251671039" behindDoc="0" locked="0" layoutInCell="1" allowOverlap="1" wp14:anchorId="03F4B18D" wp14:editId="69985DD1">
          <wp:simplePos x="0" y="0"/>
          <wp:positionH relativeFrom="column">
            <wp:posOffset>-1292860</wp:posOffset>
          </wp:positionH>
          <wp:positionV relativeFrom="paragraph">
            <wp:posOffset>548640</wp:posOffset>
          </wp:positionV>
          <wp:extent cx="7963535" cy="712470"/>
          <wp:effectExtent l="0" t="38100" r="94615" b="49530"/>
          <wp:wrapNone/>
          <wp:docPr id="11" name="תמונה 1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תמונה 73" descr="בול עץ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435B80" w:rsidRPr="00435B80">
      <w:rPr>
        <w:rtl/>
        <w:lang w:eastAsia="he" w:bidi="he-I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4023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D098B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E265D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06A6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861D4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4DA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E201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86A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1E6D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362218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B95E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435DE5"/>
    <w:multiLevelType w:val="multilevel"/>
    <w:tmpl w:val="04090023"/>
    <w:lvl w:ilvl="0">
      <w:start w:val="1"/>
      <w:numFmt w:val="upperRoman"/>
      <w:lvlText w:val="פריט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050CC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6E2AF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8"/>
    <w:rsid w:val="000235A7"/>
    <w:rsid w:val="00034202"/>
    <w:rsid w:val="00072A19"/>
    <w:rsid w:val="00073CD0"/>
    <w:rsid w:val="000D5AB1"/>
    <w:rsid w:val="000E16D2"/>
    <w:rsid w:val="000E72E3"/>
    <w:rsid w:val="000F0891"/>
    <w:rsid w:val="0010770A"/>
    <w:rsid w:val="0015116D"/>
    <w:rsid w:val="00160F53"/>
    <w:rsid w:val="001831C4"/>
    <w:rsid w:val="0019756A"/>
    <w:rsid w:val="001A3D5B"/>
    <w:rsid w:val="001D038B"/>
    <w:rsid w:val="002045EB"/>
    <w:rsid w:val="002077FA"/>
    <w:rsid w:val="00217359"/>
    <w:rsid w:val="00224C37"/>
    <w:rsid w:val="00230943"/>
    <w:rsid w:val="002379B8"/>
    <w:rsid w:val="00281AEE"/>
    <w:rsid w:val="002876DC"/>
    <w:rsid w:val="00293B83"/>
    <w:rsid w:val="0029566B"/>
    <w:rsid w:val="002D0AB4"/>
    <w:rsid w:val="002D4F11"/>
    <w:rsid w:val="00302A2C"/>
    <w:rsid w:val="00304304"/>
    <w:rsid w:val="00304979"/>
    <w:rsid w:val="00316F78"/>
    <w:rsid w:val="00342818"/>
    <w:rsid w:val="00381669"/>
    <w:rsid w:val="00395FF1"/>
    <w:rsid w:val="003A47E5"/>
    <w:rsid w:val="003B7F27"/>
    <w:rsid w:val="003D583E"/>
    <w:rsid w:val="003E4576"/>
    <w:rsid w:val="0040185E"/>
    <w:rsid w:val="00433527"/>
    <w:rsid w:val="00435B80"/>
    <w:rsid w:val="004503F0"/>
    <w:rsid w:val="00450B43"/>
    <w:rsid w:val="00463D9F"/>
    <w:rsid w:val="00493DD4"/>
    <w:rsid w:val="0050183F"/>
    <w:rsid w:val="0051132C"/>
    <w:rsid w:val="0052105A"/>
    <w:rsid w:val="005423E8"/>
    <w:rsid w:val="00545EBA"/>
    <w:rsid w:val="00556EF2"/>
    <w:rsid w:val="00595ED0"/>
    <w:rsid w:val="005F43DF"/>
    <w:rsid w:val="00615BB4"/>
    <w:rsid w:val="00616735"/>
    <w:rsid w:val="00622BAA"/>
    <w:rsid w:val="00655B62"/>
    <w:rsid w:val="0066324A"/>
    <w:rsid w:val="00673296"/>
    <w:rsid w:val="00673C35"/>
    <w:rsid w:val="0069687F"/>
    <w:rsid w:val="006A2C6C"/>
    <w:rsid w:val="006A3CE7"/>
    <w:rsid w:val="006A7B9E"/>
    <w:rsid w:val="006B673F"/>
    <w:rsid w:val="006C08D8"/>
    <w:rsid w:val="006F1BBC"/>
    <w:rsid w:val="007166DE"/>
    <w:rsid w:val="0073517E"/>
    <w:rsid w:val="007458C7"/>
    <w:rsid w:val="0076387D"/>
    <w:rsid w:val="00786739"/>
    <w:rsid w:val="007D5B25"/>
    <w:rsid w:val="00841FCD"/>
    <w:rsid w:val="0085403C"/>
    <w:rsid w:val="008568D7"/>
    <w:rsid w:val="00881D05"/>
    <w:rsid w:val="008A087A"/>
    <w:rsid w:val="008B57BD"/>
    <w:rsid w:val="008D7720"/>
    <w:rsid w:val="008E3BC7"/>
    <w:rsid w:val="008F15C5"/>
    <w:rsid w:val="00900EB8"/>
    <w:rsid w:val="0090740E"/>
    <w:rsid w:val="00916A25"/>
    <w:rsid w:val="00965D17"/>
    <w:rsid w:val="00970ED3"/>
    <w:rsid w:val="009B3286"/>
    <w:rsid w:val="009C45E5"/>
    <w:rsid w:val="00A27383"/>
    <w:rsid w:val="00A31C06"/>
    <w:rsid w:val="00A65103"/>
    <w:rsid w:val="00A65253"/>
    <w:rsid w:val="00A70E04"/>
    <w:rsid w:val="00A72FB5"/>
    <w:rsid w:val="00A736B0"/>
    <w:rsid w:val="00A75E0B"/>
    <w:rsid w:val="00A77F44"/>
    <w:rsid w:val="00A804FC"/>
    <w:rsid w:val="00A94F07"/>
    <w:rsid w:val="00AA57B8"/>
    <w:rsid w:val="00AB5B51"/>
    <w:rsid w:val="00AB6B6F"/>
    <w:rsid w:val="00AE0E13"/>
    <w:rsid w:val="00B04044"/>
    <w:rsid w:val="00B12EB2"/>
    <w:rsid w:val="00B1517E"/>
    <w:rsid w:val="00B434E0"/>
    <w:rsid w:val="00B50AB2"/>
    <w:rsid w:val="00B52345"/>
    <w:rsid w:val="00B70DD1"/>
    <w:rsid w:val="00B868B2"/>
    <w:rsid w:val="00B954D4"/>
    <w:rsid w:val="00BB0965"/>
    <w:rsid w:val="00BF3485"/>
    <w:rsid w:val="00C06250"/>
    <w:rsid w:val="00C11864"/>
    <w:rsid w:val="00C1386F"/>
    <w:rsid w:val="00C42C2F"/>
    <w:rsid w:val="00C52CA7"/>
    <w:rsid w:val="00C645E3"/>
    <w:rsid w:val="00C65A41"/>
    <w:rsid w:val="00C73919"/>
    <w:rsid w:val="00C83E3C"/>
    <w:rsid w:val="00CB7C24"/>
    <w:rsid w:val="00CB7FB2"/>
    <w:rsid w:val="00CC2635"/>
    <w:rsid w:val="00CC52C1"/>
    <w:rsid w:val="00CD7ED7"/>
    <w:rsid w:val="00CF01EC"/>
    <w:rsid w:val="00D02A74"/>
    <w:rsid w:val="00D0689A"/>
    <w:rsid w:val="00D203E8"/>
    <w:rsid w:val="00D64EE2"/>
    <w:rsid w:val="00D65D51"/>
    <w:rsid w:val="00D765BE"/>
    <w:rsid w:val="00D841B9"/>
    <w:rsid w:val="00D85DE6"/>
    <w:rsid w:val="00D905F1"/>
    <w:rsid w:val="00D911C7"/>
    <w:rsid w:val="00DA6395"/>
    <w:rsid w:val="00DC4BC3"/>
    <w:rsid w:val="00DD07D5"/>
    <w:rsid w:val="00DD2B86"/>
    <w:rsid w:val="00DE7FB9"/>
    <w:rsid w:val="00DF56DD"/>
    <w:rsid w:val="00DF6C4A"/>
    <w:rsid w:val="00E55255"/>
    <w:rsid w:val="00E57BFF"/>
    <w:rsid w:val="00E86C67"/>
    <w:rsid w:val="00E92C05"/>
    <w:rsid w:val="00EB5AE7"/>
    <w:rsid w:val="00EB75F8"/>
    <w:rsid w:val="00ED7997"/>
    <w:rsid w:val="00EF1A3D"/>
    <w:rsid w:val="00F252AD"/>
    <w:rsid w:val="00F30E9E"/>
    <w:rsid w:val="00F337D1"/>
    <w:rsid w:val="00F638F7"/>
    <w:rsid w:val="00F63B7D"/>
    <w:rsid w:val="00F65222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5116D"/>
    <w:pPr>
      <w:jc w:val="right"/>
    </w:pPr>
    <w:rPr>
      <w:rFonts w:ascii="Tahoma" w:hAnsi="Tahoma" w:cs="Tahoma"/>
    </w:rPr>
  </w:style>
  <w:style w:type="paragraph" w:styleId="1">
    <w:name w:val="heading 1"/>
    <w:basedOn w:val="a2"/>
    <w:link w:val="10"/>
    <w:uiPriority w:val="9"/>
    <w:qFormat/>
    <w:rsid w:val="0090740E"/>
    <w:pPr>
      <w:keepNext/>
      <w:keepLines/>
      <w:spacing w:before="400" w:after="100"/>
      <w:contextualSpacing/>
      <w:outlineLvl w:val="0"/>
    </w:pPr>
    <w:rPr>
      <w:rFonts w:eastAsiaTheme="majorEastAsia"/>
      <w:b/>
      <w:color w:val="2A7B88" w:themeColor="accent1" w:themeShade="BF"/>
      <w:sz w:val="28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90740E"/>
    <w:pPr>
      <w:keepNext/>
      <w:keepLines/>
      <w:spacing w:before="40" w:after="0"/>
      <w:outlineLvl w:val="1"/>
    </w:pPr>
    <w:rPr>
      <w:rFonts w:eastAsiaTheme="majorEastAsia"/>
      <w:color w:val="2A7B88" w:themeColor="accent1" w:themeShade="BF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90740E"/>
    <w:pPr>
      <w:keepNext/>
      <w:keepLines/>
      <w:spacing w:before="40" w:after="0"/>
      <w:outlineLvl w:val="2"/>
    </w:pPr>
    <w:rPr>
      <w:rFonts w:eastAsiaTheme="majorEastAsia"/>
      <w:color w:val="1C515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90740E"/>
    <w:pPr>
      <w:keepNext/>
      <w:keepLines/>
      <w:spacing w:before="40" w:after="0"/>
      <w:outlineLvl w:val="3"/>
    </w:pPr>
    <w:rPr>
      <w:rFonts w:eastAsiaTheme="majorEastAsia"/>
      <w:i/>
      <w:iCs/>
      <w:color w:val="2A7B8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90740E"/>
    <w:pPr>
      <w:keepNext/>
      <w:keepLines/>
      <w:spacing w:before="40" w:after="0"/>
      <w:outlineLvl w:val="4"/>
    </w:pPr>
    <w:rPr>
      <w:rFonts w:eastAsiaTheme="majorEastAsia"/>
      <w:color w:val="2A7B8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90740E"/>
    <w:pPr>
      <w:keepNext/>
      <w:keepLines/>
      <w:spacing w:before="40" w:after="0"/>
      <w:outlineLvl w:val="5"/>
    </w:pPr>
    <w:rPr>
      <w:rFonts w:eastAsiaTheme="majorEastAsia"/>
      <w:color w:val="1C515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90740E"/>
    <w:pPr>
      <w:keepNext/>
      <w:keepLines/>
      <w:spacing w:before="40" w:after="0"/>
      <w:outlineLvl w:val="6"/>
    </w:pPr>
    <w:rPr>
      <w:rFonts w:eastAsiaTheme="majorEastAsia"/>
      <w:i/>
      <w:iCs/>
      <w:color w:val="1C515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90740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90740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"/>
    <w:qFormat/>
    <w:rsid w:val="0090740E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a7">
    <w:name w:val="כותרת טקסט תו"/>
    <w:basedOn w:val="a3"/>
    <w:link w:val="a6"/>
    <w:uiPriority w:val="1"/>
    <w:rsid w:val="0090740E"/>
    <w:rPr>
      <w:rFonts w:ascii="Tahoma" w:hAnsi="Tahoma" w:cs="Tahoma"/>
      <w:b/>
      <w:color w:val="FFFFFF" w:themeColor="background1"/>
      <w:sz w:val="36"/>
    </w:rPr>
  </w:style>
  <w:style w:type="paragraph" w:styleId="a8">
    <w:name w:val="Date"/>
    <w:basedOn w:val="a2"/>
    <w:next w:val="a9"/>
    <w:link w:val="aa"/>
    <w:uiPriority w:val="2"/>
    <w:qFormat/>
    <w:rsid w:val="001511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a">
    <w:name w:val="תאריך תו"/>
    <w:basedOn w:val="a3"/>
    <w:link w:val="a8"/>
    <w:uiPriority w:val="2"/>
    <w:rsid w:val="0015116D"/>
    <w:rPr>
      <w:rFonts w:ascii="Tahoma" w:hAnsi="Tahoma" w:cs="Tahoma"/>
      <w:b/>
      <w:bCs/>
      <w:color w:val="0D0D0D" w:themeColor="text1" w:themeTint="F2"/>
    </w:rPr>
  </w:style>
  <w:style w:type="paragraph" w:customStyle="1" w:styleId="a9">
    <w:name w:val="כתובת"/>
    <w:basedOn w:val="a2"/>
    <w:next w:val="ab"/>
    <w:uiPriority w:val="3"/>
    <w:qFormat/>
    <w:rsid w:val="0015116D"/>
    <w:pPr>
      <w:spacing w:line="336" w:lineRule="auto"/>
      <w:contextualSpacing/>
    </w:pPr>
  </w:style>
  <w:style w:type="paragraph" w:styleId="ac">
    <w:name w:val="footer"/>
    <w:basedOn w:val="a2"/>
    <w:link w:val="ad"/>
    <w:uiPriority w:val="99"/>
    <w:semiHidden/>
    <w:rsid w:val="0090740E"/>
    <w:pPr>
      <w:spacing w:after="0"/>
    </w:pPr>
    <w:rPr>
      <w:rFonts w:eastAsiaTheme="minorEastAsia"/>
      <w:color w:val="2A7B88" w:themeColor="accent1" w:themeShade="BF"/>
      <w:sz w:val="16"/>
    </w:rPr>
  </w:style>
  <w:style w:type="character" w:customStyle="1" w:styleId="ad">
    <w:name w:val="כותרת תחתונה תו"/>
    <w:basedOn w:val="a3"/>
    <w:link w:val="ac"/>
    <w:uiPriority w:val="99"/>
    <w:semiHidden/>
    <w:rsid w:val="0090740E"/>
    <w:rPr>
      <w:rFonts w:ascii="Tahoma" w:eastAsiaTheme="minorEastAsia" w:hAnsi="Tahoma" w:cs="Tahoma"/>
      <w:color w:val="2A7B88" w:themeColor="accent1" w:themeShade="BF"/>
      <w:sz w:val="16"/>
    </w:rPr>
  </w:style>
  <w:style w:type="paragraph" w:styleId="ab">
    <w:name w:val="Salutation"/>
    <w:basedOn w:val="a2"/>
    <w:next w:val="a2"/>
    <w:link w:val="ae"/>
    <w:uiPriority w:val="4"/>
    <w:qFormat/>
    <w:rsid w:val="0015116D"/>
    <w:pPr>
      <w:spacing w:before="600" w:after="240"/>
    </w:pPr>
    <w:rPr>
      <w:b/>
      <w:bCs/>
      <w:color w:val="950B0B" w:themeColor="accent4" w:themeShade="80"/>
      <w:sz w:val="28"/>
      <w:szCs w:val="28"/>
    </w:rPr>
  </w:style>
  <w:style w:type="character" w:customStyle="1" w:styleId="ae">
    <w:name w:val="ברכה תו"/>
    <w:basedOn w:val="a3"/>
    <w:link w:val="ab"/>
    <w:uiPriority w:val="4"/>
    <w:rsid w:val="0015116D"/>
    <w:rPr>
      <w:rFonts w:ascii="Tahoma" w:hAnsi="Tahoma" w:cs="Tahoma"/>
      <w:b/>
      <w:bCs/>
      <w:color w:val="950B0B" w:themeColor="accent4" w:themeShade="80"/>
      <w:sz w:val="28"/>
      <w:szCs w:val="28"/>
    </w:rPr>
  </w:style>
  <w:style w:type="paragraph" w:styleId="af">
    <w:name w:val="Closing"/>
    <w:basedOn w:val="a2"/>
    <w:next w:val="af0"/>
    <w:link w:val="af1"/>
    <w:uiPriority w:val="5"/>
    <w:qFormat/>
    <w:rsid w:val="0015116D"/>
    <w:pPr>
      <w:spacing w:before="720" w:after="0"/>
    </w:pPr>
    <w:rPr>
      <w:color w:val="0D0D0D" w:themeColor="text1" w:themeTint="F2"/>
    </w:rPr>
  </w:style>
  <w:style w:type="character" w:customStyle="1" w:styleId="af1">
    <w:name w:val="סיום תו"/>
    <w:basedOn w:val="a3"/>
    <w:link w:val="af"/>
    <w:uiPriority w:val="5"/>
    <w:rsid w:val="0015116D"/>
    <w:rPr>
      <w:rFonts w:ascii="Tahoma" w:hAnsi="Tahoma" w:cs="Tahoma"/>
      <w:color w:val="0D0D0D" w:themeColor="text1" w:themeTint="F2"/>
    </w:rPr>
  </w:style>
  <w:style w:type="paragraph" w:styleId="af0">
    <w:name w:val="Signature"/>
    <w:basedOn w:val="a2"/>
    <w:next w:val="a2"/>
    <w:link w:val="af2"/>
    <w:uiPriority w:val="6"/>
    <w:qFormat/>
    <w:rsid w:val="0015116D"/>
    <w:pPr>
      <w:spacing w:before="1080"/>
      <w:contextualSpacing/>
    </w:pPr>
    <w:rPr>
      <w:color w:val="0D0D0D" w:themeColor="text1" w:themeTint="F2"/>
    </w:rPr>
  </w:style>
  <w:style w:type="character" w:customStyle="1" w:styleId="af2">
    <w:name w:val="חתימה תו"/>
    <w:basedOn w:val="a3"/>
    <w:link w:val="af0"/>
    <w:uiPriority w:val="6"/>
    <w:rsid w:val="0015116D"/>
    <w:rPr>
      <w:rFonts w:ascii="Tahoma" w:hAnsi="Tahoma" w:cs="Tahoma"/>
      <w:color w:val="0D0D0D" w:themeColor="text1" w:themeTint="F2"/>
    </w:rPr>
  </w:style>
  <w:style w:type="paragraph" w:styleId="af3">
    <w:name w:val="header"/>
    <w:basedOn w:val="a2"/>
    <w:link w:val="af4"/>
    <w:uiPriority w:val="99"/>
    <w:semiHidden/>
    <w:rsid w:val="0090740E"/>
    <w:pPr>
      <w:spacing w:after="0"/>
    </w:pPr>
    <w:rPr>
      <w:rFonts w:eastAsiaTheme="minorEastAsia"/>
      <w:sz w:val="16"/>
    </w:rPr>
  </w:style>
  <w:style w:type="character" w:customStyle="1" w:styleId="af4">
    <w:name w:val="כותרת עליונה תו"/>
    <w:basedOn w:val="a3"/>
    <w:link w:val="af3"/>
    <w:uiPriority w:val="99"/>
    <w:semiHidden/>
    <w:rsid w:val="0090740E"/>
    <w:rPr>
      <w:rFonts w:ascii="Tahoma" w:eastAsiaTheme="minorEastAsia" w:hAnsi="Tahoma" w:cs="Tahoma"/>
      <w:sz w:val="16"/>
    </w:rPr>
  </w:style>
  <w:style w:type="character" w:customStyle="1" w:styleId="10">
    <w:name w:val="כותרת 1 תו"/>
    <w:basedOn w:val="a3"/>
    <w:link w:val="1"/>
    <w:uiPriority w:val="9"/>
    <w:rsid w:val="0090740E"/>
    <w:rPr>
      <w:rFonts w:ascii="Tahoma" w:eastAsiaTheme="majorEastAsia" w:hAnsi="Tahoma" w:cs="Tahoma"/>
      <w:b/>
      <w:color w:val="2A7B88" w:themeColor="accent1" w:themeShade="BF"/>
      <w:sz w:val="28"/>
      <w:szCs w:val="32"/>
    </w:rPr>
  </w:style>
  <w:style w:type="paragraph" w:styleId="af5">
    <w:name w:val="Subtitle"/>
    <w:basedOn w:val="a2"/>
    <w:link w:val="af6"/>
    <w:uiPriority w:val="11"/>
    <w:semiHidden/>
    <w:qFormat/>
    <w:rsid w:val="0090740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7">
    <w:name w:val="Placeholder Text"/>
    <w:basedOn w:val="a3"/>
    <w:uiPriority w:val="99"/>
    <w:semiHidden/>
    <w:rsid w:val="0090740E"/>
    <w:rPr>
      <w:rFonts w:ascii="Tahoma" w:hAnsi="Tahoma" w:cs="Tahoma"/>
      <w:color w:val="3A3836" w:themeColor="background2" w:themeShade="40"/>
    </w:rPr>
  </w:style>
  <w:style w:type="character" w:customStyle="1" w:styleId="af6">
    <w:name w:val="כותרת משנה תו"/>
    <w:basedOn w:val="a3"/>
    <w:link w:val="af5"/>
    <w:uiPriority w:val="11"/>
    <w:semiHidden/>
    <w:rsid w:val="0090740E"/>
    <w:rPr>
      <w:rFonts w:ascii="Tahoma" w:eastAsiaTheme="minorEastAsia" w:hAnsi="Tahoma" w:cs="Tahoma"/>
      <w:color w:val="5A5A5A" w:themeColor="text1" w:themeTint="A5"/>
    </w:rPr>
  </w:style>
  <w:style w:type="paragraph" w:styleId="af8">
    <w:name w:val="Intense Quote"/>
    <w:basedOn w:val="a2"/>
    <w:next w:val="a2"/>
    <w:link w:val="af9"/>
    <w:uiPriority w:val="30"/>
    <w:semiHidden/>
    <w:qFormat/>
    <w:rsid w:val="0090740E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9">
    <w:name w:val="ציטוט חזק תו"/>
    <w:basedOn w:val="a3"/>
    <w:link w:val="af8"/>
    <w:uiPriority w:val="30"/>
    <w:semiHidden/>
    <w:rsid w:val="0090740E"/>
    <w:rPr>
      <w:rFonts w:ascii="Tahoma" w:hAnsi="Tahoma" w:cs="Tahoma"/>
      <w:i/>
      <w:iCs/>
      <w:color w:val="2A7B88" w:themeColor="accent1" w:themeShade="BF"/>
    </w:rPr>
  </w:style>
  <w:style w:type="character" w:styleId="afa">
    <w:name w:val="Intense Emphasis"/>
    <w:basedOn w:val="a3"/>
    <w:uiPriority w:val="21"/>
    <w:semiHidden/>
    <w:qFormat/>
    <w:rsid w:val="0090740E"/>
    <w:rPr>
      <w:rFonts w:ascii="Tahoma" w:hAnsi="Tahoma" w:cs="Tahoma"/>
      <w:i/>
      <w:iCs/>
      <w:color w:val="2A7B88" w:themeColor="accent1" w:themeShade="BF"/>
    </w:rPr>
  </w:style>
  <w:style w:type="character" w:styleId="afb">
    <w:name w:val="Intense Reference"/>
    <w:basedOn w:val="a3"/>
    <w:uiPriority w:val="32"/>
    <w:semiHidden/>
    <w:qFormat/>
    <w:rsid w:val="0090740E"/>
    <w:rPr>
      <w:rFonts w:ascii="Tahoma" w:hAnsi="Tahoma" w:cs="Tahoma"/>
      <w:b/>
      <w:bCs/>
      <w:smallCaps/>
      <w:color w:val="2A7B88" w:themeColor="accent1" w:themeShade="BF"/>
      <w:spacing w:val="5"/>
    </w:rPr>
  </w:style>
  <w:style w:type="paragraph" w:styleId="afc">
    <w:name w:val="Block Text"/>
    <w:basedOn w:val="a2"/>
    <w:uiPriority w:val="99"/>
    <w:semiHidden/>
    <w:unhideWhenUsed/>
    <w:rsid w:val="0090740E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3"/>
    <w:uiPriority w:val="99"/>
    <w:unhideWhenUsed/>
    <w:rsid w:val="0090740E"/>
    <w:rPr>
      <w:rFonts w:ascii="Tahoma" w:hAnsi="Tahoma" w:cs="Tahoma"/>
      <w:color w:val="2A7B88" w:themeColor="accent1" w:themeShade="BF"/>
      <w:u w:val="single"/>
    </w:rPr>
  </w:style>
  <w:style w:type="paragraph" w:styleId="33">
    <w:name w:val="Body Text Indent 3"/>
    <w:basedOn w:val="a2"/>
    <w:link w:val="34"/>
    <w:uiPriority w:val="99"/>
    <w:semiHidden/>
    <w:unhideWhenUsed/>
    <w:rsid w:val="0090740E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3"/>
    <w:link w:val="33"/>
    <w:uiPriority w:val="99"/>
    <w:semiHidden/>
    <w:rsid w:val="0090740E"/>
    <w:rPr>
      <w:rFonts w:ascii="Tahoma" w:hAnsi="Tahoma" w:cs="Tahoma"/>
      <w:szCs w:val="16"/>
    </w:rPr>
  </w:style>
  <w:style w:type="paragraph" w:styleId="35">
    <w:name w:val="Body Text 3"/>
    <w:basedOn w:val="a2"/>
    <w:link w:val="36"/>
    <w:uiPriority w:val="99"/>
    <w:semiHidden/>
    <w:unhideWhenUsed/>
    <w:rsid w:val="0090740E"/>
    <w:pPr>
      <w:spacing w:after="120"/>
    </w:pPr>
    <w:rPr>
      <w:szCs w:val="16"/>
    </w:rPr>
  </w:style>
  <w:style w:type="character" w:customStyle="1" w:styleId="36">
    <w:name w:val="גוף טקסט 3 תו"/>
    <w:basedOn w:val="a3"/>
    <w:link w:val="35"/>
    <w:uiPriority w:val="99"/>
    <w:semiHidden/>
    <w:rsid w:val="0090740E"/>
    <w:rPr>
      <w:rFonts w:ascii="Tahoma" w:hAnsi="Tahoma" w:cs="Tahoma"/>
      <w:szCs w:val="16"/>
    </w:rPr>
  </w:style>
  <w:style w:type="character" w:styleId="afd">
    <w:name w:val="annotation reference"/>
    <w:basedOn w:val="a3"/>
    <w:uiPriority w:val="99"/>
    <w:semiHidden/>
    <w:unhideWhenUsed/>
    <w:rsid w:val="0090740E"/>
    <w:rPr>
      <w:rFonts w:ascii="Tahoma" w:hAnsi="Tahoma" w:cs="Tahoma"/>
      <w:sz w:val="22"/>
      <w:szCs w:val="16"/>
    </w:rPr>
  </w:style>
  <w:style w:type="paragraph" w:styleId="afe">
    <w:name w:val="Document Map"/>
    <w:basedOn w:val="a2"/>
    <w:link w:val="aff"/>
    <w:uiPriority w:val="99"/>
    <w:semiHidden/>
    <w:unhideWhenUsed/>
    <w:rsid w:val="0090740E"/>
    <w:pPr>
      <w:spacing w:after="0"/>
    </w:pPr>
    <w:rPr>
      <w:szCs w:val="16"/>
    </w:rPr>
  </w:style>
  <w:style w:type="character" w:customStyle="1" w:styleId="aff">
    <w:name w:val="מפת מסמך תו"/>
    <w:basedOn w:val="a3"/>
    <w:link w:val="afe"/>
    <w:uiPriority w:val="99"/>
    <w:semiHidden/>
    <w:rsid w:val="0090740E"/>
    <w:rPr>
      <w:rFonts w:ascii="Tahoma" w:hAnsi="Tahoma" w:cs="Tahoma"/>
      <w:szCs w:val="16"/>
    </w:rPr>
  </w:style>
  <w:style w:type="character" w:styleId="FollowedHyperlink">
    <w:name w:val="FollowedHyperlink"/>
    <w:basedOn w:val="a3"/>
    <w:uiPriority w:val="99"/>
    <w:semiHidden/>
    <w:unhideWhenUsed/>
    <w:rsid w:val="0090740E"/>
    <w:rPr>
      <w:rFonts w:ascii="Tahoma" w:hAnsi="Tahoma" w:cs="Tahoma"/>
      <w:color w:val="7B4968" w:themeColor="accent5" w:themeShade="BF"/>
      <w:u w:val="single"/>
    </w:rPr>
  </w:style>
  <w:style w:type="character" w:customStyle="1" w:styleId="22">
    <w:name w:val="כותרת 2 תו"/>
    <w:basedOn w:val="a3"/>
    <w:link w:val="21"/>
    <w:uiPriority w:val="9"/>
    <w:rsid w:val="0090740E"/>
    <w:rPr>
      <w:rFonts w:ascii="Tahoma" w:eastAsiaTheme="majorEastAsia" w:hAnsi="Tahoma" w:cs="Tahoma"/>
      <w:color w:val="2A7B88" w:themeColor="accent1" w:themeShade="BF"/>
      <w:sz w:val="24"/>
      <w:szCs w:val="26"/>
    </w:rPr>
  </w:style>
  <w:style w:type="character" w:customStyle="1" w:styleId="80">
    <w:name w:val="כותרת 8 תו"/>
    <w:basedOn w:val="a3"/>
    <w:link w:val="8"/>
    <w:uiPriority w:val="9"/>
    <w:semiHidden/>
    <w:rsid w:val="0090740E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90740E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paragraph" w:styleId="aff0">
    <w:name w:val="caption"/>
    <w:basedOn w:val="a2"/>
    <w:next w:val="a2"/>
    <w:uiPriority w:val="35"/>
    <w:semiHidden/>
    <w:unhideWhenUsed/>
    <w:qFormat/>
    <w:rsid w:val="0090740E"/>
    <w:pPr>
      <w:spacing w:after="200"/>
    </w:pPr>
    <w:rPr>
      <w:i/>
      <w:iCs/>
      <w:color w:val="4D4D4D" w:themeColor="text2"/>
      <w:szCs w:val="18"/>
    </w:rPr>
  </w:style>
  <w:style w:type="paragraph" w:styleId="aff1">
    <w:name w:val="Balloon Text"/>
    <w:basedOn w:val="a2"/>
    <w:link w:val="aff2"/>
    <w:uiPriority w:val="99"/>
    <w:semiHidden/>
    <w:unhideWhenUsed/>
    <w:rsid w:val="0090740E"/>
    <w:pPr>
      <w:spacing w:after="0"/>
    </w:pPr>
    <w:rPr>
      <w:szCs w:val="18"/>
    </w:rPr>
  </w:style>
  <w:style w:type="character" w:customStyle="1" w:styleId="aff2">
    <w:name w:val="טקסט בלונים תו"/>
    <w:basedOn w:val="a3"/>
    <w:link w:val="aff1"/>
    <w:uiPriority w:val="99"/>
    <w:semiHidden/>
    <w:rsid w:val="0090740E"/>
    <w:rPr>
      <w:rFonts w:ascii="Tahoma" w:hAnsi="Tahoma" w:cs="Tahoma"/>
      <w:szCs w:val="18"/>
    </w:rPr>
  </w:style>
  <w:style w:type="paragraph" w:styleId="aff3">
    <w:name w:val="annotation text"/>
    <w:basedOn w:val="a2"/>
    <w:link w:val="aff4"/>
    <w:uiPriority w:val="99"/>
    <w:semiHidden/>
    <w:unhideWhenUsed/>
    <w:rsid w:val="0090740E"/>
    <w:rPr>
      <w:szCs w:val="20"/>
    </w:rPr>
  </w:style>
  <w:style w:type="character" w:customStyle="1" w:styleId="aff4">
    <w:name w:val="טקסט הערה תו"/>
    <w:basedOn w:val="a3"/>
    <w:link w:val="aff3"/>
    <w:uiPriority w:val="99"/>
    <w:semiHidden/>
    <w:rsid w:val="0090740E"/>
    <w:rPr>
      <w:rFonts w:ascii="Tahoma" w:hAnsi="Tahoma" w:cs="Tahoma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0740E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90740E"/>
    <w:rPr>
      <w:rFonts w:ascii="Tahoma" w:hAnsi="Tahoma" w:cs="Tahoma"/>
      <w:b/>
      <w:bCs/>
      <w:szCs w:val="20"/>
    </w:rPr>
  </w:style>
  <w:style w:type="paragraph" w:styleId="aff7">
    <w:name w:val="endnote text"/>
    <w:basedOn w:val="a2"/>
    <w:link w:val="aff8"/>
    <w:uiPriority w:val="99"/>
    <w:semiHidden/>
    <w:unhideWhenUsed/>
    <w:rsid w:val="0090740E"/>
    <w:pPr>
      <w:spacing w:after="0"/>
    </w:pPr>
    <w:rPr>
      <w:szCs w:val="20"/>
    </w:rPr>
  </w:style>
  <w:style w:type="character" w:customStyle="1" w:styleId="aff8">
    <w:name w:val="טקסט הערת סיום תו"/>
    <w:basedOn w:val="a3"/>
    <w:link w:val="aff7"/>
    <w:uiPriority w:val="99"/>
    <w:semiHidden/>
    <w:rsid w:val="0090740E"/>
    <w:rPr>
      <w:rFonts w:ascii="Tahoma" w:hAnsi="Tahoma" w:cs="Tahoma"/>
      <w:szCs w:val="20"/>
    </w:rPr>
  </w:style>
  <w:style w:type="paragraph" w:styleId="aff9">
    <w:name w:val="envelope return"/>
    <w:basedOn w:val="a2"/>
    <w:uiPriority w:val="99"/>
    <w:semiHidden/>
    <w:unhideWhenUsed/>
    <w:rsid w:val="0090740E"/>
    <w:pPr>
      <w:spacing w:after="0"/>
    </w:pPr>
    <w:rPr>
      <w:rFonts w:eastAsiaTheme="majorEastAsia"/>
      <w:szCs w:val="20"/>
    </w:rPr>
  </w:style>
  <w:style w:type="paragraph" w:styleId="affa">
    <w:name w:val="footnote text"/>
    <w:basedOn w:val="a2"/>
    <w:link w:val="affb"/>
    <w:uiPriority w:val="99"/>
    <w:semiHidden/>
    <w:unhideWhenUsed/>
    <w:rsid w:val="0090740E"/>
    <w:pPr>
      <w:spacing w:after="0"/>
    </w:pPr>
    <w:rPr>
      <w:szCs w:val="20"/>
    </w:rPr>
  </w:style>
  <w:style w:type="character" w:customStyle="1" w:styleId="affb">
    <w:name w:val="טקסט הערת שוליים תו"/>
    <w:basedOn w:val="a3"/>
    <w:link w:val="affa"/>
    <w:uiPriority w:val="99"/>
    <w:semiHidden/>
    <w:rsid w:val="0090740E"/>
    <w:rPr>
      <w:rFonts w:ascii="Tahoma" w:hAnsi="Tahoma" w:cs="Tahoma"/>
      <w:szCs w:val="20"/>
    </w:rPr>
  </w:style>
  <w:style w:type="character" w:styleId="HTMLCode">
    <w:name w:val="HTML Code"/>
    <w:basedOn w:val="a3"/>
    <w:uiPriority w:val="99"/>
    <w:semiHidden/>
    <w:unhideWhenUsed/>
    <w:rsid w:val="0090740E"/>
    <w:rPr>
      <w:rFonts w:ascii="Tahoma" w:hAnsi="Tahoma" w:cs="Tahoma"/>
      <w:sz w:val="22"/>
      <w:szCs w:val="20"/>
    </w:rPr>
  </w:style>
  <w:style w:type="character" w:styleId="HTML">
    <w:name w:val="HTML Keyboard"/>
    <w:basedOn w:val="a3"/>
    <w:uiPriority w:val="99"/>
    <w:semiHidden/>
    <w:unhideWhenUsed/>
    <w:rsid w:val="0090740E"/>
    <w:rPr>
      <w:rFonts w:ascii="Tahoma" w:hAnsi="Tahoma" w:cs="Tahoma"/>
      <w:sz w:val="22"/>
      <w:szCs w:val="20"/>
    </w:rPr>
  </w:style>
  <w:style w:type="paragraph" w:styleId="HTML0">
    <w:name w:val="HTML Preformatted"/>
    <w:basedOn w:val="a2"/>
    <w:link w:val="HTML1"/>
    <w:uiPriority w:val="99"/>
    <w:semiHidden/>
    <w:unhideWhenUsed/>
    <w:rsid w:val="0090740E"/>
    <w:pPr>
      <w:spacing w:after="0"/>
    </w:pPr>
    <w:rPr>
      <w:szCs w:val="20"/>
    </w:rPr>
  </w:style>
  <w:style w:type="character" w:customStyle="1" w:styleId="HTML1">
    <w:name w:val="HTML מעוצב מראש תו"/>
    <w:basedOn w:val="a3"/>
    <w:link w:val="HTML0"/>
    <w:uiPriority w:val="99"/>
    <w:semiHidden/>
    <w:rsid w:val="0090740E"/>
    <w:rPr>
      <w:rFonts w:ascii="Tahoma" w:hAnsi="Tahoma" w:cs="Tahoma"/>
      <w:szCs w:val="20"/>
    </w:rPr>
  </w:style>
  <w:style w:type="character" w:styleId="HTML2">
    <w:name w:val="HTML Typewriter"/>
    <w:basedOn w:val="a3"/>
    <w:uiPriority w:val="99"/>
    <w:semiHidden/>
    <w:unhideWhenUsed/>
    <w:rsid w:val="0090740E"/>
    <w:rPr>
      <w:rFonts w:ascii="Tahoma" w:hAnsi="Tahoma" w:cs="Tahoma"/>
      <w:sz w:val="22"/>
      <w:szCs w:val="20"/>
    </w:rPr>
  </w:style>
  <w:style w:type="paragraph" w:styleId="affc">
    <w:name w:val="macro"/>
    <w:link w:val="affd"/>
    <w:uiPriority w:val="99"/>
    <w:semiHidden/>
    <w:rsid w:val="009074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d">
    <w:name w:val="טקסט מאקרו תו"/>
    <w:basedOn w:val="a3"/>
    <w:link w:val="affc"/>
    <w:uiPriority w:val="99"/>
    <w:semiHidden/>
    <w:rsid w:val="0090740E"/>
    <w:rPr>
      <w:rFonts w:ascii="Tahoma" w:hAnsi="Tahoma" w:cs="Tahoma"/>
      <w:szCs w:val="20"/>
    </w:rPr>
  </w:style>
  <w:style w:type="paragraph" w:styleId="affe">
    <w:name w:val="Plain Text"/>
    <w:basedOn w:val="a2"/>
    <w:link w:val="afff"/>
    <w:uiPriority w:val="99"/>
    <w:semiHidden/>
    <w:unhideWhenUsed/>
    <w:rsid w:val="0090740E"/>
    <w:pPr>
      <w:spacing w:after="0"/>
    </w:pPr>
    <w:rPr>
      <w:szCs w:val="21"/>
    </w:rPr>
  </w:style>
  <w:style w:type="character" w:customStyle="1" w:styleId="afff">
    <w:name w:val="טקסט רגיל תו"/>
    <w:basedOn w:val="a3"/>
    <w:link w:val="affe"/>
    <w:uiPriority w:val="99"/>
    <w:semiHidden/>
    <w:rsid w:val="0090740E"/>
    <w:rPr>
      <w:rFonts w:ascii="Tahoma" w:hAnsi="Tahoma" w:cs="Tahoma"/>
      <w:szCs w:val="21"/>
    </w:rPr>
  </w:style>
  <w:style w:type="paragraph" w:customStyle="1" w:styleId="afff0">
    <w:name w:val="סלוגן"/>
    <w:basedOn w:val="a2"/>
    <w:link w:val="afff1"/>
    <w:qFormat/>
    <w:rsid w:val="0090740E"/>
    <w:pPr>
      <w:spacing w:after="0"/>
      <w:jc w:val="center"/>
    </w:pPr>
    <w:rPr>
      <w:color w:val="FFFFFF" w:themeColor="background1"/>
    </w:rPr>
  </w:style>
  <w:style w:type="paragraph" w:customStyle="1" w:styleId="afff2">
    <w:name w:val="שורת כתובת"/>
    <w:basedOn w:val="a2"/>
    <w:link w:val="afff3"/>
    <w:semiHidden/>
    <w:qFormat/>
    <w:rsid w:val="0090740E"/>
    <w:pPr>
      <w:spacing w:after="0"/>
    </w:pPr>
  </w:style>
  <w:style w:type="character" w:customStyle="1" w:styleId="afff1">
    <w:name w:val="תו סלוגן"/>
    <w:basedOn w:val="a3"/>
    <w:link w:val="afff0"/>
    <w:rsid w:val="0090740E"/>
    <w:rPr>
      <w:rFonts w:ascii="Tahoma" w:hAnsi="Tahoma" w:cs="Tahoma"/>
      <w:color w:val="FFFFFF" w:themeColor="background1"/>
    </w:rPr>
  </w:style>
  <w:style w:type="character" w:customStyle="1" w:styleId="afff3">
    <w:name w:val="תו שורת כתובת"/>
    <w:basedOn w:val="a3"/>
    <w:link w:val="afff2"/>
    <w:semiHidden/>
    <w:rsid w:val="0090740E"/>
    <w:rPr>
      <w:rFonts w:ascii="Tahoma" w:hAnsi="Tahoma" w:cs="Tahoma"/>
    </w:rPr>
  </w:style>
  <w:style w:type="character" w:customStyle="1" w:styleId="Mention">
    <w:name w:val="Mention"/>
    <w:basedOn w:val="a3"/>
    <w:uiPriority w:val="99"/>
    <w:semiHidden/>
    <w:rsid w:val="0090740E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0740E"/>
    <w:pPr>
      <w:numPr>
        <w:numId w:val="17"/>
      </w:numPr>
    </w:pPr>
  </w:style>
  <w:style w:type="numbering" w:styleId="1ai">
    <w:name w:val="Outline List 1"/>
    <w:basedOn w:val="a5"/>
    <w:uiPriority w:val="99"/>
    <w:semiHidden/>
    <w:unhideWhenUsed/>
    <w:rsid w:val="0090740E"/>
    <w:pPr>
      <w:numPr>
        <w:numId w:val="18"/>
      </w:numPr>
    </w:pPr>
  </w:style>
  <w:style w:type="character" w:styleId="HTMLVariable">
    <w:name w:val="HTML Variable"/>
    <w:basedOn w:val="a3"/>
    <w:uiPriority w:val="99"/>
    <w:semiHidden/>
    <w:unhideWhenUsed/>
    <w:rsid w:val="0090740E"/>
    <w:rPr>
      <w:rFonts w:ascii="Tahoma" w:hAnsi="Tahoma" w:cs="Tahoma"/>
      <w:i/>
      <w:iCs/>
    </w:rPr>
  </w:style>
  <w:style w:type="paragraph" w:styleId="HTML3">
    <w:name w:val="HTML Address"/>
    <w:basedOn w:val="a2"/>
    <w:link w:val="HTML4"/>
    <w:uiPriority w:val="99"/>
    <w:semiHidden/>
    <w:unhideWhenUsed/>
    <w:rsid w:val="0090740E"/>
    <w:pPr>
      <w:spacing w:after="0"/>
    </w:pPr>
    <w:rPr>
      <w:i/>
      <w:iCs/>
    </w:rPr>
  </w:style>
  <w:style w:type="character" w:customStyle="1" w:styleId="HTML4">
    <w:name w:val="כתובת HTML תו"/>
    <w:basedOn w:val="a3"/>
    <w:link w:val="HTML3"/>
    <w:uiPriority w:val="99"/>
    <w:semiHidden/>
    <w:rsid w:val="0090740E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90740E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90740E"/>
    <w:rPr>
      <w:rFonts w:ascii="Tahoma" w:hAnsi="Tahoma" w:cs="Tahoma"/>
      <w:i/>
      <w:iCs/>
    </w:rPr>
  </w:style>
  <w:style w:type="character" w:styleId="HTML5">
    <w:name w:val="HTML Sample"/>
    <w:basedOn w:val="a3"/>
    <w:uiPriority w:val="99"/>
    <w:semiHidden/>
    <w:unhideWhenUsed/>
    <w:rsid w:val="0090740E"/>
    <w:rPr>
      <w:rFonts w:ascii="Tahoma" w:hAnsi="Tahoma" w:cs="Tahoma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90740E"/>
    <w:rPr>
      <w:rFonts w:ascii="Tahoma" w:hAnsi="Tahoma" w:cs="Tahoma"/>
    </w:rPr>
  </w:style>
  <w:style w:type="paragraph" w:styleId="TOC1">
    <w:name w:val="toc 1"/>
    <w:basedOn w:val="a2"/>
    <w:next w:val="a2"/>
    <w:autoRedefine/>
    <w:uiPriority w:val="39"/>
    <w:semiHidden/>
    <w:unhideWhenUsed/>
    <w:rsid w:val="0090740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0740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0740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0740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0740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0740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0740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0740E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0740E"/>
    <w:pPr>
      <w:spacing w:after="100"/>
      <w:ind w:left="1760"/>
    </w:pPr>
  </w:style>
  <w:style w:type="paragraph" w:styleId="afff4">
    <w:name w:val="TOC Heading"/>
    <w:basedOn w:val="1"/>
    <w:next w:val="a2"/>
    <w:uiPriority w:val="39"/>
    <w:semiHidden/>
    <w:unhideWhenUsed/>
    <w:qFormat/>
    <w:rsid w:val="0090740E"/>
    <w:pPr>
      <w:spacing w:before="240" w:after="0"/>
      <w:contextualSpacing w:val="0"/>
      <w:outlineLvl w:val="9"/>
    </w:pPr>
    <w:rPr>
      <w:b w:val="0"/>
      <w:sz w:val="32"/>
    </w:rPr>
  </w:style>
  <w:style w:type="character" w:styleId="afff5">
    <w:name w:val="Subtle Reference"/>
    <w:basedOn w:val="a3"/>
    <w:uiPriority w:val="31"/>
    <w:semiHidden/>
    <w:qFormat/>
    <w:rsid w:val="0090740E"/>
    <w:rPr>
      <w:rFonts w:ascii="Tahoma" w:hAnsi="Tahoma" w:cs="Tahoma"/>
      <w:smallCaps/>
      <w:color w:val="5A5A5A" w:themeColor="text1" w:themeTint="A5"/>
    </w:rPr>
  </w:style>
  <w:style w:type="character" w:styleId="afff6">
    <w:name w:val="Subtle Emphasis"/>
    <w:basedOn w:val="a3"/>
    <w:uiPriority w:val="19"/>
    <w:semiHidden/>
    <w:qFormat/>
    <w:rsid w:val="0090740E"/>
    <w:rPr>
      <w:rFonts w:ascii="Tahoma" w:hAnsi="Tahoma" w:cs="Tahoma"/>
      <w:i/>
      <w:iCs/>
      <w:color w:val="404040" w:themeColor="text1" w:themeTint="BF"/>
    </w:rPr>
  </w:style>
  <w:style w:type="table" w:styleId="afff7">
    <w:name w:val="Table Professional"/>
    <w:basedOn w:val="a4"/>
    <w:uiPriority w:val="99"/>
    <w:semiHidden/>
    <w:unhideWhenUsed/>
    <w:rsid w:val="009074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0740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afff8">
    <w:name w:val="Bibliography"/>
    <w:basedOn w:val="a2"/>
    <w:next w:val="a2"/>
    <w:uiPriority w:val="37"/>
    <w:semiHidden/>
    <w:unhideWhenUsed/>
    <w:rsid w:val="0090740E"/>
  </w:style>
  <w:style w:type="character" w:styleId="afff9">
    <w:name w:val="Book Title"/>
    <w:basedOn w:val="a3"/>
    <w:uiPriority w:val="33"/>
    <w:semiHidden/>
    <w:unhideWhenUsed/>
    <w:qFormat/>
    <w:rsid w:val="0090740E"/>
    <w:rPr>
      <w:rFonts w:ascii="Tahoma" w:hAnsi="Tahoma" w:cs="Tahoma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rsid w:val="0090740E"/>
    <w:rPr>
      <w:rFonts w:ascii="Tahoma" w:hAnsi="Tahoma" w:cs="Tahoma"/>
      <w:color w:val="2B579A"/>
      <w:shd w:val="clear" w:color="auto" w:fill="E1DFDD"/>
    </w:rPr>
  </w:style>
  <w:style w:type="paragraph" w:styleId="afffa">
    <w:name w:val="Message Header"/>
    <w:basedOn w:val="a2"/>
    <w:link w:val="afffb"/>
    <w:uiPriority w:val="99"/>
    <w:semiHidden/>
    <w:rsid w:val="009074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afffb">
    <w:name w:val="כותרת עליונה של הודעה תו"/>
    <w:basedOn w:val="a3"/>
    <w:link w:val="afffa"/>
    <w:uiPriority w:val="99"/>
    <w:semiHidden/>
    <w:rsid w:val="0090740E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ffc">
    <w:name w:val="Table Elegant"/>
    <w:basedOn w:val="a4"/>
    <w:uiPriority w:val="99"/>
    <w:semiHidden/>
    <w:unhideWhenUsed/>
    <w:rsid w:val="009074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List"/>
    <w:basedOn w:val="a2"/>
    <w:uiPriority w:val="99"/>
    <w:semiHidden/>
    <w:unhideWhenUsed/>
    <w:rsid w:val="0090740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90740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0740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0740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0740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9074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9074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9074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9074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9074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074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List Continue"/>
    <w:basedOn w:val="a2"/>
    <w:uiPriority w:val="99"/>
    <w:semiHidden/>
    <w:unhideWhenUsed/>
    <w:rsid w:val="0090740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90740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0740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0740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0740E"/>
    <w:pPr>
      <w:spacing w:after="120"/>
      <w:ind w:left="1800"/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90740E"/>
    <w:pPr>
      <w:ind w:left="720"/>
      <w:contextualSpacing/>
    </w:pPr>
  </w:style>
  <w:style w:type="paragraph" w:styleId="a">
    <w:name w:val="List Number"/>
    <w:basedOn w:val="a2"/>
    <w:uiPriority w:val="11"/>
    <w:semiHidden/>
    <w:unhideWhenUsed/>
    <w:qFormat/>
    <w:rsid w:val="0090740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0740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0740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0740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0740E"/>
    <w:pPr>
      <w:numPr>
        <w:numId w:val="12"/>
      </w:numPr>
      <w:contextualSpacing/>
    </w:pPr>
  </w:style>
  <w:style w:type="paragraph" w:styleId="a0">
    <w:name w:val="List Bullet"/>
    <w:basedOn w:val="a2"/>
    <w:uiPriority w:val="10"/>
    <w:semiHidden/>
    <w:unhideWhenUsed/>
    <w:qFormat/>
    <w:rsid w:val="0090740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074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074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074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0740E"/>
    <w:pPr>
      <w:numPr>
        <w:numId w:val="8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074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able of figures"/>
    <w:basedOn w:val="a2"/>
    <w:next w:val="a2"/>
    <w:uiPriority w:val="99"/>
    <w:semiHidden/>
    <w:unhideWhenUsed/>
    <w:rsid w:val="0090740E"/>
    <w:pPr>
      <w:spacing w:after="0"/>
    </w:pPr>
  </w:style>
  <w:style w:type="character" w:styleId="affff1">
    <w:name w:val="endnote reference"/>
    <w:basedOn w:val="a3"/>
    <w:uiPriority w:val="99"/>
    <w:semiHidden/>
    <w:unhideWhenUsed/>
    <w:rsid w:val="0090740E"/>
    <w:rPr>
      <w:rFonts w:ascii="Tahoma" w:hAnsi="Tahoma" w:cs="Tahoma"/>
      <w:vertAlign w:val="superscript"/>
    </w:rPr>
  </w:style>
  <w:style w:type="paragraph" w:styleId="affff2">
    <w:name w:val="table of authorities"/>
    <w:basedOn w:val="a2"/>
    <w:next w:val="a2"/>
    <w:uiPriority w:val="99"/>
    <w:semiHidden/>
    <w:unhideWhenUsed/>
    <w:rsid w:val="0090740E"/>
    <w:pPr>
      <w:spacing w:after="0"/>
      <w:ind w:left="220" w:hanging="220"/>
    </w:pPr>
  </w:style>
  <w:style w:type="paragraph" w:styleId="affff3">
    <w:name w:val="toa heading"/>
    <w:basedOn w:val="a2"/>
    <w:next w:val="a2"/>
    <w:uiPriority w:val="99"/>
    <w:semiHidden/>
    <w:unhideWhenUsed/>
    <w:rsid w:val="0090740E"/>
    <w:pPr>
      <w:spacing w:before="120"/>
    </w:pPr>
    <w:rPr>
      <w:rFonts w:eastAsiaTheme="majorEastAsia"/>
      <w:b/>
      <w:bCs/>
      <w:sz w:val="24"/>
      <w:szCs w:val="24"/>
    </w:rPr>
  </w:style>
  <w:style w:type="paragraph" w:styleId="affff4">
    <w:name w:val="Quote"/>
    <w:basedOn w:val="a2"/>
    <w:next w:val="a2"/>
    <w:link w:val="affff5"/>
    <w:uiPriority w:val="29"/>
    <w:semiHidden/>
    <w:qFormat/>
    <w:rsid w:val="0090740E"/>
    <w:pPr>
      <w:spacing w:before="200" w:after="160"/>
      <w:ind w:left="864" w:right="864"/>
      <w:jc w:val="center"/>
    </w:pPr>
    <w:rPr>
      <w:i/>
      <w:iCs/>
    </w:rPr>
  </w:style>
  <w:style w:type="character" w:customStyle="1" w:styleId="affff5">
    <w:name w:val="ציטוט תו"/>
    <w:basedOn w:val="a3"/>
    <w:link w:val="affff4"/>
    <w:uiPriority w:val="29"/>
    <w:semiHidden/>
    <w:rsid w:val="0090740E"/>
    <w:rPr>
      <w:rFonts w:ascii="Tahoma" w:hAnsi="Tahoma" w:cs="Tahoma"/>
      <w:i/>
      <w:iCs/>
    </w:rPr>
  </w:style>
  <w:style w:type="character" w:styleId="affff6">
    <w:name w:val="Emphasis"/>
    <w:basedOn w:val="a3"/>
    <w:uiPriority w:val="20"/>
    <w:semiHidden/>
    <w:unhideWhenUsed/>
    <w:qFormat/>
    <w:rsid w:val="0090740E"/>
    <w:rPr>
      <w:rFonts w:ascii="Tahoma" w:hAnsi="Tahoma" w:cs="Tahoma"/>
      <w:i/>
      <w:iCs/>
    </w:rPr>
  </w:style>
  <w:style w:type="table" w:styleId="affff7">
    <w:name w:val="Colorful List"/>
    <w:basedOn w:val="a4"/>
    <w:uiPriority w:val="72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074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9074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074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8">
    <w:name w:val="Colorful Shading"/>
    <w:basedOn w:val="a4"/>
    <w:uiPriority w:val="71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9">
    <w:name w:val="Colorful Grid"/>
    <w:basedOn w:val="a4"/>
    <w:uiPriority w:val="73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ffffa">
    <w:name w:val="envelope address"/>
    <w:basedOn w:val="a2"/>
    <w:uiPriority w:val="99"/>
    <w:semiHidden/>
    <w:unhideWhenUsed/>
    <w:rsid w:val="0090740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character" w:customStyle="1" w:styleId="32">
    <w:name w:val="כותרת 3 תו"/>
    <w:basedOn w:val="a3"/>
    <w:link w:val="31"/>
    <w:uiPriority w:val="9"/>
    <w:semiHidden/>
    <w:rsid w:val="0090740E"/>
    <w:rPr>
      <w:rFonts w:ascii="Tahoma" w:eastAsiaTheme="majorEastAsia" w:hAnsi="Tahoma" w:cs="Tahoma"/>
      <w:color w:val="1C515A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90740E"/>
    <w:rPr>
      <w:rFonts w:ascii="Tahoma" w:eastAsiaTheme="majorEastAsia" w:hAnsi="Tahoma" w:cs="Tahoma"/>
      <w:i/>
      <w:iCs/>
      <w:color w:val="2A7B88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90740E"/>
    <w:rPr>
      <w:rFonts w:ascii="Tahoma" w:eastAsiaTheme="majorEastAsia" w:hAnsi="Tahoma" w:cs="Tahoma"/>
      <w:color w:val="2A7B88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90740E"/>
    <w:rPr>
      <w:rFonts w:ascii="Tahoma" w:eastAsiaTheme="majorEastAsia" w:hAnsi="Tahoma" w:cs="Tahoma"/>
      <w:color w:val="1C515A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90740E"/>
    <w:rPr>
      <w:rFonts w:ascii="Tahoma" w:eastAsiaTheme="majorEastAsia" w:hAnsi="Tahoma" w:cs="Tahoma"/>
      <w:i/>
      <w:iCs/>
      <w:color w:val="1C515A" w:themeColor="accent1" w:themeShade="7F"/>
    </w:rPr>
  </w:style>
  <w:style w:type="numbering" w:styleId="a1">
    <w:name w:val="Outline List 3"/>
    <w:basedOn w:val="a5"/>
    <w:uiPriority w:val="99"/>
    <w:semiHidden/>
    <w:unhideWhenUsed/>
    <w:rsid w:val="0090740E"/>
    <w:pPr>
      <w:numPr>
        <w:numId w:val="19"/>
      </w:numPr>
    </w:pPr>
  </w:style>
  <w:style w:type="table" w:styleId="17">
    <w:name w:val="Plain Table 1"/>
    <w:basedOn w:val="a4"/>
    <w:uiPriority w:val="41"/>
    <w:rsid w:val="0090740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90740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0740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No Spacing"/>
    <w:uiPriority w:val="1"/>
    <w:semiHidden/>
    <w:qFormat/>
    <w:rsid w:val="0090740E"/>
    <w:pPr>
      <w:spacing w:after="0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rsid w:val="0090740E"/>
    <w:rPr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rsid w:val="0090740E"/>
    <w:rPr>
      <w:rFonts w:ascii="Tahoma" w:hAnsi="Tahoma" w:cs="Tahoma"/>
      <w:u w:val="dotted"/>
    </w:rPr>
  </w:style>
  <w:style w:type="character" w:customStyle="1" w:styleId="UnresolvedMention">
    <w:name w:val="Unresolved Mention"/>
    <w:basedOn w:val="a3"/>
    <w:uiPriority w:val="99"/>
    <w:semiHidden/>
    <w:rsid w:val="0090740E"/>
    <w:rPr>
      <w:rFonts w:ascii="Tahoma" w:hAnsi="Tahoma" w:cs="Tahoma"/>
      <w:color w:val="605E5C"/>
      <w:shd w:val="clear" w:color="auto" w:fill="E1DFDD"/>
    </w:rPr>
  </w:style>
  <w:style w:type="paragraph" w:styleId="affffc">
    <w:name w:val="Body Text"/>
    <w:basedOn w:val="a2"/>
    <w:link w:val="affffd"/>
    <w:uiPriority w:val="99"/>
    <w:semiHidden/>
    <w:unhideWhenUsed/>
    <w:rsid w:val="0090740E"/>
    <w:pPr>
      <w:spacing w:after="120"/>
    </w:pPr>
  </w:style>
  <w:style w:type="character" w:customStyle="1" w:styleId="affffd">
    <w:name w:val="גוף טקסט תו"/>
    <w:basedOn w:val="a3"/>
    <w:link w:val="affffc"/>
    <w:uiPriority w:val="99"/>
    <w:semiHidden/>
    <w:rsid w:val="0090740E"/>
    <w:rPr>
      <w:rFonts w:ascii="Tahoma" w:hAnsi="Tahoma" w:cs="Tahoma"/>
    </w:rPr>
  </w:style>
  <w:style w:type="paragraph" w:styleId="2c">
    <w:name w:val="Body Text 2"/>
    <w:basedOn w:val="a2"/>
    <w:link w:val="2d"/>
    <w:uiPriority w:val="99"/>
    <w:semiHidden/>
    <w:unhideWhenUsed/>
    <w:rsid w:val="0090740E"/>
    <w:pPr>
      <w:spacing w:after="120" w:line="480" w:lineRule="auto"/>
    </w:pPr>
  </w:style>
  <w:style w:type="character" w:customStyle="1" w:styleId="2d">
    <w:name w:val="גוף טקסט 2 תו"/>
    <w:basedOn w:val="a3"/>
    <w:link w:val="2c"/>
    <w:uiPriority w:val="99"/>
    <w:semiHidden/>
    <w:rsid w:val="0090740E"/>
    <w:rPr>
      <w:rFonts w:ascii="Tahoma" w:hAnsi="Tahoma" w:cs="Tahoma"/>
    </w:rPr>
  </w:style>
  <w:style w:type="paragraph" w:styleId="affffe">
    <w:name w:val="Body Text Indent"/>
    <w:basedOn w:val="a2"/>
    <w:link w:val="afffff"/>
    <w:uiPriority w:val="99"/>
    <w:semiHidden/>
    <w:unhideWhenUsed/>
    <w:rsid w:val="0090740E"/>
    <w:pPr>
      <w:spacing w:after="120"/>
      <w:ind w:left="360"/>
    </w:pPr>
  </w:style>
  <w:style w:type="character" w:customStyle="1" w:styleId="afffff">
    <w:name w:val="כניסה בגוף טקסט תו"/>
    <w:basedOn w:val="a3"/>
    <w:link w:val="affffe"/>
    <w:uiPriority w:val="99"/>
    <w:semiHidden/>
    <w:rsid w:val="0090740E"/>
    <w:rPr>
      <w:rFonts w:ascii="Tahoma" w:hAnsi="Tahoma" w:cs="Tahoma"/>
    </w:rPr>
  </w:style>
  <w:style w:type="paragraph" w:styleId="2e">
    <w:name w:val="Body Text Indent 2"/>
    <w:basedOn w:val="a2"/>
    <w:link w:val="2f"/>
    <w:uiPriority w:val="99"/>
    <w:semiHidden/>
    <w:unhideWhenUsed/>
    <w:rsid w:val="0090740E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uiPriority w:val="99"/>
    <w:semiHidden/>
    <w:rsid w:val="0090740E"/>
    <w:rPr>
      <w:rFonts w:ascii="Tahoma" w:hAnsi="Tahoma" w:cs="Tahoma"/>
    </w:rPr>
  </w:style>
  <w:style w:type="paragraph" w:styleId="afffff0">
    <w:name w:val="Body Text First Indent"/>
    <w:basedOn w:val="affffc"/>
    <w:link w:val="afffff1"/>
    <w:uiPriority w:val="99"/>
    <w:semiHidden/>
    <w:unhideWhenUsed/>
    <w:rsid w:val="0090740E"/>
    <w:pPr>
      <w:spacing w:after="280"/>
      <w:ind w:firstLine="360"/>
    </w:pPr>
  </w:style>
  <w:style w:type="character" w:customStyle="1" w:styleId="afffff1">
    <w:name w:val="כניסת שורה ראשונה בגוף טקסט תו"/>
    <w:basedOn w:val="affffd"/>
    <w:link w:val="afffff0"/>
    <w:uiPriority w:val="99"/>
    <w:semiHidden/>
    <w:rsid w:val="0090740E"/>
    <w:rPr>
      <w:rFonts w:ascii="Tahoma" w:hAnsi="Tahoma" w:cs="Tahoma"/>
    </w:rPr>
  </w:style>
  <w:style w:type="paragraph" w:styleId="2f0">
    <w:name w:val="Body Text First Indent 2"/>
    <w:basedOn w:val="affffe"/>
    <w:link w:val="2f1"/>
    <w:uiPriority w:val="99"/>
    <w:semiHidden/>
    <w:unhideWhenUsed/>
    <w:rsid w:val="0090740E"/>
    <w:pPr>
      <w:spacing w:after="280"/>
      <w:ind w:firstLine="360"/>
    </w:pPr>
  </w:style>
  <w:style w:type="character" w:customStyle="1" w:styleId="2f1">
    <w:name w:val="כניסת שורה ראשונה בגוף טקסט 2 תו"/>
    <w:basedOn w:val="afffff"/>
    <w:link w:val="2f0"/>
    <w:uiPriority w:val="99"/>
    <w:semiHidden/>
    <w:rsid w:val="0090740E"/>
    <w:rPr>
      <w:rFonts w:ascii="Tahoma" w:hAnsi="Tahoma" w:cs="Tahoma"/>
    </w:rPr>
  </w:style>
  <w:style w:type="paragraph" w:styleId="afffff2">
    <w:name w:val="Normal Indent"/>
    <w:basedOn w:val="a2"/>
    <w:uiPriority w:val="99"/>
    <w:semiHidden/>
    <w:unhideWhenUsed/>
    <w:rsid w:val="0090740E"/>
    <w:pPr>
      <w:ind w:left="720"/>
    </w:pPr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90740E"/>
    <w:pPr>
      <w:spacing w:after="0"/>
    </w:pPr>
  </w:style>
  <w:style w:type="character" w:customStyle="1" w:styleId="afffff4">
    <w:name w:val="כותרת הערות תו"/>
    <w:basedOn w:val="a3"/>
    <w:link w:val="afffff3"/>
    <w:uiPriority w:val="99"/>
    <w:semiHidden/>
    <w:rsid w:val="0090740E"/>
    <w:rPr>
      <w:rFonts w:ascii="Tahoma" w:hAnsi="Tahoma" w:cs="Tahoma"/>
    </w:rPr>
  </w:style>
  <w:style w:type="table" w:styleId="afffff5">
    <w:name w:val="Table Contemporary"/>
    <w:basedOn w:val="a4"/>
    <w:uiPriority w:val="99"/>
    <w:semiHidden/>
    <w:unhideWhenUsed/>
    <w:rsid w:val="009074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Light List"/>
    <w:basedOn w:val="a4"/>
    <w:uiPriority w:val="61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90740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0740E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0740E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0740E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0740E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0740E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0740E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afffff8">
    <w:name w:val="Light Grid"/>
    <w:basedOn w:val="a4"/>
    <w:uiPriority w:val="62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0740E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ff9">
    <w:name w:val="Dark List"/>
    <w:basedOn w:val="a4"/>
    <w:uiPriority w:val="70"/>
    <w:semiHidden/>
    <w:unhideWhenUsed/>
    <w:rsid w:val="009074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074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074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074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074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074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074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18">
    <w:name w:val="List Table 1 Light"/>
    <w:basedOn w:val="a4"/>
    <w:uiPriority w:val="46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1-22">
    <w:name w:val="List Table 1 Light Accent 2"/>
    <w:basedOn w:val="a4"/>
    <w:uiPriority w:val="46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2">
    <w:name w:val="List Table 1 Light Accent 3"/>
    <w:basedOn w:val="a4"/>
    <w:uiPriority w:val="46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2">
    <w:name w:val="List Table 1 Light Accent 4"/>
    <w:basedOn w:val="a4"/>
    <w:uiPriority w:val="46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1-52">
    <w:name w:val="List Table 1 Light Accent 5"/>
    <w:basedOn w:val="a4"/>
    <w:uiPriority w:val="46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2">
    <w:name w:val="List Table 1 Light Accent 6"/>
    <w:basedOn w:val="a4"/>
    <w:uiPriority w:val="46"/>
    <w:rsid w:val="009074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f2">
    <w:name w:val="List Table 2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2">
    <w:name w:val="List Table 2 Accent 2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2">
    <w:name w:val="List Table 2 Accent 3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1">
    <w:name w:val="List Table 2 Accent 4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2">
    <w:name w:val="List Table 2 Accent 5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2">
    <w:name w:val="List Table 2 Accent 6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e">
    <w:name w:val="List Table 3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">
    <w:name w:val="List Table 4 Accent 2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List Table 4 Accent 3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List Table 4 Accent 4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">
    <w:name w:val="List Table 4 Accent 5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List Table 4 Accent 6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7">
    <w:name w:val="List Table 5 Dark"/>
    <w:basedOn w:val="a4"/>
    <w:uiPriority w:val="50"/>
    <w:rsid w:val="009074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074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074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074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074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074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074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0740E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">
    <w:name w:val="List Table 6 Colorful Accent 2"/>
    <w:basedOn w:val="a4"/>
    <w:uiPriority w:val="51"/>
    <w:rsid w:val="0090740E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List Table 6 Colorful Accent 3"/>
    <w:basedOn w:val="a4"/>
    <w:uiPriority w:val="51"/>
    <w:rsid w:val="0090740E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List Table 6 Colorful Accent 4"/>
    <w:basedOn w:val="a4"/>
    <w:uiPriority w:val="51"/>
    <w:rsid w:val="0090740E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">
    <w:name w:val="List Table 6 Colorful Accent 5"/>
    <w:basedOn w:val="a4"/>
    <w:uiPriority w:val="51"/>
    <w:rsid w:val="0090740E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List Table 6 Colorful Accent 6"/>
    <w:basedOn w:val="a4"/>
    <w:uiPriority w:val="51"/>
    <w:rsid w:val="0090740E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2">
    <w:name w:val="List Table 7 Colorful"/>
    <w:basedOn w:val="a4"/>
    <w:uiPriority w:val="52"/>
    <w:rsid w:val="0090740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0740E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0740E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0740E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0740E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0740E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0740E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E-mail Signature"/>
    <w:basedOn w:val="a2"/>
    <w:link w:val="afffffb"/>
    <w:uiPriority w:val="99"/>
    <w:semiHidden/>
    <w:unhideWhenUsed/>
    <w:rsid w:val="0090740E"/>
    <w:pPr>
      <w:spacing w:after="0"/>
    </w:pPr>
  </w:style>
  <w:style w:type="character" w:customStyle="1" w:styleId="afffffb">
    <w:name w:val="חתימת דואר אלקטרוני תו"/>
    <w:basedOn w:val="a3"/>
    <w:link w:val="afffffa"/>
    <w:uiPriority w:val="99"/>
    <w:semiHidden/>
    <w:rsid w:val="0090740E"/>
    <w:rPr>
      <w:rFonts w:ascii="Tahoma" w:hAnsi="Tahoma" w:cs="Tahoma"/>
    </w:rPr>
  </w:style>
  <w:style w:type="table" w:styleId="19">
    <w:name w:val="Table Columns 1"/>
    <w:basedOn w:val="a4"/>
    <w:uiPriority w:val="99"/>
    <w:semiHidden/>
    <w:unhideWhenUsed/>
    <w:rsid w:val="009074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9074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074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074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074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9074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074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9074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90740E"/>
    <w:pPr>
      <w:spacing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90740E"/>
    <w:pPr>
      <w:spacing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90740E"/>
    <w:pPr>
      <w:spacing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90740E"/>
    <w:pPr>
      <w:spacing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90740E"/>
    <w:pPr>
      <w:spacing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90740E"/>
    <w:pPr>
      <w:spacing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90740E"/>
    <w:pPr>
      <w:spacing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90740E"/>
    <w:pPr>
      <w:spacing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90740E"/>
    <w:pPr>
      <w:spacing w:after="0"/>
      <w:ind w:left="1980" w:hanging="220"/>
    </w:pPr>
  </w:style>
  <w:style w:type="paragraph" w:styleId="afffffc">
    <w:name w:val="index heading"/>
    <w:basedOn w:val="a2"/>
    <w:next w:val="Index1"/>
    <w:uiPriority w:val="99"/>
    <w:semiHidden/>
    <w:unhideWhenUsed/>
    <w:rsid w:val="0090740E"/>
    <w:rPr>
      <w:rFonts w:eastAsiaTheme="majorEastAsia"/>
      <w:b/>
      <w:bCs/>
    </w:rPr>
  </w:style>
  <w:style w:type="table" w:styleId="afffffd">
    <w:name w:val="Table Grid"/>
    <w:basedOn w:val="a4"/>
    <w:uiPriority w:val="39"/>
    <w:rsid w:val="009074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074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074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074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074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074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074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074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90740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90740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90740E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0740E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0740E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0740E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0740E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0740E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3">
    <w:name w:val="Grid Table 2 Accent 2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3">
    <w:name w:val="Grid Table 2 Accent 3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2">
    <w:name w:val="Grid Table 2 Accent 4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3">
    <w:name w:val="Grid Table 2 Accent 5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3">
    <w:name w:val="Grid Table 2 Accent 6"/>
    <w:basedOn w:val="a4"/>
    <w:uiPriority w:val="47"/>
    <w:rsid w:val="0090740E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2">
    <w:name w:val="Grid Table 3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0740E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b">
    <w:name w:val="Grid Table 4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0">
    <w:name w:val="Grid Table 4 Accent 2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Grid Table 4 Accent 3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Grid Table 4 Accent 4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0">
    <w:name w:val="Grid Table 4 Accent 5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Grid Table 4 Accent 6"/>
    <w:basedOn w:val="a4"/>
    <w:uiPriority w:val="49"/>
    <w:rsid w:val="0090740E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a">
    <w:name w:val="Grid Table 5 Dark"/>
    <w:basedOn w:val="a4"/>
    <w:uiPriority w:val="50"/>
    <w:rsid w:val="009074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074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5-20">
    <w:name w:val="Grid Table 5 Dark Accent 2"/>
    <w:basedOn w:val="a4"/>
    <w:uiPriority w:val="50"/>
    <w:rsid w:val="009074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0">
    <w:name w:val="Grid Table 5 Dark Accent 3"/>
    <w:basedOn w:val="a4"/>
    <w:uiPriority w:val="50"/>
    <w:rsid w:val="009074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0">
    <w:name w:val="Grid Table 5 Dark Accent 4"/>
    <w:basedOn w:val="a4"/>
    <w:uiPriority w:val="50"/>
    <w:rsid w:val="009074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5-50">
    <w:name w:val="Grid Table 5 Dark Accent 5"/>
    <w:basedOn w:val="a4"/>
    <w:uiPriority w:val="50"/>
    <w:rsid w:val="009074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0">
    <w:name w:val="Grid Table 5 Dark Accent 6"/>
    <w:basedOn w:val="a4"/>
    <w:uiPriority w:val="50"/>
    <w:rsid w:val="009074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4">
    <w:name w:val="Grid Table 6 Colorful"/>
    <w:basedOn w:val="a4"/>
    <w:uiPriority w:val="51"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0740E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0">
    <w:name w:val="Grid Table 6 Colorful Accent 2"/>
    <w:basedOn w:val="a4"/>
    <w:uiPriority w:val="51"/>
    <w:rsid w:val="0090740E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Grid Table 6 Colorful Accent 3"/>
    <w:basedOn w:val="a4"/>
    <w:uiPriority w:val="51"/>
    <w:rsid w:val="0090740E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Grid Table 6 Colorful Accent 4"/>
    <w:basedOn w:val="a4"/>
    <w:uiPriority w:val="51"/>
    <w:rsid w:val="0090740E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0">
    <w:name w:val="Grid Table 6 Colorful Accent 5"/>
    <w:basedOn w:val="a4"/>
    <w:uiPriority w:val="51"/>
    <w:rsid w:val="0090740E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Grid Table 6 Colorful Accent 6"/>
    <w:basedOn w:val="a4"/>
    <w:uiPriority w:val="51"/>
    <w:rsid w:val="0090740E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4">
    <w:name w:val="Grid Table 7 Colorful"/>
    <w:basedOn w:val="a4"/>
    <w:uiPriority w:val="52"/>
    <w:rsid w:val="009074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0740E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0740E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0740E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0740E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0740E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0740E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1e">
    <w:name w:val="Table Web 1"/>
    <w:basedOn w:val="a4"/>
    <w:uiPriority w:val="99"/>
    <w:semiHidden/>
    <w:unhideWhenUsed/>
    <w:rsid w:val="009074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9074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9074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3"/>
    <w:uiPriority w:val="99"/>
    <w:semiHidden/>
    <w:unhideWhenUsed/>
    <w:rsid w:val="0090740E"/>
    <w:rPr>
      <w:rFonts w:ascii="Tahoma" w:hAnsi="Tahoma" w:cs="Tahoma"/>
      <w:vertAlign w:val="superscript"/>
    </w:rPr>
  </w:style>
  <w:style w:type="character" w:styleId="affffff0">
    <w:name w:val="line number"/>
    <w:basedOn w:val="a3"/>
    <w:uiPriority w:val="99"/>
    <w:semiHidden/>
    <w:unhideWhenUsed/>
    <w:rsid w:val="0090740E"/>
    <w:rPr>
      <w:rFonts w:ascii="Tahoma" w:hAnsi="Tahoma" w:cs="Tahoma"/>
    </w:rPr>
  </w:style>
  <w:style w:type="table" w:styleId="-17">
    <w:name w:val="Table 3D effects 1"/>
    <w:basedOn w:val="a4"/>
    <w:uiPriority w:val="99"/>
    <w:semiHidden/>
    <w:unhideWhenUsed/>
    <w:rsid w:val="009074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9074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9074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90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qFormat/>
    <w:rsid w:val="0090740E"/>
    <w:rPr>
      <w:rFonts w:ascii="Tahoma" w:hAnsi="Tahoma" w:cs="Tahoma"/>
      <w:b/>
      <w:bCs/>
    </w:rPr>
  </w:style>
  <w:style w:type="character" w:styleId="affffff3">
    <w:name w:val="page number"/>
    <w:basedOn w:val="a3"/>
    <w:uiPriority w:val="99"/>
    <w:semiHidden/>
    <w:unhideWhenUsed/>
    <w:rsid w:val="0090740E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Roaming\Microsoft\Templates\&#1504;&#1497;&#1497;&#1512;%20&#1502;&#1499;&#1514;&#1489;&#1497;&#1501;%20&#1506;&#1501;%20&#1488;&#1497;&#1493;&#1512;%20&#1513;&#1500;%20&#1510;&#1497;&#1508;&#1493;&#1512;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73729-B22F-49F4-83C3-C77836F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איור של ציפור</Template>
  <TotalTime>0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2019-12-18T06:57:00Z</dcterms:created>
  <dcterms:modified xsi:type="dcterms:W3CDTF">2019-12-18T09:48:00Z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