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68" w:rsidRPr="00EA2342" w:rsidRDefault="00C72668" w:rsidP="00701361">
      <w:pPr>
        <w:tabs>
          <w:tab w:val="left" w:pos="8253"/>
          <w:tab w:val="right" w:pos="8973"/>
        </w:tabs>
        <w:spacing w:line="360" w:lineRule="auto"/>
        <w:jc w:val="both"/>
        <w:rPr>
          <w:rFonts w:asciiTheme="minorHAnsi" w:hAnsiTheme="minorHAnsi" w:cs="David" w:hint="cs"/>
          <w:sz w:val="22"/>
          <w:szCs w:val="22"/>
          <w:rtl/>
        </w:rPr>
      </w:pPr>
      <w:bookmarkStart w:id="0" w:name="_GoBack"/>
      <w:bookmarkEnd w:id="0"/>
    </w:p>
    <w:p w:rsidR="00701361" w:rsidRPr="00701361" w:rsidRDefault="001566C0" w:rsidP="00F15F0F">
      <w:pPr>
        <w:tabs>
          <w:tab w:val="left" w:pos="8253"/>
          <w:tab w:val="right" w:pos="8973"/>
        </w:tabs>
        <w:spacing w:line="360" w:lineRule="auto"/>
        <w:jc w:val="right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eastAsia"/>
          <w:sz w:val="22"/>
          <w:szCs w:val="22"/>
          <w:rtl/>
        </w:rPr>
        <w:t>‏</w:t>
      </w:r>
      <w:r w:rsidR="00F15F0F">
        <w:rPr>
          <w:rFonts w:ascii="David" w:hAnsi="David" w:cs="David" w:hint="cs"/>
          <w:sz w:val="22"/>
          <w:szCs w:val="22"/>
          <w:rtl/>
        </w:rPr>
        <w:t>29/01/2020</w:t>
      </w:r>
    </w:p>
    <w:p w:rsidR="00BF5001" w:rsidRPr="007916AE" w:rsidRDefault="00BF5001" w:rsidP="00BF5001">
      <w:pPr>
        <w:tabs>
          <w:tab w:val="left" w:pos="8253"/>
          <w:tab w:val="right" w:pos="8973"/>
        </w:tabs>
        <w:spacing w:line="360" w:lineRule="auto"/>
        <w:jc w:val="both"/>
        <w:rPr>
          <w:rFonts w:ascii="Segoe UI Light" w:hAnsi="Segoe UI Light" w:cs="Segoe UI Light"/>
          <w:sz w:val="22"/>
          <w:szCs w:val="22"/>
          <w:rtl/>
        </w:rPr>
      </w:pPr>
    </w:p>
    <w:p w:rsidR="001566C0" w:rsidRPr="001566C0" w:rsidRDefault="001566C0" w:rsidP="001566C0">
      <w:pPr>
        <w:jc w:val="center"/>
        <w:rPr>
          <w:rFonts w:ascii="Segoe UI Light" w:hAnsi="Segoe UI Light" w:cs="Segoe UI Light"/>
          <w:b/>
          <w:bCs/>
          <w:sz w:val="52"/>
          <w:szCs w:val="52"/>
          <w:u w:val="single"/>
          <w:rtl/>
        </w:rPr>
      </w:pPr>
      <w:r w:rsidRPr="001566C0">
        <w:rPr>
          <w:rFonts w:ascii="Segoe UI Light" w:hAnsi="Segoe UI Light" w:hint="cs"/>
          <w:b/>
          <w:bCs/>
          <w:sz w:val="52"/>
          <w:szCs w:val="52"/>
          <w:u w:val="single"/>
          <w:rtl/>
        </w:rPr>
        <w:t>דרוש</w:t>
      </w:r>
      <w:r w:rsidRPr="001566C0">
        <w:rPr>
          <w:rFonts w:ascii="Segoe UI Light" w:hAnsi="Segoe UI Light" w:cs="Segoe UI Light" w:hint="cs"/>
          <w:b/>
          <w:bCs/>
          <w:sz w:val="52"/>
          <w:szCs w:val="52"/>
          <w:u w:val="single"/>
          <w:rtl/>
        </w:rPr>
        <w:t>/</w:t>
      </w:r>
      <w:r w:rsidRPr="001566C0">
        <w:rPr>
          <w:rFonts w:ascii="Segoe UI Light" w:hAnsi="Segoe UI Light" w:hint="cs"/>
          <w:b/>
          <w:bCs/>
          <w:sz w:val="52"/>
          <w:szCs w:val="52"/>
          <w:u w:val="single"/>
          <w:rtl/>
        </w:rPr>
        <w:t>ה</w:t>
      </w:r>
      <w:r w:rsidR="00BF5001" w:rsidRPr="001566C0">
        <w:rPr>
          <w:rFonts w:ascii="Segoe UI Light" w:hAnsi="Segoe UI Light" w:cs="Segoe UI Light"/>
          <w:b/>
          <w:bCs/>
          <w:sz w:val="52"/>
          <w:szCs w:val="52"/>
          <w:u w:val="single"/>
          <w:rtl/>
        </w:rPr>
        <w:t xml:space="preserve">- </w:t>
      </w:r>
      <w:r w:rsidR="00BF5001" w:rsidRPr="001566C0">
        <w:rPr>
          <w:rFonts w:ascii="Segoe UI Light" w:hAnsi="Segoe UI Light"/>
          <w:b/>
          <w:bCs/>
          <w:sz w:val="52"/>
          <w:szCs w:val="52"/>
          <w:u w:val="single"/>
          <w:rtl/>
        </w:rPr>
        <w:t>מדרי</w:t>
      </w:r>
      <w:r w:rsidRPr="001566C0">
        <w:rPr>
          <w:rFonts w:ascii="Segoe UI Light" w:hAnsi="Segoe UI Light" w:hint="cs"/>
          <w:b/>
          <w:bCs/>
          <w:sz w:val="52"/>
          <w:szCs w:val="52"/>
          <w:u w:val="single"/>
          <w:rtl/>
        </w:rPr>
        <w:t>ך</w:t>
      </w:r>
      <w:r w:rsidR="00BF5001" w:rsidRPr="001566C0">
        <w:rPr>
          <w:rFonts w:ascii="Segoe UI Light" w:hAnsi="Segoe UI Light" w:cs="Segoe UI Light"/>
          <w:b/>
          <w:bCs/>
          <w:sz w:val="52"/>
          <w:szCs w:val="52"/>
          <w:u w:val="single"/>
          <w:rtl/>
        </w:rPr>
        <w:t>/</w:t>
      </w:r>
      <w:r w:rsidRPr="001566C0">
        <w:rPr>
          <w:rFonts w:ascii="Segoe UI Light" w:hAnsi="Segoe UI Light" w:hint="cs"/>
          <w:b/>
          <w:bCs/>
          <w:sz w:val="52"/>
          <w:szCs w:val="52"/>
          <w:u w:val="single"/>
          <w:rtl/>
        </w:rPr>
        <w:t>ת</w:t>
      </w:r>
      <w:r w:rsidR="00BF5001" w:rsidRPr="001566C0">
        <w:rPr>
          <w:rFonts w:ascii="Segoe UI Light" w:hAnsi="Segoe UI Light"/>
          <w:b/>
          <w:bCs/>
          <w:sz w:val="52"/>
          <w:szCs w:val="52"/>
          <w:u w:val="single"/>
          <w:rtl/>
        </w:rPr>
        <w:t xml:space="preserve"> צהרון</w:t>
      </w:r>
    </w:p>
    <w:p w:rsidR="00BF5001" w:rsidRPr="001566C0" w:rsidRDefault="00BF5001" w:rsidP="00394B94">
      <w:pPr>
        <w:jc w:val="center"/>
        <w:rPr>
          <w:rFonts w:ascii="Segoe UI Light" w:hAnsi="Segoe UI Light" w:cs="Segoe UI Light"/>
          <w:sz w:val="32"/>
          <w:szCs w:val="32"/>
          <w:u w:val="single"/>
          <w:rtl/>
        </w:rPr>
      </w:pPr>
      <w:r w:rsidRPr="001566C0">
        <w:rPr>
          <w:rFonts w:ascii="Segoe UI Light" w:hAnsi="Segoe UI Light"/>
          <w:sz w:val="32"/>
          <w:szCs w:val="32"/>
          <w:u w:val="single"/>
          <w:rtl/>
        </w:rPr>
        <w:t>ל</w:t>
      </w:r>
      <w:r w:rsidR="00F15F0F">
        <w:rPr>
          <w:rFonts w:ascii="Segoe UI Light" w:hAnsi="Segoe UI Light" w:hint="cs"/>
          <w:sz w:val="32"/>
          <w:szCs w:val="32"/>
          <w:u w:val="single"/>
          <w:rtl/>
        </w:rPr>
        <w:t xml:space="preserve">מסגרת </w:t>
      </w:r>
      <w:r w:rsidR="00F15F0F">
        <w:rPr>
          <w:rFonts w:ascii="Segoe UI Light" w:hAnsi="Segoe UI Light" w:cs="Segoe UI Light" w:hint="cs"/>
          <w:sz w:val="32"/>
          <w:szCs w:val="32"/>
          <w:u w:val="single"/>
          <w:rtl/>
        </w:rPr>
        <w:t>"</w:t>
      </w:r>
      <w:r w:rsidR="00F15F0F">
        <w:rPr>
          <w:rFonts w:ascii="Segoe UI Light" w:hAnsi="Segoe UI Light" w:hint="cs"/>
          <w:sz w:val="32"/>
          <w:szCs w:val="32"/>
          <w:u w:val="single"/>
          <w:rtl/>
        </w:rPr>
        <w:t>ניצנים</w:t>
      </w:r>
      <w:r w:rsidR="00F15F0F">
        <w:rPr>
          <w:rFonts w:ascii="Segoe UI Light" w:hAnsi="Segoe UI Light" w:cs="Segoe UI Light" w:hint="cs"/>
          <w:sz w:val="32"/>
          <w:szCs w:val="32"/>
          <w:u w:val="single"/>
          <w:rtl/>
        </w:rPr>
        <w:t xml:space="preserve">" </w:t>
      </w:r>
      <w:r w:rsidR="00F15F0F">
        <w:rPr>
          <w:rFonts w:ascii="Segoe UI Light" w:hAnsi="Segoe UI Light" w:hint="cs"/>
          <w:sz w:val="32"/>
          <w:szCs w:val="32"/>
          <w:u w:val="single"/>
          <w:rtl/>
        </w:rPr>
        <w:t>ל</w:t>
      </w:r>
      <w:r w:rsidRPr="001566C0">
        <w:rPr>
          <w:rFonts w:ascii="Segoe UI Light" w:hAnsi="Segoe UI Light"/>
          <w:sz w:val="32"/>
          <w:szCs w:val="32"/>
          <w:u w:val="single"/>
          <w:rtl/>
        </w:rPr>
        <w:t xml:space="preserve">ילדי בית ספר לשנת </w:t>
      </w:r>
      <w:r w:rsidR="001566C0">
        <w:rPr>
          <w:rFonts w:ascii="Segoe UI Light" w:hAnsi="Segoe UI Light" w:hint="cs"/>
          <w:sz w:val="32"/>
          <w:szCs w:val="32"/>
          <w:u w:val="single"/>
          <w:rtl/>
        </w:rPr>
        <w:t xml:space="preserve">הלימודים </w:t>
      </w:r>
      <w:proofErr w:type="spellStart"/>
      <w:r w:rsidR="00F15F0F">
        <w:rPr>
          <w:rFonts w:ascii="Segoe UI Light" w:hAnsi="Segoe UI Light"/>
          <w:sz w:val="32"/>
          <w:szCs w:val="32"/>
          <w:u w:val="single"/>
          <w:rtl/>
        </w:rPr>
        <w:t>תש</w:t>
      </w:r>
      <w:r w:rsidR="00F15F0F">
        <w:rPr>
          <w:rFonts w:ascii="Segoe UI Light" w:hAnsi="Segoe UI Light" w:cs="Segoe UI Light" w:hint="cs"/>
          <w:sz w:val="32"/>
          <w:szCs w:val="32"/>
          <w:u w:val="single"/>
          <w:rtl/>
        </w:rPr>
        <w:t>"</w:t>
      </w:r>
      <w:r w:rsidR="00394B94">
        <w:rPr>
          <w:rFonts w:ascii="Segoe UI Light" w:hAnsi="Segoe UI Light" w:hint="cs"/>
          <w:sz w:val="32"/>
          <w:szCs w:val="32"/>
          <w:u w:val="single"/>
          <w:rtl/>
        </w:rPr>
        <w:t>ף</w:t>
      </w:r>
      <w:proofErr w:type="spellEnd"/>
    </w:p>
    <w:p w:rsidR="00BF5001" w:rsidRPr="007916AE" w:rsidRDefault="00BF5001" w:rsidP="00BF5001">
      <w:pPr>
        <w:rPr>
          <w:rFonts w:ascii="Segoe UI Light" w:hAnsi="Segoe UI Light" w:cs="Segoe UI Light"/>
          <w:sz w:val="22"/>
          <w:szCs w:val="22"/>
          <w:rtl/>
        </w:rPr>
      </w:pPr>
    </w:p>
    <w:p w:rsidR="00BF5001" w:rsidRPr="001566C0" w:rsidRDefault="001566C0" w:rsidP="001566C0">
      <w:pPr>
        <w:rPr>
          <w:rFonts w:ascii="Segoe UI Light" w:hAnsi="Segoe UI Light" w:cs="Segoe UI Light"/>
          <w:sz w:val="26"/>
          <w:szCs w:val="26"/>
          <w:rtl/>
        </w:rPr>
      </w:pPr>
      <w:r w:rsidRPr="001566C0">
        <w:rPr>
          <w:rFonts w:ascii="Segoe UI Light" w:hAnsi="Segoe UI Light" w:hint="cs"/>
          <w:sz w:val="26"/>
          <w:szCs w:val="26"/>
          <w:rtl/>
        </w:rPr>
        <w:t>כ</w:t>
      </w:r>
      <w:r w:rsidR="00BF5001" w:rsidRPr="001566C0">
        <w:rPr>
          <w:rFonts w:ascii="Segoe UI Light" w:hAnsi="Segoe UI Light"/>
          <w:sz w:val="26"/>
          <w:szCs w:val="26"/>
          <w:rtl/>
        </w:rPr>
        <w:t>פר רתמים מחפשת מדרי</w:t>
      </w:r>
      <w:r w:rsidRPr="001566C0">
        <w:rPr>
          <w:rFonts w:ascii="Segoe UI Light" w:hAnsi="Segoe UI Light" w:hint="cs"/>
          <w:sz w:val="26"/>
          <w:szCs w:val="26"/>
          <w:rtl/>
        </w:rPr>
        <w:t>ך</w:t>
      </w:r>
      <w:r w:rsidR="00BF5001" w:rsidRPr="001566C0">
        <w:rPr>
          <w:rFonts w:ascii="Segoe UI Light" w:hAnsi="Segoe UI Light" w:cs="Segoe UI Light"/>
          <w:sz w:val="26"/>
          <w:szCs w:val="26"/>
          <w:rtl/>
        </w:rPr>
        <w:t>/</w:t>
      </w:r>
      <w:r w:rsidRPr="001566C0">
        <w:rPr>
          <w:rFonts w:ascii="Segoe UI Light" w:hAnsi="Segoe UI Light" w:hint="cs"/>
          <w:sz w:val="26"/>
          <w:szCs w:val="26"/>
          <w:rtl/>
        </w:rPr>
        <w:t xml:space="preserve">ת </w:t>
      </w:r>
      <w:r w:rsidR="00BF5001" w:rsidRPr="001566C0">
        <w:rPr>
          <w:rFonts w:ascii="Segoe UI Light" w:hAnsi="Segoe UI Light"/>
          <w:sz w:val="26"/>
          <w:szCs w:val="26"/>
          <w:rtl/>
        </w:rPr>
        <w:t xml:space="preserve">צהרון </w:t>
      </w:r>
      <w:r w:rsidR="00F15F0F">
        <w:rPr>
          <w:rFonts w:ascii="Segoe UI Light" w:hAnsi="Segoe UI Light" w:hint="cs"/>
          <w:sz w:val="26"/>
          <w:szCs w:val="26"/>
          <w:rtl/>
        </w:rPr>
        <w:t>נוספת</w:t>
      </w:r>
    </w:p>
    <w:p w:rsidR="00BF5001" w:rsidRPr="001566C0" w:rsidRDefault="00BF5001" w:rsidP="00F15F0F">
      <w:pPr>
        <w:rPr>
          <w:rFonts w:ascii="Segoe UI Light" w:hAnsi="Segoe UI Light" w:cs="Segoe UI Light"/>
          <w:sz w:val="26"/>
          <w:szCs w:val="26"/>
          <w:rtl/>
        </w:rPr>
      </w:pPr>
      <w:r w:rsidRPr="001566C0">
        <w:rPr>
          <w:rFonts w:ascii="Segoe UI Light" w:hAnsi="Segoe UI Light"/>
          <w:sz w:val="26"/>
          <w:szCs w:val="26"/>
          <w:rtl/>
        </w:rPr>
        <w:t>להפעלת צהרון לילדי בי</w:t>
      </w:r>
      <w:r w:rsidRPr="001566C0">
        <w:rPr>
          <w:rFonts w:ascii="Segoe UI Light" w:hAnsi="Segoe UI Light" w:cs="Segoe UI Light"/>
          <w:sz w:val="26"/>
          <w:szCs w:val="26"/>
          <w:rtl/>
        </w:rPr>
        <w:t>"</w:t>
      </w:r>
      <w:r w:rsidRPr="001566C0">
        <w:rPr>
          <w:rFonts w:ascii="Segoe UI Light" w:hAnsi="Segoe UI Light"/>
          <w:sz w:val="26"/>
          <w:szCs w:val="26"/>
          <w:rtl/>
        </w:rPr>
        <w:t xml:space="preserve">ס </w:t>
      </w:r>
      <w:r w:rsidRPr="001566C0">
        <w:rPr>
          <w:rFonts w:ascii="Segoe UI Light" w:hAnsi="Segoe UI Light" w:hint="cs"/>
          <w:sz w:val="26"/>
          <w:szCs w:val="26"/>
          <w:rtl/>
        </w:rPr>
        <w:t xml:space="preserve"> ברתמים </w:t>
      </w:r>
      <w:r w:rsidRPr="001566C0">
        <w:rPr>
          <w:rFonts w:ascii="Segoe UI Light" w:hAnsi="Segoe UI Light"/>
          <w:sz w:val="26"/>
          <w:szCs w:val="26"/>
          <w:rtl/>
        </w:rPr>
        <w:t xml:space="preserve">בשנת הלימודים </w:t>
      </w:r>
      <w:r w:rsidR="00F15F0F">
        <w:rPr>
          <w:rFonts w:ascii="Segoe UI Light" w:hAnsi="Segoe UI Light" w:hint="cs"/>
          <w:sz w:val="26"/>
          <w:szCs w:val="26"/>
          <w:rtl/>
        </w:rPr>
        <w:t>הנוכחית</w:t>
      </w:r>
      <w:r w:rsidRPr="001566C0">
        <w:rPr>
          <w:rFonts w:ascii="Segoe UI Light" w:hAnsi="Segoe UI Light" w:cs="Segoe UI Light"/>
          <w:sz w:val="26"/>
          <w:szCs w:val="26"/>
          <w:rtl/>
        </w:rPr>
        <w:t>.</w:t>
      </w:r>
    </w:p>
    <w:p w:rsidR="00BF5001" w:rsidRPr="001566C0" w:rsidRDefault="00BF5001" w:rsidP="00BF5001">
      <w:pPr>
        <w:rPr>
          <w:rFonts w:ascii="Segoe UI Light" w:hAnsi="Segoe UI Light" w:cs="Segoe UI Light"/>
          <w:sz w:val="26"/>
          <w:szCs w:val="26"/>
          <w:rtl/>
        </w:rPr>
      </w:pPr>
    </w:p>
    <w:p w:rsidR="001566C0" w:rsidRDefault="00BF5001" w:rsidP="00BF5001">
      <w:pPr>
        <w:rPr>
          <w:rFonts w:ascii="Segoe UI Light" w:hAnsi="Segoe UI Light" w:cs="Segoe UI Light"/>
          <w:sz w:val="26"/>
          <w:szCs w:val="26"/>
          <w:rtl/>
        </w:rPr>
      </w:pPr>
      <w:r w:rsidRPr="001566C0">
        <w:rPr>
          <w:rFonts w:ascii="Segoe UI Light" w:hAnsi="Segoe UI Light"/>
          <w:sz w:val="26"/>
          <w:szCs w:val="26"/>
          <w:u w:val="single"/>
          <w:rtl/>
        </w:rPr>
        <w:t>מהות התפקיד</w:t>
      </w:r>
      <w:r w:rsidRPr="001566C0">
        <w:rPr>
          <w:rFonts w:ascii="Segoe UI Light" w:hAnsi="Segoe UI Light" w:cs="Segoe UI Light"/>
          <w:sz w:val="26"/>
          <w:szCs w:val="26"/>
          <w:u w:val="single"/>
          <w:rtl/>
        </w:rPr>
        <w:t>:</w:t>
      </w:r>
      <w:r w:rsidRPr="001566C0">
        <w:rPr>
          <w:rFonts w:ascii="Segoe UI Light" w:hAnsi="Segoe UI Light" w:cs="Segoe UI Light"/>
          <w:sz w:val="26"/>
          <w:szCs w:val="26"/>
          <w:rtl/>
        </w:rPr>
        <w:t xml:space="preserve"> </w:t>
      </w:r>
    </w:p>
    <w:p w:rsidR="00BF5001" w:rsidRPr="001566C0" w:rsidRDefault="00BF5001" w:rsidP="00BF5001">
      <w:pPr>
        <w:rPr>
          <w:rFonts w:ascii="Segoe UI Light" w:hAnsi="Segoe UI Light" w:cs="Segoe UI Light"/>
          <w:sz w:val="26"/>
          <w:szCs w:val="26"/>
          <w:rtl/>
        </w:rPr>
      </w:pPr>
      <w:r w:rsidRPr="001566C0">
        <w:rPr>
          <w:rFonts w:ascii="Segoe UI Light" w:hAnsi="Segoe UI Light"/>
          <w:sz w:val="26"/>
          <w:szCs w:val="26"/>
          <w:rtl/>
        </w:rPr>
        <w:t xml:space="preserve">הדרכה </w:t>
      </w:r>
      <w:r w:rsidRPr="00F15F0F">
        <w:rPr>
          <w:rFonts w:ascii="Segoe UI Light" w:hAnsi="Segoe UI Light"/>
          <w:b/>
          <w:bCs/>
          <w:sz w:val="26"/>
          <w:szCs w:val="26"/>
          <w:rtl/>
        </w:rPr>
        <w:t xml:space="preserve">ותפעול </w:t>
      </w:r>
      <w:r w:rsidRPr="001566C0">
        <w:rPr>
          <w:rFonts w:ascii="Segoe UI Light" w:hAnsi="Segoe UI Light"/>
          <w:sz w:val="26"/>
          <w:szCs w:val="26"/>
          <w:rtl/>
        </w:rPr>
        <w:t>מסגרת הצהרון הכוללת</w:t>
      </w:r>
      <w:r w:rsidRPr="001566C0">
        <w:rPr>
          <w:rFonts w:ascii="Segoe UI Light" w:hAnsi="Segoe UI Light" w:cs="Segoe UI Light"/>
          <w:sz w:val="26"/>
          <w:szCs w:val="26"/>
          <w:rtl/>
        </w:rPr>
        <w:t>:</w:t>
      </w:r>
    </w:p>
    <w:p w:rsidR="00BF5001" w:rsidRPr="001566C0" w:rsidRDefault="00BF5001" w:rsidP="00BF5001">
      <w:pPr>
        <w:rPr>
          <w:rFonts w:ascii="Segoe UI Light" w:hAnsi="Segoe UI Light" w:cs="Segoe UI Light"/>
          <w:sz w:val="26"/>
          <w:szCs w:val="26"/>
          <w:rtl/>
        </w:rPr>
      </w:pPr>
    </w:p>
    <w:p w:rsidR="00BF5001" w:rsidRDefault="001566C0" w:rsidP="00BF5001">
      <w:pPr>
        <w:pStyle w:val="a5"/>
        <w:numPr>
          <w:ilvl w:val="0"/>
          <w:numId w:val="47"/>
        </w:numPr>
        <w:spacing w:after="160" w:line="259" w:lineRule="auto"/>
        <w:rPr>
          <w:rFonts w:ascii="Segoe UI Light" w:hAnsi="Segoe UI Light" w:cs="Segoe UI Light"/>
          <w:sz w:val="26"/>
          <w:szCs w:val="26"/>
        </w:rPr>
      </w:pPr>
      <w:r w:rsidRPr="001566C0">
        <w:rPr>
          <w:rFonts w:ascii="Segoe UI Light" w:hAnsi="Segoe UI Light"/>
          <w:sz w:val="26"/>
          <w:szCs w:val="26"/>
          <w:rtl/>
        </w:rPr>
        <w:t>הדרכה והפעלת המסגרת</w:t>
      </w:r>
    </w:p>
    <w:p w:rsidR="00394B94" w:rsidRPr="001566C0" w:rsidRDefault="00394B94" w:rsidP="00BF5001">
      <w:pPr>
        <w:pStyle w:val="a5"/>
        <w:numPr>
          <w:ilvl w:val="0"/>
          <w:numId w:val="47"/>
        </w:numPr>
        <w:spacing w:after="160" w:line="259" w:lineRule="auto"/>
        <w:rPr>
          <w:rFonts w:ascii="Segoe UI Light" w:hAnsi="Segoe UI Light" w:cs="Segoe UI Light"/>
          <w:sz w:val="26"/>
          <w:szCs w:val="26"/>
          <w:rtl/>
        </w:rPr>
      </w:pPr>
      <w:r>
        <w:rPr>
          <w:rFonts w:ascii="Segoe UI Light" w:hAnsi="Segoe UI Light" w:hint="cs"/>
          <w:sz w:val="26"/>
          <w:szCs w:val="26"/>
          <w:rtl/>
        </w:rPr>
        <w:t>הנחיית פעילות חינוכית יצירתית</w:t>
      </w:r>
    </w:p>
    <w:p w:rsidR="00BF5001" w:rsidRDefault="00F15F0F" w:rsidP="00BF5001">
      <w:pPr>
        <w:pStyle w:val="a5"/>
        <w:numPr>
          <w:ilvl w:val="0"/>
          <w:numId w:val="47"/>
        </w:numPr>
        <w:spacing w:after="160" w:line="259" w:lineRule="auto"/>
        <w:rPr>
          <w:rFonts w:ascii="Segoe UI Light" w:hAnsi="Segoe UI Light" w:cs="Segoe UI Light"/>
          <w:sz w:val="26"/>
          <w:szCs w:val="26"/>
        </w:rPr>
      </w:pPr>
      <w:r>
        <w:rPr>
          <w:rFonts w:ascii="Segoe UI Light" w:hAnsi="Segoe UI Light" w:hint="cs"/>
          <w:sz w:val="26"/>
          <w:szCs w:val="26"/>
          <w:rtl/>
        </w:rPr>
        <w:t>תפעול</w:t>
      </w:r>
      <w:r w:rsidR="00BF5001" w:rsidRPr="001566C0">
        <w:rPr>
          <w:rFonts w:ascii="Segoe UI Light" w:hAnsi="Segoe UI Light"/>
          <w:sz w:val="26"/>
          <w:szCs w:val="26"/>
          <w:rtl/>
        </w:rPr>
        <w:t xml:space="preserve"> ארוחת צהריים</w:t>
      </w:r>
      <w:r>
        <w:rPr>
          <w:rFonts w:ascii="Segoe UI Light" w:hAnsi="Segoe UI Light" w:cs="Segoe UI Light" w:hint="cs"/>
          <w:sz w:val="26"/>
          <w:szCs w:val="26"/>
          <w:rtl/>
        </w:rPr>
        <w:t xml:space="preserve"> (</w:t>
      </w:r>
      <w:r>
        <w:rPr>
          <w:rFonts w:ascii="Segoe UI Light" w:hAnsi="Segoe UI Light" w:hint="cs"/>
          <w:sz w:val="26"/>
          <w:szCs w:val="26"/>
          <w:rtl/>
        </w:rPr>
        <w:t>הגשה ושטיפת כלים</w:t>
      </w:r>
      <w:r>
        <w:rPr>
          <w:rFonts w:ascii="Segoe UI Light" w:hAnsi="Segoe UI Light" w:cs="Segoe UI Light" w:hint="cs"/>
          <w:sz w:val="26"/>
          <w:szCs w:val="26"/>
          <w:rtl/>
        </w:rPr>
        <w:t>)</w:t>
      </w:r>
    </w:p>
    <w:p w:rsidR="00F15F0F" w:rsidRPr="001566C0" w:rsidRDefault="00F15F0F" w:rsidP="00BF5001">
      <w:pPr>
        <w:pStyle w:val="a5"/>
        <w:numPr>
          <w:ilvl w:val="0"/>
          <w:numId w:val="47"/>
        </w:numPr>
        <w:spacing w:after="160" w:line="259" w:lineRule="auto"/>
        <w:rPr>
          <w:rFonts w:ascii="Segoe UI Light" w:hAnsi="Segoe UI Light" w:cs="Segoe UI Light"/>
          <w:sz w:val="26"/>
          <w:szCs w:val="26"/>
          <w:rtl/>
        </w:rPr>
      </w:pPr>
      <w:r>
        <w:rPr>
          <w:rFonts w:ascii="Segoe UI Light" w:hAnsi="Segoe UI Light" w:hint="cs"/>
          <w:sz w:val="26"/>
          <w:szCs w:val="26"/>
          <w:rtl/>
        </w:rPr>
        <w:t>ארגון ונ</w:t>
      </w:r>
      <w:r w:rsidR="00D84636">
        <w:rPr>
          <w:rFonts w:ascii="Segoe UI Light" w:hAnsi="Segoe UI Light" w:hint="cs"/>
          <w:sz w:val="26"/>
          <w:szCs w:val="26"/>
          <w:rtl/>
        </w:rPr>
        <w:t>י</w:t>
      </w:r>
      <w:r>
        <w:rPr>
          <w:rFonts w:ascii="Segoe UI Light" w:hAnsi="Segoe UI Light" w:hint="cs"/>
          <w:sz w:val="26"/>
          <w:szCs w:val="26"/>
          <w:rtl/>
        </w:rPr>
        <w:t>קיון המבנה והדרכת ה</w:t>
      </w:r>
      <w:r>
        <w:rPr>
          <w:rFonts w:ascii="Segoe UI Light" w:hAnsi="Segoe UI Light" w:cs="Segoe UI Light" w:hint="cs"/>
          <w:sz w:val="26"/>
          <w:szCs w:val="26"/>
          <w:rtl/>
        </w:rPr>
        <w:t>"</w:t>
      </w:r>
      <w:r>
        <w:rPr>
          <w:rFonts w:ascii="Segoe UI Light" w:hAnsi="Segoe UI Light" w:hint="cs"/>
          <w:sz w:val="26"/>
          <w:szCs w:val="26"/>
          <w:rtl/>
        </w:rPr>
        <w:t>תורנים</w:t>
      </w:r>
      <w:r>
        <w:rPr>
          <w:rFonts w:ascii="Segoe UI Light" w:hAnsi="Segoe UI Light" w:cs="Segoe UI Light" w:hint="cs"/>
          <w:sz w:val="26"/>
          <w:szCs w:val="26"/>
          <w:rtl/>
        </w:rPr>
        <w:t>"</w:t>
      </w:r>
    </w:p>
    <w:p w:rsidR="00BF5001" w:rsidRDefault="00784078" w:rsidP="00BF5001">
      <w:pPr>
        <w:pStyle w:val="a5"/>
        <w:numPr>
          <w:ilvl w:val="0"/>
          <w:numId w:val="47"/>
        </w:numPr>
        <w:spacing w:after="160" w:line="259" w:lineRule="auto"/>
        <w:rPr>
          <w:rFonts w:ascii="Segoe UI Light" w:hAnsi="Segoe UI Light" w:cs="Segoe UI Light"/>
          <w:sz w:val="26"/>
          <w:szCs w:val="26"/>
        </w:rPr>
      </w:pPr>
      <w:r w:rsidRPr="00784078">
        <w:rPr>
          <w:rFonts w:ascii="Segoe UI Light" w:hAnsi="Segoe UI Light" w:cs="Segoe UI Light"/>
          <w:noProof/>
          <w:sz w:val="26"/>
          <w:szCs w:val="26"/>
        </w:rPr>
        <w:drawing>
          <wp:anchor distT="0" distB="0" distL="114300" distR="114300" simplePos="0" relativeHeight="251709952" behindDoc="1" locked="0" layoutInCell="1" allowOverlap="1">
            <wp:simplePos x="0" y="0"/>
            <wp:positionH relativeFrom="column">
              <wp:posOffset>-1141095</wp:posOffset>
            </wp:positionH>
            <wp:positionV relativeFrom="paragraph">
              <wp:posOffset>223520</wp:posOffset>
            </wp:positionV>
            <wp:extent cx="5699125" cy="974090"/>
            <wp:effectExtent l="0" t="0" r="0" b="0"/>
            <wp:wrapNone/>
            <wp:docPr id="2" name="תמונה 2" descr="×ª××¦××ª ×ª××× × ×¢×××¨ ×¦××¨××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×ª××¦××ª ×ª××× × ×¢×××¨ ×¦××¨××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001" w:rsidRPr="001566C0">
        <w:rPr>
          <w:rFonts w:ascii="Segoe UI Light" w:hAnsi="Segoe UI Light"/>
          <w:sz w:val="26"/>
          <w:szCs w:val="26"/>
          <w:rtl/>
        </w:rPr>
        <w:t>עבודה במסגרת שעתית על בסיס קבוע</w:t>
      </w:r>
      <w:r w:rsidR="001566C0" w:rsidRPr="001566C0">
        <w:rPr>
          <w:rFonts w:ascii="Segoe UI Light" w:hAnsi="Segoe UI Light" w:hint="cs"/>
          <w:sz w:val="26"/>
          <w:szCs w:val="26"/>
          <w:rtl/>
        </w:rPr>
        <w:t xml:space="preserve"> לאורך כל השנה</w:t>
      </w:r>
    </w:p>
    <w:p w:rsidR="00394B94" w:rsidRPr="001566C0" w:rsidRDefault="00394B94" w:rsidP="00FC0A8B">
      <w:pPr>
        <w:pStyle w:val="a5"/>
        <w:numPr>
          <w:ilvl w:val="0"/>
          <w:numId w:val="47"/>
        </w:numPr>
        <w:spacing w:after="160" w:line="259" w:lineRule="auto"/>
        <w:rPr>
          <w:rFonts w:ascii="Segoe UI Light" w:hAnsi="Segoe UI Light" w:cs="Segoe UI Light"/>
          <w:sz w:val="26"/>
          <w:szCs w:val="26"/>
        </w:rPr>
      </w:pPr>
      <w:r>
        <w:rPr>
          <w:rFonts w:ascii="Segoe UI Light" w:hAnsi="Segoe UI Light" w:hint="cs"/>
          <w:sz w:val="26"/>
          <w:szCs w:val="26"/>
          <w:rtl/>
        </w:rPr>
        <w:t xml:space="preserve">עבודה משותפת </w:t>
      </w:r>
      <w:r w:rsidR="00FC0A8B">
        <w:rPr>
          <w:rFonts w:ascii="Segoe UI Light" w:hAnsi="Segoe UI Light" w:hint="cs"/>
          <w:sz w:val="26"/>
          <w:szCs w:val="26"/>
          <w:rtl/>
        </w:rPr>
        <w:t>עם מדריכה נוספת</w:t>
      </w:r>
      <w:r w:rsidR="00FC0A8B">
        <w:rPr>
          <w:rFonts w:ascii="Segoe UI Light" w:hAnsi="Segoe UI Light" w:cs="Segoe UI Light" w:hint="cs"/>
          <w:sz w:val="26"/>
          <w:szCs w:val="26"/>
          <w:rtl/>
        </w:rPr>
        <w:t>.</w:t>
      </w:r>
    </w:p>
    <w:p w:rsidR="00BF5001" w:rsidRPr="001566C0" w:rsidRDefault="00BF5001" w:rsidP="00784078">
      <w:pPr>
        <w:rPr>
          <w:rFonts w:ascii="Segoe UI Light" w:hAnsi="Segoe UI Light" w:cs="Segoe UI Light"/>
          <w:sz w:val="26"/>
          <w:szCs w:val="26"/>
          <w:rtl/>
        </w:rPr>
      </w:pPr>
    </w:p>
    <w:p w:rsidR="00BF5001" w:rsidRPr="001566C0" w:rsidRDefault="00BF5001" w:rsidP="00BF5001">
      <w:pPr>
        <w:rPr>
          <w:rFonts w:ascii="Segoe UI Light" w:hAnsi="Segoe UI Light" w:cs="Segoe UI Light"/>
          <w:sz w:val="26"/>
          <w:szCs w:val="26"/>
          <w:u w:val="single"/>
          <w:rtl/>
        </w:rPr>
      </w:pPr>
      <w:r w:rsidRPr="001566C0">
        <w:rPr>
          <w:rFonts w:ascii="Segoe UI Light" w:hAnsi="Segoe UI Light"/>
          <w:sz w:val="26"/>
          <w:szCs w:val="26"/>
          <w:u w:val="single"/>
          <w:rtl/>
        </w:rPr>
        <w:t>דרישות התפקיד</w:t>
      </w:r>
      <w:r w:rsidRPr="001566C0">
        <w:rPr>
          <w:rFonts w:ascii="Segoe UI Light" w:hAnsi="Segoe UI Light" w:cs="Segoe UI Light"/>
          <w:sz w:val="26"/>
          <w:szCs w:val="26"/>
          <w:u w:val="single"/>
          <w:rtl/>
        </w:rPr>
        <w:t>:</w:t>
      </w:r>
    </w:p>
    <w:p w:rsidR="00BF5001" w:rsidRPr="001566C0" w:rsidRDefault="00BF5001" w:rsidP="00BF5001">
      <w:pPr>
        <w:rPr>
          <w:rFonts w:ascii="Segoe UI Light" w:hAnsi="Segoe UI Light" w:cs="Segoe UI Light"/>
          <w:sz w:val="26"/>
          <w:szCs w:val="26"/>
          <w:rtl/>
        </w:rPr>
      </w:pPr>
    </w:p>
    <w:p w:rsidR="00BF5001" w:rsidRPr="001566C0" w:rsidRDefault="00BF5001" w:rsidP="00BF5001">
      <w:pPr>
        <w:pStyle w:val="a5"/>
        <w:numPr>
          <w:ilvl w:val="0"/>
          <w:numId w:val="48"/>
        </w:numPr>
        <w:spacing w:after="160" w:line="259" w:lineRule="auto"/>
        <w:rPr>
          <w:rFonts w:ascii="Segoe UI Light" w:hAnsi="Segoe UI Light" w:cs="Segoe UI Light"/>
          <w:sz w:val="26"/>
          <w:szCs w:val="26"/>
          <w:rtl/>
        </w:rPr>
      </w:pPr>
      <w:r w:rsidRPr="001566C0">
        <w:rPr>
          <w:rFonts w:ascii="Segoe UI Light" w:hAnsi="Segoe UI Light"/>
          <w:sz w:val="26"/>
          <w:szCs w:val="26"/>
          <w:rtl/>
        </w:rPr>
        <w:t>ניסיון בהדרכה ועבודה עם ילדים</w:t>
      </w:r>
    </w:p>
    <w:p w:rsidR="00F15F0F" w:rsidRPr="001566C0" w:rsidRDefault="00F15F0F" w:rsidP="00F15F0F">
      <w:pPr>
        <w:pStyle w:val="a5"/>
        <w:numPr>
          <w:ilvl w:val="0"/>
          <w:numId w:val="48"/>
        </w:numPr>
        <w:spacing w:after="160" w:line="259" w:lineRule="auto"/>
        <w:rPr>
          <w:rFonts w:ascii="Segoe UI Light" w:hAnsi="Segoe UI Light" w:cs="Segoe UI Light"/>
          <w:sz w:val="26"/>
          <w:szCs w:val="26"/>
        </w:rPr>
      </w:pPr>
      <w:r w:rsidRPr="001566C0">
        <w:rPr>
          <w:rFonts w:ascii="Segoe UI Light" w:hAnsi="Segoe UI Light"/>
          <w:sz w:val="26"/>
          <w:szCs w:val="26"/>
          <w:rtl/>
        </w:rPr>
        <w:t>יכולת עבודה בצוות</w:t>
      </w:r>
    </w:p>
    <w:p w:rsidR="00BF5001" w:rsidRPr="001566C0" w:rsidRDefault="00BF5001" w:rsidP="00BF5001">
      <w:pPr>
        <w:pStyle w:val="a5"/>
        <w:numPr>
          <w:ilvl w:val="0"/>
          <w:numId w:val="48"/>
        </w:numPr>
        <w:spacing w:after="160" w:line="259" w:lineRule="auto"/>
        <w:rPr>
          <w:rFonts w:ascii="Segoe UI Light" w:hAnsi="Segoe UI Light" w:cs="Segoe UI Light"/>
          <w:sz w:val="26"/>
          <w:szCs w:val="26"/>
          <w:rtl/>
        </w:rPr>
      </w:pPr>
      <w:r w:rsidRPr="001566C0">
        <w:rPr>
          <w:rFonts w:ascii="Segoe UI Light" w:hAnsi="Segoe UI Light"/>
          <w:sz w:val="26"/>
          <w:szCs w:val="26"/>
          <w:rtl/>
        </w:rPr>
        <w:t xml:space="preserve">סבלנות </w:t>
      </w:r>
    </w:p>
    <w:p w:rsidR="00BF5001" w:rsidRPr="001566C0" w:rsidRDefault="00BF5001" w:rsidP="00784078">
      <w:pPr>
        <w:pStyle w:val="a5"/>
        <w:numPr>
          <w:ilvl w:val="0"/>
          <w:numId w:val="48"/>
        </w:numPr>
        <w:spacing w:after="160" w:line="259" w:lineRule="auto"/>
        <w:rPr>
          <w:rFonts w:ascii="Segoe UI Light" w:hAnsi="Segoe UI Light" w:cs="Segoe UI Light"/>
          <w:sz w:val="26"/>
          <w:szCs w:val="26"/>
          <w:rtl/>
        </w:rPr>
      </w:pPr>
      <w:r w:rsidRPr="001566C0">
        <w:rPr>
          <w:rFonts w:ascii="Segoe UI Light" w:hAnsi="Segoe UI Light"/>
          <w:sz w:val="26"/>
          <w:szCs w:val="26"/>
          <w:rtl/>
        </w:rPr>
        <w:t xml:space="preserve">יצירתיות </w:t>
      </w:r>
    </w:p>
    <w:p w:rsidR="00BF5001" w:rsidRPr="001566C0" w:rsidRDefault="00BF5001" w:rsidP="00BF5001">
      <w:pPr>
        <w:pStyle w:val="a5"/>
        <w:numPr>
          <w:ilvl w:val="0"/>
          <w:numId w:val="48"/>
        </w:numPr>
        <w:spacing w:after="160" w:line="259" w:lineRule="auto"/>
        <w:rPr>
          <w:rFonts w:ascii="Segoe UI Light" w:hAnsi="Segoe UI Light" w:cs="Segoe UI Light"/>
          <w:sz w:val="26"/>
          <w:szCs w:val="26"/>
          <w:rtl/>
        </w:rPr>
      </w:pPr>
      <w:r w:rsidRPr="001566C0">
        <w:rPr>
          <w:rFonts w:ascii="Segoe UI Light" w:hAnsi="Segoe UI Light"/>
          <w:sz w:val="26"/>
          <w:szCs w:val="26"/>
          <w:rtl/>
        </w:rPr>
        <w:t>התחייבות לשנת לימודים מלאה</w:t>
      </w:r>
    </w:p>
    <w:p w:rsidR="00BF5001" w:rsidRPr="001566C0" w:rsidRDefault="00BF5001" w:rsidP="00BF5001">
      <w:pPr>
        <w:spacing w:after="160" w:line="259" w:lineRule="auto"/>
        <w:rPr>
          <w:rFonts w:ascii="Segoe UI Light" w:hAnsi="Segoe UI Light" w:cs="Segoe UI Light"/>
          <w:sz w:val="26"/>
          <w:szCs w:val="26"/>
          <w:u w:val="single"/>
          <w:rtl/>
        </w:rPr>
      </w:pPr>
      <w:r w:rsidRPr="001566C0">
        <w:rPr>
          <w:rFonts w:ascii="Segoe UI Light" w:hAnsi="Segoe UI Light" w:hint="cs"/>
          <w:sz w:val="26"/>
          <w:szCs w:val="26"/>
          <w:u w:val="single"/>
          <w:rtl/>
        </w:rPr>
        <w:t>מסגרת התפקיד</w:t>
      </w:r>
      <w:r w:rsidRPr="001566C0">
        <w:rPr>
          <w:rFonts w:ascii="Segoe UI Light" w:hAnsi="Segoe UI Light" w:cs="Segoe UI Light" w:hint="cs"/>
          <w:sz w:val="26"/>
          <w:szCs w:val="26"/>
          <w:u w:val="single"/>
          <w:rtl/>
        </w:rPr>
        <w:t>:</w:t>
      </w:r>
    </w:p>
    <w:p w:rsidR="00BF5001" w:rsidRPr="001566C0" w:rsidRDefault="00BF5001" w:rsidP="00593936">
      <w:pPr>
        <w:spacing w:after="160" w:line="259" w:lineRule="auto"/>
        <w:rPr>
          <w:rFonts w:ascii="Segoe UI Light" w:hAnsi="Segoe UI Light" w:cs="Segoe UI Light"/>
          <w:sz w:val="26"/>
          <w:szCs w:val="26"/>
        </w:rPr>
      </w:pPr>
      <w:r w:rsidRPr="001566C0">
        <w:rPr>
          <w:rFonts w:ascii="Segoe UI Light" w:hAnsi="Segoe UI Light" w:hint="cs"/>
          <w:sz w:val="26"/>
          <w:szCs w:val="26"/>
          <w:rtl/>
        </w:rPr>
        <w:t xml:space="preserve">עבודה </w:t>
      </w:r>
      <w:r w:rsidR="001566C0">
        <w:rPr>
          <w:rFonts w:ascii="Segoe UI Light" w:hAnsi="Segoe UI Light" w:hint="cs"/>
          <w:sz w:val="26"/>
          <w:szCs w:val="26"/>
          <w:rtl/>
        </w:rPr>
        <w:t xml:space="preserve">במסגרת של </w:t>
      </w:r>
      <w:r w:rsidRPr="001566C0">
        <w:rPr>
          <w:rFonts w:ascii="Segoe UI Light" w:hAnsi="Segoe UI Light"/>
          <w:sz w:val="26"/>
          <w:szCs w:val="26"/>
          <w:rtl/>
        </w:rPr>
        <w:t xml:space="preserve">חמישה ימים בשבוע בין השעות </w:t>
      </w:r>
      <w:r w:rsidRPr="001566C0">
        <w:rPr>
          <w:rFonts w:ascii="Segoe UI Light" w:hAnsi="Segoe UI Light" w:cs="Segoe UI Light"/>
          <w:sz w:val="26"/>
          <w:szCs w:val="26"/>
          <w:rtl/>
        </w:rPr>
        <w:t>13:</w:t>
      </w:r>
      <w:r w:rsidR="00593936">
        <w:rPr>
          <w:rFonts w:ascii="Segoe UI Light" w:hAnsi="Segoe UI Light" w:cs="Segoe UI Light" w:hint="cs"/>
          <w:sz w:val="26"/>
          <w:szCs w:val="26"/>
          <w:rtl/>
        </w:rPr>
        <w:t>00</w:t>
      </w:r>
      <w:r w:rsidRPr="001566C0">
        <w:rPr>
          <w:rFonts w:ascii="Segoe UI Light" w:hAnsi="Segoe UI Light" w:cs="Segoe UI Light"/>
          <w:sz w:val="26"/>
          <w:szCs w:val="26"/>
          <w:rtl/>
        </w:rPr>
        <w:t>-</w:t>
      </w:r>
      <w:r w:rsidR="00593936">
        <w:rPr>
          <w:rFonts w:ascii="Segoe UI Light" w:hAnsi="Segoe UI Light" w:cs="Segoe UI Light" w:hint="cs"/>
          <w:sz w:val="26"/>
          <w:szCs w:val="26"/>
          <w:rtl/>
        </w:rPr>
        <w:t>16</w:t>
      </w:r>
      <w:r w:rsidRPr="001566C0">
        <w:rPr>
          <w:rFonts w:ascii="Segoe UI Light" w:hAnsi="Segoe UI Light" w:cs="Segoe UI Light"/>
          <w:sz w:val="26"/>
          <w:szCs w:val="26"/>
          <w:rtl/>
        </w:rPr>
        <w:t>:</w:t>
      </w:r>
      <w:r w:rsidR="00593936">
        <w:rPr>
          <w:rFonts w:ascii="Segoe UI Light" w:hAnsi="Segoe UI Light" w:cs="Segoe UI Light" w:hint="cs"/>
          <w:sz w:val="26"/>
          <w:szCs w:val="26"/>
          <w:rtl/>
        </w:rPr>
        <w:t>00</w:t>
      </w:r>
      <w:r w:rsidRPr="001566C0">
        <w:rPr>
          <w:rFonts w:ascii="Segoe UI Light" w:hAnsi="Segoe UI Light" w:cs="Segoe UI Light"/>
          <w:sz w:val="26"/>
          <w:szCs w:val="26"/>
          <w:rtl/>
        </w:rPr>
        <w:t xml:space="preserve"> </w:t>
      </w:r>
      <w:r w:rsidRPr="001566C0">
        <w:rPr>
          <w:rFonts w:ascii="Segoe UI Light" w:hAnsi="Segoe UI Light" w:cs="Segoe UI Light" w:hint="cs"/>
          <w:sz w:val="26"/>
          <w:szCs w:val="26"/>
          <w:rtl/>
        </w:rPr>
        <w:t xml:space="preserve"> </w:t>
      </w:r>
      <w:r w:rsidR="00593936">
        <w:rPr>
          <w:rFonts w:ascii="Segoe UI Light" w:hAnsi="Segoe UI Light" w:hint="cs"/>
          <w:sz w:val="26"/>
          <w:szCs w:val="26"/>
          <w:rtl/>
        </w:rPr>
        <w:t>כולל שעות</w:t>
      </w:r>
      <w:r w:rsidRPr="001566C0">
        <w:rPr>
          <w:rFonts w:ascii="Segoe UI Light" w:hAnsi="Segoe UI Light" w:hint="cs"/>
          <w:sz w:val="26"/>
          <w:szCs w:val="26"/>
          <w:rtl/>
        </w:rPr>
        <w:t xml:space="preserve"> הכנה</w:t>
      </w:r>
      <w:r w:rsidRPr="001566C0">
        <w:rPr>
          <w:rFonts w:ascii="Segoe UI Light" w:hAnsi="Segoe UI Light" w:cs="Segoe UI Light" w:hint="cs"/>
          <w:sz w:val="26"/>
          <w:szCs w:val="26"/>
          <w:rtl/>
        </w:rPr>
        <w:t xml:space="preserve">/ </w:t>
      </w:r>
      <w:r w:rsidRPr="001566C0">
        <w:rPr>
          <w:rFonts w:ascii="Segoe UI Light" w:hAnsi="Segoe UI Light" w:hint="cs"/>
          <w:sz w:val="26"/>
          <w:szCs w:val="26"/>
          <w:rtl/>
        </w:rPr>
        <w:t>ארגון</w:t>
      </w:r>
      <w:r w:rsidRPr="001566C0">
        <w:rPr>
          <w:rFonts w:ascii="Segoe UI Light" w:hAnsi="Segoe UI Light" w:cs="Segoe UI Light" w:hint="cs"/>
          <w:sz w:val="26"/>
          <w:szCs w:val="26"/>
          <w:rtl/>
        </w:rPr>
        <w:t>.</w:t>
      </w:r>
    </w:p>
    <w:p w:rsidR="00BF5001" w:rsidRDefault="00BF5001" w:rsidP="00F15F0F">
      <w:pPr>
        <w:spacing w:after="160" w:line="259" w:lineRule="auto"/>
        <w:rPr>
          <w:rFonts w:ascii="Segoe UI Light" w:hAnsi="Segoe UI Light" w:cs="Segoe UI Light"/>
          <w:sz w:val="26"/>
          <w:szCs w:val="26"/>
          <w:rtl/>
        </w:rPr>
      </w:pPr>
      <w:r w:rsidRPr="001566C0">
        <w:rPr>
          <w:rFonts w:ascii="Segoe UI Light" w:hAnsi="Segoe UI Light" w:hint="cs"/>
          <w:sz w:val="26"/>
          <w:szCs w:val="26"/>
          <w:rtl/>
        </w:rPr>
        <w:t>תחילת עבודה</w:t>
      </w:r>
      <w:r w:rsidRPr="001566C0">
        <w:rPr>
          <w:rFonts w:ascii="Segoe UI Light" w:hAnsi="Segoe UI Light" w:cs="Segoe UI Light" w:hint="cs"/>
          <w:sz w:val="26"/>
          <w:szCs w:val="26"/>
          <w:rtl/>
        </w:rPr>
        <w:t xml:space="preserve">: </w:t>
      </w:r>
      <w:proofErr w:type="spellStart"/>
      <w:r w:rsidR="00F15F0F">
        <w:rPr>
          <w:rFonts w:ascii="Segoe UI Light" w:hAnsi="Segoe UI Light" w:hint="cs"/>
          <w:sz w:val="26"/>
          <w:szCs w:val="26"/>
          <w:rtl/>
        </w:rPr>
        <w:t>מיידית</w:t>
      </w:r>
      <w:proofErr w:type="spellEnd"/>
    </w:p>
    <w:p w:rsidR="00F15F0F" w:rsidRDefault="00F15F0F" w:rsidP="00F15F0F">
      <w:pPr>
        <w:spacing w:after="160" w:line="259" w:lineRule="auto"/>
        <w:rPr>
          <w:rFonts w:ascii="Segoe UI Light" w:hAnsi="Segoe UI Light" w:cs="Segoe UI Light"/>
          <w:b/>
          <w:bCs/>
          <w:sz w:val="26"/>
          <w:szCs w:val="26"/>
          <w:u w:val="single"/>
          <w:rtl/>
        </w:rPr>
      </w:pPr>
      <w:r w:rsidRPr="00F15F0F">
        <w:rPr>
          <w:rFonts w:ascii="Segoe UI Light" w:hAnsi="Segoe UI Light" w:hint="cs"/>
          <w:b/>
          <w:bCs/>
          <w:sz w:val="26"/>
          <w:szCs w:val="26"/>
          <w:u w:val="single"/>
          <w:rtl/>
        </w:rPr>
        <w:t xml:space="preserve">הקבלה לעבודה מותנית בראיון אצל רכזת ניצנים </w:t>
      </w:r>
      <w:proofErr w:type="spellStart"/>
      <w:r w:rsidRPr="00F15F0F">
        <w:rPr>
          <w:rFonts w:ascii="Segoe UI Light" w:hAnsi="Segoe UI Light" w:hint="cs"/>
          <w:b/>
          <w:bCs/>
          <w:sz w:val="26"/>
          <w:szCs w:val="26"/>
          <w:u w:val="single"/>
          <w:rtl/>
        </w:rPr>
        <w:t>הרשותית</w:t>
      </w:r>
      <w:proofErr w:type="spellEnd"/>
    </w:p>
    <w:p w:rsidR="00F15F0F" w:rsidRDefault="00F15F0F" w:rsidP="00F15F0F">
      <w:pPr>
        <w:spacing w:after="160" w:line="259" w:lineRule="auto"/>
        <w:rPr>
          <w:rFonts w:ascii="Segoe UI Light" w:hAnsi="Segoe UI Light" w:cs="Segoe UI Light"/>
          <w:b/>
          <w:bCs/>
          <w:sz w:val="26"/>
          <w:szCs w:val="26"/>
          <w:u w:val="single"/>
          <w:rtl/>
        </w:rPr>
      </w:pPr>
      <w:r w:rsidRPr="00F15F0F">
        <w:rPr>
          <w:rFonts w:ascii="Segoe UI Light" w:hAnsi="Segoe UI Light" w:hint="cs"/>
          <w:b/>
          <w:bCs/>
          <w:sz w:val="26"/>
          <w:szCs w:val="26"/>
          <w:u w:val="single"/>
          <w:rtl/>
        </w:rPr>
        <w:t xml:space="preserve"> ועמידה בתנאי הסף להדרכה במסגרת ניצנים של משרד החינוך</w:t>
      </w:r>
      <w:r w:rsidRPr="00F15F0F">
        <w:rPr>
          <w:rFonts w:ascii="Segoe UI Light" w:hAnsi="Segoe UI Light" w:cs="Segoe UI Light" w:hint="cs"/>
          <w:b/>
          <w:bCs/>
          <w:sz w:val="26"/>
          <w:szCs w:val="26"/>
          <w:u w:val="single"/>
          <w:rtl/>
        </w:rPr>
        <w:t>.</w:t>
      </w:r>
    </w:p>
    <w:p w:rsidR="00D84636" w:rsidRDefault="00D84636" w:rsidP="00D84636">
      <w:pPr>
        <w:spacing w:after="160" w:line="259" w:lineRule="auto"/>
        <w:rPr>
          <w:rFonts w:ascii="Segoe UI Light" w:hAnsi="Segoe UI Light" w:cs="Segoe UI Light"/>
          <w:b/>
          <w:bCs/>
          <w:sz w:val="20"/>
          <w:szCs w:val="20"/>
          <w:rtl/>
        </w:rPr>
      </w:pPr>
    </w:p>
    <w:p w:rsidR="00D84636" w:rsidRPr="00D84636" w:rsidRDefault="00F15F0F" w:rsidP="00D84636">
      <w:pPr>
        <w:spacing w:after="160" w:line="259" w:lineRule="auto"/>
        <w:rPr>
          <w:rFonts w:ascii="Segoe UI Light" w:hAnsi="Segoe UI Light" w:cs="Segoe UI Light"/>
          <w:b/>
          <w:bCs/>
          <w:sz w:val="20"/>
          <w:szCs w:val="20"/>
          <w:rtl/>
        </w:rPr>
      </w:pPr>
      <w:r w:rsidRPr="00D84636">
        <w:rPr>
          <w:rFonts w:ascii="Segoe UI Light" w:hAnsi="Segoe UI Light" w:hint="cs"/>
          <w:b/>
          <w:bCs/>
          <w:sz w:val="20"/>
          <w:szCs w:val="20"/>
          <w:rtl/>
        </w:rPr>
        <w:t xml:space="preserve">לפרטים נוספים </w:t>
      </w:r>
      <w:r w:rsidRPr="00D84636">
        <w:rPr>
          <w:rFonts w:ascii="Segoe UI Light" w:hAnsi="Segoe UI Light" w:cs="Segoe UI Light" w:hint="cs"/>
          <w:b/>
          <w:bCs/>
          <w:sz w:val="20"/>
          <w:szCs w:val="20"/>
          <w:rtl/>
        </w:rPr>
        <w:t xml:space="preserve">054-3902350 </w:t>
      </w:r>
      <w:r w:rsidRPr="00D84636">
        <w:rPr>
          <w:rFonts w:ascii="Segoe UI Light" w:hAnsi="Segoe UI Light" w:hint="cs"/>
          <w:b/>
          <w:bCs/>
          <w:sz w:val="20"/>
          <w:szCs w:val="20"/>
          <w:rtl/>
        </w:rPr>
        <w:t xml:space="preserve">צליל </w:t>
      </w:r>
      <w:proofErr w:type="spellStart"/>
      <w:r w:rsidRPr="00D84636">
        <w:rPr>
          <w:rFonts w:ascii="Segoe UI Light" w:hAnsi="Segoe UI Light" w:hint="cs"/>
          <w:b/>
          <w:bCs/>
          <w:sz w:val="20"/>
          <w:szCs w:val="20"/>
          <w:rtl/>
        </w:rPr>
        <w:t>פלזנשטיין</w:t>
      </w:r>
      <w:proofErr w:type="spellEnd"/>
      <w:r w:rsidR="00D84636" w:rsidRPr="00D84636">
        <w:rPr>
          <w:rFonts w:ascii="Segoe UI Light" w:hAnsi="Segoe UI Light" w:hint="cs"/>
          <w:b/>
          <w:bCs/>
          <w:sz w:val="20"/>
          <w:szCs w:val="20"/>
          <w:rtl/>
        </w:rPr>
        <w:t xml:space="preserve"> כתובת למשלוח קורות חיים </w:t>
      </w:r>
      <w:hyperlink r:id="rId8" w:history="1">
        <w:r w:rsidR="00D84636" w:rsidRPr="00D84636">
          <w:rPr>
            <w:rStyle w:val="Hyperlink"/>
            <w:rFonts w:ascii="Segoe UI Light" w:hAnsi="Segoe UI Light" w:cs="Segoe UI Light"/>
            <w:b/>
            <w:bCs/>
            <w:sz w:val="20"/>
            <w:szCs w:val="20"/>
          </w:rPr>
          <w:t>tzlilhalevy@gmail.com</w:t>
        </w:r>
      </w:hyperlink>
    </w:p>
    <w:p w:rsidR="00F15F0F" w:rsidRPr="00784078" w:rsidRDefault="00F15F0F" w:rsidP="00D84636">
      <w:pPr>
        <w:pStyle w:val="a5"/>
        <w:spacing w:after="160" w:line="259" w:lineRule="auto"/>
        <w:jc w:val="center"/>
        <w:rPr>
          <w:rFonts w:ascii="David" w:hAnsi="David" w:cs="David"/>
          <w:sz w:val="26"/>
          <w:szCs w:val="26"/>
        </w:rPr>
      </w:pPr>
    </w:p>
    <w:p w:rsidR="00F15F0F" w:rsidRPr="00784078" w:rsidRDefault="00F15F0F">
      <w:pPr>
        <w:pStyle w:val="a5"/>
        <w:spacing w:after="160" w:line="259" w:lineRule="auto"/>
        <w:rPr>
          <w:rFonts w:ascii="David" w:hAnsi="David" w:cs="David"/>
          <w:sz w:val="26"/>
          <w:szCs w:val="26"/>
        </w:rPr>
      </w:pPr>
    </w:p>
    <w:sectPr w:rsidR="00F15F0F" w:rsidRPr="00784078" w:rsidSect="00256A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877" w:rsidRDefault="006E1877" w:rsidP="00952C79">
      <w:r>
        <w:separator/>
      </w:r>
    </w:p>
  </w:endnote>
  <w:endnote w:type="continuationSeparator" w:id="0">
    <w:p w:rsidR="006E1877" w:rsidRDefault="006E1877" w:rsidP="0095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B94" w:rsidRDefault="00394B9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B94" w:rsidRPr="000628BA" w:rsidRDefault="00394B94" w:rsidP="000628BA">
    <w:pPr>
      <w:pStyle w:val="a9"/>
      <w:spacing w:line="276" w:lineRule="auto"/>
      <w:jc w:val="center"/>
      <w:rPr>
        <w:rFonts w:ascii="David" w:hAnsi="David" w:cs="David"/>
        <w:sz w:val="26"/>
        <w:szCs w:val="26"/>
        <w:rtl/>
      </w:rPr>
    </w:pPr>
    <w:r w:rsidRPr="000628BA">
      <w:rPr>
        <w:rFonts w:ascii="David" w:hAnsi="David" w:cs="David"/>
        <w:sz w:val="26"/>
        <w:szCs w:val="26"/>
        <w:rtl/>
      </w:rPr>
      <w:t>משרד היישוב- טלפון-08-6553630, פקס-08-6570749</w:t>
    </w:r>
  </w:p>
  <w:p w:rsidR="00394B94" w:rsidRPr="007C3ABC" w:rsidRDefault="00394B94" w:rsidP="007C3ABC">
    <w:pPr>
      <w:pStyle w:val="a9"/>
      <w:spacing w:line="276" w:lineRule="auto"/>
      <w:jc w:val="center"/>
      <w:rPr>
        <w:rFonts w:ascii="David" w:hAnsi="David" w:cs="David"/>
        <w:sz w:val="26"/>
        <w:szCs w:val="26"/>
        <w:lang w:val="en-US"/>
      </w:rPr>
    </w:pPr>
    <w:r w:rsidRPr="000628BA">
      <w:rPr>
        <w:rFonts w:ascii="David" w:hAnsi="David" w:cs="David"/>
        <w:sz w:val="26"/>
        <w:szCs w:val="26"/>
        <w:rtl/>
      </w:rPr>
      <w:t>אתר היישוב:</w:t>
    </w:r>
    <w:hyperlink r:id="rId1" w:history="1">
      <w:r w:rsidRPr="007C3ABC">
        <w:rPr>
          <w:rStyle w:val="Hyperlink"/>
          <w:rFonts w:ascii="David" w:hAnsi="David" w:cs="David"/>
          <w:sz w:val="26"/>
          <w:szCs w:val="26"/>
        </w:rPr>
        <w:t>retamim.co.il</w:t>
      </w:r>
    </w:hyperlink>
    <w:r w:rsidRPr="000628BA">
      <w:rPr>
        <w:rFonts w:ascii="David" w:hAnsi="David" w:cs="David"/>
        <w:sz w:val="26"/>
        <w:szCs w:val="26"/>
        <w:rtl/>
      </w:rPr>
      <w:t xml:space="preserve"> מייל </w:t>
    </w:r>
    <w:hyperlink r:id="rId2" w:history="1">
      <w:r w:rsidRPr="007C3ABC">
        <w:rPr>
          <w:rStyle w:val="Hyperlink"/>
          <w:rFonts w:ascii="David" w:hAnsi="David" w:cs="David"/>
          <w:sz w:val="26"/>
          <w:szCs w:val="26"/>
          <w:lang w:val="en-US"/>
        </w:rPr>
        <w:t>misradretamim@gmail.com</w:t>
      </w:r>
    </w:hyperlink>
  </w:p>
  <w:p w:rsidR="00394B94" w:rsidRPr="000628BA" w:rsidRDefault="00394B94" w:rsidP="000628BA">
    <w:pPr>
      <w:pStyle w:val="a9"/>
      <w:spacing w:line="276" w:lineRule="auto"/>
      <w:jc w:val="center"/>
      <w:rPr>
        <w:rFonts w:ascii="David" w:hAnsi="David" w:cs="David"/>
        <w:sz w:val="26"/>
        <w:szCs w:val="26"/>
      </w:rPr>
    </w:pPr>
    <w:r w:rsidRPr="000628BA">
      <w:rPr>
        <w:rFonts w:ascii="David" w:hAnsi="David" w:cs="David"/>
        <w:sz w:val="26"/>
        <w:szCs w:val="26"/>
        <w:rtl/>
      </w:rPr>
      <w:t>כתובתנו:</w:t>
    </w:r>
    <w:r>
      <w:rPr>
        <w:rFonts w:ascii="David" w:hAnsi="David" w:cs="David" w:hint="cs"/>
        <w:sz w:val="26"/>
        <w:szCs w:val="26"/>
        <w:rtl/>
      </w:rPr>
      <w:t xml:space="preserve"> </w:t>
    </w:r>
    <w:r w:rsidRPr="000628BA">
      <w:rPr>
        <w:rFonts w:ascii="David" w:hAnsi="David" w:cs="David"/>
        <w:sz w:val="26"/>
        <w:szCs w:val="26"/>
        <w:rtl/>
      </w:rPr>
      <w:t>כפר רתמים,</w:t>
    </w:r>
    <w:r>
      <w:rPr>
        <w:rFonts w:ascii="David" w:hAnsi="David" w:cs="David" w:hint="cs"/>
        <w:sz w:val="26"/>
        <w:szCs w:val="26"/>
        <w:rtl/>
      </w:rPr>
      <w:t xml:space="preserve"> </w:t>
    </w:r>
    <w:r w:rsidRPr="000628BA">
      <w:rPr>
        <w:rFonts w:ascii="David" w:hAnsi="David" w:cs="David"/>
        <w:sz w:val="26"/>
        <w:szCs w:val="26"/>
        <w:rtl/>
      </w:rPr>
      <w:t xml:space="preserve">ד.נ חלוצה  רמת </w:t>
    </w:r>
    <w:r>
      <w:rPr>
        <w:rFonts w:ascii="David" w:hAnsi="David" w:cs="David" w:hint="cs"/>
        <w:sz w:val="26"/>
        <w:szCs w:val="26"/>
        <w:rtl/>
      </w:rPr>
      <w:t>ה</w:t>
    </w:r>
    <w:r w:rsidRPr="000628BA">
      <w:rPr>
        <w:rFonts w:ascii="David" w:hAnsi="David" w:cs="David"/>
        <w:sz w:val="26"/>
        <w:szCs w:val="26"/>
        <w:rtl/>
      </w:rPr>
      <w:t>נגב   מיקוד-8555000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B94" w:rsidRDefault="00394B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877" w:rsidRDefault="006E1877" w:rsidP="00952C79">
      <w:r>
        <w:separator/>
      </w:r>
    </w:p>
  </w:footnote>
  <w:footnote w:type="continuationSeparator" w:id="0">
    <w:p w:rsidR="006E1877" w:rsidRDefault="006E1877" w:rsidP="00952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B94" w:rsidRDefault="00394B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B94" w:rsidRPr="00701361" w:rsidRDefault="00394B94" w:rsidP="00701361">
    <w:pPr>
      <w:pBdr>
        <w:bottom w:val="single" w:sz="12" w:space="1" w:color="auto"/>
      </w:pBdr>
      <w:rPr>
        <w:rFonts w:ascii="David" w:hAnsi="David" w:cs="David"/>
        <w:b/>
        <w:bCs/>
        <w:rtl/>
      </w:rPr>
    </w:pPr>
    <w:r w:rsidRPr="00701361">
      <w:rPr>
        <w:rFonts w:ascii="David" w:hAnsi="David" w:cs="David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01F5F209" wp14:editId="5352ECEE">
          <wp:simplePos x="0" y="0"/>
          <wp:positionH relativeFrom="column">
            <wp:posOffset>-971550</wp:posOffset>
          </wp:positionH>
          <wp:positionV relativeFrom="paragraph">
            <wp:posOffset>-350520</wp:posOffset>
          </wp:positionV>
          <wp:extent cx="1143000" cy="1631950"/>
          <wp:effectExtent l="0" t="0" r="0" b="6350"/>
          <wp:wrapNone/>
          <wp:docPr id="10" name="תמונה 10" descr="לוגו רתמ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לוגו רתמי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63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1361">
      <w:rPr>
        <w:rFonts w:ascii="David" w:hAnsi="David" w:cs="David"/>
        <w:b/>
        <w:bCs/>
        <w:rtl/>
      </w:rPr>
      <w:t>ב"ה</w:t>
    </w:r>
  </w:p>
  <w:p w:rsidR="00394B94" w:rsidRPr="00701361" w:rsidRDefault="00394B94" w:rsidP="00701361">
    <w:pPr>
      <w:pBdr>
        <w:bottom w:val="single" w:sz="12" w:space="1" w:color="auto"/>
      </w:pBdr>
      <w:rPr>
        <w:rFonts w:ascii="David" w:hAnsi="David" w:cs="David"/>
        <w:b/>
        <w:bCs/>
        <w:rtl/>
      </w:rPr>
    </w:pPr>
    <w:r w:rsidRPr="00701361">
      <w:rPr>
        <w:rFonts w:ascii="David" w:hAnsi="David" w:cs="David"/>
        <w:b/>
        <w:bCs/>
        <w:rtl/>
      </w:rPr>
      <w:t xml:space="preserve">  </w:t>
    </w:r>
  </w:p>
  <w:p w:rsidR="00394B94" w:rsidRPr="00701361" w:rsidRDefault="00394B94" w:rsidP="00F27E4E">
    <w:pPr>
      <w:pBdr>
        <w:bottom w:val="single" w:sz="12" w:space="1" w:color="auto"/>
      </w:pBdr>
      <w:rPr>
        <w:rFonts w:ascii="David" w:hAnsi="David" w:cs="David"/>
        <w:sz w:val="36"/>
        <w:szCs w:val="36"/>
      </w:rPr>
    </w:pPr>
    <w:r w:rsidRPr="00701361">
      <w:rPr>
        <w:rFonts w:ascii="David" w:hAnsi="David" w:cs="David"/>
        <w:b/>
        <w:bCs/>
        <w:sz w:val="36"/>
        <w:szCs w:val="36"/>
        <w:rtl/>
      </w:rPr>
      <w:t xml:space="preserve">כפר-רתמים </w:t>
    </w:r>
    <w:r>
      <w:rPr>
        <w:rFonts w:ascii="David" w:hAnsi="David" w:cs="David" w:hint="cs"/>
        <w:b/>
        <w:bCs/>
        <w:rtl/>
      </w:rPr>
      <w:t>מושב שיתופי להתיישבות שיתופית</w:t>
    </w:r>
    <w:r w:rsidRPr="00701361">
      <w:rPr>
        <w:rFonts w:ascii="David" w:hAnsi="David" w:cs="David"/>
        <w:b/>
        <w:bCs/>
        <w:rtl/>
      </w:rPr>
      <w:t xml:space="preserve"> בע"מ  57</w:t>
    </w:r>
    <w:r>
      <w:rPr>
        <w:rFonts w:ascii="David" w:hAnsi="David" w:cs="David"/>
        <w:b/>
        <w:bCs/>
        <w:rtl/>
      </w:rPr>
      <w:t>00476</w:t>
    </w:r>
    <w:r>
      <w:rPr>
        <w:rFonts w:ascii="David" w:hAnsi="David" w:cs="David" w:hint="cs"/>
        <w:b/>
        <w:bCs/>
        <w:rtl/>
      </w:rPr>
      <w:t>62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B94" w:rsidRDefault="00394B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522"/>
    <w:multiLevelType w:val="hybridMultilevel"/>
    <w:tmpl w:val="515EE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4A6"/>
    <w:multiLevelType w:val="hybridMultilevel"/>
    <w:tmpl w:val="47141E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17911"/>
    <w:multiLevelType w:val="hybridMultilevel"/>
    <w:tmpl w:val="B686B5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2A457E4"/>
    <w:multiLevelType w:val="hybridMultilevel"/>
    <w:tmpl w:val="26AE2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D35163"/>
    <w:multiLevelType w:val="hybridMultilevel"/>
    <w:tmpl w:val="0F8A6A3A"/>
    <w:lvl w:ilvl="0" w:tplc="5D980EA4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5" w15:restartNumberingAfterBreak="0">
    <w:nsid w:val="1B607087"/>
    <w:multiLevelType w:val="hybridMultilevel"/>
    <w:tmpl w:val="8B2EC9BA"/>
    <w:lvl w:ilvl="0" w:tplc="040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6" w15:restartNumberingAfterBreak="0">
    <w:nsid w:val="1CBA4666"/>
    <w:multiLevelType w:val="hybridMultilevel"/>
    <w:tmpl w:val="05CEEB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F7EEE"/>
    <w:multiLevelType w:val="hybridMultilevel"/>
    <w:tmpl w:val="A79A2AE0"/>
    <w:lvl w:ilvl="0" w:tplc="04090001">
      <w:start w:val="1"/>
      <w:numFmt w:val="bullet"/>
      <w:lvlText w:val=""/>
      <w:lvlJc w:val="left"/>
      <w:pPr>
        <w:ind w:left="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8" w15:restartNumberingAfterBreak="0">
    <w:nsid w:val="1DD765FB"/>
    <w:multiLevelType w:val="hybridMultilevel"/>
    <w:tmpl w:val="3DD2F248"/>
    <w:lvl w:ilvl="0" w:tplc="251AE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82567"/>
    <w:multiLevelType w:val="hybridMultilevel"/>
    <w:tmpl w:val="13F293A2"/>
    <w:lvl w:ilvl="0" w:tplc="91FE2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05546"/>
    <w:multiLevelType w:val="hybridMultilevel"/>
    <w:tmpl w:val="884AF1EE"/>
    <w:lvl w:ilvl="0" w:tplc="B66831A2">
      <w:start w:val="1"/>
      <w:numFmt w:val="decimal"/>
      <w:lvlText w:val="%1."/>
      <w:lvlJc w:val="left"/>
      <w:pPr>
        <w:ind w:left="302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1" w15:restartNumberingAfterBreak="0">
    <w:nsid w:val="1F466729"/>
    <w:multiLevelType w:val="hybridMultilevel"/>
    <w:tmpl w:val="C2F25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12024D"/>
    <w:multiLevelType w:val="hybridMultilevel"/>
    <w:tmpl w:val="E1CE1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E0C33"/>
    <w:multiLevelType w:val="hybridMultilevel"/>
    <w:tmpl w:val="4274C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FC12FB"/>
    <w:multiLevelType w:val="hybridMultilevel"/>
    <w:tmpl w:val="42A639CA"/>
    <w:lvl w:ilvl="0" w:tplc="874C11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014BB"/>
    <w:multiLevelType w:val="hybridMultilevel"/>
    <w:tmpl w:val="7ADE27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1D652A"/>
    <w:multiLevelType w:val="hybridMultilevel"/>
    <w:tmpl w:val="B3DC8924"/>
    <w:lvl w:ilvl="0" w:tplc="17C2EF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E0EEC"/>
    <w:multiLevelType w:val="hybridMultilevel"/>
    <w:tmpl w:val="6F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1C22EC"/>
    <w:multiLevelType w:val="hybridMultilevel"/>
    <w:tmpl w:val="0024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BE4BEE"/>
    <w:multiLevelType w:val="hybridMultilevel"/>
    <w:tmpl w:val="3A227434"/>
    <w:lvl w:ilvl="0" w:tplc="04090001">
      <w:start w:val="1"/>
      <w:numFmt w:val="bullet"/>
      <w:lvlText w:val=""/>
      <w:lvlJc w:val="left"/>
      <w:pPr>
        <w:ind w:left="12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20" w15:restartNumberingAfterBreak="0">
    <w:nsid w:val="28EE7600"/>
    <w:multiLevelType w:val="hybridMultilevel"/>
    <w:tmpl w:val="8C840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E39C4"/>
    <w:multiLevelType w:val="hybridMultilevel"/>
    <w:tmpl w:val="98C2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1A83FF0"/>
    <w:multiLevelType w:val="hybridMultilevel"/>
    <w:tmpl w:val="4682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51266"/>
    <w:multiLevelType w:val="hybridMultilevel"/>
    <w:tmpl w:val="2C10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6B73D18"/>
    <w:multiLevelType w:val="hybridMultilevel"/>
    <w:tmpl w:val="849A9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C6FD7"/>
    <w:multiLevelType w:val="hybridMultilevel"/>
    <w:tmpl w:val="C988E6D6"/>
    <w:lvl w:ilvl="0" w:tplc="67BCFB00">
      <w:start w:val="1"/>
      <w:numFmt w:val="hebrew1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6" w15:restartNumberingAfterBreak="0">
    <w:nsid w:val="391B0EB4"/>
    <w:multiLevelType w:val="hybridMultilevel"/>
    <w:tmpl w:val="66C4D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99B37AC"/>
    <w:multiLevelType w:val="hybridMultilevel"/>
    <w:tmpl w:val="16BA3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AB109E"/>
    <w:multiLevelType w:val="hybridMultilevel"/>
    <w:tmpl w:val="5300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DD0482"/>
    <w:multiLevelType w:val="hybridMultilevel"/>
    <w:tmpl w:val="3A32EC24"/>
    <w:lvl w:ilvl="0" w:tplc="0409000F">
      <w:start w:val="1"/>
      <w:numFmt w:val="decimal"/>
      <w:lvlText w:val="%1."/>
      <w:lvlJc w:val="left"/>
      <w:pPr>
        <w:ind w:left="1961" w:hanging="360"/>
      </w:pPr>
    </w:lvl>
    <w:lvl w:ilvl="1" w:tplc="04090019" w:tentative="1">
      <w:start w:val="1"/>
      <w:numFmt w:val="lowerLetter"/>
      <w:lvlText w:val="%2."/>
      <w:lvlJc w:val="left"/>
      <w:pPr>
        <w:ind w:left="2681" w:hanging="360"/>
      </w:pPr>
    </w:lvl>
    <w:lvl w:ilvl="2" w:tplc="0409001B" w:tentative="1">
      <w:start w:val="1"/>
      <w:numFmt w:val="lowerRoman"/>
      <w:lvlText w:val="%3."/>
      <w:lvlJc w:val="right"/>
      <w:pPr>
        <w:ind w:left="3401" w:hanging="180"/>
      </w:pPr>
    </w:lvl>
    <w:lvl w:ilvl="3" w:tplc="0409000F" w:tentative="1">
      <w:start w:val="1"/>
      <w:numFmt w:val="decimal"/>
      <w:lvlText w:val="%4."/>
      <w:lvlJc w:val="left"/>
      <w:pPr>
        <w:ind w:left="4121" w:hanging="360"/>
      </w:pPr>
    </w:lvl>
    <w:lvl w:ilvl="4" w:tplc="04090019" w:tentative="1">
      <w:start w:val="1"/>
      <w:numFmt w:val="lowerLetter"/>
      <w:lvlText w:val="%5."/>
      <w:lvlJc w:val="left"/>
      <w:pPr>
        <w:ind w:left="4841" w:hanging="360"/>
      </w:pPr>
    </w:lvl>
    <w:lvl w:ilvl="5" w:tplc="0409001B" w:tentative="1">
      <w:start w:val="1"/>
      <w:numFmt w:val="lowerRoman"/>
      <w:lvlText w:val="%6."/>
      <w:lvlJc w:val="right"/>
      <w:pPr>
        <w:ind w:left="5561" w:hanging="180"/>
      </w:pPr>
    </w:lvl>
    <w:lvl w:ilvl="6" w:tplc="0409000F" w:tentative="1">
      <w:start w:val="1"/>
      <w:numFmt w:val="decimal"/>
      <w:lvlText w:val="%7."/>
      <w:lvlJc w:val="left"/>
      <w:pPr>
        <w:ind w:left="6281" w:hanging="360"/>
      </w:pPr>
    </w:lvl>
    <w:lvl w:ilvl="7" w:tplc="04090019" w:tentative="1">
      <w:start w:val="1"/>
      <w:numFmt w:val="lowerLetter"/>
      <w:lvlText w:val="%8."/>
      <w:lvlJc w:val="left"/>
      <w:pPr>
        <w:ind w:left="7001" w:hanging="360"/>
      </w:pPr>
    </w:lvl>
    <w:lvl w:ilvl="8" w:tplc="0409001B" w:tentative="1">
      <w:start w:val="1"/>
      <w:numFmt w:val="lowerRoman"/>
      <w:lvlText w:val="%9."/>
      <w:lvlJc w:val="right"/>
      <w:pPr>
        <w:ind w:left="7721" w:hanging="180"/>
      </w:pPr>
    </w:lvl>
  </w:abstractNum>
  <w:abstractNum w:abstractNumId="30" w15:restartNumberingAfterBreak="0">
    <w:nsid w:val="4D3F383B"/>
    <w:multiLevelType w:val="hybridMultilevel"/>
    <w:tmpl w:val="F3EA18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D6C66A6"/>
    <w:multiLevelType w:val="hybridMultilevel"/>
    <w:tmpl w:val="5F0A7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526854"/>
    <w:multiLevelType w:val="hybridMultilevel"/>
    <w:tmpl w:val="E2B829BA"/>
    <w:lvl w:ilvl="0" w:tplc="40CC31B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B640CF"/>
    <w:multiLevelType w:val="hybridMultilevel"/>
    <w:tmpl w:val="7F0C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42406"/>
    <w:multiLevelType w:val="hybridMultilevel"/>
    <w:tmpl w:val="4C6632E6"/>
    <w:lvl w:ilvl="0" w:tplc="D92C2D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E36BB5"/>
    <w:multiLevelType w:val="hybridMultilevel"/>
    <w:tmpl w:val="762C17FA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6" w15:restartNumberingAfterBreak="0">
    <w:nsid w:val="5AC7532F"/>
    <w:multiLevelType w:val="hybridMultilevel"/>
    <w:tmpl w:val="DDD8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15AE3"/>
    <w:multiLevelType w:val="hybridMultilevel"/>
    <w:tmpl w:val="F2B219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0322021"/>
    <w:multiLevelType w:val="hybridMultilevel"/>
    <w:tmpl w:val="C18CB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23C38"/>
    <w:multiLevelType w:val="hybridMultilevel"/>
    <w:tmpl w:val="BDA4CAA8"/>
    <w:lvl w:ilvl="0" w:tplc="791EDA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500541"/>
    <w:multiLevelType w:val="hybridMultilevel"/>
    <w:tmpl w:val="F35A67F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120063"/>
    <w:multiLevelType w:val="hybridMultilevel"/>
    <w:tmpl w:val="EFBE032E"/>
    <w:lvl w:ilvl="0" w:tplc="4BA2D452">
      <w:start w:val="1"/>
      <w:numFmt w:val="hebrew1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42" w15:restartNumberingAfterBreak="0">
    <w:nsid w:val="66DA089E"/>
    <w:multiLevelType w:val="hybridMultilevel"/>
    <w:tmpl w:val="1E92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F21A5F"/>
    <w:multiLevelType w:val="hybridMultilevel"/>
    <w:tmpl w:val="BD6C7C6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4" w15:restartNumberingAfterBreak="0">
    <w:nsid w:val="71FA4109"/>
    <w:multiLevelType w:val="hybridMultilevel"/>
    <w:tmpl w:val="9440096A"/>
    <w:lvl w:ilvl="0" w:tplc="0409000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45" w15:restartNumberingAfterBreak="0">
    <w:nsid w:val="72D366A5"/>
    <w:multiLevelType w:val="hybridMultilevel"/>
    <w:tmpl w:val="26F6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B4A70"/>
    <w:multiLevelType w:val="hybridMultilevel"/>
    <w:tmpl w:val="BD78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3"/>
  </w:num>
  <w:num w:numId="4">
    <w:abstractNumId w:val="46"/>
  </w:num>
  <w:num w:numId="5">
    <w:abstractNumId w:val="23"/>
  </w:num>
  <w:num w:numId="6">
    <w:abstractNumId w:val="0"/>
  </w:num>
  <w:num w:numId="7">
    <w:abstractNumId w:val="17"/>
  </w:num>
  <w:num w:numId="8">
    <w:abstractNumId w:val="28"/>
  </w:num>
  <w:num w:numId="9">
    <w:abstractNumId w:val="31"/>
  </w:num>
  <w:num w:numId="10">
    <w:abstractNumId w:val="3"/>
  </w:num>
  <w:num w:numId="11">
    <w:abstractNumId w:val="21"/>
  </w:num>
  <w:num w:numId="12">
    <w:abstractNumId w:val="5"/>
  </w:num>
  <w:num w:numId="13">
    <w:abstractNumId w:val="33"/>
  </w:num>
  <w:num w:numId="14">
    <w:abstractNumId w:val="12"/>
  </w:num>
  <w:num w:numId="15">
    <w:abstractNumId w:val="18"/>
  </w:num>
  <w:num w:numId="16">
    <w:abstractNumId w:val="11"/>
  </w:num>
  <w:num w:numId="17">
    <w:abstractNumId w:val="36"/>
  </w:num>
  <w:num w:numId="18">
    <w:abstractNumId w:val="24"/>
  </w:num>
  <w:num w:numId="19">
    <w:abstractNumId w:val="7"/>
  </w:num>
  <w:num w:numId="20">
    <w:abstractNumId w:val="19"/>
  </w:num>
  <w:num w:numId="21">
    <w:abstractNumId w:val="29"/>
  </w:num>
  <w:num w:numId="22">
    <w:abstractNumId w:val="35"/>
  </w:num>
  <w:num w:numId="23">
    <w:abstractNumId w:val="45"/>
  </w:num>
  <w:num w:numId="24">
    <w:abstractNumId w:val="1"/>
  </w:num>
  <w:num w:numId="25">
    <w:abstractNumId w:val="26"/>
  </w:num>
  <w:num w:numId="26">
    <w:abstractNumId w:val="30"/>
  </w:num>
  <w:num w:numId="27">
    <w:abstractNumId w:val="43"/>
  </w:num>
  <w:num w:numId="28">
    <w:abstractNumId w:val="2"/>
  </w:num>
  <w:num w:numId="29">
    <w:abstractNumId w:val="27"/>
  </w:num>
  <w:num w:numId="30">
    <w:abstractNumId w:val="37"/>
  </w:num>
  <w:num w:numId="31">
    <w:abstractNumId w:val="44"/>
  </w:num>
  <w:num w:numId="32">
    <w:abstractNumId w:val="15"/>
  </w:num>
  <w:num w:numId="33">
    <w:abstractNumId w:val="40"/>
  </w:num>
  <w:num w:numId="34">
    <w:abstractNumId w:val="39"/>
  </w:num>
  <w:num w:numId="35">
    <w:abstractNumId w:val="34"/>
  </w:num>
  <w:num w:numId="36">
    <w:abstractNumId w:val="8"/>
  </w:num>
  <w:num w:numId="37">
    <w:abstractNumId w:val="9"/>
  </w:num>
  <w:num w:numId="38">
    <w:abstractNumId w:val="14"/>
  </w:num>
  <w:num w:numId="39">
    <w:abstractNumId w:val="25"/>
  </w:num>
  <w:num w:numId="40">
    <w:abstractNumId w:val="41"/>
  </w:num>
  <w:num w:numId="41">
    <w:abstractNumId w:val="16"/>
  </w:num>
  <w:num w:numId="42">
    <w:abstractNumId w:val="32"/>
  </w:num>
  <w:num w:numId="43">
    <w:abstractNumId w:val="4"/>
  </w:num>
  <w:num w:numId="44">
    <w:abstractNumId w:val="6"/>
  </w:num>
  <w:num w:numId="45">
    <w:abstractNumId w:val="10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5C"/>
    <w:rsid w:val="0000448A"/>
    <w:rsid w:val="0000646E"/>
    <w:rsid w:val="00011234"/>
    <w:rsid w:val="000118F6"/>
    <w:rsid w:val="00014C69"/>
    <w:rsid w:val="00025146"/>
    <w:rsid w:val="00025E76"/>
    <w:rsid w:val="00033254"/>
    <w:rsid w:val="000367B8"/>
    <w:rsid w:val="00042E6E"/>
    <w:rsid w:val="00046701"/>
    <w:rsid w:val="000478D5"/>
    <w:rsid w:val="00047A12"/>
    <w:rsid w:val="00050882"/>
    <w:rsid w:val="000543A5"/>
    <w:rsid w:val="000628BA"/>
    <w:rsid w:val="00074BCA"/>
    <w:rsid w:val="0007781A"/>
    <w:rsid w:val="0008250E"/>
    <w:rsid w:val="00082995"/>
    <w:rsid w:val="00091131"/>
    <w:rsid w:val="00092DF0"/>
    <w:rsid w:val="0009500D"/>
    <w:rsid w:val="0009756D"/>
    <w:rsid w:val="000A0A82"/>
    <w:rsid w:val="000A4A06"/>
    <w:rsid w:val="000A7BCF"/>
    <w:rsid w:val="000A7EDF"/>
    <w:rsid w:val="000B3299"/>
    <w:rsid w:val="000C0DA6"/>
    <w:rsid w:val="000C278C"/>
    <w:rsid w:val="000C5276"/>
    <w:rsid w:val="000D32FB"/>
    <w:rsid w:val="000D5C44"/>
    <w:rsid w:val="000E0071"/>
    <w:rsid w:val="000F05A9"/>
    <w:rsid w:val="000F231E"/>
    <w:rsid w:val="001009E1"/>
    <w:rsid w:val="00103527"/>
    <w:rsid w:val="001059F5"/>
    <w:rsid w:val="00112D4F"/>
    <w:rsid w:val="00121F7A"/>
    <w:rsid w:val="001307F5"/>
    <w:rsid w:val="00135625"/>
    <w:rsid w:val="001358F2"/>
    <w:rsid w:val="00136FF9"/>
    <w:rsid w:val="001372E3"/>
    <w:rsid w:val="00140085"/>
    <w:rsid w:val="00144C00"/>
    <w:rsid w:val="00145C47"/>
    <w:rsid w:val="00155C3A"/>
    <w:rsid w:val="001566C0"/>
    <w:rsid w:val="00160A19"/>
    <w:rsid w:val="00162539"/>
    <w:rsid w:val="00164263"/>
    <w:rsid w:val="001646D9"/>
    <w:rsid w:val="00164C94"/>
    <w:rsid w:val="00166EB2"/>
    <w:rsid w:val="0017797E"/>
    <w:rsid w:val="0018682B"/>
    <w:rsid w:val="001919C8"/>
    <w:rsid w:val="001A1BD6"/>
    <w:rsid w:val="001A1DB3"/>
    <w:rsid w:val="001A38E9"/>
    <w:rsid w:val="001A3A73"/>
    <w:rsid w:val="001A5810"/>
    <w:rsid w:val="001B36E5"/>
    <w:rsid w:val="001B4244"/>
    <w:rsid w:val="001B5B86"/>
    <w:rsid w:val="001B746A"/>
    <w:rsid w:val="001C0C31"/>
    <w:rsid w:val="001C1280"/>
    <w:rsid w:val="001C314E"/>
    <w:rsid w:val="001C523F"/>
    <w:rsid w:val="001E3196"/>
    <w:rsid w:val="001E63F9"/>
    <w:rsid w:val="001E6B64"/>
    <w:rsid w:val="001E6E73"/>
    <w:rsid w:val="001F29DA"/>
    <w:rsid w:val="001F747A"/>
    <w:rsid w:val="00203BB0"/>
    <w:rsid w:val="00206627"/>
    <w:rsid w:val="002140FC"/>
    <w:rsid w:val="00214EAF"/>
    <w:rsid w:val="00215975"/>
    <w:rsid w:val="00215F7B"/>
    <w:rsid w:val="00235E7C"/>
    <w:rsid w:val="00237DB0"/>
    <w:rsid w:val="00237DEA"/>
    <w:rsid w:val="00242D5F"/>
    <w:rsid w:val="00250F30"/>
    <w:rsid w:val="00251E62"/>
    <w:rsid w:val="00252504"/>
    <w:rsid w:val="00255F09"/>
    <w:rsid w:val="00256A20"/>
    <w:rsid w:val="002620DC"/>
    <w:rsid w:val="00262CC0"/>
    <w:rsid w:val="00272319"/>
    <w:rsid w:val="00277481"/>
    <w:rsid w:val="002801A8"/>
    <w:rsid w:val="00283AD4"/>
    <w:rsid w:val="0028562F"/>
    <w:rsid w:val="00291E2F"/>
    <w:rsid w:val="00292FAE"/>
    <w:rsid w:val="00295A76"/>
    <w:rsid w:val="002A18B5"/>
    <w:rsid w:val="002A6477"/>
    <w:rsid w:val="002A69C8"/>
    <w:rsid w:val="002B61E9"/>
    <w:rsid w:val="002B6565"/>
    <w:rsid w:val="002C24DB"/>
    <w:rsid w:val="002C3916"/>
    <w:rsid w:val="002C475D"/>
    <w:rsid w:val="002C6465"/>
    <w:rsid w:val="002C6D8E"/>
    <w:rsid w:val="002C7169"/>
    <w:rsid w:val="002C7C73"/>
    <w:rsid w:val="002D030D"/>
    <w:rsid w:val="002D318B"/>
    <w:rsid w:val="002D31DA"/>
    <w:rsid w:val="002D59E8"/>
    <w:rsid w:val="002D6CF6"/>
    <w:rsid w:val="002D79BE"/>
    <w:rsid w:val="002E6EAF"/>
    <w:rsid w:val="002F45ED"/>
    <w:rsid w:val="002F6B42"/>
    <w:rsid w:val="00300186"/>
    <w:rsid w:val="003105E2"/>
    <w:rsid w:val="00314049"/>
    <w:rsid w:val="00317269"/>
    <w:rsid w:val="00325AD9"/>
    <w:rsid w:val="003314C8"/>
    <w:rsid w:val="00333BB9"/>
    <w:rsid w:val="00337845"/>
    <w:rsid w:val="00341E31"/>
    <w:rsid w:val="00342B54"/>
    <w:rsid w:val="00344632"/>
    <w:rsid w:val="00345C39"/>
    <w:rsid w:val="00350745"/>
    <w:rsid w:val="00350DA4"/>
    <w:rsid w:val="00351FF4"/>
    <w:rsid w:val="003539CF"/>
    <w:rsid w:val="00357F15"/>
    <w:rsid w:val="0036706A"/>
    <w:rsid w:val="003729CF"/>
    <w:rsid w:val="00372D96"/>
    <w:rsid w:val="00380D62"/>
    <w:rsid w:val="00391695"/>
    <w:rsid w:val="003933D5"/>
    <w:rsid w:val="0039473B"/>
    <w:rsid w:val="00394A28"/>
    <w:rsid w:val="00394B94"/>
    <w:rsid w:val="003B26C4"/>
    <w:rsid w:val="003B2732"/>
    <w:rsid w:val="003B514B"/>
    <w:rsid w:val="003B5622"/>
    <w:rsid w:val="003B6E52"/>
    <w:rsid w:val="003C27F0"/>
    <w:rsid w:val="003C38ED"/>
    <w:rsid w:val="003C575B"/>
    <w:rsid w:val="003D2A07"/>
    <w:rsid w:val="003D3AB7"/>
    <w:rsid w:val="003D3C0F"/>
    <w:rsid w:val="003D3D59"/>
    <w:rsid w:val="003E3C21"/>
    <w:rsid w:val="003E6E5C"/>
    <w:rsid w:val="003F165C"/>
    <w:rsid w:val="003F5782"/>
    <w:rsid w:val="003F6C8E"/>
    <w:rsid w:val="0040049E"/>
    <w:rsid w:val="00402486"/>
    <w:rsid w:val="0040310E"/>
    <w:rsid w:val="00413C50"/>
    <w:rsid w:val="00415E01"/>
    <w:rsid w:val="00425790"/>
    <w:rsid w:val="0043149A"/>
    <w:rsid w:val="00433C9C"/>
    <w:rsid w:val="00436480"/>
    <w:rsid w:val="00442D42"/>
    <w:rsid w:val="004441AB"/>
    <w:rsid w:val="00450DD4"/>
    <w:rsid w:val="00456382"/>
    <w:rsid w:val="004572DD"/>
    <w:rsid w:val="00471894"/>
    <w:rsid w:val="00473F3F"/>
    <w:rsid w:val="00477D2C"/>
    <w:rsid w:val="00480FA8"/>
    <w:rsid w:val="0048694D"/>
    <w:rsid w:val="00490AA4"/>
    <w:rsid w:val="00493E15"/>
    <w:rsid w:val="00495D0F"/>
    <w:rsid w:val="00497D85"/>
    <w:rsid w:val="004A25DB"/>
    <w:rsid w:val="004A5C3D"/>
    <w:rsid w:val="004B3910"/>
    <w:rsid w:val="004B5F97"/>
    <w:rsid w:val="004B6A6C"/>
    <w:rsid w:val="004B735D"/>
    <w:rsid w:val="004C2913"/>
    <w:rsid w:val="004E1268"/>
    <w:rsid w:val="004E3706"/>
    <w:rsid w:val="004E511C"/>
    <w:rsid w:val="004E69C8"/>
    <w:rsid w:val="00502D67"/>
    <w:rsid w:val="005052E8"/>
    <w:rsid w:val="00510719"/>
    <w:rsid w:val="00510782"/>
    <w:rsid w:val="00512C01"/>
    <w:rsid w:val="005168F4"/>
    <w:rsid w:val="005212C3"/>
    <w:rsid w:val="00522F63"/>
    <w:rsid w:val="00524D54"/>
    <w:rsid w:val="005332AB"/>
    <w:rsid w:val="00543FD4"/>
    <w:rsid w:val="00544281"/>
    <w:rsid w:val="00552DF9"/>
    <w:rsid w:val="00555866"/>
    <w:rsid w:val="0056031F"/>
    <w:rsid w:val="00564A6C"/>
    <w:rsid w:val="00564CF4"/>
    <w:rsid w:val="00566A78"/>
    <w:rsid w:val="0057752F"/>
    <w:rsid w:val="005776E7"/>
    <w:rsid w:val="00593936"/>
    <w:rsid w:val="0059417C"/>
    <w:rsid w:val="005A2EED"/>
    <w:rsid w:val="005A3784"/>
    <w:rsid w:val="005B23DB"/>
    <w:rsid w:val="005B445B"/>
    <w:rsid w:val="005C4E80"/>
    <w:rsid w:val="005C7136"/>
    <w:rsid w:val="005C7794"/>
    <w:rsid w:val="005C7E3D"/>
    <w:rsid w:val="005D48D3"/>
    <w:rsid w:val="005E2774"/>
    <w:rsid w:val="005E2A45"/>
    <w:rsid w:val="005E563C"/>
    <w:rsid w:val="005F29BB"/>
    <w:rsid w:val="00605DDD"/>
    <w:rsid w:val="006066B4"/>
    <w:rsid w:val="006075B2"/>
    <w:rsid w:val="006157B4"/>
    <w:rsid w:val="00617CB2"/>
    <w:rsid w:val="006223A1"/>
    <w:rsid w:val="00625A7D"/>
    <w:rsid w:val="006357FF"/>
    <w:rsid w:val="00682987"/>
    <w:rsid w:val="00690325"/>
    <w:rsid w:val="00693B9B"/>
    <w:rsid w:val="00696722"/>
    <w:rsid w:val="00697042"/>
    <w:rsid w:val="006A1976"/>
    <w:rsid w:val="006A2180"/>
    <w:rsid w:val="006A2A33"/>
    <w:rsid w:val="006A5F5C"/>
    <w:rsid w:val="006A6C2D"/>
    <w:rsid w:val="006C062B"/>
    <w:rsid w:val="006C2357"/>
    <w:rsid w:val="006C5B6B"/>
    <w:rsid w:val="006D1205"/>
    <w:rsid w:val="006D4DA7"/>
    <w:rsid w:val="006D65DB"/>
    <w:rsid w:val="006D681B"/>
    <w:rsid w:val="006D7EF4"/>
    <w:rsid w:val="006E1877"/>
    <w:rsid w:val="006E40C5"/>
    <w:rsid w:val="006E6BCE"/>
    <w:rsid w:val="006E7562"/>
    <w:rsid w:val="0070043E"/>
    <w:rsid w:val="00701361"/>
    <w:rsid w:val="00705325"/>
    <w:rsid w:val="007114A3"/>
    <w:rsid w:val="007119AE"/>
    <w:rsid w:val="00714388"/>
    <w:rsid w:val="00717E4A"/>
    <w:rsid w:val="00720858"/>
    <w:rsid w:val="007329B8"/>
    <w:rsid w:val="00733CFB"/>
    <w:rsid w:val="0073648F"/>
    <w:rsid w:val="00744A49"/>
    <w:rsid w:val="00746CA2"/>
    <w:rsid w:val="00754AA1"/>
    <w:rsid w:val="00755F7B"/>
    <w:rsid w:val="00784078"/>
    <w:rsid w:val="0078560C"/>
    <w:rsid w:val="007857CB"/>
    <w:rsid w:val="00792153"/>
    <w:rsid w:val="007A381F"/>
    <w:rsid w:val="007A4CBB"/>
    <w:rsid w:val="007B1409"/>
    <w:rsid w:val="007B716A"/>
    <w:rsid w:val="007B73A3"/>
    <w:rsid w:val="007C3ABC"/>
    <w:rsid w:val="007C64DF"/>
    <w:rsid w:val="007C7492"/>
    <w:rsid w:val="007D1391"/>
    <w:rsid w:val="007D3051"/>
    <w:rsid w:val="007D33CA"/>
    <w:rsid w:val="007E202C"/>
    <w:rsid w:val="007E2134"/>
    <w:rsid w:val="007E2444"/>
    <w:rsid w:val="007E3B66"/>
    <w:rsid w:val="007F0F9A"/>
    <w:rsid w:val="007F61CC"/>
    <w:rsid w:val="007F76F5"/>
    <w:rsid w:val="00800E18"/>
    <w:rsid w:val="00804F1B"/>
    <w:rsid w:val="00811BF0"/>
    <w:rsid w:val="00812B47"/>
    <w:rsid w:val="008148FA"/>
    <w:rsid w:val="0082050A"/>
    <w:rsid w:val="00822787"/>
    <w:rsid w:val="0082506F"/>
    <w:rsid w:val="00831AEF"/>
    <w:rsid w:val="00831B74"/>
    <w:rsid w:val="00832FC7"/>
    <w:rsid w:val="00833866"/>
    <w:rsid w:val="00837067"/>
    <w:rsid w:val="00842F94"/>
    <w:rsid w:val="00844C36"/>
    <w:rsid w:val="00846AEE"/>
    <w:rsid w:val="00847B9C"/>
    <w:rsid w:val="008521D4"/>
    <w:rsid w:val="008528A0"/>
    <w:rsid w:val="008660A7"/>
    <w:rsid w:val="00883342"/>
    <w:rsid w:val="0088563E"/>
    <w:rsid w:val="00896007"/>
    <w:rsid w:val="00896A48"/>
    <w:rsid w:val="00897D6E"/>
    <w:rsid w:val="008A263E"/>
    <w:rsid w:val="008A33ED"/>
    <w:rsid w:val="008B0925"/>
    <w:rsid w:val="008B156A"/>
    <w:rsid w:val="008B1B33"/>
    <w:rsid w:val="008C0FAD"/>
    <w:rsid w:val="008C569F"/>
    <w:rsid w:val="008D4C43"/>
    <w:rsid w:val="008E166C"/>
    <w:rsid w:val="008E1CA7"/>
    <w:rsid w:val="008E6655"/>
    <w:rsid w:val="008E6B4B"/>
    <w:rsid w:val="008E7FB1"/>
    <w:rsid w:val="008F5341"/>
    <w:rsid w:val="008F7191"/>
    <w:rsid w:val="008F7A52"/>
    <w:rsid w:val="0090065C"/>
    <w:rsid w:val="00904BB8"/>
    <w:rsid w:val="0090517D"/>
    <w:rsid w:val="00920065"/>
    <w:rsid w:val="009219C4"/>
    <w:rsid w:val="0092242C"/>
    <w:rsid w:val="009232E3"/>
    <w:rsid w:val="009238E1"/>
    <w:rsid w:val="0093023B"/>
    <w:rsid w:val="00933371"/>
    <w:rsid w:val="00936EDD"/>
    <w:rsid w:val="00937612"/>
    <w:rsid w:val="009445BF"/>
    <w:rsid w:val="00950E0B"/>
    <w:rsid w:val="00952C79"/>
    <w:rsid w:val="00955639"/>
    <w:rsid w:val="00957AB4"/>
    <w:rsid w:val="009665F4"/>
    <w:rsid w:val="00975538"/>
    <w:rsid w:val="009755B7"/>
    <w:rsid w:val="0098380B"/>
    <w:rsid w:val="009928DB"/>
    <w:rsid w:val="00994DA5"/>
    <w:rsid w:val="009A3DC2"/>
    <w:rsid w:val="009A4122"/>
    <w:rsid w:val="009A7EAC"/>
    <w:rsid w:val="009B2163"/>
    <w:rsid w:val="009C719B"/>
    <w:rsid w:val="009D1960"/>
    <w:rsid w:val="009D4FB3"/>
    <w:rsid w:val="009D7C64"/>
    <w:rsid w:val="009F0459"/>
    <w:rsid w:val="009F4156"/>
    <w:rsid w:val="009F4DBA"/>
    <w:rsid w:val="00A02526"/>
    <w:rsid w:val="00A03AA9"/>
    <w:rsid w:val="00A04E17"/>
    <w:rsid w:val="00A06A06"/>
    <w:rsid w:val="00A12053"/>
    <w:rsid w:val="00A1511C"/>
    <w:rsid w:val="00A22F29"/>
    <w:rsid w:val="00A233E4"/>
    <w:rsid w:val="00A24695"/>
    <w:rsid w:val="00A27F25"/>
    <w:rsid w:val="00A34238"/>
    <w:rsid w:val="00A351C5"/>
    <w:rsid w:val="00A40384"/>
    <w:rsid w:val="00A43C57"/>
    <w:rsid w:val="00A507A8"/>
    <w:rsid w:val="00A51C45"/>
    <w:rsid w:val="00A52133"/>
    <w:rsid w:val="00A54BD4"/>
    <w:rsid w:val="00A71C7A"/>
    <w:rsid w:val="00A7704C"/>
    <w:rsid w:val="00A8430F"/>
    <w:rsid w:val="00A9755B"/>
    <w:rsid w:val="00AA5617"/>
    <w:rsid w:val="00AA5D00"/>
    <w:rsid w:val="00AB1FD7"/>
    <w:rsid w:val="00AB2B49"/>
    <w:rsid w:val="00AB613E"/>
    <w:rsid w:val="00AC13E0"/>
    <w:rsid w:val="00AC28B5"/>
    <w:rsid w:val="00AD115C"/>
    <w:rsid w:val="00AF5F11"/>
    <w:rsid w:val="00B03583"/>
    <w:rsid w:val="00B03B50"/>
    <w:rsid w:val="00B04F1E"/>
    <w:rsid w:val="00B10B17"/>
    <w:rsid w:val="00B110C5"/>
    <w:rsid w:val="00B12856"/>
    <w:rsid w:val="00B134C2"/>
    <w:rsid w:val="00B20E5F"/>
    <w:rsid w:val="00B21F36"/>
    <w:rsid w:val="00B254EA"/>
    <w:rsid w:val="00B32756"/>
    <w:rsid w:val="00B37B00"/>
    <w:rsid w:val="00B44264"/>
    <w:rsid w:val="00B46607"/>
    <w:rsid w:val="00B53809"/>
    <w:rsid w:val="00B64A59"/>
    <w:rsid w:val="00B66DB7"/>
    <w:rsid w:val="00B825C5"/>
    <w:rsid w:val="00B82AAB"/>
    <w:rsid w:val="00B837CE"/>
    <w:rsid w:val="00B851B5"/>
    <w:rsid w:val="00B97B11"/>
    <w:rsid w:val="00BA2DA4"/>
    <w:rsid w:val="00BA35A7"/>
    <w:rsid w:val="00BA63D9"/>
    <w:rsid w:val="00BA68A5"/>
    <w:rsid w:val="00BB269C"/>
    <w:rsid w:val="00BC6936"/>
    <w:rsid w:val="00BC7769"/>
    <w:rsid w:val="00BD1E8B"/>
    <w:rsid w:val="00BD7B8E"/>
    <w:rsid w:val="00BE4124"/>
    <w:rsid w:val="00BE5442"/>
    <w:rsid w:val="00BE5F41"/>
    <w:rsid w:val="00BF35A8"/>
    <w:rsid w:val="00BF5001"/>
    <w:rsid w:val="00BF7F97"/>
    <w:rsid w:val="00C0508F"/>
    <w:rsid w:val="00C06F9D"/>
    <w:rsid w:val="00C209FF"/>
    <w:rsid w:val="00C25241"/>
    <w:rsid w:val="00C26AE7"/>
    <w:rsid w:val="00C271F1"/>
    <w:rsid w:val="00C27EAE"/>
    <w:rsid w:val="00C3257D"/>
    <w:rsid w:val="00C32EAF"/>
    <w:rsid w:val="00C42D54"/>
    <w:rsid w:val="00C44E92"/>
    <w:rsid w:val="00C4723F"/>
    <w:rsid w:val="00C47771"/>
    <w:rsid w:val="00C50234"/>
    <w:rsid w:val="00C55AEF"/>
    <w:rsid w:val="00C55FC9"/>
    <w:rsid w:val="00C579BB"/>
    <w:rsid w:val="00C607F6"/>
    <w:rsid w:val="00C61276"/>
    <w:rsid w:val="00C66AF3"/>
    <w:rsid w:val="00C7164E"/>
    <w:rsid w:val="00C72668"/>
    <w:rsid w:val="00C72BFE"/>
    <w:rsid w:val="00C73A25"/>
    <w:rsid w:val="00C8306E"/>
    <w:rsid w:val="00C86207"/>
    <w:rsid w:val="00C94C08"/>
    <w:rsid w:val="00C96BFC"/>
    <w:rsid w:val="00C97DA3"/>
    <w:rsid w:val="00CA531B"/>
    <w:rsid w:val="00CA79F2"/>
    <w:rsid w:val="00CB6A0A"/>
    <w:rsid w:val="00CB6C83"/>
    <w:rsid w:val="00CC3B63"/>
    <w:rsid w:val="00CC5F11"/>
    <w:rsid w:val="00CC7EAD"/>
    <w:rsid w:val="00CD1A57"/>
    <w:rsid w:val="00CD337C"/>
    <w:rsid w:val="00CD457F"/>
    <w:rsid w:val="00CD645C"/>
    <w:rsid w:val="00CE302A"/>
    <w:rsid w:val="00CE3391"/>
    <w:rsid w:val="00CE71CC"/>
    <w:rsid w:val="00CE7AD7"/>
    <w:rsid w:val="00CF182C"/>
    <w:rsid w:val="00D06ECD"/>
    <w:rsid w:val="00D14D5E"/>
    <w:rsid w:val="00D17B96"/>
    <w:rsid w:val="00D202AF"/>
    <w:rsid w:val="00D20680"/>
    <w:rsid w:val="00D228C9"/>
    <w:rsid w:val="00D25324"/>
    <w:rsid w:val="00D317A4"/>
    <w:rsid w:val="00D323FC"/>
    <w:rsid w:val="00D3354E"/>
    <w:rsid w:val="00D34F5A"/>
    <w:rsid w:val="00D576C2"/>
    <w:rsid w:val="00D60F89"/>
    <w:rsid w:val="00D72262"/>
    <w:rsid w:val="00D75FFF"/>
    <w:rsid w:val="00D763FE"/>
    <w:rsid w:val="00D773BB"/>
    <w:rsid w:val="00D81029"/>
    <w:rsid w:val="00D8339E"/>
    <w:rsid w:val="00D84230"/>
    <w:rsid w:val="00D84636"/>
    <w:rsid w:val="00D90CE9"/>
    <w:rsid w:val="00D92A9B"/>
    <w:rsid w:val="00D93792"/>
    <w:rsid w:val="00D957AF"/>
    <w:rsid w:val="00D95DD8"/>
    <w:rsid w:val="00D97625"/>
    <w:rsid w:val="00DA26EF"/>
    <w:rsid w:val="00DA783A"/>
    <w:rsid w:val="00DC2E7D"/>
    <w:rsid w:val="00DD28C0"/>
    <w:rsid w:val="00DD2E9C"/>
    <w:rsid w:val="00DD56D8"/>
    <w:rsid w:val="00DD7BD6"/>
    <w:rsid w:val="00DE25DF"/>
    <w:rsid w:val="00DE40B9"/>
    <w:rsid w:val="00DE42DD"/>
    <w:rsid w:val="00DF1C6D"/>
    <w:rsid w:val="00DF2CA0"/>
    <w:rsid w:val="00DF34C8"/>
    <w:rsid w:val="00DF4254"/>
    <w:rsid w:val="00E0064C"/>
    <w:rsid w:val="00E00CBD"/>
    <w:rsid w:val="00E04308"/>
    <w:rsid w:val="00E10F13"/>
    <w:rsid w:val="00E11934"/>
    <w:rsid w:val="00E157D1"/>
    <w:rsid w:val="00E16134"/>
    <w:rsid w:val="00E23B79"/>
    <w:rsid w:val="00E2543A"/>
    <w:rsid w:val="00E258AA"/>
    <w:rsid w:val="00E27663"/>
    <w:rsid w:val="00E3049C"/>
    <w:rsid w:val="00E30A1B"/>
    <w:rsid w:val="00E30C01"/>
    <w:rsid w:val="00E31B42"/>
    <w:rsid w:val="00E32B91"/>
    <w:rsid w:val="00E3367B"/>
    <w:rsid w:val="00E356E8"/>
    <w:rsid w:val="00E37749"/>
    <w:rsid w:val="00E426AB"/>
    <w:rsid w:val="00E616CA"/>
    <w:rsid w:val="00E61786"/>
    <w:rsid w:val="00E67C3F"/>
    <w:rsid w:val="00E67C6B"/>
    <w:rsid w:val="00E70B30"/>
    <w:rsid w:val="00E71C37"/>
    <w:rsid w:val="00E71E58"/>
    <w:rsid w:val="00E754A0"/>
    <w:rsid w:val="00E81228"/>
    <w:rsid w:val="00E830C9"/>
    <w:rsid w:val="00E8357A"/>
    <w:rsid w:val="00E853D0"/>
    <w:rsid w:val="00E90504"/>
    <w:rsid w:val="00E94AD5"/>
    <w:rsid w:val="00E97268"/>
    <w:rsid w:val="00EA2342"/>
    <w:rsid w:val="00EA485E"/>
    <w:rsid w:val="00EA7678"/>
    <w:rsid w:val="00EB15D0"/>
    <w:rsid w:val="00EB75D0"/>
    <w:rsid w:val="00EB763F"/>
    <w:rsid w:val="00ED33D1"/>
    <w:rsid w:val="00EE0BEB"/>
    <w:rsid w:val="00EE29A0"/>
    <w:rsid w:val="00EE5AB9"/>
    <w:rsid w:val="00EF354A"/>
    <w:rsid w:val="00EF6728"/>
    <w:rsid w:val="00F0159F"/>
    <w:rsid w:val="00F06B55"/>
    <w:rsid w:val="00F1025B"/>
    <w:rsid w:val="00F15F0F"/>
    <w:rsid w:val="00F1670A"/>
    <w:rsid w:val="00F174D2"/>
    <w:rsid w:val="00F21F0F"/>
    <w:rsid w:val="00F235AC"/>
    <w:rsid w:val="00F27E4E"/>
    <w:rsid w:val="00F306BD"/>
    <w:rsid w:val="00F410E7"/>
    <w:rsid w:val="00F4289C"/>
    <w:rsid w:val="00F63774"/>
    <w:rsid w:val="00F63EF1"/>
    <w:rsid w:val="00F656E2"/>
    <w:rsid w:val="00F66FEA"/>
    <w:rsid w:val="00F77181"/>
    <w:rsid w:val="00F865D7"/>
    <w:rsid w:val="00F95ED3"/>
    <w:rsid w:val="00FA2797"/>
    <w:rsid w:val="00FB020B"/>
    <w:rsid w:val="00FB59EC"/>
    <w:rsid w:val="00FB75EC"/>
    <w:rsid w:val="00FC0A8B"/>
    <w:rsid w:val="00FC5E7A"/>
    <w:rsid w:val="00FC768F"/>
    <w:rsid w:val="00FD1741"/>
    <w:rsid w:val="00FD2C1D"/>
    <w:rsid w:val="00FD2DC4"/>
    <w:rsid w:val="00FD367C"/>
    <w:rsid w:val="00FE5CFE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3649EA-970B-4044-A1CC-A2FC1D2C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8C0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8C0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טקסט בלונים תו"/>
    <w:link w:val="a3"/>
    <w:uiPriority w:val="99"/>
    <w:semiHidden/>
    <w:rsid w:val="00DD28C0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39CF"/>
    <w:pPr>
      <w:ind w:left="720"/>
      <w:contextualSpacing/>
    </w:pPr>
  </w:style>
  <w:style w:type="character" w:styleId="a6">
    <w:name w:val="Placeholder Text"/>
    <w:uiPriority w:val="99"/>
    <w:semiHidden/>
    <w:rsid w:val="003539CF"/>
    <w:rPr>
      <w:color w:val="808080"/>
    </w:rPr>
  </w:style>
  <w:style w:type="paragraph" w:styleId="a7">
    <w:name w:val="header"/>
    <w:basedOn w:val="a"/>
    <w:link w:val="a8"/>
    <w:uiPriority w:val="99"/>
    <w:unhideWhenUsed/>
    <w:rsid w:val="00952C7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8">
    <w:name w:val="כותרת עליונה תו"/>
    <w:link w:val="a7"/>
    <w:uiPriority w:val="99"/>
    <w:rsid w:val="00952C7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52C7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a">
    <w:name w:val="כותרת תחתונה תו"/>
    <w:link w:val="a9"/>
    <w:uiPriority w:val="99"/>
    <w:rsid w:val="00952C7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caption"/>
    <w:basedOn w:val="a"/>
    <w:next w:val="a"/>
    <w:uiPriority w:val="35"/>
    <w:qFormat/>
    <w:rsid w:val="00014C69"/>
    <w:rPr>
      <w:b/>
      <w:bCs/>
      <w:sz w:val="20"/>
      <w:szCs w:val="20"/>
    </w:rPr>
  </w:style>
  <w:style w:type="table" w:styleId="ac">
    <w:name w:val="Table Grid"/>
    <w:basedOn w:val="a1"/>
    <w:uiPriority w:val="59"/>
    <w:rsid w:val="0082050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466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2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zlilhalevy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sradretamim@gmail.com" TargetMode="External"/><Relationship Id="rId1" Type="http://schemas.openxmlformats.org/officeDocument/2006/relationships/hyperlink" Target="file:///C:\Users\dorit-pc\Desktop\&#1495;&#1497;&#1504;&#1493;&#1498;%20&#1495;&#1489;&#1512;&#1514;&#1497;\retamim.co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t-pc\Downloads\&#1512;&#1514;&#1502;&#1497;&#1501;%20&#1502;&#1493;&#1513;&#1489;%20&#1513;&#1497;&#1514;&#1493;&#1508;&#1497;%20&#1514;&#1489;&#1504;&#1497;&#1514;%20&#1502;&#1499;&#1514;&#1489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רתמים מושב שיתופי תבנית מכתבים</Template>
  <TotalTime>1</TotalTime>
  <Pages>2</Pages>
  <Words>148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dorit-pc</dc:creator>
  <cp:lastModifiedBy>FUJITSU</cp:lastModifiedBy>
  <cp:revision>2</cp:revision>
  <cp:lastPrinted>2016-09-22T13:14:00Z</cp:lastPrinted>
  <dcterms:created xsi:type="dcterms:W3CDTF">2020-02-10T08:01:00Z</dcterms:created>
  <dcterms:modified xsi:type="dcterms:W3CDTF">2020-02-10T08:01:00Z</dcterms:modified>
</cp:coreProperties>
</file>