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D117" w14:textId="04B06741" w:rsidR="002E167B" w:rsidRPr="00C33133" w:rsidRDefault="001F4EDB" w:rsidP="0007687D">
      <w:pPr>
        <w:pStyle w:val="a9"/>
        <w:spacing w:line="360" w:lineRule="auto"/>
        <w:jc w:val="right"/>
        <w:rPr>
          <w:rFonts w:ascii="David" w:hAnsi="David"/>
          <w:sz w:val="28"/>
          <w:rtl/>
        </w:rPr>
      </w:pPr>
      <w:r w:rsidRPr="00C33133">
        <w:rPr>
          <w:rFonts w:ascii="David" w:hAnsi="David"/>
          <w:sz w:val="28"/>
          <w:rtl/>
        </w:rPr>
        <w:t>1.1.23</w:t>
      </w:r>
    </w:p>
    <w:p w14:paraId="76DAD154" w14:textId="77777777" w:rsidR="00C33133" w:rsidRDefault="00C33133" w:rsidP="00C33133">
      <w:pPr>
        <w:spacing w:after="0" w:line="276" w:lineRule="auto"/>
        <w:jc w:val="both"/>
        <w:rPr>
          <w:rFonts w:ascii="David" w:hAnsi="David"/>
          <w:b/>
          <w:bCs/>
          <w:sz w:val="28"/>
          <w:rtl/>
        </w:rPr>
      </w:pPr>
      <w:r>
        <w:rPr>
          <w:rFonts w:ascii="David" w:hAnsi="David"/>
          <w:b/>
          <w:bCs/>
          <w:sz w:val="28"/>
          <w:rtl/>
        </w:rPr>
        <w:t>לכבוד</w:t>
      </w:r>
    </w:p>
    <w:p w14:paraId="309B4461" w14:textId="177F666E" w:rsidR="0007687D" w:rsidRDefault="0007687D" w:rsidP="00C33133">
      <w:pPr>
        <w:spacing w:after="0" w:line="276" w:lineRule="auto"/>
        <w:jc w:val="both"/>
        <w:rPr>
          <w:rFonts w:ascii="David" w:hAnsi="David"/>
          <w:b/>
          <w:bCs/>
          <w:sz w:val="28"/>
          <w:rtl/>
        </w:rPr>
      </w:pPr>
      <w:r w:rsidRPr="00C33133">
        <w:rPr>
          <w:rFonts w:ascii="David" w:hAnsi="David"/>
          <w:b/>
          <w:bCs/>
          <w:sz w:val="28"/>
          <w:rtl/>
        </w:rPr>
        <w:t>ועד הישוב</w:t>
      </w:r>
    </w:p>
    <w:p w14:paraId="0D89592A" w14:textId="692E5382" w:rsidR="00C33133" w:rsidRDefault="00C33133" w:rsidP="00C33133">
      <w:pPr>
        <w:spacing w:after="0" w:line="276" w:lineRule="auto"/>
        <w:jc w:val="both"/>
        <w:rPr>
          <w:rFonts w:ascii="David" w:hAnsi="David"/>
          <w:b/>
          <w:bCs/>
          <w:sz w:val="28"/>
          <w:rtl/>
        </w:rPr>
      </w:pPr>
    </w:p>
    <w:p w14:paraId="3146855C" w14:textId="2A5BB4F4" w:rsidR="00C33133" w:rsidRPr="00C33133" w:rsidRDefault="00C33133" w:rsidP="00C33133">
      <w:pPr>
        <w:spacing w:after="0" w:line="276" w:lineRule="auto"/>
        <w:jc w:val="both"/>
        <w:rPr>
          <w:rFonts w:ascii="David" w:hAnsi="David"/>
          <w:b/>
          <w:bCs/>
          <w:sz w:val="28"/>
        </w:rPr>
      </w:pPr>
      <w:r>
        <w:rPr>
          <w:rFonts w:ascii="David" w:hAnsi="David" w:hint="cs"/>
          <w:b/>
          <w:bCs/>
          <w:sz w:val="28"/>
          <w:rtl/>
        </w:rPr>
        <w:t>שלום רב,</w:t>
      </w:r>
    </w:p>
    <w:p w14:paraId="4F9AFE33" w14:textId="77777777" w:rsidR="0007687D" w:rsidRPr="00C33133" w:rsidRDefault="0007687D" w:rsidP="00C33133">
      <w:pPr>
        <w:spacing w:line="276" w:lineRule="auto"/>
        <w:jc w:val="center"/>
        <w:rPr>
          <w:rFonts w:ascii="David" w:hAnsi="David"/>
          <w:b/>
          <w:bCs/>
          <w:sz w:val="28"/>
          <w:u w:val="single"/>
          <w:rtl/>
        </w:rPr>
      </w:pPr>
      <w:r w:rsidRPr="00C33133">
        <w:rPr>
          <w:rFonts w:ascii="David" w:hAnsi="David"/>
          <w:b/>
          <w:bCs/>
          <w:sz w:val="28"/>
          <w:u w:val="single"/>
          <w:rtl/>
        </w:rPr>
        <w:t xml:space="preserve">  הנדון: תכנית יתד- צעירים וצעירות</w:t>
      </w:r>
    </w:p>
    <w:p w14:paraId="3CC04BAC" w14:textId="2EC2F560" w:rsidR="0007687D" w:rsidRPr="00C33133" w:rsidRDefault="00C33133" w:rsidP="00C33133">
      <w:pPr>
        <w:spacing w:line="276" w:lineRule="auto"/>
        <w:rPr>
          <w:rFonts w:ascii="David" w:hAnsi="David"/>
          <w:sz w:val="28"/>
          <w:rtl/>
        </w:rPr>
      </w:pPr>
      <w:r>
        <w:rPr>
          <w:rFonts w:ascii="David" w:hAnsi="David"/>
          <w:sz w:val="28"/>
          <w:rtl/>
        </w:rPr>
        <w:t xml:space="preserve">תכנית יתד הינה </w:t>
      </w:r>
      <w:r w:rsidR="0007687D" w:rsidRPr="00C33133">
        <w:rPr>
          <w:rFonts w:ascii="David" w:hAnsi="David"/>
          <w:sz w:val="28"/>
          <w:rtl/>
        </w:rPr>
        <w:t>תו</w:t>
      </w:r>
      <w:r>
        <w:rPr>
          <w:rFonts w:ascii="David" w:hAnsi="David"/>
          <w:sz w:val="28"/>
          <w:rtl/>
        </w:rPr>
        <w:t xml:space="preserve">כנית </w:t>
      </w:r>
      <w:r w:rsidR="0007687D" w:rsidRPr="00C33133">
        <w:rPr>
          <w:rFonts w:ascii="David" w:hAnsi="David"/>
          <w:sz w:val="28"/>
          <w:rtl/>
        </w:rPr>
        <w:t xml:space="preserve">לאומית </w:t>
      </w:r>
      <w:proofErr w:type="spellStart"/>
      <w:r w:rsidR="0007687D" w:rsidRPr="00C33133">
        <w:rPr>
          <w:rFonts w:ascii="David" w:hAnsi="David"/>
          <w:sz w:val="28"/>
          <w:rtl/>
        </w:rPr>
        <w:t>לצעירים</w:t>
      </w:r>
      <w:r w:rsidR="003403C7" w:rsidRPr="00C33133">
        <w:rPr>
          <w:rFonts w:ascii="David" w:hAnsi="David"/>
          <w:sz w:val="28"/>
          <w:rtl/>
        </w:rPr>
        <w:t>.ות</w:t>
      </w:r>
      <w:proofErr w:type="spellEnd"/>
      <w:r w:rsidR="0007687D" w:rsidRPr="00C33133">
        <w:rPr>
          <w:rFonts w:ascii="David" w:hAnsi="David"/>
          <w:sz w:val="28"/>
          <w:rtl/>
        </w:rPr>
        <w:t xml:space="preserve"> </w:t>
      </w:r>
      <w:r>
        <w:rPr>
          <w:rFonts w:ascii="David" w:hAnsi="David" w:hint="cs"/>
          <w:sz w:val="28"/>
          <w:rtl/>
        </w:rPr>
        <w:t>מטעם משרד הרווחה ל</w:t>
      </w:r>
      <w:r w:rsidR="003403C7" w:rsidRPr="00C33133">
        <w:rPr>
          <w:rFonts w:ascii="David" w:hAnsi="David"/>
          <w:sz w:val="28"/>
          <w:rtl/>
        </w:rPr>
        <w:t>גילאי</w:t>
      </w:r>
      <w:r w:rsidR="0007687D" w:rsidRPr="00C33133">
        <w:rPr>
          <w:rFonts w:ascii="David" w:hAnsi="David"/>
          <w:sz w:val="28"/>
          <w:rtl/>
        </w:rPr>
        <w:t xml:space="preserve"> 18-26</w:t>
      </w:r>
      <w:r w:rsidR="001F4EDB" w:rsidRPr="00C33133">
        <w:rPr>
          <w:rFonts w:ascii="David" w:hAnsi="David"/>
          <w:sz w:val="28"/>
          <w:rtl/>
        </w:rPr>
        <w:t xml:space="preserve"> ה</w:t>
      </w:r>
      <w:r w:rsidR="0007687D" w:rsidRPr="00C33133">
        <w:rPr>
          <w:rFonts w:ascii="David" w:hAnsi="David"/>
          <w:sz w:val="28"/>
          <w:rtl/>
        </w:rPr>
        <w:t>זקוקים לתמיכה ול</w:t>
      </w:r>
      <w:r>
        <w:rPr>
          <w:rFonts w:ascii="David" w:hAnsi="David"/>
          <w:sz w:val="28"/>
          <w:rtl/>
        </w:rPr>
        <w:t xml:space="preserve">יווי בקבלת החלטות ובהתמודדויות </w:t>
      </w:r>
      <w:r w:rsidR="0007687D" w:rsidRPr="00C33133">
        <w:rPr>
          <w:rFonts w:ascii="David" w:hAnsi="David"/>
          <w:sz w:val="28"/>
          <w:rtl/>
        </w:rPr>
        <w:t xml:space="preserve">מורכבות של תחילת הבגרות והיציאה לחיים עצמאיים. </w:t>
      </w:r>
    </w:p>
    <w:p w14:paraId="19F633B2" w14:textId="7798279E" w:rsidR="003403C7" w:rsidRPr="00C33133" w:rsidRDefault="0007687D" w:rsidP="00C33133">
      <w:pPr>
        <w:spacing w:line="276" w:lineRule="auto"/>
        <w:rPr>
          <w:rFonts w:ascii="David" w:hAnsi="David"/>
          <w:sz w:val="28"/>
          <w:rtl/>
        </w:rPr>
      </w:pPr>
      <w:r w:rsidRPr="00C33133">
        <w:rPr>
          <w:rFonts w:ascii="David" w:hAnsi="David"/>
          <w:sz w:val="28"/>
          <w:rtl/>
        </w:rPr>
        <w:t>הת</w:t>
      </w:r>
      <w:r w:rsidR="001F4EDB" w:rsidRPr="00C33133">
        <w:rPr>
          <w:rFonts w:ascii="David" w:hAnsi="David"/>
          <w:sz w:val="28"/>
          <w:rtl/>
        </w:rPr>
        <w:t>ו</w:t>
      </w:r>
      <w:r w:rsidRPr="00C33133">
        <w:rPr>
          <w:rFonts w:ascii="David" w:hAnsi="David"/>
          <w:sz w:val="28"/>
          <w:rtl/>
        </w:rPr>
        <w:t xml:space="preserve">כנית פועלת במועצה </w:t>
      </w:r>
      <w:r w:rsidR="00C33133">
        <w:rPr>
          <w:rFonts w:ascii="David" w:hAnsi="David"/>
          <w:sz w:val="28"/>
          <w:rtl/>
        </w:rPr>
        <w:t xml:space="preserve">החל מספטמבר </w:t>
      </w:r>
      <w:r w:rsidR="00C33133">
        <w:rPr>
          <w:rFonts w:ascii="David" w:hAnsi="David" w:hint="cs"/>
          <w:sz w:val="28"/>
          <w:rtl/>
        </w:rPr>
        <w:t>2022.</w:t>
      </w:r>
      <w:r w:rsidRPr="00C33133">
        <w:rPr>
          <w:rFonts w:ascii="David" w:hAnsi="David"/>
          <w:sz w:val="28"/>
          <w:rtl/>
        </w:rPr>
        <w:t xml:space="preserve"> </w:t>
      </w:r>
    </w:p>
    <w:p w14:paraId="433355EB" w14:textId="70E0C742" w:rsidR="0007687D" w:rsidRPr="00C33133" w:rsidRDefault="0007687D" w:rsidP="00C33133">
      <w:pPr>
        <w:spacing w:line="276" w:lineRule="auto"/>
        <w:rPr>
          <w:rFonts w:ascii="David" w:hAnsi="David"/>
          <w:sz w:val="28"/>
          <w:rtl/>
        </w:rPr>
      </w:pPr>
      <w:r w:rsidRPr="00C33133">
        <w:rPr>
          <w:rFonts w:ascii="David" w:hAnsi="David"/>
          <w:sz w:val="28"/>
          <w:rtl/>
        </w:rPr>
        <w:t xml:space="preserve">הסיוע ניתן על ידי המחלקה לשירותים חברתיים והוא כולל ליווי של עובדת סוציאלית תוך מתן מענים ספציפיים לפי צורכי </w:t>
      </w:r>
      <w:proofErr w:type="spellStart"/>
      <w:r w:rsidRPr="00C33133">
        <w:rPr>
          <w:rFonts w:ascii="David" w:hAnsi="David"/>
          <w:sz w:val="28"/>
          <w:rtl/>
        </w:rPr>
        <w:t>הצעיר.ה</w:t>
      </w:r>
      <w:proofErr w:type="spellEnd"/>
      <w:r w:rsidRPr="00C33133">
        <w:rPr>
          <w:rFonts w:ascii="David" w:hAnsi="David"/>
          <w:sz w:val="28"/>
          <w:rtl/>
        </w:rPr>
        <w:t xml:space="preserve"> בתחומים שונים: שירות צבאי/לאומי, המעבר לחיי האזרחות, השתלבות ב"עולם הגדולים", ליווי ותמיכה רגשית, מיצוי זכויות, לימודים, התנהלות כלכלית ועוד.</w:t>
      </w:r>
      <w:r w:rsidR="001F4EDB" w:rsidRPr="00C33133">
        <w:rPr>
          <w:rFonts w:ascii="David" w:hAnsi="David"/>
          <w:sz w:val="28"/>
          <w:rtl/>
        </w:rPr>
        <w:t xml:space="preserve"> </w:t>
      </w:r>
      <w:r w:rsidRPr="00C33133">
        <w:rPr>
          <w:rFonts w:ascii="David" w:hAnsi="David"/>
          <w:sz w:val="28"/>
          <w:rtl/>
        </w:rPr>
        <w:t>זאת, מתוך ראיית הצורך בבניית בסיס יציב ומתן כלים לבניית חיים עצמאיים.</w:t>
      </w:r>
    </w:p>
    <w:p w14:paraId="2EED7F96" w14:textId="2DFED91E" w:rsidR="0007687D" w:rsidRPr="00C33133" w:rsidRDefault="0007687D" w:rsidP="00C33133">
      <w:pPr>
        <w:spacing w:line="276" w:lineRule="auto"/>
        <w:rPr>
          <w:rFonts w:ascii="David" w:hAnsi="David"/>
          <w:sz w:val="28"/>
          <w:rtl/>
        </w:rPr>
      </w:pPr>
      <w:r w:rsidRPr="00C33133">
        <w:rPr>
          <w:rFonts w:ascii="David" w:hAnsi="David"/>
          <w:sz w:val="28"/>
          <w:rtl/>
        </w:rPr>
        <w:t xml:space="preserve">על מנת שנוכל להגיע למספר רב יותר של צעירים, ומתוך רצון </w:t>
      </w:r>
      <w:proofErr w:type="spellStart"/>
      <w:r w:rsidRPr="00C33133">
        <w:rPr>
          <w:rFonts w:ascii="David" w:hAnsi="David"/>
          <w:sz w:val="28"/>
          <w:rtl/>
        </w:rPr>
        <w:t>להנגיש</w:t>
      </w:r>
      <w:proofErr w:type="spellEnd"/>
      <w:r w:rsidRPr="00C33133">
        <w:rPr>
          <w:rFonts w:ascii="David" w:hAnsi="David"/>
          <w:sz w:val="28"/>
          <w:rtl/>
        </w:rPr>
        <w:t xml:space="preserve"> את השירות לכמה שיותר צעירים שיוכלו להיתרם ממנה, אני פונה</w:t>
      </w:r>
      <w:r w:rsidR="00C33133">
        <w:rPr>
          <w:rFonts w:ascii="David" w:hAnsi="David"/>
          <w:sz w:val="28"/>
          <w:rtl/>
        </w:rPr>
        <w:t xml:space="preserve"> אליכם בבקשת עזרה</w:t>
      </w:r>
      <w:r w:rsidR="00C33133">
        <w:rPr>
          <w:rFonts w:ascii="David" w:hAnsi="David" w:hint="cs"/>
          <w:sz w:val="28"/>
          <w:rtl/>
        </w:rPr>
        <w:t xml:space="preserve"> להפצת המידע לתושבים בכלל ולאוכלוסיית הצעירים בפרט ולבעלי תפקיד רלוונטיים </w:t>
      </w:r>
      <w:proofErr w:type="spellStart"/>
      <w:r w:rsidR="00C33133">
        <w:rPr>
          <w:rFonts w:ascii="David" w:hAnsi="David" w:hint="cs"/>
          <w:sz w:val="28"/>
          <w:rtl/>
        </w:rPr>
        <w:t>בישובכם</w:t>
      </w:r>
      <w:proofErr w:type="spellEnd"/>
      <w:r w:rsidR="00C33133">
        <w:rPr>
          <w:rFonts w:ascii="David" w:hAnsi="David" w:hint="cs"/>
          <w:sz w:val="28"/>
          <w:rtl/>
        </w:rPr>
        <w:t>.</w:t>
      </w:r>
      <w:r w:rsidRPr="00C33133">
        <w:rPr>
          <w:rFonts w:ascii="David" w:hAnsi="David"/>
          <w:sz w:val="28"/>
          <w:rtl/>
        </w:rPr>
        <w:t xml:space="preserve"> </w:t>
      </w:r>
    </w:p>
    <w:p w14:paraId="625B4B9A" w14:textId="0E5094BE" w:rsidR="0007687D" w:rsidRPr="00C33133" w:rsidRDefault="0007687D" w:rsidP="00C33133">
      <w:pPr>
        <w:spacing w:line="276" w:lineRule="auto"/>
        <w:rPr>
          <w:rFonts w:ascii="David" w:hAnsi="David"/>
          <w:b/>
          <w:bCs/>
          <w:sz w:val="28"/>
          <w:rtl/>
        </w:rPr>
      </w:pPr>
      <w:r w:rsidRPr="00C33133">
        <w:rPr>
          <w:rFonts w:ascii="David" w:hAnsi="David"/>
          <w:b/>
          <w:bCs/>
          <w:sz w:val="28"/>
          <w:rtl/>
        </w:rPr>
        <w:t xml:space="preserve">מצורף פלייר לצורך הפצה בתוך הישוב, לצעירים, לוועדת החינוך היישובית וכן </w:t>
      </w:r>
    </w:p>
    <w:p w14:paraId="63705000" w14:textId="38E8B263" w:rsidR="0007687D" w:rsidRPr="00C33133" w:rsidRDefault="0007687D" w:rsidP="00C33133">
      <w:pPr>
        <w:spacing w:line="276" w:lineRule="auto"/>
        <w:rPr>
          <w:rFonts w:ascii="David" w:hAnsi="David"/>
          <w:b/>
          <w:bCs/>
          <w:sz w:val="28"/>
          <w:rtl/>
        </w:rPr>
      </w:pPr>
      <w:r w:rsidRPr="00C33133">
        <w:rPr>
          <w:rFonts w:ascii="David" w:hAnsi="David"/>
          <w:b/>
          <w:bCs/>
          <w:sz w:val="28"/>
          <w:rtl/>
        </w:rPr>
        <w:t>לוועדת הנוער</w:t>
      </w:r>
      <w:r w:rsidR="001F4EDB" w:rsidRPr="00C33133">
        <w:rPr>
          <w:rFonts w:ascii="David" w:hAnsi="David"/>
          <w:b/>
          <w:bCs/>
          <w:sz w:val="28"/>
          <w:rtl/>
        </w:rPr>
        <w:t>/חינוך בלתי פורמלי</w:t>
      </w:r>
      <w:r w:rsidRPr="00C33133">
        <w:rPr>
          <w:rFonts w:ascii="David" w:hAnsi="David"/>
          <w:b/>
          <w:bCs/>
          <w:sz w:val="28"/>
          <w:rtl/>
        </w:rPr>
        <w:t>.</w:t>
      </w:r>
    </w:p>
    <w:p w14:paraId="66B9EFE8" w14:textId="24DC1CF5" w:rsidR="0007687D" w:rsidRDefault="0007687D" w:rsidP="00C33133">
      <w:pPr>
        <w:spacing w:line="276" w:lineRule="auto"/>
        <w:rPr>
          <w:rFonts w:ascii="David" w:hAnsi="David"/>
          <w:sz w:val="28"/>
          <w:rtl/>
        </w:rPr>
      </w:pPr>
      <w:r w:rsidRPr="00C33133">
        <w:rPr>
          <w:rFonts w:ascii="David" w:hAnsi="David"/>
          <w:sz w:val="28"/>
          <w:rtl/>
        </w:rPr>
        <w:t xml:space="preserve">לכל שאלה, הפנייה ושיתוף פעולה </w:t>
      </w:r>
      <w:r w:rsidR="005E6288" w:rsidRPr="00C33133">
        <w:rPr>
          <w:rFonts w:ascii="David" w:hAnsi="David"/>
          <w:sz w:val="28"/>
          <w:rtl/>
        </w:rPr>
        <w:t>א</w:t>
      </w:r>
      <w:r w:rsidRPr="00C33133">
        <w:rPr>
          <w:rFonts w:ascii="David" w:hAnsi="David"/>
          <w:sz w:val="28"/>
          <w:rtl/>
        </w:rPr>
        <w:t>שמח לסייע.</w:t>
      </w:r>
    </w:p>
    <w:p w14:paraId="2B4F9A4D" w14:textId="77777777" w:rsidR="00C33133" w:rsidRPr="00C33133" w:rsidRDefault="00C33133" w:rsidP="00C33133">
      <w:pPr>
        <w:spacing w:line="276" w:lineRule="auto"/>
        <w:rPr>
          <w:rFonts w:ascii="David" w:hAnsi="David"/>
          <w:sz w:val="28"/>
          <w:rtl/>
        </w:rPr>
      </w:pPr>
    </w:p>
    <w:p w14:paraId="0635844E" w14:textId="6F69F858" w:rsidR="0007687D" w:rsidRPr="00C33133" w:rsidRDefault="0007687D" w:rsidP="00C33133">
      <w:pPr>
        <w:spacing w:after="240" w:line="240" w:lineRule="auto"/>
        <w:ind w:left="3600" w:firstLine="720"/>
        <w:rPr>
          <w:rFonts w:ascii="David" w:hAnsi="David"/>
          <w:sz w:val="28"/>
          <w:rtl/>
        </w:rPr>
      </w:pPr>
      <w:r w:rsidRPr="00C33133">
        <w:rPr>
          <w:rFonts w:ascii="David" w:hAnsi="David"/>
          <w:sz w:val="28"/>
          <w:rtl/>
        </w:rPr>
        <w:t>בברכה,</w:t>
      </w:r>
    </w:p>
    <w:p w14:paraId="4F692B2C" w14:textId="188A4FC6" w:rsidR="005E6288" w:rsidRPr="00C33133" w:rsidRDefault="005E6288" w:rsidP="00C33133">
      <w:pPr>
        <w:spacing w:after="240" w:line="240" w:lineRule="auto"/>
        <w:ind w:left="3600" w:firstLine="720"/>
        <w:rPr>
          <w:rFonts w:ascii="David" w:hAnsi="David"/>
          <w:sz w:val="28"/>
          <w:rtl/>
        </w:rPr>
      </w:pPr>
      <w:r w:rsidRPr="00C33133">
        <w:rPr>
          <w:rFonts w:ascii="David" w:hAnsi="David"/>
          <w:sz w:val="28"/>
          <w:rtl/>
        </w:rPr>
        <w:t>חוה ישרוף- עו"ס</w:t>
      </w:r>
    </w:p>
    <w:p w14:paraId="0D230CDD" w14:textId="71D8A459" w:rsidR="005E6288" w:rsidRPr="00C33133" w:rsidRDefault="002C7FF9" w:rsidP="00C33133">
      <w:pPr>
        <w:spacing w:after="240" w:line="240" w:lineRule="auto"/>
        <w:ind w:left="3600" w:firstLine="720"/>
        <w:rPr>
          <w:rFonts w:ascii="David" w:hAnsi="David"/>
          <w:sz w:val="28"/>
        </w:rPr>
      </w:pPr>
      <w:hyperlink r:id="rId8" w:history="1">
        <w:r w:rsidR="005E6288" w:rsidRPr="00C33133">
          <w:rPr>
            <w:rStyle w:val="Hyperlink"/>
            <w:rFonts w:ascii="David" w:hAnsi="David"/>
            <w:sz w:val="28"/>
            <w:rtl/>
          </w:rPr>
          <w:t>086564145 /</w:t>
        </w:r>
        <w:r w:rsidR="005E6288" w:rsidRPr="00C33133">
          <w:rPr>
            <w:rStyle w:val="Hyperlink"/>
            <w:rFonts w:ascii="David" w:hAnsi="David"/>
            <w:sz w:val="28"/>
          </w:rPr>
          <w:t>havam@rng.org.il</w:t>
        </w:r>
      </w:hyperlink>
      <w:r w:rsidR="005E6288" w:rsidRPr="00C33133">
        <w:rPr>
          <w:rFonts w:ascii="David" w:hAnsi="David"/>
          <w:sz w:val="28"/>
        </w:rPr>
        <w:t xml:space="preserve"> </w:t>
      </w:r>
    </w:p>
    <w:p w14:paraId="1784EA1B" w14:textId="77777777" w:rsidR="00C33133" w:rsidRDefault="00C33133" w:rsidP="00C33133">
      <w:pPr>
        <w:pStyle w:val="a9"/>
        <w:rPr>
          <w:rtl/>
        </w:rPr>
      </w:pPr>
    </w:p>
    <w:p w14:paraId="19A22AD5" w14:textId="77777777" w:rsidR="00C33133" w:rsidRDefault="00C33133" w:rsidP="00C33133">
      <w:pPr>
        <w:pStyle w:val="a9"/>
        <w:rPr>
          <w:rtl/>
        </w:rPr>
      </w:pPr>
    </w:p>
    <w:p w14:paraId="64D440FA" w14:textId="6115BA8A" w:rsidR="0007687D" w:rsidRPr="00C33133" w:rsidRDefault="00C33133" w:rsidP="00C33133">
      <w:pPr>
        <w:pStyle w:val="a9"/>
        <w:rPr>
          <w:b/>
          <w:bCs/>
          <w:u w:val="single"/>
          <w:rtl/>
        </w:rPr>
      </w:pPr>
      <w:bookmarkStart w:id="0" w:name="_GoBack"/>
      <w:r w:rsidRPr="00C33133">
        <w:rPr>
          <w:rFonts w:hint="cs"/>
          <w:b/>
          <w:bCs/>
          <w:u w:val="single"/>
          <w:rtl/>
        </w:rPr>
        <w:t>העתק:</w:t>
      </w:r>
    </w:p>
    <w:bookmarkEnd w:id="0"/>
    <w:p w14:paraId="5B86ED93" w14:textId="5FC0CC20" w:rsidR="00C33133" w:rsidRDefault="00C33133" w:rsidP="00C33133">
      <w:pPr>
        <w:pStyle w:val="a9"/>
        <w:rPr>
          <w:rFonts w:hint="cs"/>
          <w:rtl/>
        </w:rPr>
      </w:pPr>
      <w:r>
        <w:rPr>
          <w:rFonts w:hint="cs"/>
          <w:rtl/>
        </w:rPr>
        <w:t xml:space="preserve">ורד חדידה </w:t>
      </w:r>
      <w:r>
        <w:rPr>
          <w:rtl/>
        </w:rPr>
        <w:t>–</w:t>
      </w:r>
      <w:r>
        <w:rPr>
          <w:rFonts w:hint="cs"/>
          <w:rtl/>
        </w:rPr>
        <w:t xml:space="preserve"> מנהלת המחלקה</w:t>
      </w:r>
    </w:p>
    <w:p w14:paraId="0263E150" w14:textId="2FA989C8" w:rsidR="00C33133" w:rsidRPr="008516D7" w:rsidRDefault="00C33133" w:rsidP="00C33133">
      <w:pPr>
        <w:pStyle w:val="a9"/>
        <w:rPr>
          <w:rtl/>
        </w:rPr>
      </w:pPr>
      <w:r>
        <w:rPr>
          <w:rFonts w:hint="cs"/>
          <w:rtl/>
        </w:rPr>
        <w:t xml:space="preserve">שלומית ולרשטיין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מדר"צית</w:t>
      </w:r>
      <w:proofErr w:type="spellEnd"/>
    </w:p>
    <w:sectPr w:rsidR="00C33133" w:rsidRPr="008516D7" w:rsidSect="00B40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8" w:bottom="1440" w:left="1418" w:header="57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CC8E0" w14:textId="77777777" w:rsidR="002C7FF9" w:rsidRDefault="002C7FF9" w:rsidP="00BA309A">
      <w:pPr>
        <w:spacing w:after="0" w:line="240" w:lineRule="auto"/>
      </w:pPr>
      <w:r>
        <w:separator/>
      </w:r>
    </w:p>
  </w:endnote>
  <w:endnote w:type="continuationSeparator" w:id="0">
    <w:p w14:paraId="34C77787" w14:textId="77777777" w:rsidR="002C7FF9" w:rsidRDefault="002C7FF9" w:rsidP="00BA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bSpoilerEng Bold">
    <w:altName w:val="Times New Roman"/>
    <w:charset w:val="00"/>
    <w:family w:val="roman"/>
    <w:pitch w:val="variable"/>
    <w:sig w:usb0="00000000" w:usb1="5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0040E" w14:textId="77777777" w:rsidR="00E3604D" w:rsidRDefault="00E360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4A951" w14:textId="77777777" w:rsidR="002226E5" w:rsidRPr="00C800A1" w:rsidRDefault="002226E5" w:rsidP="002226E5">
    <w:pPr>
      <w:pStyle w:val="BasicParagraph"/>
      <w:jc w:val="center"/>
      <w:rPr>
        <w:rFonts w:ascii="Arial" w:hAnsi="Arial" w:cs="Guttman Hatzvi"/>
        <w:b/>
        <w:bCs/>
        <w:sz w:val="22"/>
        <w:szCs w:val="22"/>
        <w:rtl/>
        <w:lang w:bidi="he-IL"/>
      </w:rPr>
    </w:pPr>
    <w:r w:rsidRPr="00D029A6">
      <w:rPr>
        <w:rFonts w:ascii="Arial" w:hAnsi="Arial" w:cs="Guttman Hatzvi"/>
        <w:b/>
        <w:bCs/>
        <w:sz w:val="22"/>
        <w:szCs w:val="22"/>
        <w:rtl/>
        <w:lang w:bidi="he-IL"/>
      </w:rPr>
      <w:t>טל. 08-6564</w:t>
    </w:r>
    <w:r>
      <w:rPr>
        <w:rFonts w:ascii="Arial" w:hAnsi="Arial" w:cs="Guttman Hatzvi" w:hint="cs"/>
        <w:b/>
        <w:bCs/>
        <w:sz w:val="22"/>
        <w:szCs w:val="22"/>
        <w:rtl/>
        <w:lang w:bidi="he-IL"/>
      </w:rPr>
      <w:t xml:space="preserve">145  </w:t>
    </w:r>
    <w:r w:rsidRPr="00D029A6">
      <w:rPr>
        <w:rFonts w:ascii="Arial" w:hAnsi="Arial" w:cs="Guttman Hatzvi" w:hint="cs"/>
        <w:b/>
        <w:bCs/>
        <w:sz w:val="22"/>
        <w:szCs w:val="22"/>
        <w:rtl/>
        <w:lang w:bidi="he-IL"/>
      </w:rPr>
      <w:t>|</w:t>
    </w:r>
    <w:r>
      <w:rPr>
        <w:rFonts w:ascii="Arial" w:hAnsi="Arial" w:cs="Guttman Hatzvi" w:hint="cs"/>
        <w:b/>
        <w:bCs/>
        <w:sz w:val="22"/>
        <w:szCs w:val="22"/>
        <w:rtl/>
        <w:lang w:bidi="he-IL"/>
      </w:rPr>
      <w:t xml:space="preserve">  </w:t>
    </w:r>
    <w:r w:rsidR="00E3604D">
      <w:rPr>
        <w:rFonts w:ascii="Arial" w:hAnsi="Arial" w:cs="Guttman Hatzvi" w:hint="cs"/>
        <w:b/>
        <w:bCs/>
        <w:sz w:val="22"/>
        <w:szCs w:val="22"/>
        <w:rtl/>
        <w:lang w:bidi="he-IL"/>
      </w:rPr>
      <w:t>פקס</w:t>
    </w:r>
    <w:r w:rsidR="00E3604D" w:rsidRPr="00D029A6">
      <w:rPr>
        <w:rFonts w:ascii="Arial" w:hAnsi="Arial" w:cs="Guttman Hatzvi"/>
        <w:b/>
        <w:bCs/>
        <w:sz w:val="22"/>
        <w:szCs w:val="22"/>
        <w:rtl/>
        <w:lang w:bidi="he-IL"/>
      </w:rPr>
      <w:t>. 08-6564</w:t>
    </w:r>
    <w:r w:rsidR="00E3604D">
      <w:rPr>
        <w:rFonts w:ascii="Arial" w:hAnsi="Arial" w:cs="Guttman Hatzvi" w:hint="cs"/>
        <w:b/>
        <w:bCs/>
        <w:sz w:val="22"/>
        <w:szCs w:val="22"/>
        <w:rtl/>
        <w:lang w:bidi="he-IL"/>
      </w:rPr>
      <w:t xml:space="preserve">183  </w:t>
    </w:r>
    <w:r w:rsidR="00E3604D" w:rsidRPr="00D029A6">
      <w:rPr>
        <w:rFonts w:ascii="Arial" w:hAnsi="Arial" w:cs="Guttman Hatzvi" w:hint="cs"/>
        <w:b/>
        <w:bCs/>
        <w:sz w:val="22"/>
        <w:szCs w:val="22"/>
        <w:rtl/>
        <w:lang w:bidi="he-IL"/>
      </w:rPr>
      <w:t>|</w:t>
    </w:r>
    <w:r w:rsidR="00E3604D">
      <w:rPr>
        <w:rFonts w:ascii="Arial" w:hAnsi="Arial" w:cs="Guttman Hatzvi" w:hint="cs"/>
        <w:b/>
        <w:bCs/>
        <w:sz w:val="22"/>
        <w:szCs w:val="22"/>
        <w:rtl/>
        <w:lang w:bidi="he-IL"/>
      </w:rPr>
      <w:t xml:space="preserve">  </w:t>
    </w:r>
    <w:r w:rsidR="00E3604D" w:rsidRPr="00D029A6">
      <w:rPr>
        <w:rFonts w:ascii="Arial" w:hAnsi="Arial" w:cs="Guttman Hatzvi" w:hint="cs"/>
        <w:b/>
        <w:bCs/>
        <w:sz w:val="22"/>
        <w:szCs w:val="22"/>
        <w:rtl/>
        <w:lang w:bidi="he-IL"/>
      </w:rPr>
      <w:t xml:space="preserve"> </w:t>
    </w:r>
    <w:r w:rsidRPr="00D029A6">
      <w:rPr>
        <w:rFonts w:ascii="Arial" w:hAnsi="Arial" w:cs="Guttman Hatzvi" w:hint="cs"/>
        <w:b/>
        <w:bCs/>
        <w:sz w:val="22"/>
        <w:szCs w:val="22"/>
        <w:rtl/>
        <w:lang w:bidi="he-IL"/>
      </w:rPr>
      <w:t xml:space="preserve"> </w:t>
    </w:r>
    <w:hyperlink r:id="rId1" w:history="1">
      <w:r w:rsidRPr="00CE2F1A">
        <w:rPr>
          <w:rStyle w:val="Hyperlink"/>
          <w:rFonts w:ascii="Arial" w:hAnsi="Arial" w:cs="Guttman Hatzvi"/>
          <w:b/>
          <w:bCs/>
          <w:color w:val="000000"/>
          <w:sz w:val="22"/>
          <w:szCs w:val="22"/>
          <w:u w:val="none"/>
          <w:lang w:bidi="he-IL"/>
        </w:rPr>
        <w:t>vered@rng.org.il</w:t>
      </w:r>
    </w:hyperlink>
  </w:p>
  <w:p w14:paraId="0E304C8A" w14:textId="77777777" w:rsidR="00645EA0" w:rsidRDefault="006E371F" w:rsidP="00645EA0">
    <w:pPr>
      <w:autoSpaceDE w:val="0"/>
      <w:autoSpaceDN w:val="0"/>
      <w:adjustRightInd w:val="0"/>
      <w:ind w:left="-850" w:right="-1077"/>
      <w:jc w:val="center"/>
      <w:textAlignment w:val="center"/>
      <w:rPr>
        <w:rFonts w:cs="Guttman Hatzvi"/>
        <w:b/>
        <w:bCs/>
        <w:color w:val="000000"/>
        <w:sz w:val="18"/>
        <w:szCs w:val="18"/>
        <w:rtl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F6F7802" wp14:editId="525BCA1B">
          <wp:simplePos x="0" y="0"/>
          <wp:positionH relativeFrom="column">
            <wp:posOffset>-917575</wp:posOffset>
          </wp:positionH>
          <wp:positionV relativeFrom="paragraph">
            <wp:posOffset>107950</wp:posOffset>
          </wp:positionV>
          <wp:extent cx="7595870" cy="892810"/>
          <wp:effectExtent l="0" t="0" r="0" b="0"/>
          <wp:wrapNone/>
          <wp:docPr id="5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EA0" w:rsidRPr="002A2EBB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>ד.נ. חלוצה 8551</w:t>
    </w:r>
    <w:r w:rsidR="00645EA0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>900</w:t>
    </w:r>
    <w:r w:rsidR="00645EA0" w:rsidRPr="002A2EBB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 xml:space="preserve">  |  טל. 08-6564111  |  פקס. 08-6564100  |  </w:t>
    </w:r>
    <w:r w:rsidR="00645EA0" w:rsidRPr="00922EEF">
      <w:rPr>
        <w:rFonts w:ascii="FbSpoilerEng Bold" w:hAnsi="FbSpoilerEng Bold" w:cs="Guttman Hatzvi"/>
        <w:b/>
        <w:bCs/>
        <w:sz w:val="18"/>
        <w:szCs w:val="18"/>
      </w:rPr>
      <w:t>www</w:t>
    </w:r>
    <w:r w:rsidR="00645EA0" w:rsidRPr="00B40250">
      <w:rPr>
        <w:rFonts w:ascii="FbSpoilerEng Bold" w:hAnsi="FbSpoilerEng Bold" w:cs="Guttman Hatzvi"/>
        <w:b/>
        <w:bCs/>
        <w:color w:val="000000"/>
        <w:sz w:val="18"/>
        <w:szCs w:val="18"/>
      </w:rPr>
      <w:t>.rng.org.il</w:t>
    </w:r>
    <w:r w:rsidR="00645EA0" w:rsidRPr="00B40250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 xml:space="preserve">  </w:t>
    </w:r>
    <w:r w:rsidR="00645EA0" w:rsidRPr="002A2EBB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 xml:space="preserve">|  </w:t>
    </w:r>
    <w:r w:rsidRPr="00645EA0">
      <w:rPr>
        <w:rFonts w:ascii="Guttman Hatzvi" w:hAnsi="Times New Roman" w:cs="Guttman Hatzvi"/>
        <w:b/>
        <w:bCs/>
        <w:noProof/>
        <w:color w:val="000000"/>
        <w:sz w:val="18"/>
        <w:szCs w:val="18"/>
      </w:rPr>
      <w:drawing>
        <wp:inline distT="0" distB="0" distL="0" distR="0" wp14:anchorId="26653E6F" wp14:editId="1518ECE3">
          <wp:extent cx="104140" cy="104140"/>
          <wp:effectExtent l="0" t="0" r="0" b="0"/>
          <wp:docPr id="1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" cy="10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EA0" w:rsidRPr="002A2EBB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 xml:space="preserve"> מועצה אזורית רמת</w:t>
    </w:r>
    <w:r w:rsidR="00645EA0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 xml:space="preserve"> הנגב</w:t>
    </w:r>
  </w:p>
  <w:p w14:paraId="6DF501E1" w14:textId="77777777" w:rsidR="00645EA0" w:rsidRDefault="00645EA0" w:rsidP="00645EA0">
    <w:pPr>
      <w:autoSpaceDE w:val="0"/>
      <w:autoSpaceDN w:val="0"/>
      <w:adjustRightInd w:val="0"/>
      <w:ind w:left="-850" w:right="-1077"/>
      <w:jc w:val="center"/>
      <w:textAlignment w:val="center"/>
      <w:rPr>
        <w:rFonts w:cs="Guttman Hatzvi"/>
        <w:b/>
        <w:bCs/>
        <w:color w:val="000000"/>
        <w:sz w:val="18"/>
        <w:szCs w:val="18"/>
        <w:rtl/>
      </w:rPr>
    </w:pPr>
  </w:p>
  <w:p w14:paraId="6B55F3F8" w14:textId="77777777" w:rsidR="004140DC" w:rsidRPr="00205D38" w:rsidRDefault="004140DC" w:rsidP="00933BAD">
    <w:pPr>
      <w:autoSpaceDE w:val="0"/>
      <w:autoSpaceDN w:val="0"/>
      <w:adjustRightInd w:val="0"/>
      <w:spacing w:after="0"/>
      <w:ind w:left="-850" w:right="-1077"/>
      <w:jc w:val="center"/>
      <w:textAlignment w:val="center"/>
      <w:rPr>
        <w:rFonts w:cs="Guttman Hatzvi"/>
        <w:b/>
        <w:bCs/>
        <w:color w:val="000000"/>
        <w:sz w:val="18"/>
        <w:szCs w:val="18"/>
      </w:rPr>
    </w:pPr>
  </w:p>
  <w:p w14:paraId="5B7D6C33" w14:textId="77777777" w:rsidR="00657AFD" w:rsidRPr="006A709A" w:rsidRDefault="006E371F" w:rsidP="00933BAD">
    <w:pPr>
      <w:autoSpaceDE w:val="0"/>
      <w:autoSpaceDN w:val="0"/>
      <w:adjustRightInd w:val="0"/>
      <w:spacing w:after="0"/>
      <w:ind w:left="-850" w:right="-1077"/>
      <w:jc w:val="center"/>
      <w:textAlignment w:val="center"/>
      <w:rPr>
        <w:rFonts w:ascii="Guttman Hatzvi" w:hAnsi="Times New Roman" w:cs="Guttman Hatzvi"/>
        <w:b/>
        <w:bCs/>
        <w:color w:val="000000"/>
        <w:sz w:val="18"/>
        <w:szCs w:val="18"/>
        <w:rtl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8447BA8" wp14:editId="7648C8E6">
          <wp:simplePos x="0" y="0"/>
          <wp:positionH relativeFrom="margin">
            <wp:posOffset>-219710</wp:posOffset>
          </wp:positionH>
          <wp:positionV relativeFrom="paragraph">
            <wp:posOffset>9392285</wp:posOffset>
          </wp:positionV>
          <wp:extent cx="7962900" cy="1655445"/>
          <wp:effectExtent l="0" t="0" r="0" b="0"/>
          <wp:wrapNone/>
          <wp:docPr id="4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>
                    <a:picLocks noChangeAspect="1" noChangeArrowheads="1"/>
                  </pic:cNvPicPr>
                </pic:nvPicPr>
                <pic:blipFill>
                  <a:blip r:embed="rId4">
                    <a:alphaModFix am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0" cy="16554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endPos="0" dist="508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C3C98" w14:textId="77777777" w:rsidR="00E3604D" w:rsidRDefault="00E360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5A40D" w14:textId="77777777" w:rsidR="002C7FF9" w:rsidRDefault="002C7FF9" w:rsidP="00BA309A">
      <w:pPr>
        <w:spacing w:after="0" w:line="240" w:lineRule="auto"/>
      </w:pPr>
      <w:r>
        <w:separator/>
      </w:r>
    </w:p>
  </w:footnote>
  <w:footnote w:type="continuationSeparator" w:id="0">
    <w:p w14:paraId="06303993" w14:textId="77777777" w:rsidR="002C7FF9" w:rsidRDefault="002C7FF9" w:rsidP="00BA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321EF" w14:textId="77777777" w:rsidR="00E3604D" w:rsidRDefault="00E360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22817" w14:textId="77777777" w:rsidR="00F54EB0" w:rsidRPr="002226E5" w:rsidRDefault="006E371F" w:rsidP="002226E5">
    <w:pPr>
      <w:pStyle w:val="BasicParagraph"/>
      <w:jc w:val="center"/>
      <w:rPr>
        <w:rFonts w:ascii="Arial" w:hAnsi="Arial" w:cs="Guttman Hatzvi"/>
        <w:b/>
        <w:bCs/>
        <w:color w:val="1A6C1E"/>
        <w:sz w:val="20"/>
        <w:szCs w:val="20"/>
        <w:rtl/>
        <w:lang w:bidi="he-IL"/>
      </w:rPr>
    </w:pPr>
    <w:r>
      <w:rPr>
        <w:noProof/>
        <w:lang w:bidi="he-IL"/>
      </w:rPr>
      <w:drawing>
        <wp:anchor distT="0" distB="0" distL="114300" distR="114300" simplePos="0" relativeHeight="251656704" behindDoc="1" locked="0" layoutInCell="1" allowOverlap="1" wp14:anchorId="1A9A3AC9" wp14:editId="29CE03AB">
          <wp:simplePos x="0" y="0"/>
          <wp:positionH relativeFrom="column">
            <wp:posOffset>-480060</wp:posOffset>
          </wp:positionH>
          <wp:positionV relativeFrom="paragraph">
            <wp:posOffset>-35560</wp:posOffset>
          </wp:positionV>
          <wp:extent cx="6742430" cy="962025"/>
          <wp:effectExtent l="0" t="0" r="0" b="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6E5">
      <w:rPr>
        <w:rFonts w:ascii="Arial" w:hAnsi="Arial" w:cs="Guttman Hatzvi" w:hint="cs"/>
        <w:b/>
        <w:bCs/>
        <w:color w:val="1A6C1E"/>
        <w:sz w:val="22"/>
        <w:szCs w:val="22"/>
        <w:rtl/>
        <w:lang w:bidi="he-IL"/>
      </w:rPr>
      <w:t>המחלקה לשירותים חברתיים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5CDB" w14:textId="77777777" w:rsidR="00E3604D" w:rsidRDefault="00E360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E1C"/>
    <w:multiLevelType w:val="hybridMultilevel"/>
    <w:tmpl w:val="528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69DE"/>
    <w:multiLevelType w:val="hybridMultilevel"/>
    <w:tmpl w:val="6B5647DA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19AB7934"/>
    <w:multiLevelType w:val="hybridMultilevel"/>
    <w:tmpl w:val="0736F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04D00"/>
    <w:multiLevelType w:val="hybridMultilevel"/>
    <w:tmpl w:val="77741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C6ADF"/>
    <w:multiLevelType w:val="hybridMultilevel"/>
    <w:tmpl w:val="8930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73A58"/>
    <w:multiLevelType w:val="hybridMultilevel"/>
    <w:tmpl w:val="EA486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37D79"/>
    <w:multiLevelType w:val="hybridMultilevel"/>
    <w:tmpl w:val="897A8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17588"/>
    <w:multiLevelType w:val="hybridMultilevel"/>
    <w:tmpl w:val="426CB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A20E1"/>
    <w:multiLevelType w:val="hybridMultilevel"/>
    <w:tmpl w:val="23DE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105B0"/>
    <w:multiLevelType w:val="hybridMultilevel"/>
    <w:tmpl w:val="AC0C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E2A9B"/>
    <w:multiLevelType w:val="hybridMultilevel"/>
    <w:tmpl w:val="8472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A2665"/>
    <w:multiLevelType w:val="hybridMultilevel"/>
    <w:tmpl w:val="9C3E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42579"/>
    <w:multiLevelType w:val="hybridMultilevel"/>
    <w:tmpl w:val="9076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8E"/>
    <w:rsid w:val="00021BD1"/>
    <w:rsid w:val="000428C5"/>
    <w:rsid w:val="00064093"/>
    <w:rsid w:val="0007240C"/>
    <w:rsid w:val="0007687D"/>
    <w:rsid w:val="0007744F"/>
    <w:rsid w:val="00077522"/>
    <w:rsid w:val="000775F2"/>
    <w:rsid w:val="00080D6F"/>
    <w:rsid w:val="00086854"/>
    <w:rsid w:val="00087413"/>
    <w:rsid w:val="00164B3E"/>
    <w:rsid w:val="00175CFE"/>
    <w:rsid w:val="001B5410"/>
    <w:rsid w:val="001D1EE5"/>
    <w:rsid w:val="001F4EDB"/>
    <w:rsid w:val="00205D38"/>
    <w:rsid w:val="002226E5"/>
    <w:rsid w:val="00250B14"/>
    <w:rsid w:val="002623C6"/>
    <w:rsid w:val="00273A58"/>
    <w:rsid w:val="00281BC5"/>
    <w:rsid w:val="00297C82"/>
    <w:rsid w:val="002A2EBB"/>
    <w:rsid w:val="002C1112"/>
    <w:rsid w:val="002C7FF9"/>
    <w:rsid w:val="002D0590"/>
    <w:rsid w:val="002E167B"/>
    <w:rsid w:val="002F24C4"/>
    <w:rsid w:val="002F256A"/>
    <w:rsid w:val="002F7145"/>
    <w:rsid w:val="00311A58"/>
    <w:rsid w:val="0031534C"/>
    <w:rsid w:val="00316046"/>
    <w:rsid w:val="003241BC"/>
    <w:rsid w:val="003403C7"/>
    <w:rsid w:val="00347C81"/>
    <w:rsid w:val="003A54BC"/>
    <w:rsid w:val="003B5F69"/>
    <w:rsid w:val="003B634C"/>
    <w:rsid w:val="003C12BB"/>
    <w:rsid w:val="003E782C"/>
    <w:rsid w:val="00413ECD"/>
    <w:rsid w:val="004140DC"/>
    <w:rsid w:val="00432A1D"/>
    <w:rsid w:val="00441388"/>
    <w:rsid w:val="004736B7"/>
    <w:rsid w:val="004B3930"/>
    <w:rsid w:val="005E6288"/>
    <w:rsid w:val="00612A6C"/>
    <w:rsid w:val="00614D0D"/>
    <w:rsid w:val="00626859"/>
    <w:rsid w:val="0063584E"/>
    <w:rsid w:val="00645EA0"/>
    <w:rsid w:val="00657AFD"/>
    <w:rsid w:val="006A709A"/>
    <w:rsid w:val="006B1B64"/>
    <w:rsid w:val="006B4214"/>
    <w:rsid w:val="006E371F"/>
    <w:rsid w:val="006F2BAC"/>
    <w:rsid w:val="007146BD"/>
    <w:rsid w:val="007214B6"/>
    <w:rsid w:val="00742566"/>
    <w:rsid w:val="00747C4C"/>
    <w:rsid w:val="00762BAF"/>
    <w:rsid w:val="007874EB"/>
    <w:rsid w:val="007B4F8E"/>
    <w:rsid w:val="007C0480"/>
    <w:rsid w:val="00836C7A"/>
    <w:rsid w:val="008516D7"/>
    <w:rsid w:val="008517CF"/>
    <w:rsid w:val="00874460"/>
    <w:rsid w:val="00895830"/>
    <w:rsid w:val="008B487B"/>
    <w:rsid w:val="008C41EC"/>
    <w:rsid w:val="00933BAD"/>
    <w:rsid w:val="009354CF"/>
    <w:rsid w:val="00937862"/>
    <w:rsid w:val="00964D67"/>
    <w:rsid w:val="00A3615F"/>
    <w:rsid w:val="00A363CE"/>
    <w:rsid w:val="00A93213"/>
    <w:rsid w:val="00B16034"/>
    <w:rsid w:val="00B21CDE"/>
    <w:rsid w:val="00B40250"/>
    <w:rsid w:val="00B752A6"/>
    <w:rsid w:val="00B80D4A"/>
    <w:rsid w:val="00BA309A"/>
    <w:rsid w:val="00BA7860"/>
    <w:rsid w:val="00BE1A54"/>
    <w:rsid w:val="00C14D55"/>
    <w:rsid w:val="00C33133"/>
    <w:rsid w:val="00C53A2A"/>
    <w:rsid w:val="00C77449"/>
    <w:rsid w:val="00C800A1"/>
    <w:rsid w:val="00CA6F53"/>
    <w:rsid w:val="00CE7998"/>
    <w:rsid w:val="00D029A6"/>
    <w:rsid w:val="00D31635"/>
    <w:rsid w:val="00D44A04"/>
    <w:rsid w:val="00D4735E"/>
    <w:rsid w:val="00D715A5"/>
    <w:rsid w:val="00D926EB"/>
    <w:rsid w:val="00DC7549"/>
    <w:rsid w:val="00DD55A2"/>
    <w:rsid w:val="00E25FA8"/>
    <w:rsid w:val="00E3604D"/>
    <w:rsid w:val="00E45D55"/>
    <w:rsid w:val="00E843E7"/>
    <w:rsid w:val="00EA40C6"/>
    <w:rsid w:val="00EF3E48"/>
    <w:rsid w:val="00F20755"/>
    <w:rsid w:val="00F45153"/>
    <w:rsid w:val="00F54EB0"/>
    <w:rsid w:val="00F55310"/>
    <w:rsid w:val="00F61624"/>
    <w:rsid w:val="00F6318E"/>
    <w:rsid w:val="00F66706"/>
    <w:rsid w:val="00F75603"/>
    <w:rsid w:val="00F84AAE"/>
    <w:rsid w:val="00FA467B"/>
    <w:rsid w:val="00F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1EC23"/>
  <w15:chartTrackingRefBased/>
  <w15:docId w15:val="{B71FD3C2-AB7F-4B1F-8969-7AF87881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45"/>
    <w:pPr>
      <w:bidi/>
      <w:spacing w:after="200" w:line="360" w:lineRule="auto"/>
    </w:pPr>
    <w:rPr>
      <w:rFonts w:cs="David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A309A"/>
  </w:style>
  <w:style w:type="paragraph" w:styleId="a5">
    <w:name w:val="footer"/>
    <w:basedOn w:val="a"/>
    <w:link w:val="a6"/>
    <w:uiPriority w:val="99"/>
    <w:unhideWhenUsed/>
    <w:rsid w:val="00BA3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A309A"/>
  </w:style>
  <w:style w:type="paragraph" w:styleId="a7">
    <w:name w:val="Balloon Text"/>
    <w:basedOn w:val="a"/>
    <w:link w:val="a8"/>
    <w:uiPriority w:val="99"/>
    <w:semiHidden/>
    <w:unhideWhenUsed/>
    <w:rsid w:val="00BA309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BA309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6B421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styleId="Hyperlink">
    <w:name w:val="Hyperlink"/>
    <w:uiPriority w:val="99"/>
    <w:unhideWhenUsed/>
    <w:rsid w:val="00C800A1"/>
    <w:rPr>
      <w:color w:val="0000FF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8517CF"/>
    <w:rPr>
      <w:color w:val="605E5C"/>
      <w:shd w:val="clear" w:color="auto" w:fill="E1DFDD"/>
    </w:rPr>
  </w:style>
  <w:style w:type="paragraph" w:styleId="a9">
    <w:name w:val="No Spacing"/>
    <w:link w:val="aa"/>
    <w:uiPriority w:val="1"/>
    <w:qFormat/>
    <w:rsid w:val="00D31635"/>
    <w:pPr>
      <w:bidi/>
    </w:pPr>
    <w:rPr>
      <w:rFonts w:cs="David"/>
      <w:sz w:val="22"/>
      <w:szCs w:val="28"/>
    </w:rPr>
  </w:style>
  <w:style w:type="character" w:customStyle="1" w:styleId="aa">
    <w:name w:val="ללא מרווח תו"/>
    <w:link w:val="a9"/>
    <w:uiPriority w:val="1"/>
    <w:locked/>
    <w:rsid w:val="00836C7A"/>
    <w:rPr>
      <w:rFonts w:cs="David"/>
      <w:sz w:val="22"/>
      <w:szCs w:val="28"/>
    </w:rPr>
  </w:style>
  <w:style w:type="table" w:styleId="ab">
    <w:name w:val="Table Grid"/>
    <w:basedOn w:val="a1"/>
    <w:uiPriority w:val="59"/>
    <w:rsid w:val="002C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E6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6564145%20/havam@rng.org.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mailto:veredh@rng.org.il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t\Desktop\&#1492;&#1502;&#1495;&#1500;&#1511;&#1492;%20&#1500;&#1513;&#1497;&#1512;&#1493;&#1514;&#1497;&#1501;%20&#1495;&#1489;&#1512;&#1514;&#1497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1AEA4-29D0-4559-9A3C-F891AA83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המחלקה לשירותים חברתיים</Template>
  <TotalTime>105</TotalTime>
  <Pages>1</Pages>
  <Words>188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Links>
    <vt:vector size="6" baseType="variant">
      <vt:variant>
        <vt:i4>2687045</vt:i4>
      </vt:variant>
      <vt:variant>
        <vt:i4>0</vt:i4>
      </vt:variant>
      <vt:variant>
        <vt:i4>0</vt:i4>
      </vt:variant>
      <vt:variant>
        <vt:i4>5</vt:i4>
      </vt:variant>
      <vt:variant>
        <vt:lpwstr>mailto:shiraa@rng.org.il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עירית בן שלום</dc:creator>
  <cp:keywords/>
  <cp:lastModifiedBy>ורד חדידה</cp:lastModifiedBy>
  <cp:revision>5</cp:revision>
  <cp:lastPrinted>2022-04-07T08:37:00Z</cp:lastPrinted>
  <dcterms:created xsi:type="dcterms:W3CDTF">2022-12-28T10:55:00Z</dcterms:created>
  <dcterms:modified xsi:type="dcterms:W3CDTF">2023-01-12T09:52:00Z</dcterms:modified>
</cp:coreProperties>
</file>