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D4" w:rsidRDefault="00FF6CD4">
      <w:pPr>
        <w:pStyle w:val="BodyText"/>
        <w:rPr>
          <w:rFonts w:ascii="Times New Roman"/>
          <w:lang w:bidi="he-IL"/>
        </w:rPr>
      </w:pPr>
    </w:p>
    <w:p w:rsidR="00FF6CD4" w:rsidRDefault="00FF6CD4">
      <w:pPr>
        <w:pStyle w:val="BodyText"/>
        <w:rPr>
          <w:rFonts w:ascii="Times New Roman"/>
        </w:rPr>
      </w:pPr>
    </w:p>
    <w:p w:rsidR="00FF6CD4" w:rsidRDefault="00FF6CD4">
      <w:pPr>
        <w:pStyle w:val="BodyText"/>
        <w:rPr>
          <w:rFonts w:ascii="Times New Roman"/>
        </w:rPr>
      </w:pPr>
    </w:p>
    <w:p w:rsidR="00FF6CD4" w:rsidRDefault="00FF6CD4">
      <w:pPr>
        <w:pStyle w:val="BodyText"/>
        <w:rPr>
          <w:rFonts w:ascii="Times New Roman"/>
        </w:rPr>
      </w:pPr>
    </w:p>
    <w:p w:rsidR="00FF6CD4" w:rsidRDefault="00FF6CD4">
      <w:pPr>
        <w:pStyle w:val="BodyText"/>
        <w:rPr>
          <w:rFonts w:ascii="Times New Roman"/>
        </w:rPr>
      </w:pPr>
    </w:p>
    <w:p w:rsidR="00FF6CD4" w:rsidRDefault="00FF6CD4" w:rsidP="00D92EBD">
      <w:pPr>
        <w:pStyle w:val="Heading1"/>
        <w:bidi/>
        <w:spacing w:before="268"/>
        <w:ind w:left="0" w:right="3996"/>
        <w:jc w:val="both"/>
        <w:rPr>
          <w:rtl/>
          <w:lang w:bidi="he-IL"/>
        </w:rPr>
      </w:pPr>
      <w:bookmarkStart w:id="0" w:name="_GoBack"/>
      <w:bookmarkEnd w:id="0"/>
      <w:r>
        <w:rPr>
          <w:noProof/>
          <w:lang w:bidi="he-IL"/>
        </w:rPr>
        <w:pict>
          <v:group id="Group 4" o:spid="_x0000_s1026" style="position:absolute;left:0;text-align:left;margin-left:52.9pt;margin-top:-58.45pt;width:140.25pt;height:91.9pt;z-index:251658752;mso-position-horizontal-relative:page" coordorigin="1058,-1169" coordsize="2805,1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1356;top:-1169;width:2506;height:1440;visibility:visible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1065;top:1;width:1935;height:660;visibility:visible" filled="f">
              <v:textbox inset="0,0,0,0">
                <w:txbxContent>
                  <w:p w:rsidR="00FF6CD4" w:rsidRDefault="00FF6CD4" w:rsidP="00285F41">
                    <w:pPr>
                      <w:bidi/>
                      <w:spacing w:before="70"/>
                      <w:ind w:right="1008"/>
                      <w:jc w:val="right"/>
                    </w:pPr>
                    <w:r>
                      <w:rPr>
                        <w:rtl/>
                        <w:lang w:bidi="he-IL"/>
                      </w:rPr>
                      <w:t>מס לקוח</w:t>
                    </w:r>
                  </w:p>
                </w:txbxContent>
              </v:textbox>
            </v:shape>
            <w10:wrap anchorx="page"/>
          </v:group>
        </w:pict>
      </w:r>
      <w:r>
        <w:rPr>
          <w:u w:val="thick"/>
          <w:lang w:bidi="he-IL"/>
        </w:rPr>
        <w:t xml:space="preserve"> </w:t>
      </w:r>
      <w:r>
        <w:rPr>
          <w:u w:val="thick"/>
          <w:rtl/>
          <w:lang w:bidi="he-IL"/>
        </w:rPr>
        <w:t>בקשה</w:t>
      </w:r>
      <w:r>
        <w:rPr>
          <w:u w:val="thick"/>
        </w:rPr>
        <w:t xml:space="preserve"> </w:t>
      </w:r>
      <w:r>
        <w:rPr>
          <w:u w:val="thick"/>
          <w:rtl/>
          <w:lang w:bidi="he-IL"/>
        </w:rPr>
        <w:t>לרישום</w:t>
      </w:r>
      <w:r>
        <w:rPr>
          <w:u w:val="thick"/>
        </w:rPr>
        <w:t xml:space="preserve"> </w:t>
      </w:r>
      <w:r>
        <w:rPr>
          <w:u w:val="thick"/>
          <w:rtl/>
          <w:lang w:bidi="he-IL"/>
        </w:rPr>
        <w:t xml:space="preserve">לגיל הרך  </w:t>
      </w:r>
      <w:r>
        <w:rPr>
          <w:u w:val="thick"/>
        </w:rPr>
        <w:t xml:space="preserve">  –</w:t>
      </w:r>
      <w:r>
        <w:rPr>
          <w:u w:val="thick"/>
          <w:rtl/>
          <w:lang w:bidi="he-IL"/>
        </w:rPr>
        <w:t xml:space="preserve">מדרשת בן גוריון    </w:t>
      </w:r>
      <w:r>
        <w:rPr>
          <w:u w:val="thick"/>
        </w:rPr>
        <w:t xml:space="preserve"> </w:t>
      </w:r>
      <w:r>
        <w:rPr>
          <w:u w:val="thick"/>
          <w:rtl/>
          <w:lang w:bidi="he-IL"/>
        </w:rPr>
        <w:t>תשפ"ד</w:t>
      </w:r>
    </w:p>
    <w:p w:rsidR="00FF6CD4" w:rsidRDefault="00FF6CD4"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40"/>
        <w:gridCol w:w="4310"/>
      </w:tblGrid>
      <w:tr w:rsidR="00FF6CD4">
        <w:trPr>
          <w:trHeight w:val="460"/>
        </w:trPr>
        <w:tc>
          <w:tcPr>
            <w:tcW w:w="5940" w:type="dxa"/>
          </w:tcPr>
          <w:p w:rsidR="00FF6CD4" w:rsidRPr="006117B6" w:rsidRDefault="00FF6CD4" w:rsidP="00205CDE">
            <w:pPr>
              <w:pStyle w:val="TableParagraph"/>
              <w:bidi/>
              <w:spacing w:line="227" w:lineRule="exact"/>
              <w:ind w:right="990"/>
              <w:rPr>
                <w:b/>
                <w:bCs/>
                <w:sz w:val="20"/>
                <w:szCs w:val="20"/>
                <w:rtl/>
                <w:lang w:bidi="he-IL"/>
              </w:rPr>
            </w:pPr>
          </w:p>
        </w:tc>
        <w:tc>
          <w:tcPr>
            <w:tcW w:w="4310" w:type="dxa"/>
          </w:tcPr>
          <w:p w:rsidR="00FF6CD4" w:rsidRPr="006117B6" w:rsidRDefault="00FF6CD4" w:rsidP="00B13264">
            <w:pPr>
              <w:pStyle w:val="TableParagraph"/>
              <w:bidi/>
              <w:spacing w:line="227" w:lineRule="exact"/>
              <w:ind w:right="1344"/>
              <w:rPr>
                <w:b/>
                <w:bCs/>
                <w:sz w:val="20"/>
                <w:szCs w:val="20"/>
                <w:rtl/>
                <w:lang w:bidi="he-IL"/>
              </w:rPr>
            </w:pPr>
            <w:r w:rsidRPr="006117B6">
              <w:rPr>
                <w:b/>
                <w:bCs/>
                <w:sz w:val="20"/>
                <w:szCs w:val="20"/>
                <w:rtl/>
                <w:lang w:bidi="he-IL"/>
              </w:rPr>
              <w:t>ביישוב</w:t>
            </w:r>
            <w:r w:rsidRPr="006117B6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  <w:rtl/>
                <w:lang w:bidi="he-IL"/>
              </w:rPr>
              <w:t xml:space="preserve"> מדרשת בן גוריון     </w:t>
            </w:r>
          </w:p>
        </w:tc>
      </w:tr>
    </w:tbl>
    <w:p w:rsidR="00FF6CD4" w:rsidRDefault="00FF6CD4">
      <w:pPr>
        <w:pStyle w:val="Heading3"/>
        <w:bidi/>
        <w:ind w:left="1174" w:right="0"/>
        <w:jc w:val="left"/>
      </w:pPr>
      <w:r>
        <w:rPr>
          <w:rtl/>
          <w:lang w:bidi="he-IL"/>
        </w:rPr>
        <w:t>פרטי</w:t>
      </w:r>
      <w:r>
        <w:t xml:space="preserve"> </w:t>
      </w:r>
      <w:r>
        <w:rPr>
          <w:rtl/>
          <w:lang w:bidi="he-IL"/>
        </w:rPr>
        <w:t>הילד</w:t>
      </w:r>
      <w:r>
        <w:t>/</w:t>
      </w:r>
      <w:r>
        <w:rPr>
          <w:rtl/>
          <w:lang w:bidi="he-IL"/>
        </w:rPr>
        <w:t>ה</w:t>
      </w:r>
    </w:p>
    <w:p w:rsidR="00FF6CD4" w:rsidRDefault="00FF6CD4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1261"/>
        <w:gridCol w:w="720"/>
        <w:gridCol w:w="720"/>
        <w:gridCol w:w="720"/>
        <w:gridCol w:w="1260"/>
        <w:gridCol w:w="1981"/>
        <w:gridCol w:w="1289"/>
      </w:tblGrid>
      <w:tr w:rsidR="00FF6CD4">
        <w:trPr>
          <w:trHeight w:val="540"/>
        </w:trPr>
        <w:tc>
          <w:tcPr>
            <w:tcW w:w="2160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FF6CD4" w:rsidRPr="00DB62C8" w:rsidRDefault="00FF6CD4" w:rsidP="006117B6">
            <w:pPr>
              <w:pStyle w:val="TableParagraph"/>
              <w:bidi/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מס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ת</w:t>
            </w:r>
            <w:r w:rsidRPr="00DB62C8">
              <w:rPr>
                <w:b/>
                <w:bCs/>
                <w:sz w:val="20"/>
                <w:szCs w:val="20"/>
              </w:rPr>
              <w:t>.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ז</w:t>
            </w:r>
            <w:r w:rsidRPr="00DB62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3"/>
          </w:tcPr>
          <w:p w:rsidR="00FF6CD4" w:rsidRPr="00DB62C8" w:rsidRDefault="00FF6CD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FF6CD4" w:rsidRPr="00DB62C8" w:rsidRDefault="00FF6CD4" w:rsidP="006117B6">
            <w:pPr>
              <w:pStyle w:val="TableParagraph"/>
              <w:bidi/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שם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משפחה</w:t>
            </w:r>
            <w:r w:rsidRPr="00DB62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1" w:type="dxa"/>
          </w:tcPr>
          <w:p w:rsidR="00FF6CD4" w:rsidRPr="00DB62C8" w:rsidRDefault="00FF6CD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9" w:type="dxa"/>
          </w:tcPr>
          <w:p w:rsidR="00FF6CD4" w:rsidRPr="00DB62C8" w:rsidRDefault="00FF6CD4" w:rsidP="006117B6">
            <w:pPr>
              <w:pStyle w:val="TableParagraph"/>
              <w:bidi/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שם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הילד</w:t>
            </w:r>
            <w:r w:rsidRPr="00DB62C8">
              <w:rPr>
                <w:b/>
                <w:bCs/>
                <w:sz w:val="20"/>
                <w:szCs w:val="20"/>
              </w:rPr>
              <w:t>/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ה</w:t>
            </w:r>
            <w:r w:rsidRPr="00DB62C8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F6CD4">
        <w:trPr>
          <w:trHeight w:val="540"/>
        </w:trPr>
        <w:tc>
          <w:tcPr>
            <w:tcW w:w="2160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FF6CD4" w:rsidRPr="00DB62C8" w:rsidRDefault="00FF6CD4" w:rsidP="006117B6">
            <w:pPr>
              <w:pStyle w:val="TableParagraph"/>
              <w:bidi/>
              <w:spacing w:line="229" w:lineRule="exact"/>
              <w:ind w:left="99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טלפון</w:t>
            </w:r>
            <w:r w:rsidRPr="00DB62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:rsidR="00FF6CD4" w:rsidRPr="00DB62C8" w:rsidRDefault="00FF6CD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720" w:type="dxa"/>
          </w:tcPr>
          <w:p w:rsidR="00FF6CD4" w:rsidRPr="00DB62C8" w:rsidRDefault="00FF6CD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720" w:type="dxa"/>
          </w:tcPr>
          <w:p w:rsidR="00FF6CD4" w:rsidRPr="00DB62C8" w:rsidRDefault="00FF6CD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FF6CD4" w:rsidRPr="00DB62C8" w:rsidRDefault="00FF6CD4" w:rsidP="006117B6">
            <w:pPr>
              <w:pStyle w:val="TableParagraph"/>
              <w:bidi/>
              <w:spacing w:line="229" w:lineRule="exact"/>
              <w:ind w:left="98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תאריך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לידה</w:t>
            </w:r>
            <w:r w:rsidRPr="00DB62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1" w:type="dxa"/>
          </w:tcPr>
          <w:p w:rsidR="00FF6CD4" w:rsidRPr="00DB62C8" w:rsidRDefault="00FF6CD4" w:rsidP="006117B6">
            <w:pPr>
              <w:pStyle w:val="TableParagraph"/>
              <w:spacing w:line="318" w:lineRule="exact"/>
              <w:ind w:left="671" w:right="666"/>
              <w:jc w:val="center"/>
              <w:rPr>
                <w:b/>
                <w:bCs/>
                <w:sz w:val="28"/>
                <w:szCs w:val="28"/>
              </w:rPr>
            </w:pPr>
            <w:r w:rsidRPr="00DB62C8">
              <w:rPr>
                <w:b/>
                <w:bCs/>
                <w:sz w:val="28"/>
                <w:szCs w:val="28"/>
                <w:rtl/>
                <w:lang w:bidi="he-IL"/>
              </w:rPr>
              <w:t>נ</w:t>
            </w:r>
            <w:r w:rsidRPr="00DB62C8">
              <w:rPr>
                <w:b/>
                <w:bCs/>
                <w:sz w:val="28"/>
                <w:szCs w:val="28"/>
              </w:rPr>
              <w:t xml:space="preserve">  /</w:t>
            </w:r>
            <w:r w:rsidRPr="00DB62C8">
              <w:rPr>
                <w:b/>
                <w:bCs/>
                <w:spacing w:val="75"/>
                <w:sz w:val="28"/>
                <w:szCs w:val="28"/>
              </w:rPr>
              <w:t xml:space="preserve"> </w:t>
            </w:r>
            <w:r w:rsidRPr="00DB62C8">
              <w:rPr>
                <w:b/>
                <w:bCs/>
                <w:sz w:val="28"/>
                <w:szCs w:val="28"/>
                <w:rtl/>
                <w:lang w:bidi="he-IL"/>
              </w:rPr>
              <w:t>ז</w:t>
            </w:r>
          </w:p>
        </w:tc>
        <w:tc>
          <w:tcPr>
            <w:tcW w:w="1289" w:type="dxa"/>
          </w:tcPr>
          <w:p w:rsidR="00FF6CD4" w:rsidRPr="00DB62C8" w:rsidRDefault="00FF6CD4" w:rsidP="006117B6">
            <w:pPr>
              <w:pStyle w:val="TableParagraph"/>
              <w:bidi/>
              <w:spacing w:line="229" w:lineRule="exact"/>
              <w:ind w:left="99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w w:val="95"/>
                <w:sz w:val="20"/>
                <w:szCs w:val="20"/>
                <w:rtl/>
                <w:lang w:bidi="he-IL"/>
              </w:rPr>
              <w:t>מין</w:t>
            </w:r>
            <w:r w:rsidRPr="00DB62C8">
              <w:rPr>
                <w:b/>
                <w:bCs/>
                <w:w w:val="95"/>
                <w:sz w:val="20"/>
                <w:szCs w:val="20"/>
              </w:rPr>
              <w:t>:</w:t>
            </w:r>
          </w:p>
        </w:tc>
      </w:tr>
      <w:tr w:rsidR="00FF6CD4">
        <w:trPr>
          <w:trHeight w:val="540"/>
        </w:trPr>
        <w:tc>
          <w:tcPr>
            <w:tcW w:w="2160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FF6CD4" w:rsidRPr="00DB62C8" w:rsidRDefault="00FF6CD4" w:rsidP="006117B6">
            <w:pPr>
              <w:pStyle w:val="TableParagraph"/>
              <w:bidi/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טלפון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חירום</w:t>
            </w:r>
            <w:r w:rsidRPr="00DB62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01" w:type="dxa"/>
            <w:gridSpan w:val="5"/>
          </w:tcPr>
          <w:p w:rsidR="00FF6CD4" w:rsidRPr="00DB62C8" w:rsidRDefault="00FF6CD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289" w:type="dxa"/>
          </w:tcPr>
          <w:p w:rsidR="00FF6CD4" w:rsidRPr="00DB62C8" w:rsidRDefault="00FF6CD4" w:rsidP="006117B6">
            <w:pPr>
              <w:pStyle w:val="TableParagraph"/>
              <w:bidi/>
              <w:spacing w:line="229" w:lineRule="exact"/>
              <w:ind w:left="98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כתובת</w:t>
            </w:r>
            <w:r w:rsidRPr="00DB62C8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FF6CD4" w:rsidRDefault="00FF6CD4">
      <w:pPr>
        <w:pStyle w:val="BodyText"/>
        <w:spacing w:before="5"/>
        <w:rPr>
          <w:b/>
          <w:sz w:val="21"/>
        </w:rPr>
      </w:pPr>
    </w:p>
    <w:p w:rsidR="00FF6CD4" w:rsidRDefault="00FF6CD4">
      <w:pPr>
        <w:bidi/>
        <w:spacing w:after="5"/>
        <w:ind w:left="1173"/>
        <w:rPr>
          <w:b/>
          <w:bCs/>
          <w:rtl/>
          <w:lang w:bidi="he-IL"/>
        </w:rPr>
      </w:pPr>
      <w:r>
        <w:rPr>
          <w:b/>
          <w:bCs/>
          <w:rtl/>
          <w:lang w:bidi="he-IL"/>
        </w:rPr>
        <w:t>פרטי</w:t>
      </w:r>
      <w:r>
        <w:rPr>
          <w:b/>
          <w:bCs/>
        </w:rPr>
        <w:t xml:space="preserve"> </w:t>
      </w:r>
      <w:r>
        <w:rPr>
          <w:b/>
          <w:bCs/>
          <w:rtl/>
          <w:lang w:bidi="he-IL"/>
        </w:rPr>
        <w:t>ההורים</w:t>
      </w:r>
      <w:r>
        <w:rPr>
          <w:b/>
          <w:bCs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41"/>
        <w:gridCol w:w="4139"/>
        <w:gridCol w:w="1982"/>
      </w:tblGrid>
      <w:tr w:rsidR="00FF6CD4">
        <w:trPr>
          <w:trHeight w:val="600"/>
        </w:trPr>
        <w:tc>
          <w:tcPr>
            <w:tcW w:w="4141" w:type="dxa"/>
            <w:tcBorders>
              <w:bottom w:val="single" w:sz="6" w:space="0" w:color="000000"/>
            </w:tcBorders>
          </w:tcPr>
          <w:p w:rsidR="00FF6CD4" w:rsidRPr="006117B6" w:rsidRDefault="00FF6CD4" w:rsidP="00D672F2">
            <w:pPr>
              <w:pStyle w:val="TableParagraph"/>
              <w:bidi/>
              <w:spacing w:line="274" w:lineRule="exact"/>
              <w:ind w:right="19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  <w:lang w:bidi="he-IL"/>
              </w:rPr>
              <w:t>הורה</w:t>
            </w:r>
          </w:p>
        </w:tc>
        <w:tc>
          <w:tcPr>
            <w:tcW w:w="4139" w:type="dxa"/>
            <w:tcBorders>
              <w:bottom w:val="single" w:sz="6" w:space="0" w:color="000000"/>
            </w:tcBorders>
          </w:tcPr>
          <w:p w:rsidR="00FF6CD4" w:rsidRPr="006117B6" w:rsidRDefault="00FF6CD4" w:rsidP="00D672F2">
            <w:pPr>
              <w:pStyle w:val="TableParagraph"/>
              <w:bidi/>
              <w:spacing w:line="274" w:lineRule="exact"/>
              <w:ind w:right="1902"/>
              <w:jc w:val="center"/>
              <w:rPr>
                <w:b/>
                <w:bCs/>
                <w:sz w:val="24"/>
                <w:szCs w:val="24"/>
                <w:rtl/>
                <w:lang w:bidi="he-IL"/>
              </w:rPr>
            </w:pPr>
            <w:r>
              <w:rPr>
                <w:b/>
                <w:bCs/>
                <w:sz w:val="24"/>
                <w:szCs w:val="24"/>
                <w:rtl/>
                <w:lang w:bidi="he-IL"/>
              </w:rPr>
              <w:t>הורה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FF6CD4" w:rsidRPr="00DB62C8" w:rsidRDefault="00FF6CD4" w:rsidP="006117B6">
            <w:pPr>
              <w:pStyle w:val="TableParagraph"/>
              <w:bidi/>
              <w:spacing w:line="248" w:lineRule="exact"/>
              <w:ind w:left="98"/>
              <w:rPr>
                <w:b/>
                <w:bCs/>
              </w:rPr>
            </w:pPr>
            <w:r w:rsidRPr="00DB62C8">
              <w:rPr>
                <w:b/>
                <w:bCs/>
                <w:rtl/>
                <w:lang w:bidi="he-IL"/>
              </w:rPr>
              <w:t>פרטים</w:t>
            </w:r>
          </w:p>
        </w:tc>
      </w:tr>
      <w:tr w:rsidR="00FF6CD4">
        <w:trPr>
          <w:trHeight w:val="540"/>
        </w:trPr>
        <w:tc>
          <w:tcPr>
            <w:tcW w:w="4141" w:type="dxa"/>
            <w:tcBorders>
              <w:top w:val="single" w:sz="6" w:space="0" w:color="000000"/>
            </w:tcBorders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  <w:tcBorders>
              <w:top w:val="single" w:sz="6" w:space="0" w:color="000000"/>
            </w:tcBorders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6" w:space="0" w:color="000000"/>
            </w:tcBorders>
          </w:tcPr>
          <w:p w:rsidR="00FF6CD4" w:rsidRPr="00DB62C8" w:rsidRDefault="00FF6CD4" w:rsidP="006117B6">
            <w:pPr>
              <w:pStyle w:val="TableParagraph"/>
              <w:bidi/>
              <w:spacing w:line="227" w:lineRule="exact"/>
              <w:ind w:left="99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שם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מלא</w:t>
            </w:r>
          </w:p>
        </w:tc>
      </w:tr>
      <w:tr w:rsidR="00FF6CD4">
        <w:trPr>
          <w:trHeight w:val="540"/>
        </w:trPr>
        <w:tc>
          <w:tcPr>
            <w:tcW w:w="4141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FF6CD4" w:rsidRPr="00DB62C8" w:rsidRDefault="00FF6CD4" w:rsidP="006117B6">
            <w:pPr>
              <w:pStyle w:val="TableParagraph"/>
              <w:bidi/>
              <w:spacing w:line="229" w:lineRule="exact"/>
              <w:ind w:left="99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מס</w:t>
            </w:r>
            <w:r w:rsidRPr="00DB62C8">
              <w:rPr>
                <w:b/>
                <w:bCs/>
                <w:sz w:val="20"/>
                <w:szCs w:val="20"/>
              </w:rPr>
              <w:t xml:space="preserve">'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תעודת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זהות</w:t>
            </w:r>
          </w:p>
        </w:tc>
      </w:tr>
      <w:tr w:rsidR="00FF6CD4">
        <w:trPr>
          <w:trHeight w:val="540"/>
        </w:trPr>
        <w:tc>
          <w:tcPr>
            <w:tcW w:w="4141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FF6CD4" w:rsidRPr="00DB62C8" w:rsidRDefault="00FF6CD4" w:rsidP="006117B6">
            <w:pPr>
              <w:pStyle w:val="TableParagraph"/>
              <w:bidi/>
              <w:spacing w:line="229" w:lineRule="exact"/>
              <w:ind w:left="100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שנת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לידה</w:t>
            </w:r>
          </w:p>
        </w:tc>
      </w:tr>
      <w:tr w:rsidR="00FF6CD4">
        <w:trPr>
          <w:trHeight w:val="540"/>
        </w:trPr>
        <w:tc>
          <w:tcPr>
            <w:tcW w:w="4141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FF6CD4" w:rsidRPr="00DB62C8" w:rsidRDefault="00FF6CD4" w:rsidP="006117B6">
            <w:pPr>
              <w:pStyle w:val="TableParagraph"/>
              <w:bidi/>
              <w:spacing w:before="2"/>
              <w:ind w:left="99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טלפון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נייד</w:t>
            </w:r>
          </w:p>
        </w:tc>
      </w:tr>
      <w:tr w:rsidR="00FF6CD4">
        <w:trPr>
          <w:trHeight w:val="540"/>
        </w:trPr>
        <w:tc>
          <w:tcPr>
            <w:tcW w:w="4141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FF6CD4" w:rsidRPr="00DB62C8" w:rsidRDefault="00FF6CD4" w:rsidP="006117B6">
            <w:pPr>
              <w:pStyle w:val="TableParagraph"/>
              <w:bidi/>
              <w:spacing w:line="229" w:lineRule="exact"/>
              <w:ind w:left="98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דוא</w:t>
            </w:r>
            <w:r w:rsidRPr="00DB62C8">
              <w:rPr>
                <w:b/>
                <w:bCs/>
                <w:sz w:val="20"/>
                <w:szCs w:val="20"/>
              </w:rPr>
              <w:t>"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ל</w:t>
            </w:r>
          </w:p>
        </w:tc>
      </w:tr>
      <w:tr w:rsidR="00FF6CD4">
        <w:trPr>
          <w:trHeight w:val="540"/>
        </w:trPr>
        <w:tc>
          <w:tcPr>
            <w:tcW w:w="4141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FF6CD4" w:rsidRPr="00DB62C8" w:rsidRDefault="00FF6CD4" w:rsidP="006117B6">
            <w:pPr>
              <w:pStyle w:val="TableParagraph"/>
              <w:bidi/>
              <w:spacing w:line="229" w:lineRule="exact"/>
              <w:ind w:left="99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מקום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עבודה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וכתובת</w:t>
            </w:r>
          </w:p>
        </w:tc>
      </w:tr>
      <w:tr w:rsidR="00FF6CD4">
        <w:trPr>
          <w:trHeight w:val="540"/>
        </w:trPr>
        <w:tc>
          <w:tcPr>
            <w:tcW w:w="4141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9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:rsidR="00FF6CD4" w:rsidRPr="00DB62C8" w:rsidRDefault="00FF6CD4" w:rsidP="006117B6">
            <w:pPr>
              <w:pStyle w:val="TableParagraph"/>
              <w:bidi/>
              <w:spacing w:line="229" w:lineRule="exact"/>
              <w:ind w:left="99"/>
              <w:rPr>
                <w:b/>
                <w:bCs/>
                <w:sz w:val="20"/>
                <w:szCs w:val="20"/>
              </w:rPr>
            </w:pP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טלפון</w:t>
            </w:r>
            <w:r w:rsidRPr="00DB62C8">
              <w:rPr>
                <w:b/>
                <w:bCs/>
                <w:sz w:val="20"/>
                <w:szCs w:val="20"/>
              </w:rPr>
              <w:t xml:space="preserve"> </w:t>
            </w:r>
            <w:r w:rsidRPr="00DB62C8">
              <w:rPr>
                <w:b/>
                <w:bCs/>
                <w:sz w:val="20"/>
                <w:szCs w:val="20"/>
                <w:rtl/>
                <w:lang w:bidi="he-IL"/>
              </w:rPr>
              <w:t>בעבודה</w:t>
            </w:r>
          </w:p>
        </w:tc>
      </w:tr>
    </w:tbl>
    <w:p w:rsidR="00FF6CD4" w:rsidRDefault="00FF6CD4">
      <w:pPr>
        <w:pStyle w:val="BodyText"/>
        <w:spacing w:before="5"/>
        <w:rPr>
          <w:b/>
          <w:sz w:val="17"/>
        </w:rPr>
      </w:pPr>
      <w:r>
        <w:rPr>
          <w:noProof/>
          <w:lang w:bidi="he-IL"/>
        </w:rPr>
        <w:pict>
          <v:shape id="Text Box 3" o:spid="_x0000_s1029" type="#_x0000_t202" style="position:absolute;margin-left:29.6pt;margin-top:15.9pt;width:533.5pt;height:212.4pt;z-index:251656704;visibility:visible;mso-wrap-distance-left:0;mso-wrap-distance-right:0;mso-position-horizontal-relative:page;mso-position-vertical-relative:text" filled="f">
            <v:textbox inset="0,0,0,0">
              <w:txbxContent>
                <w:p w:rsidR="00FF6CD4" w:rsidRDefault="00FF6CD4" w:rsidP="00822B23">
                  <w:pPr>
                    <w:bidi/>
                    <w:spacing w:before="68"/>
                    <w:ind w:left="140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rtl/>
                      <w:lang w:bidi="he-IL"/>
                    </w:rPr>
                    <w:t>במועד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הרישום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הנכם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נדרשים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FF6CD4" w:rsidRDefault="00FF6CD4">
                  <w:pPr>
                    <w:pStyle w:val="BodyText"/>
                    <w:bidi/>
                    <w:spacing w:before="7"/>
                    <w:ind w:left="177"/>
                    <w:rPr>
                      <w:rtl/>
                      <w:lang w:bidi="he-IL"/>
                    </w:rPr>
                  </w:pPr>
                  <w:r>
                    <w:t xml:space="preserve">.1   </w:t>
                  </w:r>
                  <w:r>
                    <w:rPr>
                      <w:rtl/>
                      <w:lang w:bidi="he-IL"/>
                    </w:rPr>
                    <w:t>למלא</w:t>
                  </w:r>
                  <w:r>
                    <w:t xml:space="preserve"> </w:t>
                  </w:r>
                  <w:r>
                    <w:rPr>
                      <w:rtl/>
                      <w:lang w:bidi="he-IL"/>
                    </w:rPr>
                    <w:t>בקשה</w:t>
                  </w:r>
                  <w:r>
                    <w:t xml:space="preserve"> </w:t>
                  </w:r>
                  <w:r>
                    <w:rPr>
                      <w:rtl/>
                      <w:lang w:bidi="he-IL"/>
                    </w:rPr>
                    <w:t>זו</w:t>
                  </w:r>
                  <w:r>
                    <w:t xml:space="preserve"> </w:t>
                  </w:r>
                  <w:r>
                    <w:rPr>
                      <w:rtl/>
                      <w:lang w:bidi="he-IL"/>
                    </w:rPr>
                    <w:t>על</w:t>
                  </w:r>
                  <w:r>
                    <w:t xml:space="preserve"> </w:t>
                  </w:r>
                  <w:r>
                    <w:rPr>
                      <w:rtl/>
                      <w:lang w:bidi="he-IL"/>
                    </w:rPr>
                    <w:t>כל</w:t>
                  </w:r>
                  <w:r>
                    <w:t xml:space="preserve"> </w:t>
                  </w:r>
                  <w:r>
                    <w:rPr>
                      <w:rtl/>
                      <w:lang w:bidi="he-IL"/>
                    </w:rPr>
                    <w:t>פרטיה.</w:t>
                  </w:r>
                </w:p>
                <w:p w:rsidR="00FF6CD4" w:rsidRDefault="00FF6CD4" w:rsidP="00D53145">
                  <w:pPr>
                    <w:pStyle w:val="BodyText"/>
                    <w:bidi/>
                    <w:spacing w:before="7"/>
                    <w:ind w:left="177"/>
                    <w:rPr>
                      <w:rtl/>
                      <w:lang w:bidi="he-IL"/>
                    </w:rPr>
                  </w:pPr>
                  <w:r>
                    <w:rPr>
                      <w:rtl/>
                      <w:lang w:bidi="he-IL"/>
                    </w:rPr>
                    <w:t xml:space="preserve">   2.לצרף טופס אישור רישום באתר משרד העבודה רווחה .</w:t>
                  </w:r>
                </w:p>
                <w:p w:rsidR="00FF6CD4" w:rsidRDefault="00FF6CD4" w:rsidP="00D53145">
                  <w:pPr>
                    <w:pStyle w:val="BodyText"/>
                    <w:bidi/>
                    <w:spacing w:before="2"/>
                    <w:ind w:left="177"/>
                  </w:pPr>
                  <w:r>
                    <w:t>.3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rtl/>
                      <w:lang w:bidi="he-IL"/>
                    </w:rPr>
                    <w:t xml:space="preserve">לשלם בכרטיס אשראי סך של </w:t>
                  </w:r>
                  <w:r w:rsidRPr="00DC7FD6">
                    <w:rPr>
                      <w:b/>
                      <w:bCs/>
                      <w:u w:val="single"/>
                      <w:rtl/>
                      <w:lang w:bidi="he-IL"/>
                    </w:rPr>
                    <w:t>772</w:t>
                  </w:r>
                  <w:r>
                    <w:rPr>
                      <w:rtl/>
                      <w:lang w:bidi="he-IL"/>
                    </w:rPr>
                    <w:t xml:space="preserve"> ₪ בגין : </w:t>
                  </w:r>
                  <w:r>
                    <w:t xml:space="preserve"> </w:t>
                  </w:r>
                  <w:r>
                    <w:rPr>
                      <w:rtl/>
                      <w:lang w:bidi="he-IL"/>
                    </w:rPr>
                    <w:t>דמי</w:t>
                  </w:r>
                  <w:r>
                    <w:t xml:space="preserve"> </w:t>
                  </w:r>
                  <w:r>
                    <w:rPr>
                      <w:rtl/>
                      <w:lang w:bidi="he-IL"/>
                    </w:rPr>
                    <w:t>הרשמה</w:t>
                  </w:r>
                  <w:r>
                    <w:t xml:space="preserve"> </w:t>
                  </w:r>
                  <w:r>
                    <w:rPr>
                      <w:rtl/>
                      <w:lang w:bidi="he-IL"/>
                    </w:rPr>
                    <w:t>בסך</w:t>
                  </w:r>
                  <w:r>
                    <w:t xml:space="preserve"> </w:t>
                  </w:r>
                  <w:r w:rsidRPr="00822B23">
                    <w:rPr>
                      <w:b/>
                      <w:bCs/>
                    </w:rPr>
                    <w:t>133</w:t>
                  </w:r>
                  <w:r>
                    <w:t xml:space="preserve"> </w:t>
                  </w:r>
                  <w:r>
                    <w:rPr>
                      <w:rtl/>
                      <w:lang w:bidi="he-IL"/>
                    </w:rPr>
                    <w:t xml:space="preserve">₪ ,תשלום ביטוח בסך </w:t>
                  </w:r>
                  <w:r>
                    <w:rPr>
                      <w:b/>
                      <w:bCs/>
                      <w:rtl/>
                      <w:lang w:bidi="he-IL"/>
                    </w:rPr>
                    <w:t>69</w:t>
                  </w:r>
                  <w:r>
                    <w:rPr>
                      <w:rtl/>
                      <w:lang w:bidi="he-IL"/>
                    </w:rPr>
                    <w:t xml:space="preserve"> ₪, תשלום מקדמה 570 ש"ח ולצרף  </w:t>
                  </w:r>
                  <w:r>
                    <w:rPr>
                      <w:rtl/>
                      <w:lang w:bidi="he-IL"/>
                    </w:rPr>
                    <w:br/>
                    <w:t xml:space="preserve">      טופס חיוב כרטיס אשראי  המצורף ממולא – מועד חיוב 20/02/23.</w:t>
                  </w:r>
                </w:p>
                <w:p w:rsidR="00FF6CD4" w:rsidRDefault="00FF6CD4" w:rsidP="00D53145">
                  <w:pPr>
                    <w:pStyle w:val="BodyText"/>
                    <w:bidi/>
                    <w:spacing w:before="2"/>
                    <w:ind w:left="177"/>
                    <w:rPr>
                      <w:rtl/>
                      <w:lang w:bidi="he-IL"/>
                    </w:rPr>
                  </w:pPr>
                  <w:r>
                    <w:t xml:space="preserve">.4 </w:t>
                  </w:r>
                  <w:r>
                    <w:rPr>
                      <w:lang w:bidi="he-IL"/>
                    </w:rPr>
                    <w:t xml:space="preserve"> </w:t>
                  </w:r>
                  <w:r>
                    <w:rPr>
                      <w:rtl/>
                      <w:lang w:bidi="he-IL"/>
                    </w:rPr>
                    <w:t xml:space="preserve">.במקרה של ביטול הרשמה עד לתאריך </w:t>
                  </w:r>
                  <w:r>
                    <w:rPr>
                      <w:b/>
                      <w:bCs/>
                      <w:rtl/>
                      <w:lang w:bidi="he-IL"/>
                    </w:rPr>
                    <w:t>01</w:t>
                  </w:r>
                  <w:r w:rsidRPr="00822B23">
                    <w:rPr>
                      <w:b/>
                      <w:bCs/>
                      <w:rtl/>
                      <w:lang w:bidi="he-IL"/>
                    </w:rPr>
                    <w:t>/</w:t>
                  </w:r>
                  <w:r>
                    <w:rPr>
                      <w:b/>
                      <w:bCs/>
                      <w:rtl/>
                      <w:lang w:bidi="he-IL"/>
                    </w:rPr>
                    <w:t>06</w:t>
                  </w:r>
                  <w:r w:rsidRPr="00822B23">
                    <w:rPr>
                      <w:b/>
                      <w:bCs/>
                      <w:rtl/>
                      <w:lang w:bidi="he-IL"/>
                    </w:rPr>
                    <w:t>/</w:t>
                  </w:r>
                  <w:r>
                    <w:rPr>
                      <w:b/>
                      <w:bCs/>
                      <w:rtl/>
                      <w:lang w:bidi="he-IL"/>
                    </w:rPr>
                    <w:t>23</w:t>
                  </w:r>
                  <w:r w:rsidRPr="00822B23">
                    <w:rPr>
                      <w:b/>
                      <w:bCs/>
                      <w:rtl/>
                      <w:lang w:bidi="he-IL"/>
                    </w:rPr>
                    <w:t xml:space="preserve"> </w:t>
                  </w:r>
                  <w:r>
                    <w:rPr>
                      <w:rtl/>
                      <w:lang w:bidi="he-IL"/>
                    </w:rPr>
                    <w:t>יוחזרו כספי המקדמה והביטוח, לאחר מכן דמי המקדמה לא יוחזרו ,</w:t>
                  </w:r>
                  <w:r w:rsidRPr="00822B23">
                    <w:rPr>
                      <w:b/>
                      <w:bCs/>
                      <w:rtl/>
                      <w:lang w:bidi="he-IL"/>
                    </w:rPr>
                    <w:t>אין</w:t>
                  </w:r>
                  <w:r>
                    <w:rPr>
                      <w:b/>
                      <w:bCs/>
                      <w:rtl/>
                      <w:lang w:bidi="he-IL"/>
                    </w:rPr>
                    <w:t xml:space="preserve"> </w:t>
                  </w:r>
                  <w:r>
                    <w:rPr>
                      <w:rtl/>
                      <w:lang w:bidi="he-IL"/>
                    </w:rPr>
                    <w:t xml:space="preserve">החזר על דמי   </w:t>
                  </w:r>
                  <w:r>
                    <w:rPr>
                      <w:rtl/>
                      <w:lang w:bidi="he-IL"/>
                    </w:rPr>
                    <w:br/>
                    <w:t xml:space="preserve">      הרישום.</w:t>
                  </w:r>
                </w:p>
                <w:p w:rsidR="00FF6CD4" w:rsidRDefault="00FF6CD4" w:rsidP="00262BDA">
                  <w:pPr>
                    <w:pStyle w:val="BodyText"/>
                    <w:bidi/>
                    <w:spacing w:before="2"/>
                    <w:rPr>
                      <w:rtl/>
                      <w:lang w:bidi="he-IL"/>
                    </w:rPr>
                  </w:pPr>
                  <w:r>
                    <w:rPr>
                      <w:rtl/>
                      <w:lang w:bidi="he-IL"/>
                    </w:rPr>
                    <w:t xml:space="preserve">     </w:t>
                  </w:r>
                  <w:r>
                    <w:rPr>
                      <w:lang w:bidi="he-IL"/>
                    </w:rPr>
                    <w:t>5</w:t>
                  </w:r>
                  <w:r>
                    <w:rPr>
                      <w:rtl/>
                      <w:lang w:bidi="he-IL"/>
                    </w:rPr>
                    <w:t xml:space="preserve">..מועדי כניסה לקבוצת הפעוטות  </w:t>
                  </w:r>
                  <w:r w:rsidRPr="00D53145">
                    <w:rPr>
                      <w:b/>
                      <w:bCs/>
                      <w:u w:val="single"/>
                      <w:rtl/>
                      <w:lang w:bidi="he-IL"/>
                    </w:rPr>
                    <w:t>בלבד</w:t>
                  </w:r>
                  <w:r>
                    <w:rPr>
                      <w:rtl/>
                      <w:lang w:bidi="he-IL"/>
                    </w:rPr>
                    <w:t xml:space="preserve">  שאינו ב 01/09/23 מותנים בקיום </w:t>
                  </w:r>
                  <w:r w:rsidRPr="00D53145">
                    <w:rPr>
                      <w:b/>
                      <w:bCs/>
                      <w:rtl/>
                      <w:lang w:bidi="he-IL"/>
                    </w:rPr>
                    <w:t>מקום פנוי ו</w:t>
                  </w:r>
                  <w:r>
                    <w:rPr>
                      <w:b/>
                      <w:bCs/>
                      <w:rtl/>
                      <w:lang w:bidi="he-IL"/>
                    </w:rPr>
                    <w:t xml:space="preserve">/או </w:t>
                  </w:r>
                  <w:r w:rsidRPr="00D53145">
                    <w:rPr>
                      <w:b/>
                      <w:bCs/>
                      <w:rtl/>
                      <w:lang w:bidi="he-IL"/>
                    </w:rPr>
                    <w:t>צוות זמין</w:t>
                  </w:r>
                  <w:r>
                    <w:rPr>
                      <w:rtl/>
                      <w:lang w:bidi="he-IL"/>
                    </w:rPr>
                    <w:t xml:space="preserve"> ומועד הכניסה ייקבע לפי החלטת </w:t>
                  </w:r>
                  <w:r>
                    <w:rPr>
                      <w:rtl/>
                      <w:lang w:bidi="he-IL"/>
                    </w:rPr>
                    <w:br/>
                    <w:t xml:space="preserve">          הרשת . </w:t>
                  </w:r>
                </w:p>
                <w:p w:rsidR="00FF6CD4" w:rsidRDefault="00FF6CD4" w:rsidP="00262BDA">
                  <w:pPr>
                    <w:pStyle w:val="BodyText"/>
                    <w:bidi/>
                    <w:spacing w:before="2"/>
                    <w:rPr>
                      <w:rtl/>
                      <w:lang w:bidi="he-IL"/>
                    </w:rPr>
                  </w:pPr>
                  <w:r>
                    <w:rPr>
                      <w:rtl/>
                      <w:lang w:bidi="he-IL"/>
                    </w:rPr>
                    <w:t xml:space="preserve">      6. שיבוץ לקבוצות ייעשה   עד 01/05/23 בהמלצת  הצוות  החינוכי.</w:t>
                  </w:r>
                </w:p>
                <w:p w:rsidR="00FF6CD4" w:rsidRDefault="00FF6CD4" w:rsidP="00262BDA">
                  <w:pPr>
                    <w:pStyle w:val="BodyText"/>
                    <w:bidi/>
                    <w:spacing w:before="2"/>
                    <w:rPr>
                      <w:rtl/>
                      <w:lang w:bidi="he-IL"/>
                    </w:rPr>
                  </w:pPr>
                </w:p>
                <w:p w:rsidR="00FF6CD4" w:rsidRPr="00424B18" w:rsidRDefault="00FF6CD4" w:rsidP="00262BDA">
                  <w:pPr>
                    <w:pStyle w:val="BodyText"/>
                    <w:bidi/>
                    <w:spacing w:before="2"/>
                    <w:ind w:left="177"/>
                  </w:pPr>
                  <w:r w:rsidRPr="00424B18">
                    <w:rPr>
                      <w:rtl/>
                      <w:lang w:bidi="he-IL"/>
                    </w:rPr>
                    <w:t xml:space="preserve">   בקשתכם</w:t>
                  </w:r>
                  <w:r w:rsidRPr="00424B18">
                    <w:t xml:space="preserve"> </w:t>
                  </w:r>
                  <w:r w:rsidRPr="00424B18">
                    <w:rPr>
                      <w:rtl/>
                      <w:lang w:bidi="he-IL"/>
                    </w:rPr>
                    <w:t>לרישום</w:t>
                  </w:r>
                  <w:r w:rsidRPr="00424B18">
                    <w:t xml:space="preserve"> </w:t>
                  </w:r>
                  <w:r w:rsidRPr="00424B18">
                    <w:rPr>
                      <w:rtl/>
                      <w:lang w:bidi="he-IL"/>
                    </w:rPr>
                    <w:t>ושיבוץ ילדכם תידון</w:t>
                  </w:r>
                  <w:r w:rsidRPr="00424B18">
                    <w:t xml:space="preserve"> </w:t>
                  </w:r>
                  <w:r w:rsidRPr="00424B18">
                    <w:rPr>
                      <w:rtl/>
                      <w:lang w:bidi="he-IL"/>
                    </w:rPr>
                    <w:t>אך</w:t>
                  </w:r>
                  <w:r w:rsidRPr="00424B18">
                    <w:t xml:space="preserve"> </w:t>
                  </w:r>
                  <w:r w:rsidRPr="00424B18">
                    <w:rPr>
                      <w:rtl/>
                      <w:lang w:bidi="he-IL"/>
                    </w:rPr>
                    <w:t>ורק</w:t>
                  </w:r>
                  <w:r w:rsidRPr="00424B18">
                    <w:t xml:space="preserve"> </w:t>
                  </w:r>
                  <w:r w:rsidRPr="00424B18">
                    <w:rPr>
                      <w:rtl/>
                      <w:lang w:bidi="he-IL"/>
                    </w:rPr>
                    <w:t>אם</w:t>
                  </w:r>
                  <w:r w:rsidRPr="00424B18">
                    <w:t xml:space="preserve"> </w:t>
                  </w:r>
                  <w:r w:rsidRPr="00424B18">
                    <w:rPr>
                      <w:rtl/>
                      <w:lang w:bidi="he-IL"/>
                    </w:rPr>
                    <w:t>תסדירו</w:t>
                  </w:r>
                  <w:r w:rsidRPr="00424B18">
                    <w:t xml:space="preserve"> </w:t>
                  </w:r>
                  <w:r w:rsidRPr="00424B18">
                    <w:rPr>
                      <w:rtl/>
                      <w:lang w:bidi="he-IL"/>
                    </w:rPr>
                    <w:t>את</w:t>
                  </w:r>
                  <w:r w:rsidRPr="00424B18">
                    <w:t xml:space="preserve"> </w:t>
                  </w:r>
                  <w:r w:rsidRPr="00424B18">
                    <w:rPr>
                      <w:rtl/>
                      <w:lang w:bidi="he-IL"/>
                    </w:rPr>
                    <w:t>האמור</w:t>
                  </w:r>
                  <w:r w:rsidRPr="00424B18">
                    <w:t xml:space="preserve"> </w:t>
                  </w:r>
                  <w:r w:rsidRPr="00424B18">
                    <w:rPr>
                      <w:rtl/>
                      <w:lang w:bidi="he-IL"/>
                    </w:rPr>
                    <w:t>בסעיפים</w:t>
                  </w:r>
                  <w:r w:rsidRPr="00424B18">
                    <w:t xml:space="preserve"> </w:t>
                  </w:r>
                  <w:r>
                    <w:t>1-3</w:t>
                  </w:r>
                  <w:r w:rsidRPr="00424B18">
                    <w:t xml:space="preserve"> </w:t>
                  </w:r>
                  <w:r w:rsidRPr="00424B18">
                    <w:rPr>
                      <w:rtl/>
                      <w:lang w:bidi="he-IL"/>
                    </w:rPr>
                    <w:t>לעיל</w:t>
                  </w:r>
                  <w:r w:rsidRPr="00424B18">
                    <w:t>.</w:t>
                  </w:r>
                  <w:r>
                    <w:t xml:space="preserve"> </w:t>
                  </w:r>
                  <w:r>
                    <w:rPr>
                      <w:rtl/>
                      <w:lang w:bidi="he-IL"/>
                    </w:rPr>
                    <w:t>עד ה 24/02/23</w:t>
                  </w:r>
                  <w:r w:rsidRPr="00424B18">
                    <w:t xml:space="preserve"> </w:t>
                  </w:r>
                  <w:r w:rsidRPr="00424B18">
                    <w:rPr>
                      <w:rtl/>
                      <w:lang w:bidi="he-IL"/>
                    </w:rPr>
                    <w:t>בקשות</w:t>
                  </w:r>
                  <w:r w:rsidRPr="00424B18">
                    <w:t xml:space="preserve"> </w:t>
                  </w:r>
                  <w:r w:rsidRPr="00424B18">
                    <w:rPr>
                      <w:rtl/>
                      <w:lang w:bidi="he-IL"/>
                    </w:rPr>
                    <w:t>אחרות</w:t>
                  </w:r>
                  <w:r w:rsidRPr="00424B18">
                    <w:t xml:space="preserve"> </w:t>
                  </w:r>
                  <w:r w:rsidRPr="00424B18">
                    <w:rPr>
                      <w:rtl/>
                      <w:lang w:bidi="he-IL"/>
                    </w:rPr>
                    <w:t>לא</w:t>
                  </w:r>
                  <w:r w:rsidRPr="00424B18">
                    <w:t xml:space="preserve"> </w:t>
                  </w:r>
                  <w:r w:rsidRPr="00424B18">
                    <w:rPr>
                      <w:rtl/>
                      <w:lang w:bidi="he-IL"/>
                    </w:rPr>
                    <w:t>ידונו</w:t>
                  </w:r>
                  <w:r w:rsidRPr="00424B18">
                    <w:t>.</w:t>
                  </w:r>
                </w:p>
                <w:p w:rsidR="00FF6CD4" w:rsidRPr="00424B18" w:rsidRDefault="00FF6CD4" w:rsidP="00262BDA">
                  <w:pPr>
                    <w:bidi/>
                    <w:spacing w:line="235" w:lineRule="auto"/>
                    <w:ind w:left="163"/>
                    <w:rPr>
                      <w:sz w:val="20"/>
                      <w:szCs w:val="20"/>
                      <w:rtl/>
                      <w:lang w:bidi="he-IL"/>
                    </w:rPr>
                  </w:pPr>
                  <w:r>
                    <w:rPr>
                      <w:sz w:val="20"/>
                      <w:szCs w:val="20"/>
                      <w:rtl/>
                      <w:lang w:bidi="he-IL"/>
                    </w:rPr>
                    <w:t xml:space="preserve">  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קבלת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ילדכם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לגן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תקבל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תוקף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רק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במידה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ותסדירו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את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כל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הליך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הרישום</w:t>
                  </w:r>
                  <w:r>
                    <w:rPr>
                      <w:sz w:val="20"/>
                      <w:szCs w:val="20"/>
                      <w:rtl/>
                      <w:lang w:bidi="he-IL"/>
                    </w:rPr>
                    <w:t xml:space="preserve"> שיועבר בהמשך 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לרבות</w:t>
                  </w:r>
                  <w:r w:rsidRPr="00424B18">
                    <w:rPr>
                      <w:sz w:val="20"/>
                      <w:szCs w:val="20"/>
                    </w:rPr>
                    <w:t xml:space="preserve">: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חתימה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על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הסכם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רישום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לגן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על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כל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rtl/>
                      <w:lang w:bidi="he-IL"/>
                    </w:rPr>
                    <w:br/>
                    <w:t xml:space="preserve">  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נספחיו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ותשלום</w:t>
                  </w:r>
                  <w:r w:rsidRPr="00424B18">
                    <w:rPr>
                      <w:w w:val="99"/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שכר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rtl/>
                      <w:lang w:bidi="he-IL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לימוד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לכל</w:t>
                  </w:r>
                  <w:r w:rsidRPr="00424B18">
                    <w:rPr>
                      <w:sz w:val="20"/>
                      <w:szCs w:val="20"/>
                    </w:rPr>
                    <w:t xml:space="preserve"> </w:t>
                  </w:r>
                  <w:r w:rsidRPr="00424B18">
                    <w:rPr>
                      <w:sz w:val="20"/>
                      <w:szCs w:val="20"/>
                      <w:rtl/>
                      <w:lang w:bidi="he-IL"/>
                    </w:rPr>
                    <w:t>השנה</w:t>
                  </w:r>
                  <w:r>
                    <w:rPr>
                      <w:sz w:val="20"/>
                      <w:szCs w:val="20"/>
                      <w:rtl/>
                      <w:lang w:bidi="he-IL"/>
                    </w:rPr>
                    <w:t>.</w:t>
                  </w:r>
                </w:p>
                <w:p w:rsidR="00FF6CD4" w:rsidRPr="00424B18" w:rsidRDefault="00FF6CD4" w:rsidP="00D53145">
                  <w:pPr>
                    <w:bidi/>
                    <w:spacing w:line="235" w:lineRule="auto"/>
                    <w:ind w:left="163"/>
                    <w:rPr>
                      <w:sz w:val="20"/>
                      <w:szCs w:val="20"/>
                      <w:rtl/>
                      <w:lang w:bidi="he-IL"/>
                    </w:rPr>
                  </w:pPr>
                </w:p>
                <w:p w:rsidR="00FF6CD4" w:rsidRDefault="00FF6CD4" w:rsidP="00344539">
                  <w:pPr>
                    <w:pStyle w:val="BodyText"/>
                    <w:spacing w:before="8"/>
                    <w:jc w:val="center"/>
                    <w:rPr>
                      <w:b/>
                    </w:rPr>
                  </w:pPr>
                </w:p>
                <w:p w:rsidR="00FF6CD4" w:rsidRDefault="00FF6CD4" w:rsidP="00344539">
                  <w:pPr>
                    <w:bidi/>
                    <w:ind w:left="13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רשת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קיבוצון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בע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"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מ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לא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תבטיח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מקום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ללא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השלמת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כל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תהליך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הרישום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ותשלום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מלוא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שכר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rtl/>
                      <w:lang w:bidi="he-IL"/>
                    </w:rPr>
                    <w:t>הלימוד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FF6CD4" w:rsidRDefault="00FF6CD4">
      <w:pPr>
        <w:pStyle w:val="BodyText"/>
        <w:rPr>
          <w:b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5"/>
        <w:gridCol w:w="871"/>
        <w:gridCol w:w="4717"/>
        <w:gridCol w:w="1469"/>
      </w:tblGrid>
      <w:tr w:rsidR="00FF6CD4">
        <w:trPr>
          <w:trHeight w:val="460"/>
        </w:trPr>
        <w:tc>
          <w:tcPr>
            <w:tcW w:w="3255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 w:rsidR="00FF6CD4" w:rsidRPr="006117B6" w:rsidRDefault="00FF6CD4" w:rsidP="006117B6">
            <w:pPr>
              <w:pStyle w:val="TableParagraph"/>
              <w:bidi/>
              <w:spacing w:line="227" w:lineRule="exact"/>
              <w:ind w:right="223"/>
              <w:jc w:val="right"/>
              <w:rPr>
                <w:sz w:val="20"/>
                <w:szCs w:val="20"/>
              </w:rPr>
            </w:pPr>
            <w:r w:rsidRPr="006117B6">
              <w:rPr>
                <w:sz w:val="20"/>
                <w:szCs w:val="20"/>
                <w:rtl/>
                <w:lang w:bidi="he-IL"/>
              </w:rPr>
              <w:t>חתימ</w:t>
            </w:r>
            <w:r>
              <w:rPr>
                <w:sz w:val="20"/>
                <w:szCs w:val="20"/>
                <w:rtl/>
                <w:lang w:bidi="he-IL"/>
              </w:rPr>
              <w:t>ת ההורים</w:t>
            </w:r>
          </w:p>
        </w:tc>
        <w:tc>
          <w:tcPr>
            <w:tcW w:w="4717" w:type="dxa"/>
          </w:tcPr>
          <w:p w:rsidR="00FF6CD4" w:rsidRPr="006117B6" w:rsidRDefault="00FF6C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FF6CD4" w:rsidRPr="006117B6" w:rsidRDefault="00FF6CD4" w:rsidP="006117B6">
            <w:pPr>
              <w:pStyle w:val="TableParagraph"/>
              <w:bidi/>
              <w:ind w:left="83" w:right="791" w:hanging="195"/>
              <w:jc w:val="righ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rtl/>
                <w:lang w:bidi="he-IL"/>
              </w:rPr>
              <w:t>שם מלא הורים</w:t>
            </w:r>
          </w:p>
        </w:tc>
      </w:tr>
    </w:tbl>
    <w:p w:rsidR="00FF6CD4" w:rsidRDefault="00FF6CD4">
      <w:pPr>
        <w:pStyle w:val="BodyText"/>
        <w:spacing w:before="7"/>
        <w:rPr>
          <w:b/>
          <w:sz w:val="31"/>
        </w:rPr>
      </w:pPr>
    </w:p>
    <w:p w:rsidR="00FF6CD4" w:rsidRDefault="00FF6CD4">
      <w:pPr>
        <w:pStyle w:val="Heading1"/>
        <w:bidi/>
        <w:ind w:left="0" w:right="3264"/>
        <w:jc w:val="right"/>
      </w:pPr>
      <w:r>
        <w:rPr>
          <w:noProof/>
          <w:lang w:bidi="he-IL"/>
        </w:rPr>
        <w:pict>
          <v:line id="Line 2" o:spid="_x0000_s1030" style="position:absolute;z-index:251657728;visibility:visible;mso-wrap-distance-left:0;mso-wrap-distance-right:0;mso-position-horizontal-relative:page" from="64.5pt,20.75pt" to="531pt,20.75pt" strokecolor="#090" strokeweight="1.5pt">
            <w10:wrap type="topAndBottom" anchorx="page"/>
          </v:line>
        </w:pict>
      </w:r>
      <w:r>
        <w:rPr>
          <w:color w:val="245587"/>
          <w:rtl/>
          <w:lang w:bidi="he-IL"/>
        </w:rPr>
        <w:t>רשת</w:t>
      </w:r>
      <w:r>
        <w:rPr>
          <w:color w:val="245587"/>
        </w:rPr>
        <w:t xml:space="preserve"> </w:t>
      </w:r>
      <w:r>
        <w:rPr>
          <w:color w:val="245587"/>
          <w:rtl/>
          <w:lang w:bidi="he-IL"/>
        </w:rPr>
        <w:t>קיבוצון</w:t>
      </w:r>
      <w:r>
        <w:rPr>
          <w:color w:val="245587"/>
        </w:rPr>
        <w:t xml:space="preserve"> -</w:t>
      </w:r>
      <w:r>
        <w:rPr>
          <w:color w:val="009900"/>
        </w:rPr>
        <w:t xml:space="preserve"> </w:t>
      </w:r>
      <w:r>
        <w:rPr>
          <w:color w:val="009900"/>
          <w:rtl/>
          <w:lang w:bidi="he-IL"/>
        </w:rPr>
        <w:t>חינוך</w:t>
      </w:r>
      <w:r>
        <w:rPr>
          <w:color w:val="009900"/>
        </w:rPr>
        <w:t xml:space="preserve"> </w:t>
      </w:r>
      <w:r>
        <w:rPr>
          <w:color w:val="009900"/>
          <w:rtl/>
          <w:lang w:bidi="he-IL"/>
        </w:rPr>
        <w:t>זה</w:t>
      </w:r>
      <w:r>
        <w:rPr>
          <w:color w:val="009900"/>
        </w:rPr>
        <w:t xml:space="preserve"> </w:t>
      </w:r>
      <w:r>
        <w:rPr>
          <w:color w:val="009900"/>
          <w:rtl/>
          <w:lang w:bidi="he-IL"/>
        </w:rPr>
        <w:t>בטבע</w:t>
      </w:r>
      <w:r>
        <w:rPr>
          <w:color w:val="009900"/>
        </w:rPr>
        <w:t xml:space="preserve"> </w:t>
      </w:r>
      <w:r>
        <w:rPr>
          <w:color w:val="009900"/>
          <w:rtl/>
          <w:lang w:bidi="he-IL"/>
        </w:rPr>
        <w:t>שלנו</w:t>
      </w:r>
    </w:p>
    <w:p w:rsidR="00FF6CD4" w:rsidRDefault="00FF6CD4">
      <w:pPr>
        <w:pStyle w:val="BodyText"/>
        <w:spacing w:before="1"/>
        <w:rPr>
          <w:b/>
          <w:sz w:val="8"/>
        </w:rPr>
      </w:pPr>
    </w:p>
    <w:p w:rsidR="00FF6CD4" w:rsidRDefault="00FF6CD4">
      <w:pPr>
        <w:rPr>
          <w:sz w:val="8"/>
        </w:rPr>
        <w:sectPr w:rsidR="00FF6CD4">
          <w:type w:val="continuous"/>
          <w:pgSz w:w="11910" w:h="16840"/>
          <w:pgMar w:top="0" w:right="620" w:bottom="280" w:left="740" w:header="720" w:footer="720" w:gutter="0"/>
          <w:cols w:space="720"/>
        </w:sectPr>
      </w:pPr>
    </w:p>
    <w:p w:rsidR="00FF6CD4" w:rsidRDefault="00FF6CD4">
      <w:pPr>
        <w:pStyle w:val="Heading2"/>
        <w:jc w:val="right"/>
      </w:pPr>
      <w:r>
        <w:t>4250405</w:t>
      </w:r>
    </w:p>
    <w:p w:rsidR="00FF6CD4" w:rsidRDefault="00FF6CD4">
      <w:pPr>
        <w:bidi/>
        <w:spacing w:before="92"/>
        <w:ind w:right="94"/>
        <w:jc w:val="right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  <w:rtl/>
          <w:lang w:bidi="he-IL"/>
        </w:rPr>
        <w:t>נתניה</w:t>
      </w:r>
    </w:p>
    <w:p w:rsidR="00FF6CD4" w:rsidRDefault="00FF6CD4" w:rsidP="008949B1">
      <w:pPr>
        <w:spacing w:before="92"/>
        <w:ind w:left="93"/>
        <w:rPr>
          <w:sz w:val="24"/>
          <w:szCs w:val="24"/>
          <w:rtl/>
          <w:lang w:bidi="he-IL"/>
        </w:rPr>
      </w:pPr>
      <w:r>
        <w:br w:type="column"/>
      </w:r>
      <w:r>
        <w:rPr>
          <w:sz w:val="24"/>
          <w:szCs w:val="24"/>
        </w:rPr>
        <w:t>8456 .</w:t>
      </w:r>
      <w:r>
        <w:rPr>
          <w:sz w:val="24"/>
          <w:szCs w:val="24"/>
          <w:rtl/>
          <w:lang w:bidi="he-IL"/>
        </w:rPr>
        <w:t>ד</w:t>
      </w:r>
      <w:r>
        <w:rPr>
          <w:sz w:val="24"/>
          <w:szCs w:val="24"/>
        </w:rPr>
        <w:t>.</w:t>
      </w:r>
      <w:r>
        <w:rPr>
          <w:sz w:val="24"/>
          <w:szCs w:val="24"/>
          <w:rtl/>
          <w:lang w:bidi="he-IL"/>
        </w:rPr>
        <w:t>ת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rtl/>
          <w:lang w:bidi="he-IL"/>
        </w:rPr>
        <w:t xml:space="preserve">הבונים 6 </w:t>
      </w:r>
    </w:p>
    <w:p w:rsidR="00FF6CD4" w:rsidRDefault="00FF6CD4">
      <w:pPr>
        <w:rPr>
          <w:sz w:val="24"/>
          <w:szCs w:val="24"/>
        </w:rPr>
        <w:sectPr w:rsidR="00FF6CD4">
          <w:type w:val="continuous"/>
          <w:pgSz w:w="11910" w:h="16840"/>
          <w:pgMar w:top="0" w:right="620" w:bottom="280" w:left="740" w:header="720" w:footer="720" w:gutter="0"/>
          <w:cols w:num="3" w:space="720" w:equalWidth="0">
            <w:col w:w="3800" w:space="40"/>
            <w:col w:w="619" w:space="40"/>
            <w:col w:w="6051"/>
          </w:cols>
        </w:sectPr>
      </w:pPr>
    </w:p>
    <w:p w:rsidR="00FF6CD4" w:rsidRDefault="00FF6CD4">
      <w:pPr>
        <w:ind w:left="1828"/>
        <w:rPr>
          <w:sz w:val="24"/>
          <w:szCs w:val="24"/>
        </w:rPr>
      </w:pPr>
      <w:hyperlink r:id="rId6">
        <w:r>
          <w:rPr>
            <w:sz w:val="24"/>
            <w:szCs w:val="24"/>
          </w:rPr>
          <w:t xml:space="preserve">info@kibbutzon.org.il </w:t>
        </w:r>
      </w:hyperlink>
      <w:r>
        <w:rPr>
          <w:sz w:val="24"/>
          <w:szCs w:val="24"/>
          <w:rtl/>
          <w:lang w:bidi="he-IL"/>
        </w:rPr>
        <w:t>ל</w:t>
      </w:r>
      <w:r>
        <w:rPr>
          <w:sz w:val="24"/>
          <w:szCs w:val="24"/>
        </w:rPr>
        <w:t>"</w:t>
      </w:r>
      <w:r>
        <w:rPr>
          <w:sz w:val="24"/>
          <w:szCs w:val="24"/>
          <w:rtl/>
          <w:lang w:bidi="he-IL"/>
        </w:rPr>
        <w:t>דוא</w:t>
      </w:r>
      <w:r>
        <w:rPr>
          <w:sz w:val="24"/>
          <w:szCs w:val="24"/>
        </w:rPr>
        <w:t xml:space="preserve"> 072-2766060 .</w:t>
      </w:r>
      <w:r>
        <w:rPr>
          <w:sz w:val="24"/>
          <w:szCs w:val="24"/>
          <w:rtl/>
          <w:lang w:bidi="he-IL"/>
        </w:rPr>
        <w:t>פקס</w:t>
      </w:r>
      <w:r>
        <w:rPr>
          <w:sz w:val="24"/>
          <w:szCs w:val="24"/>
        </w:rPr>
        <w:t xml:space="preserve">  072-2223832 .</w:t>
      </w:r>
      <w:r>
        <w:rPr>
          <w:sz w:val="24"/>
          <w:szCs w:val="24"/>
          <w:rtl/>
          <w:lang w:bidi="he-IL"/>
        </w:rPr>
        <w:t>טל</w:t>
      </w:r>
    </w:p>
    <w:sectPr w:rsidR="00FF6CD4" w:rsidSect="006A63AA">
      <w:type w:val="continuous"/>
      <w:pgSz w:w="11910" w:h="16840"/>
      <w:pgMar w:top="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25A4"/>
    <w:multiLevelType w:val="hybridMultilevel"/>
    <w:tmpl w:val="5D96B2AA"/>
    <w:lvl w:ilvl="0" w:tplc="040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DA9"/>
    <w:rsid w:val="00015AB7"/>
    <w:rsid w:val="000176BA"/>
    <w:rsid w:val="00032478"/>
    <w:rsid w:val="000344BB"/>
    <w:rsid w:val="00056975"/>
    <w:rsid w:val="00062031"/>
    <w:rsid w:val="000819A3"/>
    <w:rsid w:val="00083FB6"/>
    <w:rsid w:val="00090F52"/>
    <w:rsid w:val="000A036C"/>
    <w:rsid w:val="000D1072"/>
    <w:rsid w:val="000D2D2A"/>
    <w:rsid w:val="000E0B19"/>
    <w:rsid w:val="000E713D"/>
    <w:rsid w:val="000F7008"/>
    <w:rsid w:val="001067A3"/>
    <w:rsid w:val="0014029D"/>
    <w:rsid w:val="00141B98"/>
    <w:rsid w:val="0014239D"/>
    <w:rsid w:val="0016034D"/>
    <w:rsid w:val="00176343"/>
    <w:rsid w:val="0019200E"/>
    <w:rsid w:val="00205CDE"/>
    <w:rsid w:val="00235A81"/>
    <w:rsid w:val="00235FDD"/>
    <w:rsid w:val="00262BDA"/>
    <w:rsid w:val="00276920"/>
    <w:rsid w:val="00285F41"/>
    <w:rsid w:val="002A786F"/>
    <w:rsid w:val="002C3B68"/>
    <w:rsid w:val="003007BE"/>
    <w:rsid w:val="00344539"/>
    <w:rsid w:val="0036139B"/>
    <w:rsid w:val="00374AFB"/>
    <w:rsid w:val="00375F04"/>
    <w:rsid w:val="003930E6"/>
    <w:rsid w:val="00397E8D"/>
    <w:rsid w:val="003C5285"/>
    <w:rsid w:val="003D03E4"/>
    <w:rsid w:val="00411F91"/>
    <w:rsid w:val="00421675"/>
    <w:rsid w:val="00424B18"/>
    <w:rsid w:val="0043312F"/>
    <w:rsid w:val="00437B89"/>
    <w:rsid w:val="004A0B05"/>
    <w:rsid w:val="004A207A"/>
    <w:rsid w:val="004A2954"/>
    <w:rsid w:val="005040A3"/>
    <w:rsid w:val="00504A54"/>
    <w:rsid w:val="00514DA9"/>
    <w:rsid w:val="00517468"/>
    <w:rsid w:val="00527B83"/>
    <w:rsid w:val="00583E83"/>
    <w:rsid w:val="00587535"/>
    <w:rsid w:val="00590465"/>
    <w:rsid w:val="005A2E5C"/>
    <w:rsid w:val="005A7C1B"/>
    <w:rsid w:val="005B4A36"/>
    <w:rsid w:val="005E7637"/>
    <w:rsid w:val="006117B6"/>
    <w:rsid w:val="0062240F"/>
    <w:rsid w:val="006529B1"/>
    <w:rsid w:val="006731D7"/>
    <w:rsid w:val="00674F56"/>
    <w:rsid w:val="006A63AA"/>
    <w:rsid w:val="006C7C14"/>
    <w:rsid w:val="006F2FF3"/>
    <w:rsid w:val="00701579"/>
    <w:rsid w:val="007223DB"/>
    <w:rsid w:val="0072692F"/>
    <w:rsid w:val="00736E21"/>
    <w:rsid w:val="007479F5"/>
    <w:rsid w:val="0075250D"/>
    <w:rsid w:val="00772EDD"/>
    <w:rsid w:val="007A253A"/>
    <w:rsid w:val="007C046D"/>
    <w:rsid w:val="007C33C5"/>
    <w:rsid w:val="007D7879"/>
    <w:rsid w:val="00822B23"/>
    <w:rsid w:val="00842127"/>
    <w:rsid w:val="00867195"/>
    <w:rsid w:val="008949B1"/>
    <w:rsid w:val="008F668C"/>
    <w:rsid w:val="00930605"/>
    <w:rsid w:val="009539A5"/>
    <w:rsid w:val="00956FD2"/>
    <w:rsid w:val="00974B3C"/>
    <w:rsid w:val="00986383"/>
    <w:rsid w:val="0099408B"/>
    <w:rsid w:val="009B0B29"/>
    <w:rsid w:val="009E42A0"/>
    <w:rsid w:val="009E4F27"/>
    <w:rsid w:val="00A5330E"/>
    <w:rsid w:val="00A70CC1"/>
    <w:rsid w:val="00A8724F"/>
    <w:rsid w:val="00AC7B60"/>
    <w:rsid w:val="00AD4B4F"/>
    <w:rsid w:val="00B05DAD"/>
    <w:rsid w:val="00B13264"/>
    <w:rsid w:val="00B3070E"/>
    <w:rsid w:val="00B6204C"/>
    <w:rsid w:val="00B67D3C"/>
    <w:rsid w:val="00BB3849"/>
    <w:rsid w:val="00BC1DF3"/>
    <w:rsid w:val="00BD1CB3"/>
    <w:rsid w:val="00BE2A08"/>
    <w:rsid w:val="00BE62AE"/>
    <w:rsid w:val="00C02BEE"/>
    <w:rsid w:val="00C3189D"/>
    <w:rsid w:val="00C450DC"/>
    <w:rsid w:val="00C63F3D"/>
    <w:rsid w:val="00C67B0D"/>
    <w:rsid w:val="00CB50C6"/>
    <w:rsid w:val="00CD04A8"/>
    <w:rsid w:val="00CD5282"/>
    <w:rsid w:val="00CE25C5"/>
    <w:rsid w:val="00CF75FD"/>
    <w:rsid w:val="00D53145"/>
    <w:rsid w:val="00D567C6"/>
    <w:rsid w:val="00D660BB"/>
    <w:rsid w:val="00D672F2"/>
    <w:rsid w:val="00D92EBD"/>
    <w:rsid w:val="00DB62C8"/>
    <w:rsid w:val="00DC7FD6"/>
    <w:rsid w:val="00DE7B7A"/>
    <w:rsid w:val="00E311EC"/>
    <w:rsid w:val="00E3657B"/>
    <w:rsid w:val="00E72244"/>
    <w:rsid w:val="00E76DD4"/>
    <w:rsid w:val="00ED2D1B"/>
    <w:rsid w:val="00EE554A"/>
    <w:rsid w:val="00F61517"/>
    <w:rsid w:val="00F65A4F"/>
    <w:rsid w:val="00F90989"/>
    <w:rsid w:val="00FD2421"/>
    <w:rsid w:val="00FF3649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AA"/>
    <w:pPr>
      <w:widowControl w:val="0"/>
      <w:autoSpaceDE w:val="0"/>
      <w:autoSpaceDN w:val="0"/>
    </w:pPr>
    <w:rPr>
      <w:rFonts w:ascii="Arial" w:hAnsi="Arial"/>
      <w:lang w:bidi="ar-SA"/>
    </w:rPr>
  </w:style>
  <w:style w:type="paragraph" w:styleId="Heading1">
    <w:name w:val="heading 1"/>
    <w:basedOn w:val="Normal"/>
    <w:link w:val="Heading1Char"/>
    <w:uiPriority w:val="99"/>
    <w:qFormat/>
    <w:rsid w:val="006A63AA"/>
    <w:pPr>
      <w:ind w:left="326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A63AA"/>
    <w:pPr>
      <w:spacing w:before="92"/>
      <w:outlineLvl w:val="1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6A63AA"/>
    <w:pPr>
      <w:ind w:right="1173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60BB"/>
    <w:rPr>
      <w:rFonts w:ascii="Cambria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660BB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D660BB"/>
    <w:rPr>
      <w:rFonts w:ascii="Cambria" w:hAnsi="Cambria" w:cs="Times New Roman"/>
      <w:b/>
      <w:bCs/>
      <w:sz w:val="26"/>
      <w:szCs w:val="26"/>
      <w:lang w:bidi="ar-SA"/>
    </w:rPr>
  </w:style>
  <w:style w:type="table" w:customStyle="1" w:styleId="TableNormal1">
    <w:name w:val="Table Normal1"/>
    <w:uiPriority w:val="99"/>
    <w:semiHidden/>
    <w:rsid w:val="006A63AA"/>
    <w:pPr>
      <w:widowControl w:val="0"/>
      <w:autoSpaceDE w:val="0"/>
      <w:autoSpaceDN w:val="0"/>
    </w:pPr>
    <w:rPr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A63A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60BB"/>
    <w:rPr>
      <w:rFonts w:ascii="Arial" w:hAnsi="Arial" w:cs="Times New Roman"/>
      <w:lang w:bidi="ar-SA"/>
    </w:rPr>
  </w:style>
  <w:style w:type="paragraph" w:styleId="ListParagraph">
    <w:name w:val="List Paragraph"/>
    <w:basedOn w:val="Normal"/>
    <w:uiPriority w:val="99"/>
    <w:qFormat/>
    <w:rsid w:val="006A63AA"/>
  </w:style>
  <w:style w:type="paragraph" w:customStyle="1" w:styleId="TableParagraph">
    <w:name w:val="Table Paragraph"/>
    <w:basedOn w:val="Normal"/>
    <w:uiPriority w:val="99"/>
    <w:rsid w:val="006A63AA"/>
  </w:style>
  <w:style w:type="paragraph" w:styleId="BalloonText">
    <w:name w:val="Balloon Text"/>
    <w:basedOn w:val="Normal"/>
    <w:link w:val="BalloonTextChar"/>
    <w:uiPriority w:val="99"/>
    <w:semiHidden/>
    <w:rsid w:val="00DB62C8"/>
    <w:rPr>
      <w:rFonts w:ascii="Tahoma" w:hAnsi="Tahoma" w:cs="Tahoma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BB"/>
    <w:rPr>
      <w:rFonts w:ascii="Times New Roman" w:hAnsi="Times New Roman" w:cs="Times New Roman"/>
      <w:sz w:val="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ibbutzon.org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90</Words>
  <Characters>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לרישום לפעוטון  – תשע"ט</dc:title>
  <dc:subject/>
  <dc:creator>Gol</dc:creator>
  <cp:keywords/>
  <dc:description/>
  <cp:lastModifiedBy>Adi</cp:lastModifiedBy>
  <cp:revision>7</cp:revision>
  <cp:lastPrinted>2020-06-01T16:10:00Z</cp:lastPrinted>
  <dcterms:created xsi:type="dcterms:W3CDTF">2023-01-24T12:00:00Z</dcterms:created>
  <dcterms:modified xsi:type="dcterms:W3CDTF">2023-01-24T15:31:00Z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