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EF58" w14:textId="25341D90" w:rsidR="0035739C" w:rsidRPr="00684E82" w:rsidRDefault="0035739C" w:rsidP="00BA7D32">
      <w:pPr>
        <w:rPr>
          <w:b/>
          <w:bCs/>
          <w:sz w:val="36"/>
          <w:szCs w:val="36"/>
          <w:u w:val="single"/>
          <w:rtl/>
        </w:rPr>
      </w:pPr>
      <w:r w:rsidRPr="00684E82">
        <w:rPr>
          <w:rFonts w:hint="cs"/>
          <w:b/>
          <w:bCs/>
          <w:sz w:val="36"/>
          <w:szCs w:val="36"/>
          <w:u w:val="single"/>
          <w:rtl/>
        </w:rPr>
        <w:t xml:space="preserve">רשימת שמירה </w:t>
      </w:r>
      <w:r w:rsidR="002B536C" w:rsidRPr="00684E82">
        <w:rPr>
          <w:rFonts w:hint="cs"/>
          <w:b/>
          <w:bCs/>
          <w:sz w:val="36"/>
          <w:szCs w:val="36"/>
          <w:u w:val="single"/>
          <w:rtl/>
        </w:rPr>
        <w:t>-</w:t>
      </w:r>
      <w:r w:rsidR="00A41B74">
        <w:rPr>
          <w:rFonts w:hint="cs"/>
          <w:b/>
          <w:bCs/>
          <w:sz w:val="36"/>
          <w:szCs w:val="36"/>
          <w:u w:val="single"/>
          <w:rtl/>
        </w:rPr>
        <w:t>פברואר</w:t>
      </w:r>
      <w:r w:rsidR="00A308BB" w:rsidRPr="00684E82">
        <w:rPr>
          <w:rFonts w:hint="cs"/>
          <w:b/>
          <w:bCs/>
          <w:sz w:val="36"/>
          <w:szCs w:val="36"/>
          <w:u w:val="single"/>
          <w:rtl/>
        </w:rPr>
        <w:t xml:space="preserve"> 202</w:t>
      </w:r>
      <w:r w:rsidR="00BA7D32" w:rsidRPr="00684E82">
        <w:rPr>
          <w:rFonts w:hint="cs"/>
          <w:b/>
          <w:bCs/>
          <w:sz w:val="36"/>
          <w:szCs w:val="36"/>
          <w:u w:val="single"/>
          <w:rtl/>
        </w:rPr>
        <w:t>1</w:t>
      </w:r>
      <w:r w:rsidRPr="00684E82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09BB2CF9" w14:textId="77777777" w:rsidR="00BA7D32" w:rsidRPr="00BD3ACB" w:rsidRDefault="00BA7D32" w:rsidP="00BA7D32">
      <w:pPr>
        <w:jc w:val="left"/>
        <w:rPr>
          <w:sz w:val="20"/>
          <w:szCs w:val="20"/>
        </w:rPr>
      </w:pPr>
      <w:r w:rsidRPr="00BD3ACB">
        <w:rPr>
          <w:sz w:val="20"/>
          <w:szCs w:val="20"/>
          <w:rtl/>
        </w:rPr>
        <w:t xml:space="preserve">כמה </w:t>
      </w:r>
      <w:r w:rsidRPr="00BD3ACB">
        <w:rPr>
          <w:rFonts w:hint="cs"/>
          <w:sz w:val="20"/>
          <w:szCs w:val="20"/>
          <w:rtl/>
        </w:rPr>
        <w:t>דגשים לשמירה יעילה</w:t>
      </w:r>
      <w:r w:rsidRPr="00BD3ACB">
        <w:rPr>
          <w:sz w:val="20"/>
          <w:szCs w:val="20"/>
        </w:rPr>
        <w:t>:</w:t>
      </w:r>
      <w:r w:rsidRPr="00BD3ACB">
        <w:rPr>
          <w:rFonts w:hint="cs"/>
          <w:b/>
          <w:bCs/>
          <w:sz w:val="20"/>
          <w:szCs w:val="20"/>
          <w:rtl/>
        </w:rPr>
        <w:t xml:space="preserve"> </w:t>
      </w:r>
      <w:r w:rsidRPr="00BD3ACB">
        <w:rPr>
          <w:sz w:val="20"/>
          <w:szCs w:val="20"/>
          <w:rtl/>
        </w:rPr>
        <w:t xml:space="preserve">רכבים </w:t>
      </w:r>
      <w:r w:rsidRPr="00BD3ACB">
        <w:rPr>
          <w:rFonts w:hint="cs"/>
          <w:sz w:val="20"/>
          <w:szCs w:val="20"/>
          <w:rtl/>
        </w:rPr>
        <w:t>ש</w:t>
      </w:r>
      <w:r w:rsidRPr="00BD3ACB">
        <w:rPr>
          <w:sz w:val="20"/>
          <w:szCs w:val="20"/>
          <w:rtl/>
        </w:rPr>
        <w:t xml:space="preserve">נראים לכם חשודים </w:t>
      </w:r>
      <w:r w:rsidRPr="00BD3ACB">
        <w:rPr>
          <w:rFonts w:hint="cs"/>
          <w:sz w:val="20"/>
          <w:szCs w:val="20"/>
          <w:rtl/>
        </w:rPr>
        <w:t xml:space="preserve"> - </w:t>
      </w:r>
      <w:r w:rsidRPr="00BD3ACB">
        <w:rPr>
          <w:sz w:val="20"/>
          <w:szCs w:val="20"/>
          <w:rtl/>
        </w:rPr>
        <w:t>רש</w:t>
      </w:r>
      <w:r w:rsidRPr="00BD3ACB">
        <w:rPr>
          <w:rFonts w:hint="cs"/>
          <w:sz w:val="20"/>
          <w:szCs w:val="20"/>
          <w:rtl/>
        </w:rPr>
        <w:t>מ</w:t>
      </w:r>
      <w:r w:rsidRPr="00BD3ACB">
        <w:rPr>
          <w:sz w:val="20"/>
          <w:szCs w:val="20"/>
          <w:rtl/>
        </w:rPr>
        <w:t>ו</w:t>
      </w:r>
      <w:r w:rsidRPr="00BD3ACB">
        <w:rPr>
          <w:rFonts w:hint="cs"/>
          <w:sz w:val="20"/>
          <w:szCs w:val="20"/>
          <w:rtl/>
        </w:rPr>
        <w:t xml:space="preserve"> את סוג</w:t>
      </w:r>
      <w:r w:rsidRPr="00BD3ACB">
        <w:rPr>
          <w:sz w:val="20"/>
          <w:szCs w:val="20"/>
          <w:rtl/>
        </w:rPr>
        <w:t xml:space="preserve"> ומספר רכב</w:t>
      </w:r>
      <w:r w:rsidRPr="00BD3ACB">
        <w:rPr>
          <w:rFonts w:hint="cs"/>
          <w:sz w:val="20"/>
          <w:szCs w:val="20"/>
          <w:rtl/>
        </w:rPr>
        <w:t xml:space="preserve"> והודיעו מייד לסייר.</w:t>
      </w:r>
    </w:p>
    <w:p w14:paraId="6CB90A45" w14:textId="77777777" w:rsidR="00BA7D32" w:rsidRPr="00BD3ACB" w:rsidRDefault="00BA7D32" w:rsidP="00BA7D32">
      <w:pPr>
        <w:jc w:val="left"/>
        <w:rPr>
          <w:sz w:val="20"/>
          <w:szCs w:val="20"/>
          <w:rtl/>
        </w:rPr>
      </w:pPr>
      <w:r w:rsidRPr="00BD3ACB">
        <w:rPr>
          <w:sz w:val="20"/>
          <w:szCs w:val="20"/>
          <w:rtl/>
        </w:rPr>
        <w:t>משאיות, טנדרים, רכבי גרר</w:t>
      </w:r>
      <w:r w:rsidRPr="00BD3ACB">
        <w:rPr>
          <w:rFonts w:hint="cs"/>
          <w:sz w:val="20"/>
          <w:szCs w:val="20"/>
          <w:rtl/>
        </w:rPr>
        <w:t>, אוטובוסים</w:t>
      </w:r>
      <w:r w:rsidRPr="00BD3ACB">
        <w:rPr>
          <w:sz w:val="20"/>
          <w:szCs w:val="20"/>
          <w:rtl/>
        </w:rPr>
        <w:t xml:space="preserve"> - להקפיד לבדוק לאן ולמי מגיעים.</w:t>
      </w:r>
    </w:p>
    <w:p w14:paraId="11CBF3A7" w14:textId="77777777" w:rsidR="00BA7D32" w:rsidRPr="00BD3ACB" w:rsidRDefault="00BA7D32" w:rsidP="00BA7D32">
      <w:pPr>
        <w:jc w:val="left"/>
        <w:rPr>
          <w:b/>
          <w:bCs/>
          <w:sz w:val="20"/>
          <w:szCs w:val="20"/>
          <w:rtl/>
        </w:rPr>
      </w:pPr>
      <w:r w:rsidRPr="00BD3ACB">
        <w:rPr>
          <w:rFonts w:hint="cs"/>
          <w:b/>
          <w:bCs/>
          <w:sz w:val="20"/>
          <w:szCs w:val="20"/>
          <w:rtl/>
        </w:rPr>
        <w:t xml:space="preserve">בכל ענין בטחוני בזמן השמירה יש ליצור קשר מייד עם הסייר </w:t>
      </w:r>
      <w:r w:rsidRPr="00BD3ACB">
        <w:rPr>
          <w:b/>
          <w:bCs/>
          <w:sz w:val="20"/>
          <w:szCs w:val="20"/>
          <w:rtl/>
        </w:rPr>
        <w:t>–</w:t>
      </w:r>
      <w:r w:rsidRPr="00BD3ACB">
        <w:rPr>
          <w:rFonts w:hint="cs"/>
          <w:b/>
          <w:bCs/>
          <w:sz w:val="20"/>
          <w:szCs w:val="20"/>
          <w:rtl/>
        </w:rPr>
        <w:t xml:space="preserve"> 058-7883661 .</w:t>
      </w:r>
    </w:p>
    <w:p w14:paraId="584F0770" w14:textId="65FD173F" w:rsidR="00BA7D32" w:rsidRPr="00BD3ACB" w:rsidRDefault="00BA7D32" w:rsidP="00BA7D32">
      <w:pPr>
        <w:jc w:val="left"/>
        <w:rPr>
          <w:sz w:val="20"/>
          <w:szCs w:val="20"/>
        </w:rPr>
      </w:pPr>
      <w:r w:rsidRPr="00BD3ACB">
        <w:rPr>
          <w:rFonts w:hint="cs"/>
          <w:sz w:val="20"/>
          <w:szCs w:val="20"/>
          <w:rtl/>
        </w:rPr>
        <w:t>אנא הקפידו ללבוש את האפודים הזוהרים</w:t>
      </w:r>
      <w:r w:rsidRPr="00BD3ACB">
        <w:rPr>
          <w:sz w:val="20"/>
          <w:szCs w:val="20"/>
          <w:rtl/>
        </w:rPr>
        <w:t>–</w:t>
      </w:r>
      <w:r w:rsidRPr="00BD3ACB">
        <w:rPr>
          <w:rFonts w:hint="cs"/>
          <w:sz w:val="20"/>
          <w:szCs w:val="20"/>
          <w:rtl/>
        </w:rPr>
        <w:t xml:space="preserve"> למען בטיחותכם.</w:t>
      </w:r>
    </w:p>
    <w:p w14:paraId="6ADD2F3F" w14:textId="77777777" w:rsidR="00BA7D32" w:rsidRPr="00BD3ACB" w:rsidRDefault="00BA7D32" w:rsidP="00BA7D32">
      <w:pPr>
        <w:jc w:val="left"/>
        <w:rPr>
          <w:sz w:val="20"/>
          <w:szCs w:val="20"/>
        </w:rPr>
      </w:pPr>
      <w:r w:rsidRPr="00BD3ACB">
        <w:rPr>
          <w:rFonts w:hint="cs"/>
          <w:sz w:val="20"/>
          <w:szCs w:val="20"/>
          <w:rtl/>
        </w:rPr>
        <w:t xml:space="preserve">בתום המשמרת יש </w:t>
      </w:r>
      <w:r w:rsidRPr="00BD3ACB">
        <w:rPr>
          <w:sz w:val="20"/>
          <w:szCs w:val="20"/>
          <w:rtl/>
        </w:rPr>
        <w:t xml:space="preserve">להכניס </w:t>
      </w:r>
      <w:r w:rsidRPr="00BD3ACB">
        <w:rPr>
          <w:rFonts w:hint="cs"/>
          <w:sz w:val="20"/>
          <w:szCs w:val="20"/>
          <w:rtl/>
        </w:rPr>
        <w:t>את ה</w:t>
      </w:r>
      <w:r w:rsidRPr="00BD3ACB">
        <w:rPr>
          <w:sz w:val="20"/>
          <w:szCs w:val="20"/>
          <w:rtl/>
        </w:rPr>
        <w:t>כ</w:t>
      </w:r>
      <w:r w:rsidRPr="00BD3ACB">
        <w:rPr>
          <w:rFonts w:hint="cs"/>
          <w:sz w:val="20"/>
          <w:szCs w:val="20"/>
          <w:rtl/>
        </w:rPr>
        <w:t>י</w:t>
      </w:r>
      <w:r w:rsidRPr="00BD3ACB">
        <w:rPr>
          <w:sz w:val="20"/>
          <w:szCs w:val="20"/>
          <w:rtl/>
        </w:rPr>
        <w:t>סאות</w:t>
      </w:r>
      <w:r w:rsidRPr="00BD3ACB">
        <w:rPr>
          <w:rFonts w:hint="cs"/>
          <w:sz w:val="20"/>
          <w:szCs w:val="20"/>
          <w:rtl/>
        </w:rPr>
        <w:t>,</w:t>
      </w:r>
      <w:r w:rsidRPr="00BD3ACB">
        <w:rPr>
          <w:sz w:val="20"/>
          <w:szCs w:val="20"/>
          <w:rtl/>
        </w:rPr>
        <w:t xml:space="preserve"> </w:t>
      </w:r>
      <w:r w:rsidRPr="00BD3ACB">
        <w:rPr>
          <w:rFonts w:hint="cs"/>
          <w:sz w:val="20"/>
          <w:szCs w:val="20"/>
          <w:rtl/>
        </w:rPr>
        <w:t>לסגור</w:t>
      </w:r>
      <w:r w:rsidRPr="00BD3ACB">
        <w:rPr>
          <w:sz w:val="20"/>
          <w:szCs w:val="20"/>
          <w:rtl/>
        </w:rPr>
        <w:t xml:space="preserve"> חלונות לנעול את הבוטקה.</w:t>
      </w:r>
    </w:p>
    <w:p w14:paraId="426A82BE" w14:textId="77777777" w:rsidR="00BA7D32" w:rsidRPr="00BD3ACB" w:rsidRDefault="00BA7D32" w:rsidP="00BA7D32">
      <w:pPr>
        <w:jc w:val="left"/>
        <w:rPr>
          <w:sz w:val="20"/>
          <w:szCs w:val="20"/>
          <w:rtl/>
        </w:rPr>
      </w:pPr>
      <w:r w:rsidRPr="00BD3ACB">
        <w:rPr>
          <w:rFonts w:hint="cs"/>
          <w:sz w:val="20"/>
          <w:szCs w:val="20"/>
          <w:rtl/>
        </w:rPr>
        <w:t>כשבוע לפני השמירה ובבוקר השמירה  תצא תזכורת לשומרים/</w:t>
      </w:r>
      <w:proofErr w:type="spellStart"/>
      <w:r w:rsidRPr="00BD3ACB">
        <w:rPr>
          <w:rFonts w:hint="cs"/>
          <w:sz w:val="20"/>
          <w:szCs w:val="20"/>
          <w:rtl/>
        </w:rPr>
        <w:t>ות</w:t>
      </w:r>
      <w:proofErr w:type="spellEnd"/>
      <w:r w:rsidRPr="00BD3ACB">
        <w:rPr>
          <w:rFonts w:hint="cs"/>
          <w:sz w:val="20"/>
          <w:szCs w:val="20"/>
          <w:rtl/>
        </w:rPr>
        <w:t>.</w:t>
      </w:r>
    </w:p>
    <w:p w14:paraId="0B267A6F" w14:textId="77777777" w:rsidR="00BA7D32" w:rsidRPr="00BD3ACB" w:rsidRDefault="00BA7D32" w:rsidP="00BA7D32">
      <w:pPr>
        <w:jc w:val="left"/>
        <w:rPr>
          <w:sz w:val="20"/>
          <w:szCs w:val="20"/>
          <w:rtl/>
        </w:rPr>
      </w:pPr>
      <w:r w:rsidRPr="00BD3ACB">
        <w:rPr>
          <w:rFonts w:hint="cs"/>
          <w:sz w:val="20"/>
          <w:szCs w:val="20"/>
          <w:rtl/>
        </w:rPr>
        <w:t>מודגש בזאת, כי ההחלפות ביניכם הן הכי רצויות, רצוי לעשות זאת בהתקשרות ישירה ולא קבוצתית</w:t>
      </w:r>
      <w:r w:rsidRPr="00BD3ACB">
        <w:rPr>
          <w:rFonts w:hint="cs"/>
          <w:b/>
          <w:bCs/>
          <w:sz w:val="20"/>
          <w:szCs w:val="20"/>
          <w:rtl/>
        </w:rPr>
        <w:t xml:space="preserve">. </w:t>
      </w:r>
    </w:p>
    <w:p w14:paraId="5E33ABC5" w14:textId="77777777" w:rsidR="00BA7D32" w:rsidRPr="00BD3ACB" w:rsidRDefault="00BA7D32" w:rsidP="00BA7D32">
      <w:pPr>
        <w:jc w:val="left"/>
        <w:rPr>
          <w:sz w:val="20"/>
          <w:szCs w:val="20"/>
          <w:rtl/>
        </w:rPr>
      </w:pPr>
      <w:r w:rsidRPr="00BD3ACB">
        <w:rPr>
          <w:rFonts w:hint="cs"/>
          <w:sz w:val="20"/>
          <w:szCs w:val="20"/>
          <w:rtl/>
        </w:rPr>
        <w:t>עדכנו את יותם על ההחלפות</w:t>
      </w:r>
      <w:r w:rsidRPr="00BD3ACB">
        <w:rPr>
          <w:rFonts w:hint="cs"/>
          <w:b/>
          <w:bCs/>
          <w:sz w:val="20"/>
          <w:szCs w:val="20"/>
          <w:rtl/>
        </w:rPr>
        <w:t xml:space="preserve"> </w:t>
      </w:r>
      <w:r w:rsidRPr="00BD3ACB">
        <w:rPr>
          <w:rFonts w:hint="cs"/>
          <w:sz w:val="20"/>
          <w:szCs w:val="20"/>
          <w:rtl/>
        </w:rPr>
        <w:t>,אחרת יוצא שמי שהחליף אתכם קיבל הודעה על שמירה נוספת בתאריך אחר.</w:t>
      </w:r>
    </w:p>
    <w:p w14:paraId="1233214C" w14:textId="0FE8F750" w:rsidR="00BD3ACB" w:rsidRDefault="00BA7D32" w:rsidP="00BD3ACB">
      <w:pPr>
        <w:jc w:val="left"/>
      </w:pPr>
      <w:r w:rsidRPr="00BD3ACB">
        <w:rPr>
          <w:rFonts w:hint="cs"/>
          <w:sz w:val="20"/>
          <w:szCs w:val="20"/>
          <w:rtl/>
        </w:rPr>
        <w:t>הרשימה מפורסמת גם במידעון ובאתר האינטרנט היישובי, בערוץ ביטחון ובטיחות ובקבוצת השמירה בוואטס אפ.</w:t>
      </w:r>
    </w:p>
    <w:tbl>
      <w:tblPr>
        <w:tblpPr w:leftFromText="180" w:rightFromText="180" w:vertAnchor="text" w:horzAnchor="margin" w:tblpXSpec="center" w:tblpY="153"/>
        <w:bidiVisual/>
        <w:tblW w:w="9057" w:type="dxa"/>
        <w:tblLook w:val="04A0" w:firstRow="1" w:lastRow="0" w:firstColumn="1" w:lastColumn="0" w:noHBand="0" w:noVBand="1"/>
      </w:tblPr>
      <w:tblGrid>
        <w:gridCol w:w="1180"/>
        <w:gridCol w:w="960"/>
        <w:gridCol w:w="1780"/>
        <w:gridCol w:w="1744"/>
        <w:gridCol w:w="1701"/>
        <w:gridCol w:w="1692"/>
      </w:tblGrid>
      <w:tr w:rsidR="001154F1" w:rsidRPr="00BD3ACB" w14:paraId="73590919" w14:textId="77777777" w:rsidTr="00BD3ACB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53C2C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תאריך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225FF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בשבוע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8273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555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טלפון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A83F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BD25A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טלפון</w:t>
            </w:r>
          </w:p>
        </w:tc>
      </w:tr>
      <w:tr w:rsidR="001154F1" w:rsidRPr="00BD3ACB" w14:paraId="1F9D369A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EE7BB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CE11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שני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A59EA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ארז לב רן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823AC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052-9452973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D6A21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ערן דורון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0D5C5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050-5545502</w:t>
            </w:r>
          </w:p>
        </w:tc>
      </w:tr>
      <w:tr w:rsidR="001154F1" w:rsidRPr="00BD3ACB" w14:paraId="45BBBA79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46B1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E2813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45A83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יעל קפלן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125F1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050-5491690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93391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רמי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מוסלי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CC112E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052-8795752</w:t>
            </w:r>
          </w:p>
        </w:tc>
      </w:tr>
      <w:tr w:rsidR="001154F1" w:rsidRPr="00BD3ACB" w14:paraId="5E6F9257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D869A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3/2/21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1A933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4C88B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משה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הרצברג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E4D1F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050-2029608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162D3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פרדי לוי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B8F3D8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054-7289087</w:t>
            </w:r>
          </w:p>
        </w:tc>
      </w:tr>
      <w:tr w:rsidR="001154F1" w:rsidRPr="00BD3ACB" w14:paraId="44815282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EA98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4/2/21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C50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B6D8A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אופיר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אלטשיין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0720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058-4444042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0EC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טל לוי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2E9118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050-2212702</w:t>
            </w:r>
          </w:p>
        </w:tc>
      </w:tr>
      <w:tr w:rsidR="001154F1" w:rsidRPr="00BD3ACB" w14:paraId="4159FE90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72AC1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5/2/21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00CAC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שישי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533052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צוות הביטחון</w:t>
            </w:r>
          </w:p>
        </w:tc>
      </w:tr>
      <w:tr w:rsidR="001154F1" w:rsidRPr="00BD3ACB" w14:paraId="416958CE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7C024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6/2/21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2F926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שבת 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C7CF90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צוות הביטחון</w:t>
            </w:r>
          </w:p>
        </w:tc>
      </w:tr>
      <w:tr w:rsidR="001154F1" w:rsidRPr="00BD3ACB" w14:paraId="0928C3D8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0AE95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7/2/21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3224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ראשון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E68C5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רפי טל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61CC4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052-5221317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A64D2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סמי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מרציאנו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BA890E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053-5320114</w:t>
            </w:r>
          </w:p>
        </w:tc>
      </w:tr>
      <w:tr w:rsidR="001154F1" w:rsidRPr="00BD3ACB" w14:paraId="38921DD3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DDC34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8/2/21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B392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שני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6CB7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דני וייס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895EE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050-6244097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B568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יגאל גרנות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8850D6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050-5646796</w:t>
            </w:r>
          </w:p>
        </w:tc>
      </w:tr>
      <w:tr w:rsidR="001154F1" w:rsidRPr="00BD3ACB" w14:paraId="1717C597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EF9B3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9/2/21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1DE6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DBA2D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יואב צרפתי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C1DFA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050-8258070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C7D5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רן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פינקל</w:t>
            </w:r>
            <w:proofErr w:type="spellEnd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שטיין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FCD8D8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050-8835688</w:t>
            </w:r>
          </w:p>
        </w:tc>
      </w:tr>
      <w:tr w:rsidR="001154F1" w:rsidRPr="00BD3ACB" w14:paraId="1D457B13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3F3B9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10/2/21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A6B8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C89E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קובי שושני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4530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050-2495600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942F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נטשה כשר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D9DED0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050-7735961</w:t>
            </w:r>
          </w:p>
        </w:tc>
      </w:tr>
      <w:tr w:rsidR="001154F1" w:rsidRPr="00BD3ACB" w14:paraId="548D5674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F5382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11/2/21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36044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F9D4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ג'ון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קריבין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D0DCA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052-2712304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6B4B4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עדו בר זאב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1F51AE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050-9007296</w:t>
            </w:r>
          </w:p>
        </w:tc>
      </w:tr>
      <w:tr w:rsidR="001154F1" w:rsidRPr="00BD3ACB" w14:paraId="48EDAC99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7C9A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12/2/21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AFF54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שישי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1B21C2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צוות הביטחון</w:t>
            </w:r>
          </w:p>
        </w:tc>
      </w:tr>
      <w:tr w:rsidR="001154F1" w:rsidRPr="00BD3ACB" w14:paraId="2F05484E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35387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13/2/21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85C1A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שבת 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0E2272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צוות הביטחון</w:t>
            </w:r>
          </w:p>
        </w:tc>
      </w:tr>
      <w:tr w:rsidR="001154F1" w:rsidRPr="00BD3ACB" w14:paraId="708FA558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3AE47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14/2/21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C0BF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ראשון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290B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אבישי דויטש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F53A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054-2503280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9F508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ברני רוזנפלד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F9FDEF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054-7279277</w:t>
            </w:r>
          </w:p>
        </w:tc>
      </w:tr>
      <w:tr w:rsidR="001154F1" w:rsidRPr="00BD3ACB" w14:paraId="69372D43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713FC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15/2/21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67D7E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שני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9278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שני שיינוק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87AB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054-6607539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56E1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סימונה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בראל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4CD293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054-4681309</w:t>
            </w:r>
          </w:p>
        </w:tc>
      </w:tr>
      <w:tr w:rsidR="001154F1" w:rsidRPr="00BD3ACB" w14:paraId="7976186A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057B5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16/2/21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1719A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F94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אברהם בן שלג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B4547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054-2634194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93E1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טל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בוחניק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BEE579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054-7735208</w:t>
            </w:r>
          </w:p>
        </w:tc>
      </w:tr>
      <w:tr w:rsidR="001154F1" w:rsidRPr="00BD3ACB" w14:paraId="2A9998F2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382F5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17/2/21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D2F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0042D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אילנה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סאלר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CF4A9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052-2621910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2C7B7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מייק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סאלר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F4ACE5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052-4708374</w:t>
            </w:r>
          </w:p>
        </w:tc>
      </w:tr>
      <w:tr w:rsidR="001154F1" w:rsidRPr="00BD3ACB" w14:paraId="6F936704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47E4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18/2/21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BD6B7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8D8A3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אורי גיל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BBAD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054-2377077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C5501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ראובן לייבמן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75BAF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050-6567605</w:t>
            </w:r>
          </w:p>
        </w:tc>
      </w:tr>
      <w:tr w:rsidR="001154F1" w:rsidRPr="00BD3ACB" w14:paraId="3EDC0CFE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40AA7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19/2/21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686F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שישי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BA833E8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צוות הביטחון</w:t>
            </w:r>
          </w:p>
        </w:tc>
      </w:tr>
      <w:tr w:rsidR="001154F1" w:rsidRPr="00BD3ACB" w14:paraId="4A0F3131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B5194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20/2/21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5646B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שבת 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40A4BE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צוות הביטחון</w:t>
            </w:r>
          </w:p>
        </w:tc>
      </w:tr>
      <w:tr w:rsidR="001154F1" w:rsidRPr="00BD3ACB" w14:paraId="5C3A599B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EEE8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21/2/21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00668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ראשון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2B29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עודד סופר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A8A39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050-4078902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5833F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דני ישראל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690039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054-2555761</w:t>
            </w:r>
          </w:p>
        </w:tc>
      </w:tr>
      <w:tr w:rsidR="001154F1" w:rsidRPr="00BD3ACB" w14:paraId="52D1021E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C736A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22/2/21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476C2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שני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CD4BB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נועם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וייסברוד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9E520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052-8795756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7B246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עדי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פורטוגז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1F035E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055-6644512</w:t>
            </w:r>
          </w:p>
        </w:tc>
      </w:tr>
      <w:tr w:rsidR="001154F1" w:rsidRPr="00BD3ACB" w14:paraId="1AC2EB29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11F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23/2/21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EFA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EA95E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עופר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בילר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41F44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052-4658887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03C5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רועי ליפשיץ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167CEA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052-7702914</w:t>
            </w:r>
          </w:p>
        </w:tc>
      </w:tr>
      <w:tr w:rsidR="001154F1" w:rsidRPr="00BD3ACB" w14:paraId="260E0FB5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448AE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24/2/21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50B4E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FB635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ערן עמר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E74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052-9278875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127F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רז ארבל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855B57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050-5702099</w:t>
            </w:r>
          </w:p>
        </w:tc>
      </w:tr>
      <w:tr w:rsidR="001154F1" w:rsidRPr="00BD3ACB" w14:paraId="43C5253A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D4E8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25/2/21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B28C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2A10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חביב שמש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57942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052-8911136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C3D2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נחום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בכלר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5A503E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052-2760740</w:t>
            </w:r>
          </w:p>
        </w:tc>
      </w:tr>
      <w:tr w:rsidR="001154F1" w:rsidRPr="00BD3ACB" w14:paraId="039E68F7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1FF94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26/2/21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C4FC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שישי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45FA08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צוות הביטחון</w:t>
            </w:r>
          </w:p>
        </w:tc>
      </w:tr>
      <w:tr w:rsidR="001154F1" w:rsidRPr="00BD3ACB" w14:paraId="6C3428C6" w14:textId="77777777" w:rsidTr="00BD3AC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D70E4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27/2/21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0DEA1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שבת 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2798D72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צוות הביטחון</w:t>
            </w:r>
          </w:p>
        </w:tc>
      </w:tr>
      <w:tr w:rsidR="001154F1" w:rsidRPr="00BD3ACB" w14:paraId="3569FF67" w14:textId="77777777" w:rsidTr="00BD3ACB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80D3662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28/2/21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EC0A39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ראשון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350DE2A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שי </w:t>
            </w:r>
            <w:proofErr w:type="spellStart"/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יגל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67A03D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052-3689690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7B19BB" w14:textId="77777777" w:rsidR="001154F1" w:rsidRPr="00BD3ACB" w:rsidRDefault="001154F1" w:rsidP="00A302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שלמה קבלו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96F60C" w14:textId="77777777" w:rsidR="001154F1" w:rsidRPr="00BD3ACB" w:rsidRDefault="001154F1" w:rsidP="00A3026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CB">
              <w:rPr>
                <w:rFonts w:ascii="Arial" w:hAnsi="Arial" w:cs="Arial"/>
                <w:color w:val="000000"/>
                <w:sz w:val="20"/>
                <w:szCs w:val="20"/>
              </w:rPr>
              <w:t>054-7878626</w:t>
            </w:r>
          </w:p>
        </w:tc>
      </w:tr>
    </w:tbl>
    <w:p w14:paraId="7EC67C0A" w14:textId="77777777" w:rsidR="002E53AB" w:rsidRDefault="002E53AB" w:rsidP="002E53AB">
      <w:pPr>
        <w:jc w:val="left"/>
        <w:rPr>
          <w:rtl/>
        </w:rPr>
      </w:pPr>
    </w:p>
    <w:p w14:paraId="06E03770" w14:textId="77777777" w:rsidR="00CB5DC4" w:rsidRDefault="00CB5DC4" w:rsidP="00BA7D32">
      <w:pPr>
        <w:rPr>
          <w:rtl/>
        </w:rPr>
      </w:pPr>
    </w:p>
    <w:p w14:paraId="62BB7CA2" w14:textId="17749918" w:rsidR="00F31AF8" w:rsidRDefault="00F31AF8" w:rsidP="00BA7D32">
      <w:pPr>
        <w:rPr>
          <w:rtl/>
        </w:rPr>
      </w:pPr>
    </w:p>
    <w:p w14:paraId="6F21DA4C" w14:textId="00C098BD" w:rsidR="00684E82" w:rsidRDefault="00684E82" w:rsidP="00BA7D32">
      <w:pPr>
        <w:rPr>
          <w:rtl/>
        </w:rPr>
      </w:pPr>
    </w:p>
    <w:p w14:paraId="77B03956" w14:textId="77777777" w:rsidR="00684E82" w:rsidRPr="0035739C" w:rsidRDefault="00684E82" w:rsidP="00BA7D32">
      <w:pPr>
        <w:rPr>
          <w:rtl/>
        </w:rPr>
      </w:pPr>
    </w:p>
    <w:p w14:paraId="1804DBF5" w14:textId="77777777" w:rsidR="001154F1" w:rsidRDefault="001154F1" w:rsidP="00BA7D32">
      <w:pPr>
        <w:rPr>
          <w:sz w:val="32"/>
          <w:szCs w:val="32"/>
          <w:rtl/>
        </w:rPr>
      </w:pPr>
    </w:p>
    <w:p w14:paraId="2CB76288" w14:textId="77777777" w:rsidR="001154F1" w:rsidRDefault="001154F1" w:rsidP="00BA7D32">
      <w:pPr>
        <w:rPr>
          <w:sz w:val="32"/>
          <w:szCs w:val="32"/>
          <w:rtl/>
        </w:rPr>
      </w:pPr>
    </w:p>
    <w:p w14:paraId="00F052B2" w14:textId="77777777" w:rsidR="001154F1" w:rsidRDefault="001154F1" w:rsidP="00BA7D32">
      <w:pPr>
        <w:rPr>
          <w:sz w:val="32"/>
          <w:szCs w:val="32"/>
          <w:rtl/>
        </w:rPr>
      </w:pPr>
    </w:p>
    <w:p w14:paraId="254DF61C" w14:textId="77777777" w:rsidR="001154F1" w:rsidRDefault="001154F1" w:rsidP="00BA7D32">
      <w:pPr>
        <w:rPr>
          <w:sz w:val="32"/>
          <w:szCs w:val="32"/>
          <w:rtl/>
        </w:rPr>
      </w:pPr>
    </w:p>
    <w:sectPr w:rsidR="001154F1" w:rsidSect="00BD3ACB">
      <w:headerReference w:type="default" r:id="rId7"/>
      <w:footerReference w:type="default" r:id="rId8"/>
      <w:pgSz w:w="11906" w:h="16838" w:code="9"/>
      <w:pgMar w:top="851" w:right="851" w:bottom="851" w:left="851" w:header="709" w:footer="2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D5C5" w14:textId="77777777" w:rsidR="00165038" w:rsidRDefault="00165038" w:rsidP="00BA7D32">
      <w:r>
        <w:separator/>
      </w:r>
    </w:p>
  </w:endnote>
  <w:endnote w:type="continuationSeparator" w:id="0">
    <w:p w14:paraId="3E544DD9" w14:textId="77777777" w:rsidR="00165038" w:rsidRDefault="00165038" w:rsidP="00B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 CLM">
    <w:altName w:val="Times New Roman"/>
    <w:charset w:val="B1"/>
    <w:family w:val="auto"/>
    <w:pitch w:val="variable"/>
    <w:sig w:usb0="00000800" w:usb1="50002842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FA74" w14:textId="77777777" w:rsidR="00EF773A" w:rsidRPr="005C7EB1" w:rsidRDefault="000C4136" w:rsidP="00BD2487">
    <w:pPr>
      <w:pStyle w:val="a3"/>
      <w:jc w:val="center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F80542" wp14:editId="0EEEAD9D">
              <wp:simplePos x="0" y="0"/>
              <wp:positionH relativeFrom="column">
                <wp:posOffset>-207010</wp:posOffset>
              </wp:positionH>
              <wp:positionV relativeFrom="paragraph">
                <wp:posOffset>-21590</wp:posOffset>
              </wp:positionV>
              <wp:extent cx="6448425" cy="9525"/>
              <wp:effectExtent l="21590" t="26035" r="26035" b="2159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629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16.3pt;margin-top:-1.7pt;width:507.75pt;height:.7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" strokecolor="#943634" strokeweight="3pt"/>
          </w:pict>
        </mc:Fallback>
      </mc:AlternateContent>
    </w:r>
    <w:r w:rsidR="00EF773A" w:rsidRPr="005C7EB1">
      <w:rPr>
        <w:rFonts w:hint="cs"/>
        <w:rtl/>
      </w:rPr>
      <w:t>ועד מקומי מדרשת בן - גוריון</w:t>
    </w:r>
  </w:p>
  <w:p w14:paraId="297DE538" w14:textId="77777777" w:rsidR="00EF773A" w:rsidRPr="005C7EB1" w:rsidRDefault="00EF773A" w:rsidP="00BD2487">
    <w:pPr>
      <w:pStyle w:val="a3"/>
      <w:jc w:val="center"/>
      <w:rPr>
        <w:rtl/>
      </w:rPr>
    </w:pPr>
    <w:r w:rsidRPr="005C7EB1">
      <w:rPr>
        <w:rFonts w:hint="cs"/>
        <w:rtl/>
      </w:rPr>
      <w:t>ת.ד 184 מדרשת בן גוריון  מיקוד 8499000</w:t>
    </w:r>
  </w:p>
  <w:p w14:paraId="5DCF6E35" w14:textId="17C5823E" w:rsidR="00EF773A" w:rsidRPr="005C7EB1" w:rsidRDefault="00EF773A" w:rsidP="00BD2487">
    <w:pPr>
      <w:pStyle w:val="a3"/>
      <w:jc w:val="center"/>
      <w:rPr>
        <w:u w:val="single"/>
        <w:rtl/>
      </w:rPr>
    </w:pPr>
    <w:r w:rsidRPr="005C7EB1">
      <w:rPr>
        <w:rFonts w:hint="cs"/>
        <w:rtl/>
      </w:rPr>
      <w:t xml:space="preserve">טלפון: 08-6532124  פקס: 08-6532189, דוא"ל: </w:t>
    </w:r>
    <w:hyperlink r:id="rId1" w:history="1">
      <w:r w:rsidRPr="005C7EB1">
        <w:rPr>
          <w:rStyle w:val="Hyperlink"/>
          <w:rFonts w:cs="Miriam CLM"/>
          <w:b/>
          <w:bCs/>
        </w:rPr>
        <w:t>vaad@mbg.org.il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0A7F" w14:textId="77777777" w:rsidR="00165038" w:rsidRDefault="00165038" w:rsidP="00BA7D32">
      <w:r>
        <w:separator/>
      </w:r>
    </w:p>
  </w:footnote>
  <w:footnote w:type="continuationSeparator" w:id="0">
    <w:p w14:paraId="025EFB7D" w14:textId="77777777" w:rsidR="00165038" w:rsidRDefault="00165038" w:rsidP="00BA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D2DF" w14:textId="77777777" w:rsidR="00EF773A" w:rsidRDefault="000D7924" w:rsidP="00BA7D32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6F40CE1" wp14:editId="5C10212C">
          <wp:simplePos x="0" y="0"/>
          <wp:positionH relativeFrom="column">
            <wp:posOffset>2586990</wp:posOffset>
          </wp:positionH>
          <wp:positionV relativeFrom="paragraph">
            <wp:posOffset>-197485</wp:posOffset>
          </wp:positionV>
          <wp:extent cx="1442720" cy="558800"/>
          <wp:effectExtent l="19050" t="0" r="5080" b="0"/>
          <wp:wrapNone/>
          <wp:docPr id="5" name="תמונה 5" descr="logo-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new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7B900D" w14:textId="77777777" w:rsidR="00EF773A" w:rsidRDefault="00EF773A" w:rsidP="00BA7D32">
    <w:pPr>
      <w:pStyle w:val="a3"/>
      <w:rPr>
        <w:rtl/>
      </w:rPr>
    </w:pPr>
  </w:p>
  <w:p w14:paraId="755210CC" w14:textId="77777777" w:rsidR="00EF773A" w:rsidRPr="005C7EB1" w:rsidRDefault="000C4136" w:rsidP="002E53AB">
    <w:pPr>
      <w:pStyle w:val="a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CD01BB" wp14:editId="56C851D4">
              <wp:simplePos x="0" y="0"/>
              <wp:positionH relativeFrom="column">
                <wp:posOffset>50165</wp:posOffset>
              </wp:positionH>
              <wp:positionV relativeFrom="paragraph">
                <wp:posOffset>282575</wp:posOffset>
              </wp:positionV>
              <wp:extent cx="6448425" cy="9525"/>
              <wp:effectExtent l="21590" t="25400" r="26035" b="2222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6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3.95pt;margin-top:22.25pt;width:507.75pt;height: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" strokecolor="#943634" strokeweight="3pt"/>
          </w:pict>
        </mc:Fallback>
      </mc:AlternateContent>
    </w:r>
    <w:r w:rsidR="00EF773A" w:rsidRPr="005C7EB1">
      <w:rPr>
        <w:rFonts w:hint="cs"/>
        <w:noProof/>
        <w:rtl/>
      </w:rPr>
      <w:t>מדרשת בן גוריון - ישוב קהילתי ברמת הנגב</w:t>
    </w:r>
  </w:p>
  <w:p w14:paraId="685B4649" w14:textId="77777777" w:rsidR="00EF773A" w:rsidRPr="0067587B" w:rsidRDefault="00EF773A" w:rsidP="00BA7D3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4AF"/>
    <w:multiLevelType w:val="hybridMultilevel"/>
    <w:tmpl w:val="3BA81B6E"/>
    <w:lvl w:ilvl="0" w:tplc="40488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0CAA"/>
    <w:multiLevelType w:val="multilevel"/>
    <w:tmpl w:val="02606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64F"/>
    <w:multiLevelType w:val="hybridMultilevel"/>
    <w:tmpl w:val="5E4AB452"/>
    <w:lvl w:ilvl="0" w:tplc="93F80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B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A0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08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E9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E4E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88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85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AE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F5C"/>
    <w:multiLevelType w:val="hybridMultilevel"/>
    <w:tmpl w:val="6DDE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52B4"/>
    <w:multiLevelType w:val="hybridMultilevel"/>
    <w:tmpl w:val="DB7E3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44D7C"/>
    <w:multiLevelType w:val="hybridMultilevel"/>
    <w:tmpl w:val="90989752"/>
    <w:lvl w:ilvl="0" w:tplc="0409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46FEF"/>
    <w:multiLevelType w:val="hybridMultilevel"/>
    <w:tmpl w:val="65D06C54"/>
    <w:lvl w:ilvl="0" w:tplc="04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F59FE"/>
    <w:multiLevelType w:val="hybridMultilevel"/>
    <w:tmpl w:val="E162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23C95"/>
    <w:multiLevelType w:val="hybridMultilevel"/>
    <w:tmpl w:val="EBB2A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D4F29"/>
    <w:multiLevelType w:val="hybridMultilevel"/>
    <w:tmpl w:val="8B84D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A497B"/>
    <w:multiLevelType w:val="multilevel"/>
    <w:tmpl w:val="6E02C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EDE25EF"/>
    <w:multiLevelType w:val="hybridMultilevel"/>
    <w:tmpl w:val="144E6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31C71"/>
    <w:multiLevelType w:val="hybridMultilevel"/>
    <w:tmpl w:val="19A41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27132"/>
    <w:multiLevelType w:val="hybridMultilevel"/>
    <w:tmpl w:val="9D8E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3A4C"/>
    <w:multiLevelType w:val="hybridMultilevel"/>
    <w:tmpl w:val="3E52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D1193"/>
    <w:multiLevelType w:val="hybridMultilevel"/>
    <w:tmpl w:val="D0B40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52D4968"/>
    <w:multiLevelType w:val="hybridMultilevel"/>
    <w:tmpl w:val="B38EC5E2"/>
    <w:lvl w:ilvl="0" w:tplc="040D000F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9E123AC"/>
    <w:multiLevelType w:val="hybridMultilevel"/>
    <w:tmpl w:val="7BA25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716F2"/>
    <w:multiLevelType w:val="hybridMultilevel"/>
    <w:tmpl w:val="D8F248E6"/>
    <w:lvl w:ilvl="0" w:tplc="AD0C38C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3E3D68ED"/>
    <w:multiLevelType w:val="hybridMultilevel"/>
    <w:tmpl w:val="AF166ED8"/>
    <w:lvl w:ilvl="0" w:tplc="5B9CD72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40CF0234"/>
    <w:multiLevelType w:val="hybridMultilevel"/>
    <w:tmpl w:val="4D120EE4"/>
    <w:lvl w:ilvl="0" w:tplc="FB3A7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D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D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D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14A84"/>
    <w:multiLevelType w:val="hybridMultilevel"/>
    <w:tmpl w:val="F8F6A3D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70988"/>
    <w:multiLevelType w:val="hybridMultilevel"/>
    <w:tmpl w:val="EE282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90019">
      <w:start w:val="1"/>
      <w:numFmt w:val="hebrew1"/>
      <w:lvlText w:val="%2."/>
      <w:lvlJc w:val="left"/>
      <w:pPr>
        <w:tabs>
          <w:tab w:val="num" w:pos="644"/>
        </w:tabs>
        <w:ind w:left="0" w:firstLine="284"/>
      </w:pPr>
      <w:rPr>
        <w:rFonts w:ascii="Times New Roman Bold" w:hAnsi="Times New Roman Bold" w:cs="David" w:hint="default"/>
        <w:b/>
        <w:bCs w:val="0"/>
        <w:i w:val="0"/>
        <w:iCs w:val="0"/>
        <w:sz w:val="3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 w15:restartNumberingAfterBreak="0">
    <w:nsid w:val="4C2D28A7"/>
    <w:multiLevelType w:val="hybridMultilevel"/>
    <w:tmpl w:val="C9F09980"/>
    <w:lvl w:ilvl="0" w:tplc="13002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69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D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D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D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2FC1"/>
    <w:multiLevelType w:val="hybridMultilevel"/>
    <w:tmpl w:val="09EE6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3369A"/>
    <w:multiLevelType w:val="hybridMultilevel"/>
    <w:tmpl w:val="C6344F2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55F32396"/>
    <w:multiLevelType w:val="hybridMultilevel"/>
    <w:tmpl w:val="4A563E0E"/>
    <w:lvl w:ilvl="0" w:tplc="DD56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A574A"/>
    <w:multiLevelType w:val="hybridMultilevel"/>
    <w:tmpl w:val="D64A60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25764"/>
    <w:multiLevelType w:val="hybridMultilevel"/>
    <w:tmpl w:val="CC6A7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77135D"/>
    <w:multiLevelType w:val="hybridMultilevel"/>
    <w:tmpl w:val="CE1A63B2"/>
    <w:lvl w:ilvl="0" w:tplc="E140EF3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3167"/>
    <w:multiLevelType w:val="hybridMultilevel"/>
    <w:tmpl w:val="061802C6"/>
    <w:lvl w:ilvl="0" w:tplc="0409000F">
      <w:start w:val="1"/>
      <w:numFmt w:val="bullet"/>
      <w:lvlText w:val="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B275B"/>
    <w:multiLevelType w:val="hybridMultilevel"/>
    <w:tmpl w:val="11962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A2EA0"/>
    <w:multiLevelType w:val="hybridMultilevel"/>
    <w:tmpl w:val="F920CF7A"/>
    <w:lvl w:ilvl="0" w:tplc="336C0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18"/>
  </w:num>
  <w:num w:numId="5">
    <w:abstractNumId w:val="15"/>
  </w:num>
  <w:num w:numId="6">
    <w:abstractNumId w:val="28"/>
  </w:num>
  <w:num w:numId="7">
    <w:abstractNumId w:val="8"/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2"/>
  </w:num>
  <w:num w:numId="13">
    <w:abstractNumId w:val="32"/>
  </w:num>
  <w:num w:numId="14">
    <w:abstractNumId w:val="23"/>
  </w:num>
  <w:num w:numId="15">
    <w:abstractNumId w:val="30"/>
  </w:num>
  <w:num w:numId="16">
    <w:abstractNumId w:val="6"/>
  </w:num>
  <w:num w:numId="17">
    <w:abstractNumId w:val="22"/>
  </w:num>
  <w:num w:numId="18">
    <w:abstractNumId w:val="26"/>
  </w:num>
  <w:num w:numId="19">
    <w:abstractNumId w:val="2"/>
  </w:num>
  <w:num w:numId="20">
    <w:abstractNumId w:val="5"/>
  </w:num>
  <w:num w:numId="21">
    <w:abstractNumId w:val="11"/>
  </w:num>
  <w:num w:numId="22">
    <w:abstractNumId w:val="24"/>
  </w:num>
  <w:num w:numId="23">
    <w:abstractNumId w:val="29"/>
  </w:num>
  <w:num w:numId="24">
    <w:abstractNumId w:val="27"/>
  </w:num>
  <w:num w:numId="25">
    <w:abstractNumId w:val="4"/>
  </w:num>
  <w:num w:numId="26">
    <w:abstractNumId w:val="10"/>
  </w:num>
  <w:num w:numId="27">
    <w:abstractNumId w:val="0"/>
  </w:num>
  <w:num w:numId="28">
    <w:abstractNumId w:val="14"/>
  </w:num>
  <w:num w:numId="29">
    <w:abstractNumId w:val="17"/>
  </w:num>
  <w:num w:numId="30">
    <w:abstractNumId w:val="1"/>
  </w:num>
  <w:num w:numId="31">
    <w:abstractNumId w:val="13"/>
  </w:num>
  <w:num w:numId="32">
    <w:abstractNumId w:val="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EB"/>
    <w:rsid w:val="000013B1"/>
    <w:rsid w:val="00012B14"/>
    <w:rsid w:val="00012E27"/>
    <w:rsid w:val="00015566"/>
    <w:rsid w:val="00023D42"/>
    <w:rsid w:val="00027F43"/>
    <w:rsid w:val="00030DE0"/>
    <w:rsid w:val="000323A9"/>
    <w:rsid w:val="00033C29"/>
    <w:rsid w:val="000359C0"/>
    <w:rsid w:val="00035A65"/>
    <w:rsid w:val="000451B1"/>
    <w:rsid w:val="000455C6"/>
    <w:rsid w:val="000608D3"/>
    <w:rsid w:val="00060E5A"/>
    <w:rsid w:val="0007233C"/>
    <w:rsid w:val="00073CDF"/>
    <w:rsid w:val="0007509A"/>
    <w:rsid w:val="00076711"/>
    <w:rsid w:val="00084066"/>
    <w:rsid w:val="00092A39"/>
    <w:rsid w:val="000A0DAF"/>
    <w:rsid w:val="000B1915"/>
    <w:rsid w:val="000C4136"/>
    <w:rsid w:val="000C4B65"/>
    <w:rsid w:val="000D259D"/>
    <w:rsid w:val="000D3484"/>
    <w:rsid w:val="000D7924"/>
    <w:rsid w:val="000F10BE"/>
    <w:rsid w:val="000F4841"/>
    <w:rsid w:val="00103AA5"/>
    <w:rsid w:val="00103CF6"/>
    <w:rsid w:val="00110155"/>
    <w:rsid w:val="001130EA"/>
    <w:rsid w:val="001154F1"/>
    <w:rsid w:val="00127175"/>
    <w:rsid w:val="00140242"/>
    <w:rsid w:val="00143B84"/>
    <w:rsid w:val="00151695"/>
    <w:rsid w:val="001537A0"/>
    <w:rsid w:val="001559B9"/>
    <w:rsid w:val="00157F4F"/>
    <w:rsid w:val="00165038"/>
    <w:rsid w:val="0017648E"/>
    <w:rsid w:val="001860B1"/>
    <w:rsid w:val="00195B7C"/>
    <w:rsid w:val="00196F1C"/>
    <w:rsid w:val="001A0D14"/>
    <w:rsid w:val="001A4108"/>
    <w:rsid w:val="001A6E64"/>
    <w:rsid w:val="001B4095"/>
    <w:rsid w:val="001C4045"/>
    <w:rsid w:val="001D4846"/>
    <w:rsid w:val="001E0982"/>
    <w:rsid w:val="001E3C83"/>
    <w:rsid w:val="00204103"/>
    <w:rsid w:val="00220A57"/>
    <w:rsid w:val="00227871"/>
    <w:rsid w:val="00240A62"/>
    <w:rsid w:val="002415DE"/>
    <w:rsid w:val="00244079"/>
    <w:rsid w:val="002453A0"/>
    <w:rsid w:val="00245AB8"/>
    <w:rsid w:val="00254CA7"/>
    <w:rsid w:val="00255F5A"/>
    <w:rsid w:val="00264F87"/>
    <w:rsid w:val="00266722"/>
    <w:rsid w:val="00281413"/>
    <w:rsid w:val="00290764"/>
    <w:rsid w:val="002A49F1"/>
    <w:rsid w:val="002A7CA2"/>
    <w:rsid w:val="002B4173"/>
    <w:rsid w:val="002B536C"/>
    <w:rsid w:val="002B62F4"/>
    <w:rsid w:val="002C0612"/>
    <w:rsid w:val="002C3480"/>
    <w:rsid w:val="002C4B5F"/>
    <w:rsid w:val="002C6100"/>
    <w:rsid w:val="002E5393"/>
    <w:rsid w:val="002E53AB"/>
    <w:rsid w:val="002F253F"/>
    <w:rsid w:val="002F3184"/>
    <w:rsid w:val="002F4D62"/>
    <w:rsid w:val="00342B69"/>
    <w:rsid w:val="003445B5"/>
    <w:rsid w:val="00350DF8"/>
    <w:rsid w:val="0035739C"/>
    <w:rsid w:val="0037377A"/>
    <w:rsid w:val="00377D41"/>
    <w:rsid w:val="003A3B4A"/>
    <w:rsid w:val="003B2F55"/>
    <w:rsid w:val="003B724E"/>
    <w:rsid w:val="003C5112"/>
    <w:rsid w:val="003C71F3"/>
    <w:rsid w:val="003D1775"/>
    <w:rsid w:val="003D1D54"/>
    <w:rsid w:val="003D5CCE"/>
    <w:rsid w:val="003F0A78"/>
    <w:rsid w:val="003F3C44"/>
    <w:rsid w:val="003F412D"/>
    <w:rsid w:val="00404073"/>
    <w:rsid w:val="00426EE0"/>
    <w:rsid w:val="00427014"/>
    <w:rsid w:val="0043093C"/>
    <w:rsid w:val="004319CB"/>
    <w:rsid w:val="00434B18"/>
    <w:rsid w:val="00436115"/>
    <w:rsid w:val="004368EC"/>
    <w:rsid w:val="00452F16"/>
    <w:rsid w:val="00460B66"/>
    <w:rsid w:val="004713D6"/>
    <w:rsid w:val="0047398D"/>
    <w:rsid w:val="004857C8"/>
    <w:rsid w:val="004A5FA8"/>
    <w:rsid w:val="004C2701"/>
    <w:rsid w:val="004C31FD"/>
    <w:rsid w:val="004C58D1"/>
    <w:rsid w:val="004D292B"/>
    <w:rsid w:val="004D45B9"/>
    <w:rsid w:val="004F233C"/>
    <w:rsid w:val="004F532B"/>
    <w:rsid w:val="005020A0"/>
    <w:rsid w:val="005032E2"/>
    <w:rsid w:val="00503EAA"/>
    <w:rsid w:val="00507BA9"/>
    <w:rsid w:val="00514069"/>
    <w:rsid w:val="00517375"/>
    <w:rsid w:val="005202E8"/>
    <w:rsid w:val="00524266"/>
    <w:rsid w:val="0052462D"/>
    <w:rsid w:val="00530CF7"/>
    <w:rsid w:val="00535785"/>
    <w:rsid w:val="005413C0"/>
    <w:rsid w:val="00563355"/>
    <w:rsid w:val="005C0EA3"/>
    <w:rsid w:val="005C614C"/>
    <w:rsid w:val="005C7EB1"/>
    <w:rsid w:val="005D3816"/>
    <w:rsid w:val="005D564A"/>
    <w:rsid w:val="005E5FCF"/>
    <w:rsid w:val="005F3C15"/>
    <w:rsid w:val="005F7713"/>
    <w:rsid w:val="006076C9"/>
    <w:rsid w:val="00613C32"/>
    <w:rsid w:val="00615EAD"/>
    <w:rsid w:val="00623342"/>
    <w:rsid w:val="00660277"/>
    <w:rsid w:val="0067208B"/>
    <w:rsid w:val="0067587B"/>
    <w:rsid w:val="00676627"/>
    <w:rsid w:val="0068151C"/>
    <w:rsid w:val="0068362A"/>
    <w:rsid w:val="00684E82"/>
    <w:rsid w:val="006A08FB"/>
    <w:rsid w:val="006A6C04"/>
    <w:rsid w:val="006A7224"/>
    <w:rsid w:val="006C1965"/>
    <w:rsid w:val="006C39EF"/>
    <w:rsid w:val="006C4DB6"/>
    <w:rsid w:val="006C6F63"/>
    <w:rsid w:val="006C7A5F"/>
    <w:rsid w:val="006D12CA"/>
    <w:rsid w:val="006D2339"/>
    <w:rsid w:val="006D33C2"/>
    <w:rsid w:val="006D45CB"/>
    <w:rsid w:val="006F1057"/>
    <w:rsid w:val="006F7374"/>
    <w:rsid w:val="00700B6E"/>
    <w:rsid w:val="0070331B"/>
    <w:rsid w:val="00706A7D"/>
    <w:rsid w:val="00710E43"/>
    <w:rsid w:val="00712C76"/>
    <w:rsid w:val="00736F2F"/>
    <w:rsid w:val="007417E4"/>
    <w:rsid w:val="00745717"/>
    <w:rsid w:val="007724FE"/>
    <w:rsid w:val="00775DD6"/>
    <w:rsid w:val="00790DD6"/>
    <w:rsid w:val="007B2135"/>
    <w:rsid w:val="007F76CD"/>
    <w:rsid w:val="00800B6C"/>
    <w:rsid w:val="00804D66"/>
    <w:rsid w:val="00806DB1"/>
    <w:rsid w:val="008143A2"/>
    <w:rsid w:val="00816035"/>
    <w:rsid w:val="00831C78"/>
    <w:rsid w:val="00833AE6"/>
    <w:rsid w:val="0084548C"/>
    <w:rsid w:val="008504DE"/>
    <w:rsid w:val="008542C9"/>
    <w:rsid w:val="00862CB2"/>
    <w:rsid w:val="008659A0"/>
    <w:rsid w:val="008756E2"/>
    <w:rsid w:val="008C128E"/>
    <w:rsid w:val="008E6DB3"/>
    <w:rsid w:val="008F032D"/>
    <w:rsid w:val="00904462"/>
    <w:rsid w:val="009057FA"/>
    <w:rsid w:val="00907009"/>
    <w:rsid w:val="009106F8"/>
    <w:rsid w:val="009248F2"/>
    <w:rsid w:val="00930AFC"/>
    <w:rsid w:val="00934166"/>
    <w:rsid w:val="00934DAE"/>
    <w:rsid w:val="00953526"/>
    <w:rsid w:val="00954FF2"/>
    <w:rsid w:val="0096028C"/>
    <w:rsid w:val="0096370B"/>
    <w:rsid w:val="009659C9"/>
    <w:rsid w:val="009769F1"/>
    <w:rsid w:val="009831B1"/>
    <w:rsid w:val="00986749"/>
    <w:rsid w:val="009A1B76"/>
    <w:rsid w:val="009A4CC4"/>
    <w:rsid w:val="009B2331"/>
    <w:rsid w:val="009B6E2C"/>
    <w:rsid w:val="009C0CF7"/>
    <w:rsid w:val="009C2155"/>
    <w:rsid w:val="009C5BDB"/>
    <w:rsid w:val="009D3128"/>
    <w:rsid w:val="009E4E3E"/>
    <w:rsid w:val="009F1C28"/>
    <w:rsid w:val="009F3C42"/>
    <w:rsid w:val="009F5E5D"/>
    <w:rsid w:val="00A05FDF"/>
    <w:rsid w:val="00A139B0"/>
    <w:rsid w:val="00A14051"/>
    <w:rsid w:val="00A25220"/>
    <w:rsid w:val="00A308BB"/>
    <w:rsid w:val="00A41B74"/>
    <w:rsid w:val="00A41BE2"/>
    <w:rsid w:val="00A50875"/>
    <w:rsid w:val="00A51541"/>
    <w:rsid w:val="00A72334"/>
    <w:rsid w:val="00A9134B"/>
    <w:rsid w:val="00A9146F"/>
    <w:rsid w:val="00A918C6"/>
    <w:rsid w:val="00A97E1B"/>
    <w:rsid w:val="00AA1543"/>
    <w:rsid w:val="00AA2A33"/>
    <w:rsid w:val="00AA7688"/>
    <w:rsid w:val="00AB0251"/>
    <w:rsid w:val="00AB3143"/>
    <w:rsid w:val="00AB32FC"/>
    <w:rsid w:val="00AC3631"/>
    <w:rsid w:val="00AD000F"/>
    <w:rsid w:val="00AE19EC"/>
    <w:rsid w:val="00AE5DD1"/>
    <w:rsid w:val="00AF271B"/>
    <w:rsid w:val="00AF451F"/>
    <w:rsid w:val="00B1642A"/>
    <w:rsid w:val="00B21934"/>
    <w:rsid w:val="00B30778"/>
    <w:rsid w:val="00B30FDE"/>
    <w:rsid w:val="00B34BA9"/>
    <w:rsid w:val="00B51F72"/>
    <w:rsid w:val="00B55B34"/>
    <w:rsid w:val="00B63D49"/>
    <w:rsid w:val="00B647ED"/>
    <w:rsid w:val="00B66D92"/>
    <w:rsid w:val="00B7450F"/>
    <w:rsid w:val="00B8529F"/>
    <w:rsid w:val="00B85BAA"/>
    <w:rsid w:val="00B86A7A"/>
    <w:rsid w:val="00BA028B"/>
    <w:rsid w:val="00BA0628"/>
    <w:rsid w:val="00BA5324"/>
    <w:rsid w:val="00BA7D32"/>
    <w:rsid w:val="00BC2F29"/>
    <w:rsid w:val="00BC7920"/>
    <w:rsid w:val="00BC7979"/>
    <w:rsid w:val="00BD2487"/>
    <w:rsid w:val="00BD3ACB"/>
    <w:rsid w:val="00BD6915"/>
    <w:rsid w:val="00BE1690"/>
    <w:rsid w:val="00BE6E54"/>
    <w:rsid w:val="00BF19C6"/>
    <w:rsid w:val="00BF7CD9"/>
    <w:rsid w:val="00C01263"/>
    <w:rsid w:val="00C03B2F"/>
    <w:rsid w:val="00C05A86"/>
    <w:rsid w:val="00C104A6"/>
    <w:rsid w:val="00C13E91"/>
    <w:rsid w:val="00C4091F"/>
    <w:rsid w:val="00C45241"/>
    <w:rsid w:val="00C51336"/>
    <w:rsid w:val="00C603B7"/>
    <w:rsid w:val="00C80B5F"/>
    <w:rsid w:val="00C81C7E"/>
    <w:rsid w:val="00C83649"/>
    <w:rsid w:val="00C97832"/>
    <w:rsid w:val="00CB5632"/>
    <w:rsid w:val="00CB5DC4"/>
    <w:rsid w:val="00CB68EB"/>
    <w:rsid w:val="00CD6E05"/>
    <w:rsid w:val="00CD7677"/>
    <w:rsid w:val="00CE3B50"/>
    <w:rsid w:val="00CE7741"/>
    <w:rsid w:val="00CF2A92"/>
    <w:rsid w:val="00CF60CD"/>
    <w:rsid w:val="00D0582A"/>
    <w:rsid w:val="00D23151"/>
    <w:rsid w:val="00D36AB9"/>
    <w:rsid w:val="00D430D6"/>
    <w:rsid w:val="00D462AD"/>
    <w:rsid w:val="00D46314"/>
    <w:rsid w:val="00D51170"/>
    <w:rsid w:val="00D6035D"/>
    <w:rsid w:val="00D65197"/>
    <w:rsid w:val="00D762E9"/>
    <w:rsid w:val="00D80C02"/>
    <w:rsid w:val="00D85863"/>
    <w:rsid w:val="00DA4696"/>
    <w:rsid w:val="00DA513E"/>
    <w:rsid w:val="00DA79FE"/>
    <w:rsid w:val="00DB01A4"/>
    <w:rsid w:val="00DC5DB2"/>
    <w:rsid w:val="00DD16F4"/>
    <w:rsid w:val="00DD2E66"/>
    <w:rsid w:val="00DE26C8"/>
    <w:rsid w:val="00DE6A23"/>
    <w:rsid w:val="00DE700B"/>
    <w:rsid w:val="00E04E75"/>
    <w:rsid w:val="00E06F77"/>
    <w:rsid w:val="00E12192"/>
    <w:rsid w:val="00E12788"/>
    <w:rsid w:val="00E12AF0"/>
    <w:rsid w:val="00E37313"/>
    <w:rsid w:val="00E44CF5"/>
    <w:rsid w:val="00E6028B"/>
    <w:rsid w:val="00E64E48"/>
    <w:rsid w:val="00E9191C"/>
    <w:rsid w:val="00E94220"/>
    <w:rsid w:val="00EB2018"/>
    <w:rsid w:val="00EC6224"/>
    <w:rsid w:val="00EF773A"/>
    <w:rsid w:val="00F04D0C"/>
    <w:rsid w:val="00F062FA"/>
    <w:rsid w:val="00F0738E"/>
    <w:rsid w:val="00F11A2C"/>
    <w:rsid w:val="00F25225"/>
    <w:rsid w:val="00F31AF8"/>
    <w:rsid w:val="00F41877"/>
    <w:rsid w:val="00F4234F"/>
    <w:rsid w:val="00F43366"/>
    <w:rsid w:val="00F448E0"/>
    <w:rsid w:val="00F5378E"/>
    <w:rsid w:val="00F605E0"/>
    <w:rsid w:val="00F77955"/>
    <w:rsid w:val="00F8176F"/>
    <w:rsid w:val="00F83708"/>
    <w:rsid w:val="00F9236F"/>
    <w:rsid w:val="00FA11AE"/>
    <w:rsid w:val="00FA292A"/>
    <w:rsid w:val="00FA458F"/>
    <w:rsid w:val="00FB3C07"/>
    <w:rsid w:val="00FC7581"/>
    <w:rsid w:val="00FD13F1"/>
    <w:rsid w:val="00FD42CF"/>
    <w:rsid w:val="00FE04B2"/>
    <w:rsid w:val="00FE62FC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DFD08"/>
  <w15:docId w15:val="{9C40F1B4-6FAE-48CD-9798-6A3B2593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BA7D32"/>
    <w:pPr>
      <w:bidi/>
      <w:spacing w:line="360" w:lineRule="auto"/>
      <w:jc w:val="center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left"/>
    </w:pPr>
    <w:rPr>
      <w:rFonts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6">
    <w:name w:val="Body Text"/>
    <w:basedOn w:val="a"/>
    <w:pPr>
      <w:jc w:val="left"/>
    </w:pPr>
    <w:rPr>
      <w:sz w:val="28"/>
      <w:szCs w:val="28"/>
    </w:rPr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a7">
    <w:basedOn w:val="a"/>
    <w:next w:val="a3"/>
    <w:rsid w:val="00460B66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857C8"/>
    <w:rPr>
      <w:rFonts w:ascii="Tahoma" w:hAnsi="Tahoma" w:cs="Tahoma"/>
      <w:sz w:val="16"/>
      <w:szCs w:val="16"/>
    </w:rPr>
  </w:style>
  <w:style w:type="paragraph" w:customStyle="1" w:styleId="a9">
    <w:basedOn w:val="a"/>
    <w:next w:val="a3"/>
    <w:rsid w:val="001A0D14"/>
    <w:pPr>
      <w:tabs>
        <w:tab w:val="center" w:pos="4320"/>
        <w:tab w:val="right" w:pos="8640"/>
      </w:tabs>
    </w:pPr>
  </w:style>
  <w:style w:type="table" w:styleId="aa">
    <w:name w:val="Table Grid"/>
    <w:basedOn w:val="a1"/>
    <w:rsid w:val="00073C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1">
    <w:name w:val="normaltext1"/>
    <w:rsid w:val="00833AE6"/>
    <w:rPr>
      <w:rFonts w:ascii="Arial" w:hAnsi="Arial" w:cs="Arial" w:hint="default"/>
      <w:color w:val="000000"/>
      <w:spacing w:val="336"/>
      <w:sz w:val="18"/>
      <w:szCs w:val="18"/>
    </w:rPr>
  </w:style>
  <w:style w:type="character" w:styleId="ab">
    <w:name w:val="Strong"/>
    <w:qFormat/>
    <w:rsid w:val="00A50875"/>
    <w:rPr>
      <w:b/>
      <w:bCs/>
    </w:rPr>
  </w:style>
  <w:style w:type="paragraph" w:styleId="NormalWeb">
    <w:name w:val="Normal (Web)"/>
    <w:basedOn w:val="a"/>
    <w:rsid w:val="00806DB1"/>
    <w:pPr>
      <w:bidi w:val="0"/>
      <w:spacing w:before="100" w:beforeAutospacing="1" w:after="100" w:afterAutospacing="1"/>
    </w:pPr>
    <w:rPr>
      <w:lang w:bidi="ar-SA"/>
    </w:rPr>
  </w:style>
  <w:style w:type="paragraph" w:customStyle="1" w:styleId="ac">
    <w:basedOn w:val="a"/>
    <w:next w:val="a3"/>
    <w:rsid w:val="009769F1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  <w:rsid w:val="00F77955"/>
    <w:pPr>
      <w:keepLines/>
      <w:spacing w:line="280" w:lineRule="exact"/>
    </w:pPr>
    <w:rPr>
      <w:noProof/>
      <w:sz w:val="20"/>
      <w:szCs w:val="20"/>
    </w:rPr>
  </w:style>
  <w:style w:type="paragraph" w:customStyle="1" w:styleId="11">
    <w:name w:val="היס11"/>
    <w:basedOn w:val="a"/>
    <w:rsid w:val="00F77955"/>
    <w:pPr>
      <w:keepLines/>
      <w:spacing w:line="280" w:lineRule="exact"/>
      <w:ind w:left="851" w:right="851"/>
    </w:pPr>
    <w:rPr>
      <w:noProof/>
    </w:rPr>
  </w:style>
  <w:style w:type="paragraph" w:styleId="ae">
    <w:name w:val="List Paragraph"/>
    <w:basedOn w:val="a"/>
    <w:uiPriority w:val="34"/>
    <w:qFormat/>
    <w:rsid w:val="009106F8"/>
    <w:pPr>
      <w:spacing w:after="160" w:line="259" w:lineRule="auto"/>
      <w:ind w:left="720"/>
      <w:contextualSpacing/>
      <w:jc w:val="left"/>
    </w:pPr>
    <w:rPr>
      <w:rFonts w:ascii="Calibri" w:eastAsia="Calibri" w:hAnsi="Calibri" w:cs="Arial"/>
      <w:b/>
      <w:bCs/>
      <w:sz w:val="22"/>
      <w:szCs w:val="22"/>
    </w:rPr>
  </w:style>
  <w:style w:type="character" w:customStyle="1" w:styleId="a4">
    <w:name w:val="כותרת עליונה תו"/>
    <w:link w:val="a3"/>
    <w:rsid w:val="005C7EB1"/>
    <w:rPr>
      <w:rFonts w:ascii="Arial" w:hAnsi="Arial" w:cs="Davi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1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61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811">
                      <w:blockQuote w:val="1"/>
                      <w:marLeft w:val="96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7552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ad@mbg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85R2EA3M\&#1493;&#1506;&#1491;%20&#1502;&#1511;&#1493;&#1502;&#1497;%20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ועד מקומי 1</Template>
  <TotalTime>93</TotalTime>
  <Pages>1</Pages>
  <Words>359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22 יולי 2003</vt:lpstr>
    </vt:vector>
  </TitlesOfParts>
  <Company/>
  <LinksUpToDate>false</LinksUpToDate>
  <CharactersWithSpaces>2155</CharactersWithSpaces>
  <SharedDoc>false</SharedDoc>
  <HLinks>
    <vt:vector size="6" baseType="variant"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mailto:vaad@mbg.org.il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יולי 2003</dc:title>
  <dc:creator>WIN7</dc:creator>
  <cp:lastModifiedBy>דיאמנט דיאמנט</cp:lastModifiedBy>
  <cp:revision>11</cp:revision>
  <cp:lastPrinted>2016-11-09T12:18:00Z</cp:lastPrinted>
  <dcterms:created xsi:type="dcterms:W3CDTF">2019-11-14T09:26:00Z</dcterms:created>
  <dcterms:modified xsi:type="dcterms:W3CDTF">2021-01-14T04:03:00Z</dcterms:modified>
</cp:coreProperties>
</file>