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D2A7" w14:textId="77777777" w:rsidR="00FC5F1F" w:rsidRPr="00B03F01" w:rsidRDefault="00FC5F1F" w:rsidP="00FC5F1F">
      <w:pPr>
        <w:bidi/>
        <w:rPr>
          <w:rFonts w:ascii="Narkisim" w:hAnsi="Narkisim" w:cs="Narkisim"/>
          <w:rtl/>
        </w:rPr>
      </w:pPr>
    </w:p>
    <w:p w14:paraId="5317A300" w14:textId="149B3E64" w:rsidR="002C0706" w:rsidRPr="00137434" w:rsidRDefault="00B31DE1" w:rsidP="00137434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</w:t>
      </w:r>
      <w:r w:rsidR="002C0706" w:rsidRPr="00137434">
        <w:rPr>
          <w:rFonts w:hint="cs"/>
          <w:b/>
          <w:bCs/>
          <w:u w:val="single"/>
          <w:rtl/>
        </w:rPr>
        <w:t xml:space="preserve">מכון למורשת </w:t>
      </w:r>
      <w:r w:rsidR="00137434" w:rsidRPr="00137434">
        <w:rPr>
          <w:rFonts w:hint="cs"/>
          <w:b/>
          <w:bCs/>
          <w:u w:val="single"/>
          <w:rtl/>
        </w:rPr>
        <w:t>בן-גוריון מגייס מדריכים ומדריכות</w:t>
      </w:r>
    </w:p>
    <w:p w14:paraId="40170716" w14:textId="77777777" w:rsidR="00B95042" w:rsidRPr="002C0706" w:rsidRDefault="00B95042" w:rsidP="00B95042">
      <w:pPr>
        <w:bidi/>
        <w:rPr>
          <w:rtl/>
        </w:rPr>
      </w:pPr>
    </w:p>
    <w:p w14:paraId="6EC019F0" w14:textId="2E449BD1" w:rsidR="00433A49" w:rsidRDefault="00433A49" w:rsidP="00137434">
      <w:pPr>
        <w:bidi/>
        <w:rPr>
          <w:rtl/>
        </w:rPr>
      </w:pPr>
      <w:r w:rsidRPr="00433A49">
        <w:rPr>
          <w:rFonts w:hint="cs"/>
          <w:rtl/>
        </w:rPr>
        <w:t xml:space="preserve">אם יש לך: </w:t>
      </w:r>
      <w:r w:rsidRPr="00433A49">
        <w:rPr>
          <w:rtl/>
        </w:rPr>
        <w:t>תחושת שליחות</w:t>
      </w:r>
      <w:r w:rsidRPr="00433A49">
        <w:rPr>
          <w:rFonts w:hint="cs"/>
          <w:rtl/>
        </w:rPr>
        <w:t>,</w:t>
      </w:r>
      <w:r w:rsidRPr="00433A49">
        <w:rPr>
          <w:rtl/>
        </w:rPr>
        <w:t xml:space="preserve"> </w:t>
      </w:r>
      <w:r w:rsidR="00054835" w:rsidRPr="00487BCD">
        <w:rPr>
          <w:rFonts w:hint="cs"/>
          <w:rtl/>
        </w:rPr>
        <w:t>חיבור לנגב ולמורשת</w:t>
      </w:r>
      <w:r w:rsidR="00054835">
        <w:rPr>
          <w:rFonts w:hint="cs"/>
          <w:rtl/>
        </w:rPr>
        <w:t>,</w:t>
      </w:r>
      <w:r w:rsidR="00054835" w:rsidRPr="00487BCD">
        <w:rPr>
          <w:rFonts w:hint="cs"/>
          <w:rtl/>
        </w:rPr>
        <w:t xml:space="preserve"> </w:t>
      </w:r>
      <w:r w:rsidRPr="00433A49">
        <w:rPr>
          <w:rtl/>
        </w:rPr>
        <w:t>חדות ונוכחות,</w:t>
      </w:r>
      <w:r w:rsidRPr="00433A49">
        <w:rPr>
          <w:rFonts w:hint="cs"/>
          <w:rtl/>
        </w:rPr>
        <w:t xml:space="preserve"> </w:t>
      </w:r>
      <w:r w:rsidRPr="00433A49">
        <w:rPr>
          <w:rtl/>
        </w:rPr>
        <w:t>רקע בהדרכה והנחיה, יכולת להוביל קבוצה</w:t>
      </w:r>
      <w:r w:rsidR="00B46ED6">
        <w:rPr>
          <w:rFonts w:hint="cs"/>
          <w:rtl/>
        </w:rPr>
        <w:t>,</w:t>
      </w:r>
      <w:r w:rsidR="00054835">
        <w:rPr>
          <w:rFonts w:hint="cs"/>
          <w:rtl/>
        </w:rPr>
        <w:t xml:space="preserve"> </w:t>
      </w:r>
      <w:r w:rsidRPr="00433A49">
        <w:rPr>
          <w:rtl/>
        </w:rPr>
        <w:t>יכולת לנהל דיון ביקורתי ופתוח,</w:t>
      </w:r>
      <w:r w:rsidRPr="00433A49">
        <w:rPr>
          <w:rFonts w:hint="cs"/>
          <w:rtl/>
        </w:rPr>
        <w:t xml:space="preserve"> </w:t>
      </w:r>
      <w:r w:rsidRPr="00433A49">
        <w:rPr>
          <w:rtl/>
        </w:rPr>
        <w:t>מחוברות למורשת ולחברה הישראלית ו</w:t>
      </w:r>
      <w:r w:rsidRPr="00433A49">
        <w:rPr>
          <w:rFonts w:hint="cs"/>
          <w:rtl/>
        </w:rPr>
        <w:t>התרגשות</w:t>
      </w:r>
      <w:r w:rsidRPr="00433A49">
        <w:rPr>
          <w:rtl/>
        </w:rPr>
        <w:t xml:space="preserve"> מהדרכה כל פעם מחדש</w:t>
      </w:r>
      <w:r w:rsidRPr="00433A49">
        <w:rPr>
          <w:rFonts w:hint="cs"/>
          <w:rtl/>
        </w:rPr>
        <w:t xml:space="preserve">, מקומך בצוות ההדרכה של המכון למורשת בן-גוריון. </w:t>
      </w:r>
    </w:p>
    <w:p w14:paraId="34C90AA8" w14:textId="77777777" w:rsidR="00C93E87" w:rsidRDefault="00C93E87" w:rsidP="00C93E87">
      <w:pPr>
        <w:bidi/>
        <w:rPr>
          <w:rtl/>
        </w:rPr>
      </w:pPr>
    </w:p>
    <w:p w14:paraId="1AB37903" w14:textId="4DF5D129" w:rsidR="00C93E87" w:rsidRPr="00487BCD" w:rsidRDefault="00C93E87" w:rsidP="00C93E87">
      <w:pPr>
        <w:bidi/>
      </w:pPr>
      <w:r>
        <w:rPr>
          <w:rFonts w:hint="cs"/>
          <w:b/>
          <w:bCs/>
          <w:rtl/>
        </w:rPr>
        <w:t>מזמינים א</w:t>
      </w:r>
      <w:r w:rsidR="00137434">
        <w:rPr>
          <w:rFonts w:hint="cs"/>
          <w:b/>
          <w:bCs/>
          <w:rtl/>
        </w:rPr>
        <w:t>ותך</w:t>
      </w:r>
      <w:r>
        <w:rPr>
          <w:rFonts w:hint="cs"/>
          <w:b/>
          <w:bCs/>
          <w:rtl/>
        </w:rPr>
        <w:t xml:space="preserve"> להשפיע על החברה הישראלית ועל מנהיגי המחר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ולהיות חלק מעשייה חינוכית וחברתית משמעותית. </w:t>
      </w:r>
    </w:p>
    <w:p w14:paraId="509328F9" w14:textId="77777777" w:rsidR="00433A49" w:rsidRDefault="00433A49" w:rsidP="00433A49">
      <w:pPr>
        <w:bidi/>
        <w:rPr>
          <w:rtl/>
        </w:rPr>
      </w:pPr>
    </w:p>
    <w:p w14:paraId="561534BC" w14:textId="77777777" w:rsidR="00A80149" w:rsidRPr="003A38B1" w:rsidRDefault="00A80149" w:rsidP="00A8014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תיאור התפקיד:</w:t>
      </w:r>
    </w:p>
    <w:p w14:paraId="1A9F0A1D" w14:textId="5269B0F2" w:rsidR="00A80149" w:rsidRPr="00433A49" w:rsidRDefault="00A80149" w:rsidP="00A80149">
      <w:pPr>
        <w:pStyle w:val="aa"/>
        <w:numPr>
          <w:ilvl w:val="0"/>
          <w:numId w:val="9"/>
        </w:numPr>
        <w:bidi/>
        <w:rPr>
          <w:rtl/>
        </w:rPr>
      </w:pPr>
      <w:r w:rsidRPr="00433A49">
        <w:rPr>
          <w:rFonts w:hint="cs"/>
          <w:rtl/>
        </w:rPr>
        <w:t>הנחיי</w:t>
      </w:r>
      <w:r w:rsidR="00FF234C">
        <w:rPr>
          <w:rFonts w:hint="cs"/>
          <w:rtl/>
        </w:rPr>
        <w:t>ה והדרכת פעילויות מגוונות</w:t>
      </w:r>
      <w:r w:rsidRPr="00433A49">
        <w:rPr>
          <w:rtl/>
        </w:rPr>
        <w:t xml:space="preserve">: סדנאות, סיורים, </w:t>
      </w:r>
      <w:r w:rsidR="00CD7EB0">
        <w:rPr>
          <w:rFonts w:hint="cs"/>
          <w:rtl/>
        </w:rPr>
        <w:t xml:space="preserve">פעילות </w:t>
      </w:r>
      <w:r w:rsidR="00CD7EB0">
        <w:rPr>
          <w:rFonts w:hint="cs"/>
        </w:rPr>
        <w:t>ODT</w:t>
      </w:r>
      <w:r w:rsidR="00355AB7">
        <w:rPr>
          <w:rFonts w:hint="cs"/>
          <w:rtl/>
        </w:rPr>
        <w:t xml:space="preserve">, </w:t>
      </w:r>
      <w:r w:rsidRPr="00433A49">
        <w:rPr>
          <w:rtl/>
        </w:rPr>
        <w:t xml:space="preserve">הרצאות וסמינרים. </w:t>
      </w:r>
    </w:p>
    <w:p w14:paraId="5A31CA45" w14:textId="78491746" w:rsidR="00812A0E" w:rsidRDefault="00A80149" w:rsidP="00812A0E">
      <w:pPr>
        <w:pStyle w:val="aa"/>
        <w:numPr>
          <w:ilvl w:val="0"/>
          <w:numId w:val="9"/>
        </w:numPr>
        <w:bidi/>
      </w:pPr>
      <w:r w:rsidRPr="00433A49">
        <w:rPr>
          <w:rtl/>
        </w:rPr>
        <w:t>עבודה מול קהלי יעד מגוונים: ילדים ונוער,</w:t>
      </w:r>
      <w:r w:rsidR="008177E6">
        <w:rPr>
          <w:rFonts w:hint="cs"/>
          <w:rtl/>
        </w:rPr>
        <w:t xml:space="preserve"> צוותי הוראה, </w:t>
      </w:r>
      <w:r w:rsidR="00693036">
        <w:rPr>
          <w:rFonts w:hint="cs"/>
          <w:rtl/>
        </w:rPr>
        <w:t>קהלים של פיקוד</w:t>
      </w:r>
      <w:r w:rsidRPr="00433A49">
        <w:rPr>
          <w:rtl/>
        </w:rPr>
        <w:t>, עולים</w:t>
      </w:r>
      <w:r w:rsidR="00FF234C">
        <w:rPr>
          <w:rFonts w:hint="cs"/>
          <w:rtl/>
        </w:rPr>
        <w:t xml:space="preserve"> ו</w:t>
      </w:r>
      <w:r w:rsidRPr="00433A49">
        <w:rPr>
          <w:rtl/>
        </w:rPr>
        <w:t>מבקרי חו</w:t>
      </w:r>
      <w:r w:rsidRPr="00433A49">
        <w:rPr>
          <w:rFonts w:hint="cs"/>
          <w:rtl/>
        </w:rPr>
        <w:t>"</w:t>
      </w:r>
      <w:r w:rsidRPr="00433A49">
        <w:rPr>
          <w:rtl/>
        </w:rPr>
        <w:t>ל</w:t>
      </w:r>
      <w:r w:rsidR="00FF234C">
        <w:rPr>
          <w:rFonts w:hint="cs"/>
          <w:rtl/>
        </w:rPr>
        <w:t>.</w:t>
      </w:r>
    </w:p>
    <w:p w14:paraId="77E98EB9" w14:textId="3C2886C8" w:rsidR="00A80149" w:rsidRDefault="00824624" w:rsidP="00812A0E">
      <w:pPr>
        <w:pStyle w:val="aa"/>
        <w:numPr>
          <w:ilvl w:val="0"/>
          <w:numId w:val="9"/>
        </w:numPr>
        <w:bidi/>
        <w:rPr>
          <w:rtl/>
        </w:rPr>
      </w:pPr>
      <w:r w:rsidRPr="00433A49">
        <w:rPr>
          <w:rFonts w:hint="cs"/>
          <w:rtl/>
        </w:rPr>
        <w:t>הדרכה בצריף בן-גוריון</w:t>
      </w:r>
      <w:r w:rsidR="00427DE9">
        <w:rPr>
          <w:rFonts w:hint="cs"/>
          <w:rtl/>
        </w:rPr>
        <w:t>.</w:t>
      </w:r>
      <w:r w:rsidR="00A80149" w:rsidRPr="00433A49">
        <w:rPr>
          <w:rtl/>
        </w:rPr>
        <w:br/>
      </w:r>
    </w:p>
    <w:p w14:paraId="5AB002A6" w14:textId="522AD751" w:rsidR="00433A49" w:rsidRDefault="00433A49" w:rsidP="00433A49">
      <w:pPr>
        <w:bidi/>
        <w:rPr>
          <w:b/>
          <w:bCs/>
          <w:rtl/>
        </w:rPr>
      </w:pPr>
      <w:r w:rsidRPr="00433A49">
        <w:rPr>
          <w:b/>
          <w:bCs/>
          <w:rtl/>
        </w:rPr>
        <w:t>דרישות התפקיד:</w:t>
      </w:r>
    </w:p>
    <w:p w14:paraId="78C49D6D" w14:textId="1D9F9E6A" w:rsidR="00305212" w:rsidRPr="00487BCD" w:rsidRDefault="00305212" w:rsidP="00305212">
      <w:pPr>
        <w:numPr>
          <w:ilvl w:val="0"/>
          <w:numId w:val="10"/>
        </w:numPr>
        <w:bidi/>
      </w:pPr>
      <w:r w:rsidRPr="00487BCD">
        <w:rPr>
          <w:rFonts w:hint="cs"/>
          <w:rtl/>
        </w:rPr>
        <w:t>ניסיון בהדרכה, הנחיי</w:t>
      </w:r>
      <w:r>
        <w:rPr>
          <w:rFonts w:hint="cs"/>
          <w:rtl/>
        </w:rPr>
        <w:t>ת קבוצו</w:t>
      </w:r>
      <w:r w:rsidR="00FB285A">
        <w:rPr>
          <w:rFonts w:hint="cs"/>
          <w:rtl/>
        </w:rPr>
        <w:t>ת,</w:t>
      </w:r>
      <w:r w:rsidRPr="00487BCD">
        <w:rPr>
          <w:rFonts w:hint="cs"/>
          <w:rtl/>
        </w:rPr>
        <w:t xml:space="preserve"> </w:t>
      </w:r>
      <w:r w:rsidR="00FB285A" w:rsidRPr="00487BCD">
        <w:rPr>
          <w:rFonts w:hint="cs"/>
          <w:rtl/>
        </w:rPr>
        <w:t xml:space="preserve">הרצאה, </w:t>
      </w:r>
      <w:r w:rsidRPr="00487BCD">
        <w:rPr>
          <w:rFonts w:hint="cs"/>
          <w:rtl/>
        </w:rPr>
        <w:t>וליווי יום שלם או סמינר</w:t>
      </w:r>
    </w:p>
    <w:p w14:paraId="362109C8" w14:textId="4AE18902" w:rsidR="005B77D3" w:rsidRPr="00487BCD" w:rsidRDefault="005B77D3" w:rsidP="005B77D3">
      <w:pPr>
        <w:pStyle w:val="aa"/>
        <w:numPr>
          <w:ilvl w:val="0"/>
          <w:numId w:val="10"/>
        </w:numPr>
        <w:bidi/>
      </w:pPr>
      <w:r>
        <w:rPr>
          <w:rFonts w:hint="cs"/>
          <w:rtl/>
        </w:rPr>
        <w:t xml:space="preserve">רקע בתחומים הנוגעים בידיעת הארץ וההיסטוריה של מדינה ישראל </w:t>
      </w:r>
      <w:r>
        <w:rPr>
          <w:rtl/>
        </w:rPr>
        <w:t>–</w:t>
      </w:r>
      <w:r>
        <w:rPr>
          <w:rFonts w:hint="cs"/>
          <w:rtl/>
        </w:rPr>
        <w:t xml:space="preserve"> יתרון</w:t>
      </w:r>
    </w:p>
    <w:p w14:paraId="028E86BA" w14:textId="77777777" w:rsidR="002C1E15" w:rsidRDefault="00867374" w:rsidP="002C1E15">
      <w:pPr>
        <w:numPr>
          <w:ilvl w:val="0"/>
          <w:numId w:val="10"/>
        </w:numPr>
        <w:bidi/>
      </w:pPr>
      <w:r w:rsidRPr="00487BCD">
        <w:rPr>
          <w:rFonts w:hint="cs"/>
          <w:rtl/>
        </w:rPr>
        <w:t>מורה דרך מוסמך</w:t>
      </w:r>
      <w:r w:rsidR="00E10BDF">
        <w:rPr>
          <w:rFonts w:hint="cs"/>
          <w:rtl/>
        </w:rPr>
        <w:t xml:space="preserve"> / תו תקן</w:t>
      </w:r>
      <w:r w:rsidRPr="00487BCD">
        <w:rPr>
          <w:rFonts w:hint="cs"/>
          <w:rtl/>
        </w:rPr>
        <w:t xml:space="preserve"> - יתרון</w:t>
      </w:r>
    </w:p>
    <w:p w14:paraId="77AA6149" w14:textId="62BFAD10" w:rsidR="002C1E15" w:rsidRDefault="00433A49" w:rsidP="002C1E15">
      <w:pPr>
        <w:numPr>
          <w:ilvl w:val="0"/>
          <w:numId w:val="10"/>
        </w:numPr>
        <w:bidi/>
      </w:pPr>
      <w:r w:rsidRPr="00433A49">
        <w:rPr>
          <w:rFonts w:hint="cs"/>
          <w:rtl/>
        </w:rPr>
        <w:t>זמינות</w:t>
      </w:r>
      <w:r w:rsidR="002C1E15">
        <w:rPr>
          <w:rFonts w:hint="cs"/>
          <w:rtl/>
        </w:rPr>
        <w:t xml:space="preserve"> - </w:t>
      </w:r>
      <w:r w:rsidRPr="00433A49">
        <w:rPr>
          <w:rFonts w:hint="cs"/>
          <w:rtl/>
        </w:rPr>
        <w:t xml:space="preserve"> </w:t>
      </w:r>
      <w:r w:rsidR="002C1E15" w:rsidRPr="002C1E15">
        <w:rPr>
          <w:rFonts w:cs="Arial"/>
          <w:rtl/>
        </w:rPr>
        <w:t xml:space="preserve">לפחות שתי הדרכות בשבוע (לא כולל יום שישי) </w:t>
      </w:r>
    </w:p>
    <w:p w14:paraId="5BC4FA5F" w14:textId="5E631A50" w:rsidR="008F6D5C" w:rsidRDefault="00433A49" w:rsidP="00A062D0">
      <w:pPr>
        <w:pStyle w:val="aa"/>
        <w:numPr>
          <w:ilvl w:val="0"/>
          <w:numId w:val="10"/>
        </w:numPr>
        <w:bidi/>
      </w:pPr>
      <w:r w:rsidRPr="00433A49">
        <w:rPr>
          <w:rtl/>
        </w:rPr>
        <w:t>מחויבות לשנה מלאה (לפחות)</w:t>
      </w:r>
    </w:p>
    <w:p w14:paraId="7329C3AE" w14:textId="5F89984F" w:rsidR="000D6B1F" w:rsidRDefault="000D6B1F" w:rsidP="000D6B1F">
      <w:pPr>
        <w:pStyle w:val="aa"/>
        <w:numPr>
          <w:ilvl w:val="0"/>
          <w:numId w:val="10"/>
        </w:numPr>
        <w:bidi/>
      </w:pPr>
      <w:r w:rsidRPr="000D6B1F">
        <w:rPr>
          <w:rFonts w:cs="Arial"/>
          <w:rtl/>
        </w:rPr>
        <w:t xml:space="preserve">יכולת הדרכה באנגלית או בשפות זרות נוספות – יתרון </w:t>
      </w:r>
    </w:p>
    <w:p w14:paraId="75535F79" w14:textId="72AB6F38" w:rsidR="000D6B1F" w:rsidRDefault="000D6B1F" w:rsidP="000D6B1F">
      <w:pPr>
        <w:pStyle w:val="aa"/>
        <w:numPr>
          <w:ilvl w:val="0"/>
          <w:numId w:val="10"/>
        </w:numPr>
        <w:bidi/>
      </w:pPr>
      <w:r w:rsidRPr="000D6B1F">
        <w:rPr>
          <w:rFonts w:cs="Arial"/>
          <w:rtl/>
        </w:rPr>
        <w:t xml:space="preserve">תואר ראשון – יתרון </w:t>
      </w:r>
    </w:p>
    <w:p w14:paraId="09F0AE6A" w14:textId="138BBF05" w:rsidR="00471904" w:rsidRDefault="00471904" w:rsidP="00471904">
      <w:pPr>
        <w:pStyle w:val="aa"/>
        <w:numPr>
          <w:ilvl w:val="0"/>
          <w:numId w:val="10"/>
        </w:numPr>
        <w:bidi/>
      </w:pPr>
      <w:r w:rsidRPr="00471904">
        <w:rPr>
          <w:rFonts w:cs="Arial"/>
          <w:rtl/>
        </w:rPr>
        <w:t xml:space="preserve">רישיון נהיגה - יתרון  </w:t>
      </w:r>
    </w:p>
    <w:p w14:paraId="15643F0D" w14:textId="77777777" w:rsidR="008F6D5C" w:rsidRDefault="008F6D5C" w:rsidP="00471904">
      <w:pPr>
        <w:pStyle w:val="aa"/>
        <w:bidi/>
        <w:ind w:left="1080"/>
        <w:rPr>
          <w:rtl/>
        </w:rPr>
      </w:pPr>
    </w:p>
    <w:p w14:paraId="2C0A4F6C" w14:textId="4DE1C557" w:rsidR="00433A49" w:rsidRPr="00433A49" w:rsidRDefault="00433A49" w:rsidP="008F6D5C">
      <w:pPr>
        <w:bidi/>
        <w:rPr>
          <w:rtl/>
        </w:rPr>
      </w:pPr>
      <w:r w:rsidRPr="00433A49">
        <w:rPr>
          <w:rFonts w:hint="cs"/>
          <w:rtl/>
        </w:rPr>
        <w:t xml:space="preserve">** </w:t>
      </w:r>
      <w:r w:rsidR="00471904">
        <w:rPr>
          <w:rFonts w:hint="cs"/>
          <w:rtl/>
        </w:rPr>
        <w:t xml:space="preserve">המשרה </w:t>
      </w:r>
      <w:r w:rsidRPr="00433A49">
        <w:rPr>
          <w:rFonts w:hint="cs"/>
          <w:rtl/>
        </w:rPr>
        <w:t>מתאי</w:t>
      </w:r>
      <w:r w:rsidR="00471904">
        <w:rPr>
          <w:rFonts w:hint="cs"/>
          <w:rtl/>
        </w:rPr>
        <w:t>מה</w:t>
      </w:r>
      <w:r w:rsidRPr="00433A49">
        <w:rPr>
          <w:rFonts w:hint="cs"/>
          <w:rtl/>
        </w:rPr>
        <w:t xml:space="preserve"> לסטודנטים</w:t>
      </w:r>
    </w:p>
    <w:p w14:paraId="175E1320" w14:textId="704F3B4F" w:rsidR="00710C0A" w:rsidRPr="00433A49" w:rsidRDefault="00710C0A" w:rsidP="00710C0A">
      <w:pPr>
        <w:bidi/>
        <w:rPr>
          <w:rtl/>
        </w:rPr>
      </w:pPr>
      <w:r>
        <w:rPr>
          <w:rFonts w:hint="cs"/>
          <w:rtl/>
        </w:rPr>
        <w:t>** ה</w:t>
      </w:r>
      <w:r w:rsidR="00471904">
        <w:rPr>
          <w:rFonts w:hint="cs"/>
          <w:rtl/>
        </w:rPr>
        <w:t>דרכות מתקיימות</w:t>
      </w:r>
      <w:r>
        <w:rPr>
          <w:rFonts w:hint="cs"/>
          <w:rtl/>
        </w:rPr>
        <w:t xml:space="preserve"> בכל דרום</w:t>
      </w:r>
      <w:r w:rsidR="001C27F4">
        <w:rPr>
          <w:rFonts w:hint="cs"/>
          <w:rtl/>
        </w:rPr>
        <w:t xml:space="preserve"> הארץ</w:t>
      </w:r>
      <w:r>
        <w:rPr>
          <w:rFonts w:hint="cs"/>
          <w:rtl/>
        </w:rPr>
        <w:t xml:space="preserve"> </w:t>
      </w:r>
      <w:r w:rsidR="001C27F4">
        <w:rPr>
          <w:rFonts w:hint="cs"/>
          <w:rtl/>
        </w:rPr>
        <w:t>ו</w:t>
      </w:r>
      <w:r>
        <w:rPr>
          <w:rFonts w:hint="cs"/>
          <w:rtl/>
        </w:rPr>
        <w:t>בעיקר באזור שדה בוקר ומדרשת בן-גוריון</w:t>
      </w:r>
      <w:r w:rsidR="001C27F4">
        <w:rPr>
          <w:rFonts w:hint="cs"/>
          <w:rtl/>
        </w:rPr>
        <w:t xml:space="preserve">. </w:t>
      </w:r>
    </w:p>
    <w:p w14:paraId="6254D97E" w14:textId="1F9B5A7C" w:rsidR="00433A49" w:rsidRPr="00433A49" w:rsidRDefault="00A062D0" w:rsidP="00433A49">
      <w:pPr>
        <w:bidi/>
        <w:rPr>
          <w:rtl/>
        </w:rPr>
      </w:pPr>
      <w:r>
        <w:rPr>
          <w:rFonts w:hint="cs"/>
          <w:rtl/>
        </w:rPr>
        <w:t xml:space="preserve">** </w:t>
      </w:r>
      <w:proofErr w:type="spellStart"/>
      <w:r>
        <w:rPr>
          <w:rFonts w:hint="cs"/>
          <w:rtl/>
        </w:rPr>
        <w:t>המתאימות.ים</w:t>
      </w:r>
      <w:proofErr w:type="spellEnd"/>
      <w:r>
        <w:rPr>
          <w:rFonts w:hint="cs"/>
          <w:rtl/>
        </w:rPr>
        <w:t xml:space="preserve"> יוזמנו </w:t>
      </w:r>
      <w:r w:rsidR="002A0BCB">
        <w:rPr>
          <w:rFonts w:hint="cs"/>
          <w:rtl/>
        </w:rPr>
        <w:t>לראיון איש</w:t>
      </w:r>
      <w:r w:rsidR="00E80CAC">
        <w:rPr>
          <w:rFonts w:hint="cs"/>
          <w:rtl/>
        </w:rPr>
        <w:t>י</w:t>
      </w:r>
      <w:r w:rsidR="002A0BCB">
        <w:rPr>
          <w:rFonts w:hint="cs"/>
          <w:rtl/>
        </w:rPr>
        <w:t xml:space="preserve"> ופרזנטציה</w:t>
      </w:r>
    </w:p>
    <w:p w14:paraId="6D234599" w14:textId="77777777" w:rsidR="008F6D5C" w:rsidRDefault="008F6D5C" w:rsidP="00433A49">
      <w:pPr>
        <w:bidi/>
        <w:rPr>
          <w:rtl/>
        </w:rPr>
      </w:pPr>
    </w:p>
    <w:p w14:paraId="02501376" w14:textId="77777777" w:rsidR="008F6D5C" w:rsidRDefault="008F6D5C" w:rsidP="008F6D5C">
      <w:pPr>
        <w:bidi/>
        <w:rPr>
          <w:rtl/>
        </w:rPr>
      </w:pPr>
    </w:p>
    <w:p w14:paraId="50ED4210" w14:textId="77777777" w:rsidR="00AC07EA" w:rsidRDefault="00AC07EA" w:rsidP="00AC07EA">
      <w:pPr>
        <w:pStyle w:val="paragraph"/>
        <w:bidi/>
        <w:spacing w:before="0" w:beforeAutospacing="0" w:after="0" w:afterAutospacing="0"/>
        <w:textAlignment w:val="baseline"/>
        <w:rPr>
          <w:rtl/>
        </w:rPr>
      </w:pPr>
      <w:r w:rsidRPr="00AB0EBA">
        <w:rPr>
          <w:rFonts w:asciiTheme="minorHAnsi" w:eastAsiaTheme="minorEastAsia" w:hAnsiTheme="minorHAnsi" w:cstheme="minorBidi"/>
          <w:rtl/>
        </w:rPr>
        <w:t xml:space="preserve">קורות חיים יש לשלוח </w:t>
      </w:r>
      <w:r>
        <w:rPr>
          <w:rFonts w:asciiTheme="minorHAnsi" w:eastAsiaTheme="minorEastAsia" w:hAnsiTheme="minorHAnsi" w:cstheme="minorBidi" w:hint="cs"/>
          <w:rtl/>
        </w:rPr>
        <w:t>למייל</w:t>
      </w:r>
      <w:r w:rsidRPr="00AB0EBA">
        <w:rPr>
          <w:rFonts w:asciiTheme="minorHAnsi" w:eastAsiaTheme="minorEastAsia" w:hAnsiTheme="minorHAnsi" w:cstheme="minorBidi"/>
          <w:rtl/>
        </w:rPr>
        <w:t>:</w:t>
      </w:r>
      <w:r w:rsidRPr="00433A49">
        <w:rPr>
          <w:rtl/>
        </w:rPr>
        <w:t xml:space="preserve"> </w:t>
      </w:r>
      <w:hyperlink r:id="rId10" w:history="1">
        <w:r w:rsidRPr="005D1A1D">
          <w:rPr>
            <w:rStyle w:val="Hyperlink"/>
          </w:rPr>
          <w:t>moreshet@bgh.org.il</w:t>
        </w:r>
      </w:hyperlink>
    </w:p>
    <w:p w14:paraId="6E4B1154" w14:textId="1C645A69" w:rsidR="001B7FF5" w:rsidRPr="00433A49" w:rsidRDefault="001B7FF5" w:rsidP="00AC07EA">
      <w:pPr>
        <w:bidi/>
      </w:pPr>
    </w:p>
    <w:sectPr w:rsidR="001B7FF5" w:rsidRPr="00433A49" w:rsidSect="004F325A">
      <w:headerReference w:type="default" r:id="rId11"/>
      <w:footerReference w:type="default" r:id="rId12"/>
      <w:pgSz w:w="11900" w:h="16840"/>
      <w:pgMar w:top="1440" w:right="1440" w:bottom="1440" w:left="1440" w:header="0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FC2" w14:textId="77777777" w:rsidR="00E248C9" w:rsidRDefault="00E248C9" w:rsidP="00035DF0">
      <w:r>
        <w:separator/>
      </w:r>
    </w:p>
  </w:endnote>
  <w:endnote w:type="continuationSeparator" w:id="0">
    <w:p w14:paraId="73A03218" w14:textId="77777777" w:rsidR="00E248C9" w:rsidRDefault="00E248C9" w:rsidP="000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135C" w14:textId="77777777" w:rsidR="004F325A" w:rsidRDefault="003F6EF7" w:rsidP="00710DA6">
    <w:pPr>
      <w:pStyle w:val="a5"/>
      <w:tabs>
        <w:tab w:val="right" w:pos="902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2EC8C" wp14:editId="2009AE26">
              <wp:simplePos x="0" y="0"/>
              <wp:positionH relativeFrom="page">
                <wp:posOffset>3111409</wp:posOffset>
              </wp:positionH>
              <wp:positionV relativeFrom="paragraph">
                <wp:posOffset>245110</wp:posOffset>
              </wp:positionV>
              <wp:extent cx="1001486" cy="222885"/>
              <wp:effectExtent l="0" t="0" r="1905" b="5715"/>
              <wp:wrapNone/>
              <wp:docPr id="6" name="Text Box 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486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F0C005" w14:textId="77777777" w:rsidR="003F6EF7" w:rsidRPr="003F6EF7" w:rsidRDefault="003F6EF7" w:rsidP="003F6EF7">
                          <w:pPr>
                            <w:pStyle w:val="BasicParagraph"/>
                            <w:suppressAutoHyphens/>
                            <w:bidi w:val="0"/>
                            <w:rPr>
                              <w:rFonts w:asciiTheme="minorBidi" w:hAnsiTheme="minorBidi" w:cstheme="minorBidi"/>
                              <w:color w:val="3D0000"/>
                              <w:w w:val="90"/>
                              <w:sz w:val="26"/>
                              <w:szCs w:val="26"/>
                            </w:rPr>
                          </w:pPr>
                          <w:r w:rsidRPr="003F6EF7">
                            <w:rPr>
                              <w:rFonts w:asciiTheme="minorBidi" w:hAnsiTheme="minorBidi" w:cstheme="minorBidi"/>
                              <w:color w:val="3D0000"/>
                              <w:w w:val="90"/>
                              <w:sz w:val="26"/>
                              <w:szCs w:val="26"/>
                            </w:rPr>
                            <w:t>www.bgh.org.il</w:t>
                          </w:r>
                        </w:p>
                        <w:p w14:paraId="0803534A" w14:textId="77777777" w:rsidR="00B577C3" w:rsidRPr="003F6EF7" w:rsidRDefault="00B577C3">
                          <w:pP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2EC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href="http://www.bgh.org.il/" style="position:absolute;left:0;text-align:left;margin-left:245pt;margin-top:19.3pt;width:78.8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" o:button="t" fillcolor="white [3201]" stroked="f" strokeweight=".5pt">
              <v:fill o:detectmouseclick="t"/>
              <v:textbox inset="0,0,0,0">
                <w:txbxContent>
                  <w:p w14:paraId="2DF0C005" w14:textId="77777777" w:rsidR="003F6EF7" w:rsidRPr="003F6EF7" w:rsidRDefault="003F6EF7" w:rsidP="003F6EF7">
                    <w:pPr>
                      <w:pStyle w:val="BasicParagraph"/>
                      <w:suppressAutoHyphens/>
                      <w:bidi w:val="0"/>
                      <w:rPr>
                        <w:rFonts w:asciiTheme="minorBidi" w:hAnsiTheme="minorBidi" w:cstheme="minorBidi"/>
                        <w:color w:val="3D0000"/>
                        <w:w w:val="90"/>
                        <w:sz w:val="26"/>
                        <w:szCs w:val="26"/>
                      </w:rPr>
                    </w:pPr>
                    <w:r w:rsidRPr="003F6EF7">
                      <w:rPr>
                        <w:rFonts w:asciiTheme="minorBidi" w:hAnsiTheme="minorBidi" w:cstheme="minorBidi"/>
                        <w:color w:val="3D0000"/>
                        <w:w w:val="90"/>
                        <w:sz w:val="26"/>
                        <w:szCs w:val="26"/>
                      </w:rPr>
                      <w:t>www.bgh.org.il</w:t>
                    </w:r>
                  </w:p>
                  <w:p w14:paraId="0803534A" w14:textId="77777777" w:rsidR="00B577C3" w:rsidRPr="003F6EF7" w:rsidRDefault="00B577C3">
                    <w:pPr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AA1E0" wp14:editId="4BD0DF72">
              <wp:simplePos x="0" y="0"/>
              <wp:positionH relativeFrom="page">
                <wp:posOffset>1297305</wp:posOffset>
              </wp:positionH>
              <wp:positionV relativeFrom="paragraph">
                <wp:posOffset>287931</wp:posOffset>
              </wp:positionV>
              <wp:extent cx="1610779" cy="188379"/>
              <wp:effectExtent l="0" t="0" r="2540" b="2540"/>
              <wp:wrapNone/>
              <wp:docPr id="7" name="Text Box 7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779" cy="1883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9DD113" w14:textId="77777777" w:rsidR="003F6EF7" w:rsidRPr="003F6EF7" w:rsidRDefault="003F6EF7" w:rsidP="003F6EF7">
                          <w:pPr>
                            <w:bidi/>
                            <w:rPr>
                              <w:rFonts w:ascii="Arial Hebrew" w:hAnsi="Arial Hebrew" w:cs="Arial Hebrew"/>
                              <w:color w:val="3E0000"/>
                              <w:rtl/>
                            </w:rPr>
                          </w:pPr>
                          <w:r w:rsidRPr="003F6EF7">
                            <w:rPr>
                              <w:rFonts w:ascii="Arial Hebrew" w:hAnsi="Arial Hebrew" w:cs="Arial Hebrew" w:hint="cs"/>
                              <w:color w:val="3E0000"/>
                              <w:rtl/>
                            </w:rPr>
                            <w:t>המכון למורשת בן-גוריון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AA1E0" id="Text Box 7" o:spid="_x0000_s1027" type="#_x0000_t202" href="https://www.facebook.com/moreshet.ben.gurion" style="position:absolute;left:0;text-align:left;margin-left:102.15pt;margin-top:22.65pt;width:126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" o:button="t" fillcolor="white [3201]" stroked="f" strokeweight=".5pt">
              <v:fill o:detectmouseclick="t"/>
              <v:textbox inset="0,0,0,0">
                <w:txbxContent>
                  <w:p w14:paraId="289DD113" w14:textId="77777777" w:rsidR="003F6EF7" w:rsidRPr="003F6EF7" w:rsidRDefault="003F6EF7" w:rsidP="003F6EF7">
                    <w:pPr>
                      <w:bidi/>
                      <w:rPr>
                        <w:rFonts w:ascii="Arial Hebrew" w:hAnsi="Arial Hebrew" w:cs="Arial Hebrew"/>
                        <w:color w:val="3E0000"/>
                        <w:rtl/>
                      </w:rPr>
                    </w:pPr>
                    <w:r w:rsidRPr="003F6EF7">
                      <w:rPr>
                        <w:rFonts w:ascii="Arial Hebrew" w:hAnsi="Arial Hebrew" w:cs="Arial Hebrew" w:hint="cs"/>
                        <w:color w:val="3E0000"/>
                        <w:rtl/>
                      </w:rPr>
                      <w:t>המכון למורשת בן-גוריון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577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906C9" wp14:editId="062615DB">
              <wp:simplePos x="0" y="0"/>
              <wp:positionH relativeFrom="page">
                <wp:posOffset>4376779</wp:posOffset>
              </wp:positionH>
              <wp:positionV relativeFrom="paragraph">
                <wp:posOffset>245745</wp:posOffset>
              </wp:positionV>
              <wp:extent cx="1395394" cy="223200"/>
              <wp:effectExtent l="0" t="0" r="1905" b="5715"/>
              <wp:wrapNone/>
              <wp:docPr id="5" name="Text Box 5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5394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BBAD7F" w14:textId="77777777" w:rsidR="00231D3B" w:rsidRPr="00B577C3" w:rsidRDefault="00231D3B" w:rsidP="00231D3B">
                          <w:pPr>
                            <w:pStyle w:val="BasicParagraph"/>
                            <w:suppressAutoHyphens/>
                            <w:bidi w:val="0"/>
                            <w:snapToGrid w:val="0"/>
                            <w:rPr>
                              <w:rFonts w:asciiTheme="minorBidi" w:hAnsiTheme="minorBidi" w:cstheme="minorBidi"/>
                              <w:color w:val="3E0000"/>
                              <w:w w:val="90"/>
                              <w:sz w:val="26"/>
                              <w:szCs w:val="26"/>
                            </w:rPr>
                          </w:pPr>
                          <w:r w:rsidRPr="00B577C3">
                            <w:rPr>
                              <w:rFonts w:asciiTheme="minorBidi" w:hAnsiTheme="minorBidi" w:cstheme="minorBidi"/>
                              <w:color w:val="3E0000"/>
                              <w:w w:val="90"/>
                              <w:sz w:val="26"/>
                              <w:szCs w:val="26"/>
                            </w:rPr>
                            <w:t>moreshet@bgh.org.il</w:t>
                          </w:r>
                        </w:p>
                        <w:p w14:paraId="4FFB96C9" w14:textId="77777777" w:rsidR="00231D3B" w:rsidRPr="00231D3B" w:rsidRDefault="00231D3B">
                          <w:pP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906C9" id="Text Box 5" o:spid="_x0000_s1028" type="#_x0000_t202" href="mailto:moreshet@bgh.org.il" style="position:absolute;left:0;text-align:left;margin-left:344.65pt;margin-top:19.35pt;width:109.8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" o:button="t" fillcolor="white [3201]" stroked="f" strokeweight=".5pt">
              <v:fill o:detectmouseclick="t"/>
              <v:textbox inset="0,0,0,0">
                <w:txbxContent>
                  <w:p w14:paraId="19BBAD7F" w14:textId="77777777" w:rsidR="00231D3B" w:rsidRPr="00B577C3" w:rsidRDefault="00231D3B" w:rsidP="00231D3B">
                    <w:pPr>
                      <w:pStyle w:val="BasicParagraph"/>
                      <w:suppressAutoHyphens/>
                      <w:bidi w:val="0"/>
                      <w:snapToGrid w:val="0"/>
                      <w:rPr>
                        <w:rFonts w:asciiTheme="minorBidi" w:hAnsiTheme="minorBidi" w:cstheme="minorBidi"/>
                        <w:color w:val="3E0000"/>
                        <w:w w:val="90"/>
                        <w:sz w:val="26"/>
                        <w:szCs w:val="26"/>
                      </w:rPr>
                    </w:pPr>
                    <w:r w:rsidRPr="00B577C3">
                      <w:rPr>
                        <w:rFonts w:asciiTheme="minorBidi" w:hAnsiTheme="minorBidi" w:cstheme="minorBidi"/>
                        <w:color w:val="3E0000"/>
                        <w:w w:val="90"/>
                        <w:sz w:val="26"/>
                        <w:szCs w:val="26"/>
                      </w:rPr>
                      <w:t>moreshet@bgh.org.il</w:t>
                    </w:r>
                  </w:p>
                  <w:p w14:paraId="4FFB96C9" w14:textId="77777777" w:rsidR="00231D3B" w:rsidRPr="00231D3B" w:rsidRDefault="00231D3B">
                    <w:pPr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31D3B">
      <w:rPr>
        <w:noProof/>
      </w:rPr>
      <w:drawing>
        <wp:inline distT="0" distB="0" distL="0" distR="0" wp14:anchorId="7E2114F2" wp14:editId="562D966D">
          <wp:extent cx="7543800" cy="14836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84" cy="149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E1B" w14:textId="77777777" w:rsidR="00E248C9" w:rsidRDefault="00E248C9" w:rsidP="00035DF0">
      <w:r>
        <w:separator/>
      </w:r>
    </w:p>
  </w:footnote>
  <w:footnote w:type="continuationSeparator" w:id="0">
    <w:p w14:paraId="7BABADB8" w14:textId="77777777" w:rsidR="00E248C9" w:rsidRDefault="00E248C9" w:rsidP="000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840D" w14:textId="77777777" w:rsidR="00035DF0" w:rsidRDefault="00231D3B" w:rsidP="00D31745">
    <w:pPr>
      <w:pStyle w:val="a3"/>
      <w:tabs>
        <w:tab w:val="clear" w:pos="9360"/>
        <w:tab w:val="right" w:pos="9020"/>
      </w:tabs>
      <w:ind w:left="-1440" w:right="-1440"/>
    </w:pPr>
    <w:r>
      <w:rPr>
        <w:noProof/>
      </w:rPr>
      <w:drawing>
        <wp:inline distT="0" distB="0" distL="0" distR="0" wp14:anchorId="3B409965" wp14:editId="38499CD8">
          <wp:extent cx="7543800" cy="178809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75" cy="180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1C8"/>
    <w:multiLevelType w:val="hybridMultilevel"/>
    <w:tmpl w:val="E5267EF6"/>
    <w:lvl w:ilvl="0" w:tplc="3D44C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859"/>
    <w:multiLevelType w:val="hybridMultilevel"/>
    <w:tmpl w:val="B5340A60"/>
    <w:lvl w:ilvl="0" w:tplc="3E523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DAF"/>
    <w:multiLevelType w:val="hybridMultilevel"/>
    <w:tmpl w:val="40848E20"/>
    <w:lvl w:ilvl="0" w:tplc="87C05C3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67ABB"/>
    <w:multiLevelType w:val="hybridMultilevel"/>
    <w:tmpl w:val="F6D29384"/>
    <w:lvl w:ilvl="0" w:tplc="3E523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48D2"/>
    <w:multiLevelType w:val="hybridMultilevel"/>
    <w:tmpl w:val="5C70D28C"/>
    <w:lvl w:ilvl="0" w:tplc="87C05C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AF0"/>
    <w:multiLevelType w:val="hybridMultilevel"/>
    <w:tmpl w:val="41D27CDA"/>
    <w:lvl w:ilvl="0" w:tplc="87C05C3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833D5"/>
    <w:multiLevelType w:val="hybridMultilevel"/>
    <w:tmpl w:val="16786972"/>
    <w:lvl w:ilvl="0" w:tplc="5EA2CBD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1C7B"/>
    <w:multiLevelType w:val="hybridMultilevel"/>
    <w:tmpl w:val="8DB01BD8"/>
    <w:lvl w:ilvl="0" w:tplc="5EA2CBD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0396"/>
    <w:multiLevelType w:val="hybridMultilevel"/>
    <w:tmpl w:val="66D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67C9"/>
    <w:multiLevelType w:val="hybridMultilevel"/>
    <w:tmpl w:val="9D4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743514">
    <w:abstractNumId w:val="0"/>
  </w:num>
  <w:num w:numId="2" w16cid:durableId="737434434">
    <w:abstractNumId w:val="9"/>
  </w:num>
  <w:num w:numId="3" w16cid:durableId="1198741894">
    <w:abstractNumId w:val="3"/>
  </w:num>
  <w:num w:numId="4" w16cid:durableId="1109661892">
    <w:abstractNumId w:val="1"/>
  </w:num>
  <w:num w:numId="5" w16cid:durableId="555240580">
    <w:abstractNumId w:val="6"/>
  </w:num>
  <w:num w:numId="6" w16cid:durableId="555825574">
    <w:abstractNumId w:val="7"/>
  </w:num>
  <w:num w:numId="7" w16cid:durableId="109473548">
    <w:abstractNumId w:val="8"/>
  </w:num>
  <w:num w:numId="8" w16cid:durableId="2083600331">
    <w:abstractNumId w:val="4"/>
  </w:num>
  <w:num w:numId="9" w16cid:durableId="1401253669">
    <w:abstractNumId w:val="5"/>
  </w:num>
  <w:num w:numId="10" w16cid:durableId="94504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BD"/>
    <w:rsid w:val="00002C3A"/>
    <w:rsid w:val="00035DF0"/>
    <w:rsid w:val="00054835"/>
    <w:rsid w:val="000A003E"/>
    <w:rsid w:val="000D6B1F"/>
    <w:rsid w:val="00133362"/>
    <w:rsid w:val="00137434"/>
    <w:rsid w:val="001559F7"/>
    <w:rsid w:val="001B7FF5"/>
    <w:rsid w:val="001C117F"/>
    <w:rsid w:val="001C27F4"/>
    <w:rsid w:val="00231D3B"/>
    <w:rsid w:val="00253127"/>
    <w:rsid w:val="00284450"/>
    <w:rsid w:val="002A0BCB"/>
    <w:rsid w:val="002C0706"/>
    <w:rsid w:val="002C1E15"/>
    <w:rsid w:val="00305212"/>
    <w:rsid w:val="00321B35"/>
    <w:rsid w:val="00355AB7"/>
    <w:rsid w:val="003A38B1"/>
    <w:rsid w:val="003A3DDE"/>
    <w:rsid w:val="003F6EF7"/>
    <w:rsid w:val="00426E78"/>
    <w:rsid w:val="00427DE9"/>
    <w:rsid w:val="00433A49"/>
    <w:rsid w:val="00471904"/>
    <w:rsid w:val="004F325A"/>
    <w:rsid w:val="00572694"/>
    <w:rsid w:val="0057477C"/>
    <w:rsid w:val="005B3DA2"/>
    <w:rsid w:val="005B77D3"/>
    <w:rsid w:val="00671CDC"/>
    <w:rsid w:val="00693036"/>
    <w:rsid w:val="0070322C"/>
    <w:rsid w:val="00710C0A"/>
    <w:rsid w:val="00710DA6"/>
    <w:rsid w:val="007B24C3"/>
    <w:rsid w:val="00812A0E"/>
    <w:rsid w:val="008177E6"/>
    <w:rsid w:val="00824624"/>
    <w:rsid w:val="00831860"/>
    <w:rsid w:val="00867374"/>
    <w:rsid w:val="00875ACF"/>
    <w:rsid w:val="008F6D5C"/>
    <w:rsid w:val="00A062D0"/>
    <w:rsid w:val="00A3614A"/>
    <w:rsid w:val="00A80149"/>
    <w:rsid w:val="00AC07EA"/>
    <w:rsid w:val="00AD1872"/>
    <w:rsid w:val="00B00FE0"/>
    <w:rsid w:val="00B03F01"/>
    <w:rsid w:val="00B31DE1"/>
    <w:rsid w:val="00B46ED6"/>
    <w:rsid w:val="00B577C3"/>
    <w:rsid w:val="00B95042"/>
    <w:rsid w:val="00C109F6"/>
    <w:rsid w:val="00C16BBD"/>
    <w:rsid w:val="00C93E87"/>
    <w:rsid w:val="00CD7EB0"/>
    <w:rsid w:val="00D007C1"/>
    <w:rsid w:val="00D31745"/>
    <w:rsid w:val="00D82F5B"/>
    <w:rsid w:val="00DA3E7B"/>
    <w:rsid w:val="00DB6A5E"/>
    <w:rsid w:val="00E10BDF"/>
    <w:rsid w:val="00E248C9"/>
    <w:rsid w:val="00E436C4"/>
    <w:rsid w:val="00E80CAC"/>
    <w:rsid w:val="00EC3B54"/>
    <w:rsid w:val="00F20A9C"/>
    <w:rsid w:val="00FB285A"/>
    <w:rsid w:val="00FC5F1F"/>
    <w:rsid w:val="00FE4982"/>
    <w:rsid w:val="00FF234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C4A93"/>
  <w15:chartTrackingRefBased/>
  <w15:docId w15:val="{6B886569-7A9B-4C41-9C8E-24F77B4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F0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35DF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035DF0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35DF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B7FF5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B7FF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asicParagraph">
    <w:name w:val="[Basic Paragraph]"/>
    <w:basedOn w:val="a"/>
    <w:uiPriority w:val="99"/>
    <w:rsid w:val="00231D3B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</w:rPr>
  </w:style>
  <w:style w:type="character" w:styleId="Hyperlink">
    <w:name w:val="Hyperlink"/>
    <w:basedOn w:val="a0"/>
    <w:uiPriority w:val="99"/>
    <w:unhideWhenUsed/>
    <w:rsid w:val="002C07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070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33A49"/>
    <w:pPr>
      <w:ind w:left="720"/>
      <w:contextualSpacing/>
    </w:pPr>
  </w:style>
  <w:style w:type="paragraph" w:customStyle="1" w:styleId="paragraph">
    <w:name w:val="paragraph"/>
    <w:basedOn w:val="a"/>
    <w:rsid w:val="00AC07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eshet@bgh.org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eshet@bgh.org.il" TargetMode="External"/><Relationship Id="rId2" Type="http://schemas.openxmlformats.org/officeDocument/2006/relationships/hyperlink" Target="https://www.facebook.com/moreshet.ben.gurion" TargetMode="External"/><Relationship Id="rId1" Type="http://schemas.openxmlformats.org/officeDocument/2006/relationships/hyperlink" Target="http://www.bgh.org.il/" TargetMode="External"/><Relationship Id="rId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tan\AppData\Local\Microsoft\Windows\INetCache\Content.Outlook\T6O6ER01\&#1504;&#1497;&#1497;&#1512;%20&#1502;&#1499;&#1514;&#1489;&#1497;&#1501;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b02aa6-a614-47d3-9bcf-243e3e9827e4" xsi:nil="true"/>
    <lcf76f155ced4ddcb4097134ff3c332f xmlns="da4922ee-a9f1-4714-a908-e69790483d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63492A143768E4AADD67D64813449E2" ma:contentTypeVersion="18" ma:contentTypeDescription="צור מסמך חדש." ma:contentTypeScope="" ma:versionID="f94ca410590ba649393de1bb326db9c1">
  <xsd:schema xmlns:xsd="http://www.w3.org/2001/XMLSchema" xmlns:xs="http://www.w3.org/2001/XMLSchema" xmlns:p="http://schemas.microsoft.com/office/2006/metadata/properties" xmlns:ns2="da4922ee-a9f1-4714-a908-e69790483d9b" xmlns:ns3="33b02aa6-a614-47d3-9bcf-243e3e9827e4" targetNamespace="http://schemas.microsoft.com/office/2006/metadata/properties" ma:root="true" ma:fieldsID="c4f3aa5bb961098f9ee55a470c97624c" ns2:_="" ns3:_="">
    <xsd:import namespace="da4922ee-a9f1-4714-a908-e69790483d9b"/>
    <xsd:import namespace="33b02aa6-a614-47d3-9bcf-243e3e982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22ee-a9f1-4714-a908-e6979048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תגיות תמונה" ma:readOnly="false" ma:fieldId="{5cf76f15-5ced-4ddc-b409-7134ff3c332f}" ma:taxonomyMulti="true" ma:sspId="e238ddcb-d5ad-42e9-910b-fa4c3b1df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02aa6-a614-47d3-9bcf-243e3e982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f080c0-36d5-4ca9-b1bc-8cd6ae67e87c}" ma:internalName="TaxCatchAll" ma:showField="CatchAllData" ma:web="33b02aa6-a614-47d3-9bcf-243e3e982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3662E-6208-4B78-BC22-78A6969F5D3E}">
  <ds:schemaRefs>
    <ds:schemaRef ds:uri="http://schemas.microsoft.com/office/2006/metadata/properties"/>
    <ds:schemaRef ds:uri="http://schemas.microsoft.com/office/infopath/2007/PartnerControls"/>
    <ds:schemaRef ds:uri="33b02aa6-a614-47d3-9bcf-243e3e9827e4"/>
    <ds:schemaRef ds:uri="da4922ee-a9f1-4714-a908-e69790483d9b"/>
  </ds:schemaRefs>
</ds:datastoreItem>
</file>

<file path=customXml/itemProps2.xml><?xml version="1.0" encoding="utf-8"?>
<ds:datastoreItem xmlns:ds="http://schemas.openxmlformats.org/officeDocument/2006/customXml" ds:itemID="{7298EDA1-F66A-4824-ACCD-0EC1792AF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79125-F682-481C-8E31-AD65491B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22ee-a9f1-4714-a908-e69790483d9b"/>
    <ds:schemaRef ds:uri="33b02aa6-a614-47d3-9bcf-243e3e982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מכתבים-1</Template>
  <TotalTime>25</TotalTime>
  <Pages>1</Pages>
  <Words>195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</dc:creator>
  <cp:keywords/>
  <dc:description/>
  <cp:lastModifiedBy>נורית גיא</cp:lastModifiedBy>
  <cp:revision>37</cp:revision>
  <cp:lastPrinted>2021-04-27T11:56:00Z</cp:lastPrinted>
  <dcterms:created xsi:type="dcterms:W3CDTF">2021-11-10T22:25:00Z</dcterms:created>
  <dcterms:modified xsi:type="dcterms:W3CDTF">2022-09-29T08:22:00Z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0x010100763492A143768E4AADD67D64813449E2</vt:lpwstr>
  </property>
</Properties>
</file>