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CFE6" w:themeColor="text2" w:themeTint="33"/>
  <w:body>
    <w:p w:rsidR="005E1A49" w:rsidRDefault="00F93134" w:rsidP="006E47C2">
      <w:pPr>
        <w:bidi/>
        <w:spacing w:before="0"/>
        <w:ind w:left="0"/>
        <w:rPr>
          <w:noProof/>
          <w:lang w:eastAsia="en-US" w:bidi="he-IL"/>
        </w:rPr>
      </w:pPr>
      <w:r>
        <w:rPr>
          <w:rtl/>
          <w:lang w:eastAsia="he" w:bidi="he-IL"/>
        </w:rPr>
        <w:tab/>
      </w:r>
    </w:p>
    <w:p w:rsidR="005E1A49" w:rsidRPr="005E1A49" w:rsidRDefault="00345098" w:rsidP="005E1A49">
      <w:pPr>
        <w:bidi/>
        <w:rPr>
          <w:lang w:eastAsia="en-US" w:bidi="he-IL"/>
        </w:rPr>
      </w:pPr>
      <w:r>
        <w:rPr>
          <w:noProof/>
          <w:lang w:eastAsia="en-US" w:bidi="he-IL"/>
        </w:rPr>
        <w:drawing>
          <wp:anchor distT="0" distB="0" distL="114300" distR="114300" simplePos="0" relativeHeight="251657215" behindDoc="1" locked="0" layoutInCell="1" allowOverlap="1" wp14:anchorId="6C02920C" wp14:editId="39A9CC4C">
            <wp:simplePos x="0" y="0"/>
            <wp:positionH relativeFrom="column">
              <wp:posOffset>590550</wp:posOffset>
            </wp:positionH>
            <wp:positionV relativeFrom="paragraph">
              <wp:posOffset>175895</wp:posOffset>
            </wp:positionV>
            <wp:extent cx="2276706" cy="1666875"/>
            <wp:effectExtent l="57150" t="0" r="66675" b="104775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47" cy="1679644"/>
                    </a:xfrm>
                    <a:prstGeom prst="rect">
                      <a:avLst/>
                    </a:prstGeom>
                    <a:blipFill>
                      <a:blip r:embed="rId8">
                        <a:alphaModFix amt="0"/>
                      </a:blip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50800" dist="50800" dir="5400000" algn="ctr" rotWithShape="0">
                        <a:schemeClr val="tx2">
                          <a:lumMod val="20000"/>
                          <a:lumOff val="8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71B" w:rsidRDefault="008041C4" w:rsidP="00826479">
      <w:pPr>
        <w:bidi/>
        <w:rPr>
          <w:rFonts w:ascii="David" w:hAnsi="David" w:cs="David"/>
          <w:sz w:val="36"/>
          <w:szCs w:val="36"/>
          <w:u w:val="single"/>
          <w:rtl/>
          <w:lang w:eastAsia="en-US" w:bidi="he-IL"/>
        </w:rPr>
      </w:pPr>
      <w:r>
        <w:rPr>
          <w:rFonts w:hint="cs"/>
          <w:rtl/>
          <w:lang w:eastAsia="en-US" w:bidi="he-IL"/>
        </w:rPr>
        <w:t xml:space="preserve">              </w:t>
      </w:r>
      <w:r w:rsidR="003422D4">
        <w:rPr>
          <w:noProof/>
          <w:lang w:eastAsia="en-US" w:bidi="he-IL"/>
        </w:rPr>
        <w:drawing>
          <wp:inline distT="0" distB="0" distL="0" distR="0" wp14:anchorId="57747932" wp14:editId="5DCB2993">
            <wp:extent cx="2324100" cy="1695450"/>
            <wp:effectExtent l="0" t="0" r="0" b="0"/>
            <wp:docPr id="1" name="תמונה 1" descr="פאזל אנרגיה-שמש - האנרגיה שמסביבנ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פאזל אנרגיה-שמש - האנרגיה שמסביבנ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A49" w:rsidRPr="005E1A49">
        <w:rPr>
          <w:rFonts w:ascii="David" w:hAnsi="David" w:cs="David"/>
          <w:sz w:val="36"/>
          <w:szCs w:val="36"/>
          <w:rtl/>
          <w:lang w:eastAsia="en-US" w:bidi="he-IL"/>
        </w:rPr>
        <w:t xml:space="preserve">                 </w:t>
      </w:r>
    </w:p>
    <w:p w:rsidR="004A0F98" w:rsidRDefault="00422859" w:rsidP="004A0F98">
      <w:pPr>
        <w:bidi/>
        <w:jc w:val="center"/>
        <w:rPr>
          <w:rFonts w:ascii="David" w:hAnsi="David" w:cs="David"/>
          <w:sz w:val="40"/>
          <w:szCs w:val="40"/>
          <w:u w:val="single"/>
          <w:rtl/>
          <w:lang w:eastAsia="en-US" w:bidi="he-IL"/>
        </w:rPr>
      </w:pPr>
      <w:r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>ל</w:t>
      </w:r>
      <w:r w:rsidR="005E1A49" w:rsidRPr="0041571B">
        <w:rPr>
          <w:rFonts w:ascii="David" w:hAnsi="David" w:cs="David"/>
          <w:sz w:val="40"/>
          <w:szCs w:val="40"/>
          <w:u w:val="single"/>
          <w:rtl/>
          <w:lang w:eastAsia="en-US" w:bidi="he-IL"/>
        </w:rPr>
        <w:t xml:space="preserve">גני הילדים במדרשת בן גוריון </w:t>
      </w:r>
      <w:r w:rsidR="004A0F98"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 xml:space="preserve"> - </w:t>
      </w:r>
    </w:p>
    <w:p w:rsidR="004A0F98" w:rsidRDefault="004A0F98" w:rsidP="004A0F98">
      <w:pPr>
        <w:bidi/>
        <w:jc w:val="center"/>
        <w:rPr>
          <w:rFonts w:ascii="David" w:hAnsi="David" w:cs="David"/>
          <w:sz w:val="40"/>
          <w:szCs w:val="40"/>
          <w:u w:val="single"/>
          <w:rtl/>
          <w:lang w:eastAsia="en-US" w:bidi="he-IL"/>
        </w:rPr>
      </w:pPr>
      <w:r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>רשת קיבוצון</w:t>
      </w:r>
    </w:p>
    <w:p w:rsidR="004A0F98" w:rsidRDefault="004A0F98" w:rsidP="003422D4">
      <w:pPr>
        <w:bidi/>
        <w:jc w:val="center"/>
        <w:rPr>
          <w:rFonts w:ascii="David" w:hAnsi="David" w:cs="David"/>
          <w:sz w:val="40"/>
          <w:szCs w:val="40"/>
          <w:u w:val="single"/>
          <w:rtl/>
          <w:lang w:eastAsia="en-US" w:bidi="he-IL"/>
        </w:rPr>
      </w:pPr>
      <w:r w:rsidRPr="0041571B">
        <w:rPr>
          <w:rFonts w:ascii="David" w:hAnsi="David" w:cs="David"/>
          <w:sz w:val="40"/>
          <w:szCs w:val="40"/>
          <w:u w:val="single"/>
          <w:rtl/>
          <w:lang w:eastAsia="en-US" w:bidi="he-IL"/>
        </w:rPr>
        <w:t>ל</w:t>
      </w:r>
      <w:r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>שנת הלימודים תשפ"</w:t>
      </w:r>
      <w:r w:rsidR="003422D4"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>ג</w:t>
      </w:r>
    </w:p>
    <w:p w:rsidR="004A0F98" w:rsidRDefault="004A0F98" w:rsidP="00615D7C">
      <w:pPr>
        <w:bidi/>
        <w:jc w:val="center"/>
        <w:rPr>
          <w:rFonts w:ascii="David" w:hAnsi="David" w:cs="David"/>
          <w:sz w:val="40"/>
          <w:szCs w:val="40"/>
          <w:u w:val="single"/>
          <w:rtl/>
          <w:lang w:eastAsia="en-US" w:bidi="he-IL"/>
        </w:rPr>
      </w:pPr>
      <w:r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 xml:space="preserve">התחלת תעסוקה </w:t>
      </w:r>
      <w:r w:rsidR="00615D7C"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>מיידי</w:t>
      </w:r>
    </w:p>
    <w:p w:rsidR="004A0F98" w:rsidRDefault="004A0F98" w:rsidP="004A0F98">
      <w:pPr>
        <w:bidi/>
        <w:jc w:val="center"/>
        <w:rPr>
          <w:rFonts w:ascii="David" w:hAnsi="David" w:cs="David"/>
          <w:sz w:val="40"/>
          <w:szCs w:val="40"/>
          <w:u w:val="single"/>
          <w:rtl/>
          <w:lang w:eastAsia="en-US" w:bidi="he-IL"/>
        </w:rPr>
      </w:pPr>
    </w:p>
    <w:p w:rsidR="0041571B" w:rsidRPr="0041571B" w:rsidRDefault="005E1A49" w:rsidP="004A0F98">
      <w:pPr>
        <w:bidi/>
        <w:jc w:val="center"/>
        <w:rPr>
          <w:rFonts w:ascii="David" w:hAnsi="David" w:cs="David"/>
          <w:sz w:val="40"/>
          <w:szCs w:val="40"/>
          <w:rtl/>
          <w:lang w:eastAsia="en-US" w:bidi="he-IL"/>
        </w:rPr>
      </w:pPr>
      <w:r w:rsidRPr="0041571B">
        <w:rPr>
          <w:rFonts w:ascii="David" w:hAnsi="David" w:cs="David"/>
          <w:sz w:val="40"/>
          <w:szCs w:val="40"/>
          <w:u w:val="single"/>
          <w:rtl/>
          <w:lang w:eastAsia="en-US" w:bidi="he-IL"/>
        </w:rPr>
        <w:t xml:space="preserve">דרושים/ות </w:t>
      </w:r>
      <w:r w:rsidRPr="0041571B">
        <w:rPr>
          <w:rFonts w:ascii="David" w:hAnsi="David" w:cs="David" w:hint="cs"/>
          <w:sz w:val="40"/>
          <w:szCs w:val="40"/>
          <w:u w:val="single"/>
          <w:rtl/>
          <w:lang w:eastAsia="en-US" w:bidi="he-IL"/>
        </w:rPr>
        <w:t>:</w:t>
      </w:r>
    </w:p>
    <w:p w:rsidR="005E1A49" w:rsidRPr="005E1A49" w:rsidRDefault="005E1A49" w:rsidP="005E1A49">
      <w:pPr>
        <w:bidi/>
        <w:rPr>
          <w:rFonts w:ascii="David" w:hAnsi="David" w:cs="David"/>
          <w:sz w:val="36"/>
          <w:szCs w:val="36"/>
          <w:rtl/>
          <w:lang w:eastAsia="en-US" w:bidi="he-IL"/>
        </w:rPr>
      </w:pPr>
    </w:p>
    <w:p w:rsidR="005E1A49" w:rsidRPr="004A0F98" w:rsidRDefault="005E1A49" w:rsidP="00575AF4">
      <w:pPr>
        <w:pStyle w:val="aa"/>
        <w:numPr>
          <w:ilvl w:val="0"/>
          <w:numId w:val="1"/>
        </w:numPr>
        <w:bidi/>
        <w:rPr>
          <w:rFonts w:ascii="David" w:hAnsi="David" w:cs="David"/>
          <w:sz w:val="44"/>
          <w:szCs w:val="44"/>
          <w:rtl/>
          <w:lang w:eastAsia="en-US"/>
        </w:rPr>
      </w:pPr>
      <w:r w:rsidRPr="008041C4">
        <w:rPr>
          <w:rFonts w:ascii="David" w:hAnsi="David" w:cs="David" w:hint="cs"/>
          <w:sz w:val="44"/>
          <w:szCs w:val="44"/>
          <w:rtl/>
          <w:lang w:eastAsia="en-US" w:bidi="he-IL"/>
        </w:rPr>
        <w:t>מחנכ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>ים</w:t>
      </w:r>
      <w:r w:rsidRPr="008041C4">
        <w:rPr>
          <w:rFonts w:ascii="David" w:hAnsi="David" w:cs="David" w:hint="cs"/>
          <w:sz w:val="44"/>
          <w:szCs w:val="44"/>
          <w:rtl/>
          <w:lang w:eastAsia="en-US" w:bidi="he-IL"/>
        </w:rPr>
        <w:t>/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>ו</w:t>
      </w:r>
      <w:r w:rsidRPr="008041C4"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ת 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>למעונות היום</w:t>
      </w:r>
      <w:r w:rsidR="00575AF4"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ולגנים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גילאי לידה עד </w:t>
      </w:r>
      <w:r w:rsidR="00575AF4">
        <w:rPr>
          <w:rFonts w:ascii="David" w:hAnsi="David" w:cs="David" w:hint="cs"/>
          <w:sz w:val="44"/>
          <w:szCs w:val="44"/>
          <w:rtl/>
          <w:lang w:eastAsia="en-US" w:bidi="he-IL"/>
        </w:rPr>
        <w:t>שש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</w:t>
      </w:r>
      <w:r w:rsidRPr="004A0F98">
        <w:rPr>
          <w:rFonts w:ascii="Segoe UI Symbol" w:hAnsi="Segoe UI Symbol" w:cs="Segoe UI Symbol" w:hint="cs"/>
          <w:sz w:val="44"/>
          <w:szCs w:val="44"/>
          <w:rtl/>
          <w:lang w:eastAsia="en-US" w:bidi="he-IL"/>
        </w:rPr>
        <w:t>🐥</w:t>
      </w:r>
    </w:p>
    <w:p w:rsidR="008041C4" w:rsidRDefault="008041C4" w:rsidP="005E1A49">
      <w:pPr>
        <w:bidi/>
        <w:ind w:left="1469"/>
        <w:rPr>
          <w:rFonts w:ascii="David" w:hAnsi="David" w:cs="David"/>
          <w:sz w:val="44"/>
          <w:szCs w:val="44"/>
          <w:rtl/>
          <w:lang w:eastAsia="en-US" w:bidi="he-IL"/>
        </w:rPr>
      </w:pPr>
      <w:r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   </w:t>
      </w:r>
      <w:r w:rsidR="005E1A49" w:rsidRPr="008041C4">
        <w:rPr>
          <w:rFonts w:ascii="David" w:hAnsi="David" w:cs="David"/>
          <w:sz w:val="44"/>
          <w:szCs w:val="44"/>
          <w:rtl/>
          <w:lang w:eastAsia="en-US" w:bidi="he-IL"/>
        </w:rPr>
        <w:t xml:space="preserve">משרה מלאה ( יום חופשי בשבוע), עם ניסיון בטיפול </w:t>
      </w:r>
    </w:p>
    <w:p w:rsidR="0041571B" w:rsidRDefault="008041C4" w:rsidP="00575AF4">
      <w:pPr>
        <w:bidi/>
        <w:ind w:left="1469"/>
        <w:rPr>
          <w:rFonts w:ascii="David" w:hAnsi="David" w:cs="David"/>
          <w:sz w:val="44"/>
          <w:szCs w:val="44"/>
          <w:rtl/>
          <w:lang w:eastAsia="en-US" w:bidi="he-IL"/>
        </w:rPr>
      </w:pPr>
      <w:r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  </w:t>
      </w:r>
      <w:r w:rsidR="005E1A49" w:rsidRPr="008041C4">
        <w:rPr>
          <w:rFonts w:ascii="David" w:hAnsi="David" w:cs="David"/>
          <w:sz w:val="44"/>
          <w:szCs w:val="44"/>
          <w:rtl/>
          <w:lang w:eastAsia="en-US" w:bidi="he-IL"/>
        </w:rPr>
        <w:t>ב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>ילדים ב</w:t>
      </w:r>
      <w:r w:rsidR="004A0F98">
        <w:rPr>
          <w:rFonts w:ascii="David" w:hAnsi="David" w:cs="David"/>
          <w:sz w:val="44"/>
          <w:szCs w:val="44"/>
          <w:rtl/>
          <w:lang w:eastAsia="en-US" w:bidi="he-IL"/>
        </w:rPr>
        <w:t>גיל הרך, חום,</w:t>
      </w:r>
      <w:r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</w:t>
      </w:r>
      <w:r w:rsidR="00575AF4">
        <w:rPr>
          <w:rFonts w:ascii="David" w:hAnsi="David" w:cs="David" w:hint="cs"/>
          <w:sz w:val="44"/>
          <w:szCs w:val="44"/>
          <w:rtl/>
          <w:lang w:eastAsia="en-US" w:bidi="he-IL"/>
        </w:rPr>
        <w:t>שמחת חיים</w:t>
      </w:r>
      <w:r w:rsidR="005E1A49" w:rsidRPr="008041C4">
        <w:rPr>
          <w:rFonts w:ascii="David" w:hAnsi="David" w:cs="David"/>
          <w:sz w:val="44"/>
          <w:szCs w:val="44"/>
          <w:rtl/>
          <w:lang w:eastAsia="en-US" w:bidi="he-IL"/>
        </w:rPr>
        <w:t xml:space="preserve"> ואהב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>ת ילדים וטבע</w:t>
      </w:r>
      <w:r w:rsidR="005E1A49" w:rsidRPr="008041C4">
        <w:rPr>
          <w:rFonts w:ascii="David" w:hAnsi="David" w:cs="David"/>
          <w:sz w:val="44"/>
          <w:szCs w:val="44"/>
          <w:rtl/>
          <w:lang w:eastAsia="en-US" w:bidi="he-IL"/>
        </w:rPr>
        <w:t xml:space="preserve"> 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>.</w:t>
      </w:r>
      <w:r w:rsidR="0041571B"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</w:t>
      </w:r>
    </w:p>
    <w:p w:rsidR="008041C4" w:rsidRDefault="004A0F98" w:rsidP="00826479">
      <w:pPr>
        <w:bidi/>
        <w:ind w:left="1469"/>
        <w:rPr>
          <w:rFonts w:ascii="David" w:hAnsi="David" w:cs="David"/>
          <w:sz w:val="44"/>
          <w:szCs w:val="44"/>
          <w:rtl/>
          <w:lang w:eastAsia="en-US" w:bidi="he-IL"/>
        </w:rPr>
      </w:pPr>
      <w:r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  </w:t>
      </w:r>
    </w:p>
    <w:p w:rsidR="00826479" w:rsidRPr="004A0F98" w:rsidRDefault="00826479" w:rsidP="00826479">
      <w:pPr>
        <w:bidi/>
        <w:ind w:left="1469"/>
        <w:rPr>
          <w:rFonts w:ascii="David" w:hAnsi="David" w:cs="David"/>
          <w:sz w:val="44"/>
          <w:szCs w:val="44"/>
          <w:rtl/>
          <w:lang w:eastAsia="en-US" w:bidi="he-IL"/>
        </w:rPr>
      </w:pPr>
      <w:bookmarkStart w:id="0" w:name="_GoBack"/>
      <w:bookmarkEnd w:id="0"/>
    </w:p>
    <w:p w:rsidR="004A0F98" w:rsidRDefault="008041C4" w:rsidP="008041C4">
      <w:pPr>
        <w:pStyle w:val="aa"/>
        <w:numPr>
          <w:ilvl w:val="0"/>
          <w:numId w:val="1"/>
        </w:numPr>
        <w:bidi/>
        <w:rPr>
          <w:rFonts w:ascii="David" w:hAnsi="David" w:cs="David"/>
          <w:sz w:val="44"/>
          <w:szCs w:val="44"/>
          <w:lang w:eastAsia="en-US" w:bidi="he-IL"/>
        </w:rPr>
      </w:pPr>
      <w:r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מחנכים/ות למילוי מקום למשרה חלקית/ מלאה</w:t>
      </w:r>
    </w:p>
    <w:p w:rsidR="008041C4" w:rsidRDefault="004A0F98" w:rsidP="004A0F98">
      <w:pPr>
        <w:pStyle w:val="aa"/>
        <w:bidi/>
        <w:ind w:left="1829"/>
        <w:rPr>
          <w:rFonts w:ascii="David" w:hAnsi="David" w:cs="David"/>
          <w:sz w:val="44"/>
          <w:szCs w:val="44"/>
          <w:rtl/>
          <w:lang w:eastAsia="en-US" w:bidi="he-IL"/>
        </w:rPr>
      </w:pPr>
      <w:r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בגילאי לידה עד 6</w:t>
      </w:r>
      <w:r w:rsidR="008041C4"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. </w:t>
      </w:r>
    </w:p>
    <w:p w:rsidR="00575AF4" w:rsidRDefault="00575AF4" w:rsidP="00575AF4">
      <w:pPr>
        <w:pStyle w:val="aa"/>
        <w:bidi/>
        <w:ind w:left="1829"/>
        <w:rPr>
          <w:rFonts w:ascii="David" w:hAnsi="David" w:cs="David"/>
          <w:sz w:val="44"/>
          <w:szCs w:val="44"/>
          <w:lang w:eastAsia="en-US" w:bidi="he-IL"/>
        </w:rPr>
      </w:pPr>
    </w:p>
    <w:p w:rsidR="0053416B" w:rsidRPr="00575AF4" w:rsidRDefault="00575AF4" w:rsidP="00575AF4">
      <w:pPr>
        <w:bidi/>
        <w:ind w:left="1469"/>
        <w:rPr>
          <w:rFonts w:ascii="David" w:hAnsi="David" w:cs="David"/>
          <w:sz w:val="44"/>
          <w:szCs w:val="44"/>
          <w:u w:val="single"/>
          <w:rtl/>
          <w:lang w:eastAsia="en-US" w:bidi="he-IL"/>
        </w:rPr>
      </w:pPr>
      <w:r w:rsidRPr="00575AF4">
        <w:rPr>
          <w:rFonts w:ascii="David" w:hAnsi="David" w:cs="David" w:hint="cs"/>
          <w:sz w:val="44"/>
          <w:szCs w:val="44"/>
          <w:u w:val="single"/>
          <w:rtl/>
          <w:lang w:eastAsia="en-US" w:bidi="he-IL"/>
        </w:rPr>
        <w:t>הסעות מירוחם ודימונה</w:t>
      </w:r>
    </w:p>
    <w:p w:rsidR="0053416B" w:rsidRDefault="0053416B" w:rsidP="004A0F98">
      <w:pPr>
        <w:bidi/>
        <w:ind w:left="1469"/>
        <w:rPr>
          <w:rFonts w:ascii="David" w:hAnsi="David" w:cs="David"/>
          <w:sz w:val="44"/>
          <w:szCs w:val="44"/>
          <w:rtl/>
          <w:lang w:eastAsia="en-US" w:bidi="he-IL"/>
        </w:rPr>
      </w:pPr>
      <w:r>
        <w:rPr>
          <w:rFonts w:ascii="David" w:hAnsi="David" w:cs="David" w:hint="cs"/>
          <w:sz w:val="44"/>
          <w:szCs w:val="44"/>
          <w:rtl/>
          <w:lang w:eastAsia="en-US" w:bidi="he-IL"/>
        </w:rPr>
        <w:t>לפרטים</w:t>
      </w:r>
      <w:r w:rsidR="00422859"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 ותיאום ראיון</w:t>
      </w:r>
      <w:r>
        <w:rPr>
          <w:rFonts w:ascii="David" w:hAnsi="David" w:cs="David" w:hint="cs"/>
          <w:sz w:val="44"/>
          <w:szCs w:val="44"/>
          <w:rtl/>
          <w:lang w:eastAsia="en-US" w:bidi="he-IL"/>
        </w:rPr>
        <w:t xml:space="preserve">: </w:t>
      </w:r>
      <w:r w:rsidR="004A0F98">
        <w:rPr>
          <w:rFonts w:ascii="David" w:hAnsi="David" w:cs="David" w:hint="cs"/>
          <w:sz w:val="44"/>
          <w:szCs w:val="44"/>
          <w:rtl/>
          <w:lang w:eastAsia="en-US" w:bidi="he-IL"/>
        </w:rPr>
        <w:t>אן 054-7002108</w:t>
      </w:r>
    </w:p>
    <w:p w:rsidR="004A0F98" w:rsidRDefault="004A0F98" w:rsidP="004A0F98">
      <w:pPr>
        <w:bidi/>
        <w:ind w:left="1469"/>
        <w:rPr>
          <w:rFonts w:ascii="David" w:hAnsi="David" w:cs="David"/>
          <w:sz w:val="44"/>
          <w:szCs w:val="44"/>
          <w:rtl/>
          <w:lang w:eastAsia="en-US" w:bidi="he-IL"/>
        </w:rPr>
      </w:pPr>
    </w:p>
    <w:p w:rsidR="0053416B" w:rsidRPr="0053416B" w:rsidRDefault="004A0F98" w:rsidP="0053416B">
      <w:pPr>
        <w:bidi/>
        <w:ind w:left="1469"/>
        <w:rPr>
          <w:rFonts w:ascii="David" w:hAnsi="David" w:cs="David"/>
          <w:sz w:val="44"/>
          <w:szCs w:val="44"/>
          <w:lang w:eastAsia="en-US" w:bidi="he-IL"/>
        </w:rPr>
      </w:pPr>
      <w:r>
        <w:rPr>
          <w:noProof/>
          <w:lang w:eastAsia="en-US" w:bidi="he-IL"/>
        </w:rPr>
        <w:drawing>
          <wp:anchor distT="0" distB="0" distL="114300" distR="114300" simplePos="0" relativeHeight="251658240" behindDoc="0" locked="0" layoutInCell="1" allowOverlap="1" wp14:anchorId="5C1E50E9" wp14:editId="1212DA2E">
            <wp:simplePos x="0" y="0"/>
            <wp:positionH relativeFrom="margin">
              <wp:posOffset>933450</wp:posOffset>
            </wp:positionH>
            <wp:positionV relativeFrom="paragraph">
              <wp:posOffset>15875</wp:posOffset>
            </wp:positionV>
            <wp:extent cx="5676900" cy="1524000"/>
            <wp:effectExtent l="0" t="0" r="0" b="0"/>
            <wp:wrapThrough wrapText="bothSides">
              <wp:wrapPolygon edited="0">
                <wp:start x="6596" y="0"/>
                <wp:lineTo x="2972" y="1620"/>
                <wp:lineTo x="1015" y="2970"/>
                <wp:lineTo x="870" y="5940"/>
                <wp:lineTo x="797" y="9990"/>
                <wp:lineTo x="1595" y="12960"/>
                <wp:lineTo x="1957" y="12960"/>
                <wp:lineTo x="1740" y="15930"/>
                <wp:lineTo x="1885" y="17280"/>
                <wp:lineTo x="2247" y="17280"/>
                <wp:lineTo x="2247" y="21060"/>
                <wp:lineTo x="3334" y="21330"/>
                <wp:lineTo x="17831" y="21330"/>
                <wp:lineTo x="18411" y="21330"/>
                <wp:lineTo x="18483" y="21330"/>
                <wp:lineTo x="19933" y="17550"/>
                <wp:lineTo x="20803" y="17280"/>
                <wp:lineTo x="20875" y="16200"/>
                <wp:lineTo x="20368" y="12960"/>
                <wp:lineTo x="21093" y="8910"/>
                <wp:lineTo x="21165" y="8100"/>
                <wp:lineTo x="20223" y="5130"/>
                <wp:lineTo x="19715" y="4320"/>
                <wp:lineTo x="19788" y="3240"/>
                <wp:lineTo x="11887" y="540"/>
                <wp:lineTo x="7176" y="0"/>
                <wp:lineTo x="6596" y="0"/>
              </wp:wrapPolygon>
            </wp:wrapThrough>
            <wp:docPr id="6" name="תמונה 6" descr="משחקי HD חדשים – משחקים ליל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שחקי HD חדשים – משחקים לילדי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16B" w:rsidRPr="0053416B" w:rsidSect="005E1A49">
      <w:headerReference w:type="default" r:id="rId11"/>
      <w:pgSz w:w="11906" w:h="16838" w:code="9"/>
      <w:pgMar w:top="0" w:right="0" w:bottom="0" w:left="0" w:header="0" w:footer="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4C" w:rsidRDefault="00876B4C">
      <w:pPr>
        <w:spacing w:before="0"/>
      </w:pPr>
      <w:r>
        <w:separator/>
      </w:r>
    </w:p>
  </w:endnote>
  <w:endnote w:type="continuationSeparator" w:id="0">
    <w:p w:rsidR="00876B4C" w:rsidRDefault="00876B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4C" w:rsidRDefault="00876B4C">
      <w:pPr>
        <w:spacing w:before="0"/>
      </w:pPr>
      <w:r>
        <w:separator/>
      </w:r>
    </w:p>
  </w:footnote>
  <w:footnote w:type="continuationSeparator" w:id="0">
    <w:p w:rsidR="00876B4C" w:rsidRDefault="00876B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C9" w:rsidRDefault="004008C9" w:rsidP="004008C9">
    <w:pPr>
      <w:pStyle w:val="a6"/>
      <w:bidi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24BB3"/>
    <w:multiLevelType w:val="hybridMultilevel"/>
    <w:tmpl w:val="A3B87538"/>
    <w:lvl w:ilvl="0" w:tplc="0E44C246">
      <w:start w:val="1"/>
      <w:numFmt w:val="decimal"/>
      <w:lvlText w:val="%1."/>
      <w:lvlJc w:val="left"/>
      <w:pPr>
        <w:ind w:left="182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A8"/>
    <w:rsid w:val="00024B92"/>
    <w:rsid w:val="0003383B"/>
    <w:rsid w:val="00150566"/>
    <w:rsid w:val="002B5109"/>
    <w:rsid w:val="002D3176"/>
    <w:rsid w:val="003422D4"/>
    <w:rsid w:val="00345098"/>
    <w:rsid w:val="003B2720"/>
    <w:rsid w:val="003E6DF0"/>
    <w:rsid w:val="004008C9"/>
    <w:rsid w:val="0041571B"/>
    <w:rsid w:val="00422859"/>
    <w:rsid w:val="004650EC"/>
    <w:rsid w:val="004A0F98"/>
    <w:rsid w:val="005325F0"/>
    <w:rsid w:val="0053416B"/>
    <w:rsid w:val="00575AF4"/>
    <w:rsid w:val="005E1A49"/>
    <w:rsid w:val="00611C4A"/>
    <w:rsid w:val="00615D7C"/>
    <w:rsid w:val="00673C5F"/>
    <w:rsid w:val="006B609A"/>
    <w:rsid w:val="006C021B"/>
    <w:rsid w:val="006E47C2"/>
    <w:rsid w:val="00715CEC"/>
    <w:rsid w:val="00723AA3"/>
    <w:rsid w:val="007A1AD9"/>
    <w:rsid w:val="007C08EB"/>
    <w:rsid w:val="008041C4"/>
    <w:rsid w:val="00826479"/>
    <w:rsid w:val="00876B4C"/>
    <w:rsid w:val="008F32A8"/>
    <w:rsid w:val="00986E6C"/>
    <w:rsid w:val="009D13A3"/>
    <w:rsid w:val="00A318C4"/>
    <w:rsid w:val="00A51113"/>
    <w:rsid w:val="00AF300E"/>
    <w:rsid w:val="00BE3D77"/>
    <w:rsid w:val="00CA18AF"/>
    <w:rsid w:val="00CA580F"/>
    <w:rsid w:val="00D247A4"/>
    <w:rsid w:val="00D85786"/>
    <w:rsid w:val="00E30330"/>
    <w:rsid w:val="00EB04C6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35E03-6D69-449A-B372-C9CDC8A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A4"/>
    <w:pPr>
      <w:spacing w:before="40" w:after="0" w:line="240" w:lineRule="auto"/>
      <w:ind w:left="29" w:right="29"/>
    </w:pPr>
    <w:rPr>
      <w:rFonts w:cs="Tahoma"/>
      <w:b/>
      <w:bCs/>
      <w:color w:val="3A3363" w:themeColor="text2"/>
      <w:sz w:val="32"/>
      <w:szCs w:val="26"/>
    </w:rPr>
  </w:style>
  <w:style w:type="paragraph" w:styleId="1">
    <w:name w:val="heading 1"/>
    <w:basedOn w:val="a"/>
    <w:next w:val="a"/>
    <w:qFormat/>
    <w:rsid w:val="00D247A4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/>
      <w:caps/>
      <w:sz w:val="120"/>
      <w:szCs w:val="120"/>
    </w:rPr>
  </w:style>
  <w:style w:type="paragraph" w:styleId="2">
    <w:name w:val="heading 2"/>
    <w:basedOn w:val="a"/>
    <w:next w:val="a"/>
    <w:unhideWhenUsed/>
    <w:qFormat/>
    <w:rsid w:val="00D247A4"/>
    <w:pPr>
      <w:spacing w:after="600"/>
      <w:ind w:left="2794" w:right="3600"/>
      <w:contextualSpacing/>
      <w:outlineLvl w:val="1"/>
    </w:pPr>
    <w:rPr>
      <w:rFonts w:asciiTheme="majorHAnsi" w:eastAsiaTheme="majorEastAsia" w:hAnsiTheme="majorHAnsi"/>
      <w:sz w:val="40"/>
      <w:szCs w:val="40"/>
    </w:rPr>
  </w:style>
  <w:style w:type="paragraph" w:styleId="3">
    <w:name w:val="heading 3"/>
    <w:basedOn w:val="a"/>
    <w:next w:val="a"/>
    <w:unhideWhenUsed/>
    <w:qFormat/>
    <w:rsid w:val="00150566"/>
    <w:pPr>
      <w:framePr w:hSpace="180" w:wrap="around" w:vAnchor="text" w:hAnchor="text" w:x="796" w:y="6149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rsid w:val="00D247A4"/>
    <w:pPr>
      <w:keepNext/>
      <w:keepLines/>
      <w:outlineLvl w:val="3"/>
    </w:pPr>
    <w:rPr>
      <w:rFonts w:asciiTheme="majorHAnsi" w:eastAsiaTheme="majorEastAsia" w:hAnsiTheme="majorHAnsi"/>
      <w:i/>
      <w:iCs/>
      <w:color w:val="ECBD1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A1810D" w:themeColor="accent1" w:themeShade="80"/>
    </w:rPr>
  </w:style>
  <w:style w:type="paragraph" w:styleId="a6">
    <w:name w:val="header"/>
    <w:basedOn w:val="a"/>
    <w:link w:val="a7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7">
    <w:name w:val="כותרת עליונה תו"/>
    <w:basedOn w:val="a0"/>
    <w:link w:val="a6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9">
    <w:name w:val="כותרת תחתונה תו"/>
    <w:basedOn w:val="a0"/>
    <w:link w:val="a8"/>
    <w:uiPriority w:val="99"/>
    <w:rsid w:val="004008C9"/>
    <w:rPr>
      <w:b/>
      <w:bCs/>
      <w:color w:val="A1810D" w:themeColor="accent1" w:themeShade="8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247A4"/>
    <w:rPr>
      <w:rFonts w:asciiTheme="majorHAnsi" w:eastAsiaTheme="majorEastAsia" w:hAnsiTheme="majorHAnsi" w:cs="Tahoma"/>
      <w:b/>
      <w:bCs/>
      <w:i/>
      <w:iCs/>
      <w:color w:val="ECBD17" w:themeColor="accent1" w:themeShade="BF"/>
      <w:sz w:val="32"/>
      <w:szCs w:val="26"/>
    </w:rPr>
  </w:style>
  <w:style w:type="paragraph" w:styleId="aa">
    <w:name w:val="List Paragraph"/>
    <w:basedOn w:val="a"/>
    <w:uiPriority w:val="34"/>
    <w:unhideWhenUsed/>
    <w:qFormat/>
    <w:rsid w:val="005E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e\AppData\Roaming\Microsoft\Templates\&#1506;&#1500;&#1493;&#1503;%20&#1492;&#1494;&#1502;&#1504;&#1492;%20&#1500;&#1502;&#1505;&#1497;&#1489;&#1492;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עלון הזמנה למסיבה</Template>
  <TotalTime>13</TotalTime>
  <Pages>1</Pages>
  <Words>69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2021-03-04T10:13:00Z</cp:lastPrinted>
  <dcterms:created xsi:type="dcterms:W3CDTF">2021-10-07T07:53:00Z</dcterms:created>
  <dcterms:modified xsi:type="dcterms:W3CDTF">2022-06-12T06:04:00Z</dcterms:modified>
</cp:coreProperties>
</file>