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40" w:rsidRPr="00DB5563" w:rsidRDefault="00C16940" w:rsidP="00C16940">
      <w:pPr>
        <w:spacing w:before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fldChar w:fldCharType="begin"/>
      </w:r>
      <w:r w:rsidRPr="00DB5563">
        <w:rPr>
          <w:rFonts w:ascii="David" w:hAnsi="David" w:cs="David"/>
          <w:sz w:val="24"/>
          <w:szCs w:val="24"/>
          <w:rtl/>
        </w:rPr>
        <w:instrText xml:space="preserve"> </w:instrText>
      </w:r>
      <w:r w:rsidRPr="00DB5563">
        <w:rPr>
          <w:rFonts w:ascii="David" w:hAnsi="David" w:cs="David"/>
          <w:sz w:val="24"/>
          <w:szCs w:val="24"/>
        </w:rPr>
        <w:instrText>DATE</w:instrText>
      </w:r>
      <w:r w:rsidRPr="00DB5563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DB5563">
        <w:rPr>
          <w:rFonts w:ascii="David" w:hAnsi="David" w:cs="David"/>
          <w:sz w:val="24"/>
          <w:szCs w:val="24"/>
        </w:rPr>
        <w:instrText>dd MMMM yyyy" \h</w:instrText>
      </w:r>
      <w:r w:rsidRPr="00DB5563">
        <w:rPr>
          <w:rFonts w:ascii="David" w:hAnsi="David" w:cs="David"/>
          <w:sz w:val="24"/>
          <w:szCs w:val="24"/>
          <w:rtl/>
        </w:rPr>
        <w:instrText xml:space="preserve"> </w:instrText>
      </w:r>
      <w:r w:rsidRPr="00DB5563">
        <w:rPr>
          <w:rFonts w:ascii="David" w:hAnsi="David" w:cs="David"/>
          <w:sz w:val="24"/>
          <w:szCs w:val="24"/>
          <w:rtl/>
        </w:rPr>
        <w:fldChar w:fldCharType="separate"/>
      </w:r>
      <w:r w:rsidR="00A45A66" w:rsidRPr="00DB5563">
        <w:rPr>
          <w:rFonts w:ascii="David" w:hAnsi="David" w:cs="David"/>
          <w:noProof/>
          <w:sz w:val="24"/>
          <w:szCs w:val="24"/>
          <w:rtl/>
        </w:rPr>
        <w:t>‏י"ז אלול תשע"ח</w:t>
      </w:r>
      <w:r w:rsidRPr="00DB5563">
        <w:rPr>
          <w:rFonts w:ascii="David" w:hAnsi="David" w:cs="David"/>
          <w:sz w:val="24"/>
          <w:szCs w:val="24"/>
          <w:rtl/>
        </w:rPr>
        <w:fldChar w:fldCharType="end"/>
      </w:r>
    </w:p>
    <w:p w:rsidR="00C16940" w:rsidRPr="00DB5563" w:rsidRDefault="00C16940" w:rsidP="00C16940">
      <w:pPr>
        <w:spacing w:before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fldChar w:fldCharType="begin"/>
      </w:r>
      <w:r w:rsidRPr="00DB5563">
        <w:rPr>
          <w:rFonts w:ascii="David" w:hAnsi="David" w:cs="David"/>
          <w:sz w:val="24"/>
          <w:szCs w:val="24"/>
          <w:rtl/>
        </w:rPr>
        <w:instrText xml:space="preserve"> </w:instrText>
      </w:r>
      <w:r w:rsidRPr="00DB5563">
        <w:rPr>
          <w:rFonts w:ascii="David" w:hAnsi="David" w:cs="David"/>
          <w:sz w:val="24"/>
          <w:szCs w:val="24"/>
        </w:rPr>
        <w:instrText>DATE</w:instrText>
      </w:r>
      <w:r w:rsidRPr="00DB5563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DB5563">
        <w:rPr>
          <w:rFonts w:ascii="David" w:hAnsi="David" w:cs="David"/>
          <w:sz w:val="24"/>
          <w:szCs w:val="24"/>
        </w:rPr>
        <w:instrText>dd MMMM yyyy</w:instrText>
      </w:r>
      <w:r w:rsidRPr="00DB5563">
        <w:rPr>
          <w:rFonts w:ascii="David" w:hAnsi="David" w:cs="David"/>
          <w:sz w:val="24"/>
          <w:szCs w:val="24"/>
          <w:rtl/>
        </w:rPr>
        <w:instrText xml:space="preserve">" </w:instrText>
      </w:r>
      <w:r w:rsidRPr="00DB5563">
        <w:rPr>
          <w:rFonts w:ascii="David" w:hAnsi="David" w:cs="David"/>
          <w:sz w:val="24"/>
          <w:szCs w:val="24"/>
          <w:rtl/>
        </w:rPr>
        <w:fldChar w:fldCharType="separate"/>
      </w:r>
      <w:r w:rsidR="00A45A66" w:rsidRPr="00DB5563">
        <w:rPr>
          <w:rFonts w:ascii="David" w:hAnsi="David" w:cs="David"/>
          <w:noProof/>
          <w:sz w:val="24"/>
          <w:szCs w:val="24"/>
          <w:rtl/>
        </w:rPr>
        <w:t>‏28 אוגוסט 2018</w:t>
      </w:r>
      <w:r w:rsidRPr="00DB5563">
        <w:rPr>
          <w:rFonts w:ascii="David" w:hAnsi="David" w:cs="David"/>
          <w:sz w:val="24"/>
          <w:szCs w:val="24"/>
          <w:rtl/>
        </w:rPr>
        <w:fldChar w:fldCharType="end"/>
      </w:r>
    </w:p>
    <w:p w:rsidR="00C16940" w:rsidRPr="00DB5563" w:rsidRDefault="00194895" w:rsidP="0050454B">
      <w:pPr>
        <w:spacing w:before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B5563">
        <w:rPr>
          <w:rFonts w:ascii="David" w:hAnsi="David" w:cs="David"/>
          <w:b/>
          <w:bCs/>
          <w:sz w:val="24"/>
          <w:szCs w:val="24"/>
          <w:u w:val="single"/>
          <w:rtl/>
        </w:rPr>
        <w:t>לידיעת התושבים</w:t>
      </w: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 xml:space="preserve">תושבים יקרים, </w:t>
      </w: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 xml:space="preserve">על פי הודעת משרד הבריאות, אותרו בנחל מדרך, עין אפרוח, נחל השופט, נחל הקישון </w:t>
      </w: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 xml:space="preserve">ומאגר רם און יתושים נגועים בקדחת מערב הנילוס. </w:t>
      </w:r>
    </w:p>
    <w:p w:rsidR="00DB5563" w:rsidRDefault="00DB5563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 xml:space="preserve">עוד נמצאו בכלבייה </w:t>
      </w:r>
      <w:r w:rsidR="00DB5563">
        <w:rPr>
          <w:rFonts w:ascii="David" w:hAnsi="David" w:cs="David" w:hint="cs"/>
          <w:sz w:val="24"/>
          <w:szCs w:val="24"/>
          <w:rtl/>
        </w:rPr>
        <w:t xml:space="preserve">באזור העמק, </w:t>
      </w:r>
      <w:r w:rsidRPr="00DB5563">
        <w:rPr>
          <w:rFonts w:ascii="David" w:hAnsi="David" w:cs="David"/>
          <w:sz w:val="24"/>
          <w:szCs w:val="24"/>
          <w:rtl/>
        </w:rPr>
        <w:t>אשר פונתה ונסגרה</w:t>
      </w:r>
      <w:r w:rsidR="00A45A66" w:rsidRPr="00DB5563">
        <w:rPr>
          <w:rFonts w:ascii="David" w:hAnsi="David" w:cs="David"/>
          <w:sz w:val="24"/>
          <w:szCs w:val="24"/>
          <w:rtl/>
        </w:rPr>
        <w:t xml:space="preserve"> לפני מספר חודשים</w:t>
      </w:r>
      <w:r w:rsidRPr="00DB5563">
        <w:rPr>
          <w:rFonts w:ascii="David" w:hAnsi="David" w:cs="David"/>
          <w:sz w:val="24"/>
          <w:szCs w:val="24"/>
          <w:rtl/>
        </w:rPr>
        <w:t xml:space="preserve">, כלבים וחתולים </w:t>
      </w:r>
      <w:r w:rsidR="00A45A66" w:rsidRPr="00DB5563">
        <w:rPr>
          <w:rFonts w:ascii="David" w:hAnsi="David" w:cs="David"/>
          <w:sz w:val="24"/>
          <w:szCs w:val="24"/>
          <w:rtl/>
        </w:rPr>
        <w:t xml:space="preserve">שהיו במקום בעבר, </w:t>
      </w:r>
      <w:r w:rsidRPr="00DB5563">
        <w:rPr>
          <w:rFonts w:ascii="David" w:hAnsi="David" w:cs="David"/>
          <w:sz w:val="24"/>
          <w:szCs w:val="24"/>
          <w:rtl/>
        </w:rPr>
        <w:t xml:space="preserve">עם חשיפה גבוהה לטפילי מחלת </w:t>
      </w:r>
      <w:proofErr w:type="spellStart"/>
      <w:r w:rsidRPr="00DB5563">
        <w:rPr>
          <w:rFonts w:ascii="David" w:hAnsi="David" w:cs="David"/>
          <w:sz w:val="24"/>
          <w:szCs w:val="24"/>
          <w:rtl/>
        </w:rPr>
        <w:t>הלישמניה</w:t>
      </w:r>
      <w:proofErr w:type="spellEnd"/>
      <w:r w:rsidRPr="00DB556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5563">
        <w:rPr>
          <w:rFonts w:ascii="David" w:hAnsi="David" w:cs="David"/>
          <w:sz w:val="24"/>
          <w:szCs w:val="24"/>
          <w:rtl/>
        </w:rPr>
        <w:t>הויסצראלית</w:t>
      </w:r>
      <w:proofErr w:type="spellEnd"/>
      <w:r w:rsidRPr="00DB5563">
        <w:rPr>
          <w:rFonts w:ascii="David" w:hAnsi="David" w:cs="David"/>
          <w:sz w:val="24"/>
          <w:szCs w:val="24"/>
          <w:rtl/>
        </w:rPr>
        <w:t xml:space="preserve"> (לא שושנת יריחו).</w:t>
      </w:r>
    </w:p>
    <w:p w:rsidR="00A45A66" w:rsidRPr="00DB5563" w:rsidRDefault="00A45A66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</w:p>
    <w:p w:rsidR="00A45A66" w:rsidRPr="00DB5563" w:rsidRDefault="00A45A66" w:rsidP="00A45A66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>המועצה נעזרת בעבודה שוטפת של פיקוח וניטור מטעם המשרד להגנת הסביבה</w:t>
      </w:r>
      <w:r w:rsidR="00DB5563">
        <w:rPr>
          <w:rFonts w:ascii="David" w:hAnsi="David" w:cs="David" w:hint="cs"/>
          <w:sz w:val="24"/>
          <w:szCs w:val="24"/>
          <w:rtl/>
        </w:rPr>
        <w:t xml:space="preserve"> על בסיס קבוע שיטתי ושבועי</w:t>
      </w:r>
      <w:r w:rsidR="00D50B84">
        <w:rPr>
          <w:rFonts w:ascii="David" w:hAnsi="David" w:cs="David" w:hint="cs"/>
          <w:sz w:val="24"/>
          <w:szCs w:val="24"/>
          <w:rtl/>
        </w:rPr>
        <w:t xml:space="preserve"> בכל תחום המועצה</w:t>
      </w:r>
      <w:r w:rsidRPr="00DB5563">
        <w:rPr>
          <w:rFonts w:ascii="David" w:hAnsi="David" w:cs="David"/>
          <w:sz w:val="24"/>
          <w:szCs w:val="24"/>
          <w:rtl/>
        </w:rPr>
        <w:t xml:space="preserve">. בכל מקרה בו נמצאים יתושים נגועים, המועצה פועלת בנושא בעזרת קבלן מתאים בהתאם להנחיות משרדי הממשלה. </w:t>
      </w: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16940" w:rsidRPr="00DB5563" w:rsidRDefault="00C16940" w:rsidP="00D50B84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 xml:space="preserve">אנו מבקשים מהתושבים ומהיישובים לטפל במפגעים </w:t>
      </w:r>
      <w:proofErr w:type="spellStart"/>
      <w:r w:rsidRPr="00DB5563">
        <w:rPr>
          <w:rFonts w:ascii="David" w:hAnsi="David" w:cs="David"/>
          <w:sz w:val="24"/>
          <w:szCs w:val="24"/>
          <w:rtl/>
        </w:rPr>
        <w:t>מושכי</w:t>
      </w:r>
      <w:proofErr w:type="spellEnd"/>
      <w:r w:rsidRPr="00DB5563">
        <w:rPr>
          <w:rFonts w:ascii="David" w:hAnsi="David" w:cs="David"/>
          <w:sz w:val="24"/>
          <w:szCs w:val="24"/>
          <w:rtl/>
        </w:rPr>
        <w:t xml:space="preserve"> יתושים: יש להימנע מהשארת מקורות מים גלויים </w:t>
      </w:r>
      <w:proofErr w:type="spellStart"/>
      <w:r w:rsidRPr="00DB5563">
        <w:rPr>
          <w:rFonts w:ascii="David" w:hAnsi="David" w:cs="David"/>
          <w:sz w:val="24"/>
          <w:szCs w:val="24"/>
          <w:rtl/>
        </w:rPr>
        <w:t>מושכי</w:t>
      </w:r>
      <w:proofErr w:type="spellEnd"/>
      <w:r w:rsidRPr="00DB5563">
        <w:rPr>
          <w:rFonts w:ascii="David" w:hAnsi="David" w:cs="David"/>
          <w:sz w:val="24"/>
          <w:szCs w:val="24"/>
          <w:rtl/>
        </w:rPr>
        <w:t xml:space="preserve"> יתושים, להתגונן מפני עקיצות יתושים בתכשירים המאושרים לשימוש ע"י משרד הבריאות והמשרד להגנת הסביבה, כמו כן מומלץ שימוש בקולרים או בתכשירים אחרים דוחי יתושים ייעודים לכלבים</w:t>
      </w:r>
      <w:r w:rsidR="006E7820">
        <w:rPr>
          <w:rFonts w:ascii="David" w:hAnsi="David" w:cs="David" w:hint="cs"/>
          <w:sz w:val="24"/>
          <w:szCs w:val="24"/>
          <w:rtl/>
        </w:rPr>
        <w:t xml:space="preserve"> במידה ונמצאו נגועים</w:t>
      </w:r>
      <w:r w:rsidRPr="00DB5563">
        <w:rPr>
          <w:rFonts w:ascii="David" w:hAnsi="David" w:cs="David"/>
          <w:sz w:val="24"/>
          <w:szCs w:val="24"/>
          <w:rtl/>
        </w:rPr>
        <w:t xml:space="preserve">. </w:t>
      </w: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sz w:val="24"/>
          <w:szCs w:val="24"/>
          <w:rtl/>
        </w:rPr>
      </w:pPr>
    </w:p>
    <w:p w:rsidR="00C16940" w:rsidRPr="00DB5563" w:rsidRDefault="00C16940" w:rsidP="00C16940">
      <w:pPr>
        <w:spacing w:before="0" w:line="360" w:lineRule="auto"/>
        <w:rPr>
          <w:rFonts w:ascii="David" w:hAnsi="David" w:cs="David"/>
          <w:color w:val="FFFFFF" w:themeColor="background1"/>
          <w:sz w:val="24"/>
          <w:szCs w:val="24"/>
          <w14:textFill>
            <w14:noFill/>
          </w14:textFill>
        </w:rPr>
      </w:pPr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sz w:val="24"/>
          <w:szCs w:val="24"/>
        </w:rPr>
      </w:pPr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sz w:val="24"/>
          <w:szCs w:val="24"/>
        </w:rPr>
      </w:pPr>
      <w:r w:rsidRPr="00DB5563">
        <w:rPr>
          <w:rFonts w:ascii="David" w:hAnsi="David" w:cs="David"/>
          <w:sz w:val="24"/>
          <w:szCs w:val="24"/>
          <w:rtl/>
        </w:rPr>
        <w:lastRenderedPageBreak/>
        <w:t>בברכה ,</w:t>
      </w:r>
    </w:p>
    <w:p w:rsidR="00C16940" w:rsidRPr="00DB5563" w:rsidRDefault="00194895" w:rsidP="00194895">
      <w:pPr>
        <w:spacing w:before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CEA79E" wp14:editId="05010A9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1078230" cy="571500"/>
                <wp:effectExtent l="0" t="0" r="762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571500"/>
                          <a:chOff x="0" y="0"/>
                          <a:chExt cx="9732" cy="9052"/>
                        </a:xfrm>
                        <a:solidFill>
                          <a:srgbClr val="4F81BD">
                            <a:lumMod val="75000"/>
                          </a:srgbClr>
                        </a:solidFill>
                      </wpg:grpSpPr>
                      <wps:wsp>
                        <wps:cNvPr id="2" name="Shape 7"/>
                        <wps:cNvSpPr>
                          <a:spLocks/>
                        </wps:cNvSpPr>
                        <wps:spPr bwMode="auto">
                          <a:xfrm>
                            <a:off x="0" y="6006"/>
                            <a:ext cx="1610" cy="976"/>
                          </a:xfrm>
                          <a:custGeom>
                            <a:avLst/>
                            <a:gdLst>
                              <a:gd name="T0" fmla="*/ 9490 w 161079"/>
                              <a:gd name="T1" fmla="*/ 777 h 97613"/>
                              <a:gd name="T2" fmla="*/ 11859 w 161079"/>
                              <a:gd name="T3" fmla="*/ 3110 h 97613"/>
                              <a:gd name="T4" fmla="*/ 14084 w 161079"/>
                              <a:gd name="T5" fmla="*/ 14124 h 97613"/>
                              <a:gd name="T6" fmla="*/ 15541 w 161079"/>
                              <a:gd name="T7" fmla="*/ 31591 h 97613"/>
                              <a:gd name="T8" fmla="*/ 19995 w 161079"/>
                              <a:gd name="T9" fmla="*/ 84965 h 97613"/>
                              <a:gd name="T10" fmla="*/ 23222 w 161079"/>
                              <a:gd name="T11" fmla="*/ 84981 h 97613"/>
                              <a:gd name="T12" fmla="*/ 124174 w 161079"/>
                              <a:gd name="T13" fmla="*/ 32162 h 97613"/>
                              <a:gd name="T14" fmla="*/ 139990 w 161079"/>
                              <a:gd name="T15" fmla="*/ 23886 h 97613"/>
                              <a:gd name="T16" fmla="*/ 154256 w 161079"/>
                              <a:gd name="T17" fmla="*/ 18357 h 97613"/>
                              <a:gd name="T18" fmla="*/ 155875 w 161079"/>
                              <a:gd name="T19" fmla="*/ 19872 h 97613"/>
                              <a:gd name="T20" fmla="*/ 161079 w 161079"/>
                              <a:gd name="T21" fmla="*/ 24740 h 97613"/>
                              <a:gd name="T22" fmla="*/ 122146 w 161079"/>
                              <a:gd name="T23" fmla="*/ 52413 h 97613"/>
                              <a:gd name="T24" fmla="*/ 81587 w 161079"/>
                              <a:gd name="T25" fmla="*/ 72675 h 97613"/>
                              <a:gd name="T26" fmla="*/ 41549 w 161079"/>
                              <a:gd name="T27" fmla="*/ 92676 h 97613"/>
                              <a:gd name="T28" fmla="*/ 13155 w 161079"/>
                              <a:gd name="T29" fmla="*/ 97613 h 97613"/>
                              <a:gd name="T30" fmla="*/ 5876 w 161079"/>
                              <a:gd name="T31" fmla="*/ 85834 h 97613"/>
                              <a:gd name="T32" fmla="*/ 0 w 161079"/>
                              <a:gd name="T33" fmla="*/ 76327 h 97613"/>
                              <a:gd name="T34" fmla="*/ 946 w 161079"/>
                              <a:gd name="T35" fmla="*/ 10932 h 97613"/>
                              <a:gd name="T36" fmla="*/ 7097 w 161079"/>
                              <a:gd name="T37" fmla="*/ 1421 h 97613"/>
                              <a:gd name="T38" fmla="*/ 7895 w 161079"/>
                              <a:gd name="T39" fmla="*/ 187 h 97613"/>
                              <a:gd name="T40" fmla="*/ 8701 w 161079"/>
                              <a:gd name="T41" fmla="*/ 0 h 97613"/>
                              <a:gd name="T42" fmla="*/ 9490 w 161079"/>
                              <a:gd name="T43" fmla="*/ 777 h 97613"/>
                              <a:gd name="T44" fmla="*/ 0 w 161079"/>
                              <a:gd name="T45" fmla="*/ 0 h 97613"/>
                              <a:gd name="T46" fmla="*/ 161079 w 161079"/>
                              <a:gd name="T47" fmla="*/ 97613 h 97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61079" h="97613">
                                <a:moveTo>
                                  <a:pt x="9490" y="777"/>
                                </a:moveTo>
                                <a:cubicBezTo>
                                  <a:pt x="11859" y="3110"/>
                                  <a:pt x="14084" y="14124"/>
                                  <a:pt x="15541" y="31591"/>
                                </a:cubicBezTo>
                                <a:cubicBezTo>
                                  <a:pt x="19995" y="84965"/>
                                  <a:pt x="23222" y="84981"/>
                                  <a:pt x="124174" y="32162"/>
                                </a:cubicBezTo>
                                <a:cubicBezTo>
                                  <a:pt x="139990" y="23886"/>
                                  <a:pt x="154256" y="18357"/>
                                  <a:pt x="155875" y="19872"/>
                                </a:cubicBezTo>
                                <a:cubicBezTo>
                                  <a:pt x="161079" y="24740"/>
                                  <a:pt x="122146" y="52413"/>
                                  <a:pt x="81587" y="72675"/>
                                </a:cubicBezTo>
                                <a:cubicBezTo>
                                  <a:pt x="41549" y="92676"/>
                                  <a:pt x="13155" y="97613"/>
                                  <a:pt x="5876" y="85834"/>
                                </a:cubicBezTo>
                                <a:cubicBezTo>
                                  <a:pt x="0" y="76327"/>
                                  <a:pt x="946" y="10932"/>
                                  <a:pt x="7097" y="1421"/>
                                </a:cubicBezTo>
                                <a:cubicBezTo>
                                  <a:pt x="7895" y="187"/>
                                  <a:pt x="8701" y="0"/>
                                  <a:pt x="9490" y="7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"/>
                        <wps:cNvSpPr>
                          <a:spLocks/>
                        </wps:cNvSpPr>
                        <wps:spPr bwMode="auto">
                          <a:xfrm>
                            <a:off x="1937" y="4233"/>
                            <a:ext cx="1716" cy="1604"/>
                          </a:xfrm>
                          <a:custGeom>
                            <a:avLst/>
                            <a:gdLst>
                              <a:gd name="T0" fmla="*/ 170557 w 171657"/>
                              <a:gd name="T1" fmla="*/ 2164 h 160455"/>
                              <a:gd name="T2" fmla="*/ 171657 w 171657"/>
                              <a:gd name="T3" fmla="*/ 2886 h 160455"/>
                              <a:gd name="T4" fmla="*/ 171305 w 171657"/>
                              <a:gd name="T5" fmla="*/ 5393 h 160455"/>
                              <a:gd name="T6" fmla="*/ 169715 w 171657"/>
                              <a:gd name="T7" fmla="*/ 9535 h 160455"/>
                              <a:gd name="T8" fmla="*/ 166214 w 171657"/>
                              <a:gd name="T9" fmla="*/ 18661 h 160455"/>
                              <a:gd name="T10" fmla="*/ 30549 w 171657"/>
                              <a:gd name="T11" fmla="*/ 148368 h 160455"/>
                              <a:gd name="T12" fmla="*/ 15617 w 171657"/>
                              <a:gd name="T13" fmla="*/ 156867 h 160455"/>
                              <a:gd name="T14" fmla="*/ 10419 w 171657"/>
                              <a:gd name="T15" fmla="*/ 159825 h 160455"/>
                              <a:gd name="T16" fmla="*/ 4376 w 171657"/>
                              <a:gd name="T17" fmla="*/ 160455 h 160455"/>
                              <a:gd name="T18" fmla="*/ 2188 w 171657"/>
                              <a:gd name="T19" fmla="*/ 158267 h 160455"/>
                              <a:gd name="T20" fmla="*/ 0 w 171657"/>
                              <a:gd name="T21" fmla="*/ 156079 h 160455"/>
                              <a:gd name="T22" fmla="*/ 13875 w 171657"/>
                              <a:gd name="T23" fmla="*/ 140824 h 160455"/>
                              <a:gd name="T24" fmla="*/ 33021 w 171657"/>
                              <a:gd name="T25" fmla="*/ 124367 h 160455"/>
                              <a:gd name="T26" fmla="*/ 52167 w 171657"/>
                              <a:gd name="T27" fmla="*/ 107912 h 160455"/>
                              <a:gd name="T28" fmla="*/ 89399 w 171657"/>
                              <a:gd name="T29" fmla="*/ 73539 h 160455"/>
                              <a:gd name="T30" fmla="*/ 115758 w 171657"/>
                              <a:gd name="T31" fmla="*/ 47984 h 160455"/>
                              <a:gd name="T32" fmla="*/ 150906 w 171657"/>
                              <a:gd name="T33" fmla="*/ 13911 h 160455"/>
                              <a:gd name="T34" fmla="*/ 167260 w 171657"/>
                              <a:gd name="T35" fmla="*/ 0 h 160455"/>
                              <a:gd name="T36" fmla="*/ 170557 w 171657"/>
                              <a:gd name="T37" fmla="*/ 2164 h 160455"/>
                              <a:gd name="T38" fmla="*/ 0 w 171657"/>
                              <a:gd name="T39" fmla="*/ 0 h 160455"/>
                              <a:gd name="T40" fmla="*/ 171657 w 171657"/>
                              <a:gd name="T41" fmla="*/ 160455 h 160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1657" h="160455">
                                <a:moveTo>
                                  <a:pt x="170557" y="2164"/>
                                </a:moveTo>
                                <a:cubicBezTo>
                                  <a:pt x="171657" y="2886"/>
                                  <a:pt x="171305" y="5393"/>
                                  <a:pt x="169715" y="9535"/>
                                </a:cubicBezTo>
                                <a:cubicBezTo>
                                  <a:pt x="166214" y="18661"/>
                                  <a:pt x="30549" y="148368"/>
                                  <a:pt x="15617" y="156867"/>
                                </a:cubicBezTo>
                                <a:cubicBezTo>
                                  <a:pt x="10419" y="159825"/>
                                  <a:pt x="4376" y="160455"/>
                                  <a:pt x="2188" y="158267"/>
                                </a:cubicBezTo>
                                <a:cubicBezTo>
                                  <a:pt x="0" y="156079"/>
                                  <a:pt x="13875" y="140824"/>
                                  <a:pt x="33021" y="124367"/>
                                </a:cubicBezTo>
                                <a:cubicBezTo>
                                  <a:pt x="52167" y="107912"/>
                                  <a:pt x="89399" y="73539"/>
                                  <a:pt x="115758" y="47984"/>
                                </a:cubicBezTo>
                                <a:cubicBezTo>
                                  <a:pt x="150906" y="13911"/>
                                  <a:pt x="167260" y="0"/>
                                  <a:pt x="170557" y="21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/>
                        </wps:cNvSpPr>
                        <wps:spPr bwMode="auto">
                          <a:xfrm>
                            <a:off x="5610" y="4176"/>
                            <a:ext cx="488" cy="1092"/>
                          </a:xfrm>
                          <a:custGeom>
                            <a:avLst/>
                            <a:gdLst>
                              <a:gd name="T0" fmla="*/ 20991 w 48797"/>
                              <a:gd name="T1" fmla="*/ 937 h 109242"/>
                              <a:gd name="T2" fmla="*/ 34490 w 48797"/>
                              <a:gd name="T3" fmla="*/ 3750 h 109242"/>
                              <a:gd name="T4" fmla="*/ 48797 w 48797"/>
                              <a:gd name="T5" fmla="*/ 24985 h 109242"/>
                              <a:gd name="T6" fmla="*/ 48768 w 48797"/>
                              <a:gd name="T7" fmla="*/ 48360 h 109242"/>
                              <a:gd name="T8" fmla="*/ 48743 w 48797"/>
                              <a:gd name="T9" fmla="*/ 69015 h 109242"/>
                              <a:gd name="T10" fmla="*/ 27710 w 48797"/>
                              <a:gd name="T11" fmla="*/ 109242 h 109242"/>
                              <a:gd name="T12" fmla="*/ 16936 w 48797"/>
                              <a:gd name="T13" fmla="*/ 109242 h 109242"/>
                              <a:gd name="T14" fmla="*/ 8291 w 48797"/>
                              <a:gd name="T15" fmla="*/ 109242 h 109242"/>
                              <a:gd name="T16" fmla="*/ 9064 w 48797"/>
                              <a:gd name="T17" fmla="*/ 102876 h 109242"/>
                              <a:gd name="T18" fmla="*/ 20037 w 48797"/>
                              <a:gd name="T19" fmla="*/ 83681 h 109242"/>
                              <a:gd name="T20" fmla="*/ 33833 w 48797"/>
                              <a:gd name="T21" fmla="*/ 59546 h 109242"/>
                              <a:gd name="T22" fmla="*/ 32256 w 48797"/>
                              <a:gd name="T23" fmla="*/ 32052 h 109242"/>
                              <a:gd name="T24" fmla="*/ 16842 w 48797"/>
                              <a:gd name="T25" fmla="*/ 28021 h 109242"/>
                              <a:gd name="T26" fmla="*/ 4246 w 48797"/>
                              <a:gd name="T27" fmla="*/ 24728 h 109242"/>
                              <a:gd name="T28" fmla="*/ 0 w 48797"/>
                              <a:gd name="T29" fmla="*/ 13190 h 109242"/>
                              <a:gd name="T30" fmla="*/ 8321 w 48797"/>
                              <a:gd name="T31" fmla="*/ 4869 h 109242"/>
                              <a:gd name="T32" fmla="*/ 12081 w 48797"/>
                              <a:gd name="T33" fmla="*/ 1109 h 109242"/>
                              <a:gd name="T34" fmla="*/ 16491 w 48797"/>
                              <a:gd name="T35" fmla="*/ 0 h 109242"/>
                              <a:gd name="T36" fmla="*/ 20991 w 48797"/>
                              <a:gd name="T37" fmla="*/ 937 h 109242"/>
                              <a:gd name="T38" fmla="*/ 0 w 48797"/>
                              <a:gd name="T39" fmla="*/ 0 h 109242"/>
                              <a:gd name="T40" fmla="*/ 48797 w 48797"/>
                              <a:gd name="T41" fmla="*/ 109242 h 109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8797" h="109242">
                                <a:moveTo>
                                  <a:pt x="20991" y="937"/>
                                </a:moveTo>
                                <a:cubicBezTo>
                                  <a:pt x="34490" y="3750"/>
                                  <a:pt x="48797" y="24985"/>
                                  <a:pt x="48768" y="48360"/>
                                </a:cubicBezTo>
                                <a:cubicBezTo>
                                  <a:pt x="48743" y="69015"/>
                                  <a:pt x="27710" y="109242"/>
                                  <a:pt x="16936" y="109242"/>
                                </a:cubicBezTo>
                                <a:cubicBezTo>
                                  <a:pt x="8291" y="109242"/>
                                  <a:pt x="9064" y="102876"/>
                                  <a:pt x="20037" y="83681"/>
                                </a:cubicBezTo>
                                <a:cubicBezTo>
                                  <a:pt x="33833" y="59546"/>
                                  <a:pt x="32256" y="32052"/>
                                  <a:pt x="16842" y="28021"/>
                                </a:cubicBezTo>
                                <a:cubicBezTo>
                                  <a:pt x="4246" y="24728"/>
                                  <a:pt x="0" y="13190"/>
                                  <a:pt x="8321" y="4869"/>
                                </a:cubicBezTo>
                                <a:cubicBezTo>
                                  <a:pt x="12081" y="1109"/>
                                  <a:pt x="16491" y="0"/>
                                  <a:pt x="20991" y="9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2583" y="4182"/>
                            <a:ext cx="250" cy="575"/>
                          </a:xfrm>
                          <a:custGeom>
                            <a:avLst/>
                            <a:gdLst>
                              <a:gd name="T0" fmla="*/ 8877 w 25027"/>
                              <a:gd name="T1" fmla="*/ 180 h 57480"/>
                              <a:gd name="T2" fmla="*/ 13573 w 25027"/>
                              <a:gd name="T3" fmla="*/ 0 h 57480"/>
                              <a:gd name="T4" fmla="*/ 18782 w 25027"/>
                              <a:gd name="T5" fmla="*/ 2545 h 57480"/>
                              <a:gd name="T6" fmla="*/ 20837 w 25027"/>
                              <a:gd name="T7" fmla="*/ 7955 h 57480"/>
                              <a:gd name="T8" fmla="*/ 25027 w 25027"/>
                              <a:gd name="T9" fmla="*/ 18985 h 57480"/>
                              <a:gd name="T10" fmla="*/ 18821 w 25027"/>
                              <a:gd name="T11" fmla="*/ 57480 h 57480"/>
                              <a:gd name="T12" fmla="*/ 12854 w 25027"/>
                              <a:gd name="T13" fmla="*/ 57480 h 57480"/>
                              <a:gd name="T14" fmla="*/ 8141 w 25027"/>
                              <a:gd name="T15" fmla="*/ 57480 h 57480"/>
                              <a:gd name="T16" fmla="*/ 0 w 25027"/>
                              <a:gd name="T17" fmla="*/ 26620 h 57480"/>
                              <a:gd name="T18" fmla="*/ 0 w 25027"/>
                              <a:gd name="T19" fmla="*/ 8754 h 57480"/>
                              <a:gd name="T20" fmla="*/ 0 w 25027"/>
                              <a:gd name="T21" fmla="*/ 3265 h 57480"/>
                              <a:gd name="T22" fmla="*/ 4182 w 25027"/>
                              <a:gd name="T23" fmla="*/ 360 h 57480"/>
                              <a:gd name="T24" fmla="*/ 8877 w 25027"/>
                              <a:gd name="T25" fmla="*/ 180 h 57480"/>
                              <a:gd name="T26" fmla="*/ 0 w 25027"/>
                              <a:gd name="T27" fmla="*/ 0 h 57480"/>
                              <a:gd name="T28" fmla="*/ 25027 w 25027"/>
                              <a:gd name="T29" fmla="*/ 57480 h 57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027" h="57480">
                                <a:moveTo>
                                  <a:pt x="8877" y="180"/>
                                </a:moveTo>
                                <a:cubicBezTo>
                                  <a:pt x="13573" y="0"/>
                                  <a:pt x="18782" y="2545"/>
                                  <a:pt x="20837" y="7955"/>
                                </a:cubicBezTo>
                                <a:cubicBezTo>
                                  <a:pt x="25027" y="18985"/>
                                  <a:pt x="18821" y="57480"/>
                                  <a:pt x="12854" y="57480"/>
                                </a:cubicBezTo>
                                <a:cubicBezTo>
                                  <a:pt x="8141" y="57480"/>
                                  <a:pt x="0" y="26620"/>
                                  <a:pt x="0" y="8754"/>
                                </a:cubicBezTo>
                                <a:cubicBezTo>
                                  <a:pt x="0" y="3265"/>
                                  <a:pt x="4182" y="360"/>
                                  <a:pt x="8877" y="1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8532" y="3990"/>
                            <a:ext cx="1200" cy="1662"/>
                          </a:xfrm>
                          <a:custGeom>
                            <a:avLst/>
                            <a:gdLst>
                              <a:gd name="T0" fmla="*/ 106487 w 120057"/>
                              <a:gd name="T1" fmla="*/ 30 h 166157"/>
                              <a:gd name="T2" fmla="*/ 120057 w 120057"/>
                              <a:gd name="T3" fmla="*/ 0 h 166157"/>
                              <a:gd name="T4" fmla="*/ 115678 w 120057"/>
                              <a:gd name="T5" fmla="*/ 11043 h 166157"/>
                              <a:gd name="T6" fmla="*/ 80499 w 120057"/>
                              <a:gd name="T7" fmla="*/ 65570 h 166157"/>
                              <a:gd name="T8" fmla="*/ 61812 w 120057"/>
                              <a:gd name="T9" fmla="*/ 94534 h 166157"/>
                              <a:gd name="T10" fmla="*/ 40012 w 120057"/>
                              <a:gd name="T11" fmla="*/ 129014 h 166157"/>
                              <a:gd name="T12" fmla="*/ 32051 w 120057"/>
                              <a:gd name="T13" fmla="*/ 142194 h 166157"/>
                              <a:gd name="T14" fmla="*/ 24092 w 120057"/>
                              <a:gd name="T15" fmla="*/ 155374 h 166157"/>
                              <a:gd name="T16" fmla="*/ 14938 w 120057"/>
                              <a:gd name="T17" fmla="*/ 166157 h 166157"/>
                              <a:gd name="T18" fmla="*/ 11711 w 120057"/>
                              <a:gd name="T19" fmla="*/ 166157 h 166157"/>
                              <a:gd name="T20" fmla="*/ 0 w 120057"/>
                              <a:gd name="T21" fmla="*/ 166157 h 166157"/>
                              <a:gd name="T22" fmla="*/ 4162 w 120057"/>
                              <a:gd name="T23" fmla="*/ 157344 h 166157"/>
                              <a:gd name="T24" fmla="*/ 59227 w 120057"/>
                              <a:gd name="T25" fmla="*/ 65530 h 166157"/>
                              <a:gd name="T26" fmla="*/ 80826 w 120057"/>
                              <a:gd name="T27" fmla="*/ 29516 h 166157"/>
                              <a:gd name="T28" fmla="*/ 102094 w 120057"/>
                              <a:gd name="T29" fmla="*/ 40 h 166157"/>
                              <a:gd name="T30" fmla="*/ 106487 w 120057"/>
                              <a:gd name="T31" fmla="*/ 30 h 166157"/>
                              <a:gd name="T32" fmla="*/ 0 w 120057"/>
                              <a:gd name="T33" fmla="*/ 0 h 166157"/>
                              <a:gd name="T34" fmla="*/ 120057 w 120057"/>
                              <a:gd name="T35" fmla="*/ 166157 h 166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20057" h="166157">
                                <a:moveTo>
                                  <a:pt x="106487" y="30"/>
                                </a:moveTo>
                                <a:cubicBezTo>
                                  <a:pt x="120057" y="0"/>
                                  <a:pt x="115678" y="11043"/>
                                  <a:pt x="80499" y="65570"/>
                                </a:cubicBezTo>
                                <a:cubicBezTo>
                                  <a:pt x="61812" y="94534"/>
                                  <a:pt x="40012" y="129014"/>
                                  <a:pt x="32051" y="142194"/>
                                </a:cubicBezTo>
                                <a:cubicBezTo>
                                  <a:pt x="24092" y="155374"/>
                                  <a:pt x="14938" y="166157"/>
                                  <a:pt x="11711" y="166157"/>
                                </a:cubicBezTo>
                                <a:cubicBezTo>
                                  <a:pt x="0" y="166157"/>
                                  <a:pt x="4162" y="157344"/>
                                  <a:pt x="59227" y="65530"/>
                                </a:cubicBezTo>
                                <a:cubicBezTo>
                                  <a:pt x="80826" y="29516"/>
                                  <a:pt x="102094" y="40"/>
                                  <a:pt x="106487" y="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8110" y="3858"/>
                            <a:ext cx="991" cy="1662"/>
                          </a:xfrm>
                          <a:custGeom>
                            <a:avLst/>
                            <a:gdLst>
                              <a:gd name="T0" fmla="*/ 92361 w 99151"/>
                              <a:gd name="T1" fmla="*/ 989 h 166243"/>
                              <a:gd name="T2" fmla="*/ 96458 w 99151"/>
                              <a:gd name="T3" fmla="*/ 0 h 166243"/>
                              <a:gd name="T4" fmla="*/ 99151 w 99151"/>
                              <a:gd name="T5" fmla="*/ 2680 h 166243"/>
                              <a:gd name="T6" fmla="*/ 99151 w 99151"/>
                              <a:gd name="T7" fmla="*/ 9341 h 166243"/>
                              <a:gd name="T8" fmla="*/ 99151 w 99151"/>
                              <a:gd name="T9" fmla="*/ 19562 h 166243"/>
                              <a:gd name="T10" fmla="*/ 33293 w 99151"/>
                              <a:gd name="T11" fmla="*/ 132949 h 166243"/>
                              <a:gd name="T12" fmla="*/ 19130 w 99151"/>
                              <a:gd name="T13" fmla="*/ 147113 h 166243"/>
                              <a:gd name="T14" fmla="*/ 0 w 99151"/>
                              <a:gd name="T15" fmla="*/ 166243 h 166243"/>
                              <a:gd name="T16" fmla="*/ 9118 w 99151"/>
                              <a:gd name="T17" fmla="*/ 138547 h 166243"/>
                              <a:gd name="T18" fmla="*/ 38444 w 99151"/>
                              <a:gd name="T19" fmla="*/ 88449 h 166243"/>
                              <a:gd name="T20" fmla="*/ 54259 w 99151"/>
                              <a:gd name="T21" fmla="*/ 61431 h 166243"/>
                              <a:gd name="T22" fmla="*/ 67199 w 99151"/>
                              <a:gd name="T23" fmla="*/ 36971 h 166243"/>
                              <a:gd name="T24" fmla="*/ 67199 w 99151"/>
                              <a:gd name="T25" fmla="*/ 34090 h 166243"/>
                              <a:gd name="T26" fmla="*/ 67199 w 99151"/>
                              <a:gd name="T27" fmla="*/ 31211 h 166243"/>
                              <a:gd name="T28" fmla="*/ 71676 w 99151"/>
                              <a:gd name="T29" fmla="*/ 22465 h 166243"/>
                              <a:gd name="T30" fmla="*/ 77148 w 99151"/>
                              <a:gd name="T31" fmla="*/ 14654 h 166243"/>
                              <a:gd name="T32" fmla="*/ 82763 w 99151"/>
                              <a:gd name="T33" fmla="*/ 6637 h 166243"/>
                              <a:gd name="T34" fmla="*/ 88264 w 99151"/>
                              <a:gd name="T35" fmla="*/ 1979 h 166243"/>
                              <a:gd name="T36" fmla="*/ 92361 w 99151"/>
                              <a:gd name="T37" fmla="*/ 989 h 166243"/>
                              <a:gd name="T38" fmla="*/ 0 w 99151"/>
                              <a:gd name="T39" fmla="*/ 0 h 166243"/>
                              <a:gd name="T40" fmla="*/ 99151 w 99151"/>
                              <a:gd name="T41" fmla="*/ 166243 h 166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9151" h="166243">
                                <a:moveTo>
                                  <a:pt x="92361" y="989"/>
                                </a:moveTo>
                                <a:cubicBezTo>
                                  <a:pt x="96458" y="0"/>
                                  <a:pt x="99151" y="2680"/>
                                  <a:pt x="99151" y="9341"/>
                                </a:cubicBezTo>
                                <a:cubicBezTo>
                                  <a:pt x="99151" y="19562"/>
                                  <a:pt x="33293" y="132949"/>
                                  <a:pt x="19130" y="147113"/>
                                </a:cubicBezTo>
                                <a:cubicBezTo>
                                  <a:pt x="0" y="166243"/>
                                  <a:pt x="9118" y="138547"/>
                                  <a:pt x="38444" y="88449"/>
                                </a:cubicBezTo>
                                <a:cubicBezTo>
                                  <a:pt x="54259" y="61431"/>
                                  <a:pt x="67199" y="36971"/>
                                  <a:pt x="67199" y="34090"/>
                                </a:cubicBezTo>
                                <a:cubicBezTo>
                                  <a:pt x="67199" y="31211"/>
                                  <a:pt x="71676" y="22465"/>
                                  <a:pt x="77148" y="14654"/>
                                </a:cubicBezTo>
                                <a:cubicBezTo>
                                  <a:pt x="82763" y="6637"/>
                                  <a:pt x="88264" y="1979"/>
                                  <a:pt x="92361" y="9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6481" y="3740"/>
                            <a:ext cx="1292" cy="1567"/>
                          </a:xfrm>
                          <a:custGeom>
                            <a:avLst/>
                            <a:gdLst>
                              <a:gd name="T0" fmla="*/ 87266 w 129215"/>
                              <a:gd name="T1" fmla="*/ 468 h 156714"/>
                              <a:gd name="T2" fmla="*/ 91570 w 129215"/>
                              <a:gd name="T3" fmla="*/ 0 h 156714"/>
                              <a:gd name="T4" fmla="*/ 95205 w 129215"/>
                              <a:gd name="T5" fmla="*/ 2005 h 156714"/>
                              <a:gd name="T6" fmla="*/ 105022 w 129215"/>
                              <a:gd name="T7" fmla="*/ 5737 h 156714"/>
                              <a:gd name="T8" fmla="*/ 129215 w 129215"/>
                              <a:gd name="T9" fmla="*/ 14935 h 156714"/>
                              <a:gd name="T10" fmla="*/ 125189 w 129215"/>
                              <a:gd name="T11" fmla="*/ 30166 h 156714"/>
                              <a:gd name="T12" fmla="*/ 89463 w 129215"/>
                              <a:gd name="T13" fmla="*/ 64602 h 156714"/>
                              <a:gd name="T14" fmla="*/ 65841 w 129215"/>
                              <a:gd name="T15" fmla="*/ 87369 h 156714"/>
                              <a:gd name="T16" fmla="*/ 57511 w 129215"/>
                              <a:gd name="T17" fmla="*/ 100133 h 156714"/>
                              <a:gd name="T18" fmla="*/ 57511 w 129215"/>
                              <a:gd name="T19" fmla="*/ 113558 h 156714"/>
                              <a:gd name="T20" fmla="*/ 57511 w 129215"/>
                              <a:gd name="T21" fmla="*/ 133560 h 156714"/>
                              <a:gd name="T22" fmla="*/ 36951 w 129215"/>
                              <a:gd name="T23" fmla="*/ 156714 h 156714"/>
                              <a:gd name="T24" fmla="*/ 25483 w 129215"/>
                              <a:gd name="T25" fmla="*/ 149626 h 156714"/>
                              <a:gd name="T26" fmla="*/ 20517 w 129215"/>
                              <a:gd name="T27" fmla="*/ 146556 h 156714"/>
                              <a:gd name="T28" fmla="*/ 22713 w 129215"/>
                              <a:gd name="T29" fmla="*/ 140336 h 156714"/>
                              <a:gd name="T30" fmla="*/ 32408 w 129215"/>
                              <a:gd name="T31" fmla="*/ 130017 h 156714"/>
                              <a:gd name="T32" fmla="*/ 49807 w 129215"/>
                              <a:gd name="T33" fmla="*/ 111496 h 156714"/>
                              <a:gd name="T34" fmla="*/ 40925 w 129215"/>
                              <a:gd name="T35" fmla="*/ 95415 h 156714"/>
                              <a:gd name="T36" fmla="*/ 15935 w 129215"/>
                              <a:gd name="T37" fmla="*/ 100191 h 156714"/>
                              <a:gd name="T38" fmla="*/ 7170 w 129215"/>
                              <a:gd name="T39" fmla="*/ 101866 h 156714"/>
                              <a:gd name="T40" fmla="*/ 0 w 129215"/>
                              <a:gd name="T41" fmla="*/ 100379 h 156714"/>
                              <a:gd name="T42" fmla="*/ 0 w 129215"/>
                              <a:gd name="T43" fmla="*/ 96885 h 156714"/>
                              <a:gd name="T44" fmla="*/ 0 w 129215"/>
                              <a:gd name="T45" fmla="*/ 85090 h 156714"/>
                              <a:gd name="T46" fmla="*/ 18905 w 129215"/>
                              <a:gd name="T47" fmla="*/ 74735 h 156714"/>
                              <a:gd name="T48" fmla="*/ 33673 w 129215"/>
                              <a:gd name="T49" fmla="*/ 78441 h 156714"/>
                              <a:gd name="T50" fmla="*/ 44604 w 129215"/>
                              <a:gd name="T51" fmla="*/ 81184 h 156714"/>
                              <a:gd name="T52" fmla="*/ 55494 w 129215"/>
                              <a:gd name="T53" fmla="*/ 75965 h 156714"/>
                              <a:gd name="T54" fmla="*/ 76396 w 129215"/>
                              <a:gd name="T55" fmla="*/ 57963 h 156714"/>
                              <a:gd name="T56" fmla="*/ 93545 w 129215"/>
                              <a:gd name="T57" fmla="*/ 43194 h 156714"/>
                              <a:gd name="T58" fmla="*/ 102630 w 129215"/>
                              <a:gd name="T59" fmla="*/ 30863 h 156714"/>
                              <a:gd name="T60" fmla="*/ 99773 w 129215"/>
                              <a:gd name="T61" fmla="*/ 26239 h 156714"/>
                              <a:gd name="T62" fmla="*/ 92738 w 129215"/>
                              <a:gd name="T63" fmla="*/ 14856 h 156714"/>
                              <a:gd name="T64" fmla="*/ 77884 w 129215"/>
                              <a:gd name="T65" fmla="*/ 17124 h 156714"/>
                              <a:gd name="T66" fmla="*/ 65613 w 129215"/>
                              <a:gd name="T67" fmla="*/ 31456 h 156714"/>
                              <a:gd name="T68" fmla="*/ 51913 w 129215"/>
                              <a:gd name="T69" fmla="*/ 47457 h 156714"/>
                              <a:gd name="T70" fmla="*/ 44731 w 129215"/>
                              <a:gd name="T71" fmla="*/ 47731 h 156714"/>
                              <a:gd name="T72" fmla="*/ 44731 w 129215"/>
                              <a:gd name="T73" fmla="*/ 32253 h 156714"/>
                              <a:gd name="T74" fmla="*/ 44731 w 129215"/>
                              <a:gd name="T75" fmla="*/ 25096 h 156714"/>
                              <a:gd name="T76" fmla="*/ 53092 w 129215"/>
                              <a:gd name="T77" fmla="*/ 16150 h 156714"/>
                              <a:gd name="T78" fmla="*/ 65499 w 129215"/>
                              <a:gd name="T79" fmla="*/ 10034 h 156714"/>
                              <a:gd name="T80" fmla="*/ 77990 w 129215"/>
                              <a:gd name="T81" fmla="*/ 3876 h 156714"/>
                              <a:gd name="T82" fmla="*/ 82963 w 129215"/>
                              <a:gd name="T83" fmla="*/ 936 h 156714"/>
                              <a:gd name="T84" fmla="*/ 87266 w 129215"/>
                              <a:gd name="T85" fmla="*/ 468 h 156714"/>
                              <a:gd name="T86" fmla="*/ 0 w 129215"/>
                              <a:gd name="T87" fmla="*/ 0 h 156714"/>
                              <a:gd name="T88" fmla="*/ 129215 w 129215"/>
                              <a:gd name="T89" fmla="*/ 156714 h 15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29215" h="156714">
                                <a:moveTo>
                                  <a:pt x="87266" y="468"/>
                                </a:moveTo>
                                <a:cubicBezTo>
                                  <a:pt x="91570" y="0"/>
                                  <a:pt x="95205" y="2005"/>
                                  <a:pt x="105022" y="5737"/>
                                </a:cubicBezTo>
                                <a:cubicBezTo>
                                  <a:pt x="129215" y="14935"/>
                                  <a:pt x="125189" y="30166"/>
                                  <a:pt x="89463" y="64602"/>
                                </a:cubicBezTo>
                                <a:cubicBezTo>
                                  <a:pt x="65841" y="87369"/>
                                  <a:pt x="57511" y="100133"/>
                                  <a:pt x="57511" y="113558"/>
                                </a:cubicBezTo>
                                <a:cubicBezTo>
                                  <a:pt x="57511" y="133560"/>
                                  <a:pt x="36951" y="156714"/>
                                  <a:pt x="25483" y="149626"/>
                                </a:cubicBezTo>
                                <a:cubicBezTo>
                                  <a:pt x="20517" y="146556"/>
                                  <a:pt x="22713" y="140336"/>
                                  <a:pt x="32408" y="130017"/>
                                </a:cubicBezTo>
                                <a:cubicBezTo>
                                  <a:pt x="49807" y="111496"/>
                                  <a:pt x="40925" y="95415"/>
                                  <a:pt x="15935" y="100191"/>
                                </a:cubicBezTo>
                                <a:cubicBezTo>
                                  <a:pt x="7170" y="101866"/>
                                  <a:pt x="0" y="100379"/>
                                  <a:pt x="0" y="96885"/>
                                </a:cubicBezTo>
                                <a:cubicBezTo>
                                  <a:pt x="0" y="85090"/>
                                  <a:pt x="18905" y="74735"/>
                                  <a:pt x="33673" y="78441"/>
                                </a:cubicBezTo>
                                <a:cubicBezTo>
                                  <a:pt x="44604" y="81184"/>
                                  <a:pt x="55494" y="75965"/>
                                  <a:pt x="76396" y="57963"/>
                                </a:cubicBezTo>
                                <a:cubicBezTo>
                                  <a:pt x="93545" y="43194"/>
                                  <a:pt x="102630" y="30863"/>
                                  <a:pt x="99773" y="26239"/>
                                </a:cubicBezTo>
                                <a:cubicBezTo>
                                  <a:pt x="92738" y="14856"/>
                                  <a:pt x="77884" y="17124"/>
                                  <a:pt x="65613" y="31456"/>
                                </a:cubicBezTo>
                                <a:cubicBezTo>
                                  <a:pt x="51913" y="47457"/>
                                  <a:pt x="44731" y="47731"/>
                                  <a:pt x="44731" y="32253"/>
                                </a:cubicBezTo>
                                <a:cubicBezTo>
                                  <a:pt x="44731" y="25096"/>
                                  <a:pt x="53092" y="16150"/>
                                  <a:pt x="65499" y="10034"/>
                                </a:cubicBezTo>
                                <a:cubicBezTo>
                                  <a:pt x="77990" y="3876"/>
                                  <a:pt x="82963" y="936"/>
                                  <a:pt x="87266" y="4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4874" y="3545"/>
                            <a:ext cx="3844" cy="3770"/>
                          </a:xfrm>
                          <a:custGeom>
                            <a:avLst/>
                            <a:gdLst>
                              <a:gd name="T0" fmla="*/ 374545 w 384376"/>
                              <a:gd name="T1" fmla="*/ 30 h 377040"/>
                              <a:gd name="T2" fmla="*/ 379702 w 384376"/>
                              <a:gd name="T3" fmla="*/ 0 h 377040"/>
                              <a:gd name="T4" fmla="*/ 384376 w 384376"/>
                              <a:gd name="T5" fmla="*/ 3066 h 377040"/>
                              <a:gd name="T6" fmla="*/ 384376 w 384376"/>
                              <a:gd name="T7" fmla="*/ 9253 h 377040"/>
                              <a:gd name="T8" fmla="*/ 384376 w 384376"/>
                              <a:gd name="T9" fmla="*/ 20513 h 377040"/>
                              <a:gd name="T10" fmla="*/ 290066 w 384376"/>
                              <a:gd name="T11" fmla="*/ 170690 h 377040"/>
                              <a:gd name="T12" fmla="*/ 259433 w 384376"/>
                              <a:gd name="T13" fmla="*/ 208210 h 377040"/>
                              <a:gd name="T14" fmla="*/ 201911 w 384376"/>
                              <a:gd name="T15" fmla="*/ 278662 h 377040"/>
                              <a:gd name="T16" fmla="*/ 146891 w 384376"/>
                              <a:gd name="T17" fmla="*/ 327013 h 377040"/>
                              <a:gd name="T18" fmla="*/ 99139 w 384376"/>
                              <a:gd name="T19" fmla="*/ 349076 h 377040"/>
                              <a:gd name="T20" fmla="*/ 39054 w 384376"/>
                              <a:gd name="T21" fmla="*/ 376837 h 377040"/>
                              <a:gd name="T22" fmla="*/ 5288 w 384376"/>
                              <a:gd name="T23" fmla="*/ 377040 h 377040"/>
                              <a:gd name="T24" fmla="*/ 2137 w 384376"/>
                              <a:gd name="T25" fmla="*/ 349660 h 377040"/>
                              <a:gd name="T26" fmla="*/ 0 w 384376"/>
                              <a:gd name="T27" fmla="*/ 331077 h 377040"/>
                              <a:gd name="T28" fmla="*/ 9826 w 384376"/>
                              <a:gd name="T29" fmla="*/ 325438 h 377040"/>
                              <a:gd name="T30" fmla="*/ 16057 w 384376"/>
                              <a:gd name="T31" fmla="*/ 341673 h 377040"/>
                              <a:gd name="T32" fmla="*/ 21821 w 384376"/>
                              <a:gd name="T33" fmla="*/ 356695 h 377040"/>
                              <a:gd name="T34" fmla="*/ 49168 w 384376"/>
                              <a:gd name="T35" fmla="*/ 353024 h 377040"/>
                              <a:gd name="T36" fmla="*/ 95623 w 384376"/>
                              <a:gd name="T37" fmla="*/ 330992 h 377040"/>
                              <a:gd name="T38" fmla="*/ 154405 w 384376"/>
                              <a:gd name="T39" fmla="*/ 303113 h 377040"/>
                              <a:gd name="T40" fmla="*/ 228536 w 384376"/>
                              <a:gd name="T41" fmla="*/ 225872 h 377040"/>
                              <a:gd name="T42" fmla="*/ 299108 w 384376"/>
                              <a:gd name="T43" fmla="*/ 118971 h 377040"/>
                              <a:gd name="T44" fmla="*/ 328925 w 384376"/>
                              <a:gd name="T45" fmla="*/ 73806 h 377040"/>
                              <a:gd name="T46" fmla="*/ 354556 w 384376"/>
                              <a:gd name="T47" fmla="*/ 32829 h 377040"/>
                              <a:gd name="T48" fmla="*/ 356067 w 384376"/>
                              <a:gd name="T49" fmla="*/ 27911 h 377040"/>
                              <a:gd name="T50" fmla="*/ 357579 w 384376"/>
                              <a:gd name="T51" fmla="*/ 22993 h 377040"/>
                              <a:gd name="T52" fmla="*/ 360162 w 384376"/>
                              <a:gd name="T53" fmla="*/ 14656 h 377040"/>
                              <a:gd name="T54" fmla="*/ 361809 w 384376"/>
                              <a:gd name="T55" fmla="*/ 9384 h 377040"/>
                              <a:gd name="T56" fmla="*/ 363746 w 384376"/>
                              <a:gd name="T57" fmla="*/ 3186 h 377040"/>
                              <a:gd name="T58" fmla="*/ 369388 w 384376"/>
                              <a:gd name="T59" fmla="*/ 60 h 377040"/>
                              <a:gd name="T60" fmla="*/ 374545 w 384376"/>
                              <a:gd name="T61" fmla="*/ 30 h 377040"/>
                              <a:gd name="T62" fmla="*/ 0 w 384376"/>
                              <a:gd name="T63" fmla="*/ 0 h 377040"/>
                              <a:gd name="T64" fmla="*/ 384376 w 384376"/>
                              <a:gd name="T65" fmla="*/ 377040 h 377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84376" h="377040">
                                <a:moveTo>
                                  <a:pt x="374545" y="30"/>
                                </a:moveTo>
                                <a:cubicBezTo>
                                  <a:pt x="379702" y="0"/>
                                  <a:pt x="384376" y="3066"/>
                                  <a:pt x="384376" y="9253"/>
                                </a:cubicBezTo>
                                <a:cubicBezTo>
                                  <a:pt x="384376" y="20513"/>
                                  <a:pt x="290066" y="170690"/>
                                  <a:pt x="259433" y="208210"/>
                                </a:cubicBezTo>
                                <a:cubicBezTo>
                                  <a:pt x="201911" y="278662"/>
                                  <a:pt x="146891" y="327013"/>
                                  <a:pt x="99139" y="349076"/>
                                </a:cubicBezTo>
                                <a:cubicBezTo>
                                  <a:pt x="39054" y="376837"/>
                                  <a:pt x="5288" y="377040"/>
                                  <a:pt x="2137" y="349660"/>
                                </a:cubicBezTo>
                                <a:cubicBezTo>
                                  <a:pt x="0" y="331077"/>
                                  <a:pt x="9826" y="325438"/>
                                  <a:pt x="16057" y="341673"/>
                                </a:cubicBezTo>
                                <a:cubicBezTo>
                                  <a:pt x="21821" y="356695"/>
                                  <a:pt x="49168" y="353024"/>
                                  <a:pt x="95623" y="330992"/>
                                </a:cubicBezTo>
                                <a:cubicBezTo>
                                  <a:pt x="154405" y="303113"/>
                                  <a:pt x="228536" y="225872"/>
                                  <a:pt x="299108" y="118971"/>
                                </a:cubicBezTo>
                                <a:cubicBezTo>
                                  <a:pt x="328925" y="73806"/>
                                  <a:pt x="354556" y="32829"/>
                                  <a:pt x="356067" y="27911"/>
                                </a:cubicBezTo>
                                <a:cubicBezTo>
                                  <a:pt x="357579" y="22993"/>
                                  <a:pt x="360162" y="14656"/>
                                  <a:pt x="361809" y="9384"/>
                                </a:cubicBezTo>
                                <a:cubicBezTo>
                                  <a:pt x="363746" y="3186"/>
                                  <a:pt x="369388" y="60"/>
                                  <a:pt x="374545" y="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75" y="0"/>
                            <a:ext cx="7545" cy="9052"/>
                          </a:xfrm>
                          <a:custGeom>
                            <a:avLst/>
                            <a:gdLst>
                              <a:gd name="T0" fmla="*/ 595498 w 754482"/>
                              <a:gd name="T1" fmla="*/ 4126 h 905253"/>
                              <a:gd name="T2" fmla="*/ 615083 w 754482"/>
                              <a:gd name="T3" fmla="*/ 42426 h 905253"/>
                              <a:gd name="T4" fmla="*/ 482363 w 754482"/>
                              <a:gd name="T5" fmla="*/ 292548 h 905253"/>
                              <a:gd name="T6" fmla="*/ 426227 w 754482"/>
                              <a:gd name="T7" fmla="*/ 344303 h 905253"/>
                              <a:gd name="T8" fmla="*/ 475061 w 754482"/>
                              <a:gd name="T9" fmla="*/ 277498 h 905253"/>
                              <a:gd name="T10" fmla="*/ 602303 w 754482"/>
                              <a:gd name="T11" fmla="*/ 47976 h 905253"/>
                              <a:gd name="T12" fmla="*/ 593874 w 754482"/>
                              <a:gd name="T13" fmla="*/ 25743 h 905253"/>
                              <a:gd name="T14" fmla="*/ 559704 w 754482"/>
                              <a:gd name="T15" fmla="*/ 27347 h 905253"/>
                              <a:gd name="T16" fmla="*/ 489590 w 754482"/>
                              <a:gd name="T17" fmla="*/ 113119 h 905253"/>
                              <a:gd name="T18" fmla="*/ 402838 w 754482"/>
                              <a:gd name="T19" fmla="*/ 359570 h 905253"/>
                              <a:gd name="T20" fmla="*/ 395915 w 754482"/>
                              <a:gd name="T21" fmla="*/ 542415 h 905253"/>
                              <a:gd name="T22" fmla="*/ 448084 w 754482"/>
                              <a:gd name="T23" fmla="*/ 498782 h 905253"/>
                              <a:gd name="T24" fmla="*/ 473324 w 754482"/>
                              <a:gd name="T25" fmla="*/ 445577 h 905253"/>
                              <a:gd name="T26" fmla="*/ 474910 w 754482"/>
                              <a:gd name="T27" fmla="*/ 430629 h 905253"/>
                              <a:gd name="T28" fmla="*/ 506426 w 754482"/>
                              <a:gd name="T29" fmla="*/ 432615 h 905253"/>
                              <a:gd name="T30" fmla="*/ 463131 w 754482"/>
                              <a:gd name="T31" fmla="*/ 502841 h 905253"/>
                              <a:gd name="T32" fmla="*/ 467646 w 754482"/>
                              <a:gd name="T33" fmla="*/ 520727 h 905253"/>
                              <a:gd name="T34" fmla="*/ 550227 w 754482"/>
                              <a:gd name="T35" fmla="*/ 561258 h 905253"/>
                              <a:gd name="T36" fmla="*/ 596927 w 754482"/>
                              <a:gd name="T37" fmla="*/ 605093 h 905253"/>
                              <a:gd name="T38" fmla="*/ 504420 w 754482"/>
                              <a:gd name="T39" fmla="*/ 550467 h 905253"/>
                              <a:gd name="T40" fmla="*/ 454369 w 754482"/>
                              <a:gd name="T41" fmla="*/ 539966 h 905253"/>
                              <a:gd name="T42" fmla="*/ 295726 w 754482"/>
                              <a:gd name="T43" fmla="*/ 787881 h 905253"/>
                              <a:gd name="T44" fmla="*/ 437877 w 754482"/>
                              <a:gd name="T45" fmla="*/ 863847 h 905253"/>
                              <a:gd name="T46" fmla="*/ 674192 w 754482"/>
                              <a:gd name="T47" fmla="*/ 795917 h 905253"/>
                              <a:gd name="T48" fmla="*/ 718923 w 754482"/>
                              <a:gd name="T49" fmla="*/ 787629 h 905253"/>
                              <a:gd name="T50" fmla="*/ 337270 w 754482"/>
                              <a:gd name="T51" fmla="*/ 874065 h 905253"/>
                              <a:gd name="T52" fmla="*/ 278260 w 754482"/>
                              <a:gd name="T53" fmla="*/ 782141 h 905253"/>
                              <a:gd name="T54" fmla="*/ 345027 w 754482"/>
                              <a:gd name="T55" fmla="*/ 630463 h 905253"/>
                              <a:gd name="T56" fmla="*/ 377085 w 754482"/>
                              <a:gd name="T57" fmla="*/ 580690 h 905253"/>
                              <a:gd name="T58" fmla="*/ 343255 w 754482"/>
                              <a:gd name="T59" fmla="*/ 593465 h 905253"/>
                              <a:gd name="T60" fmla="*/ 202592 w 754482"/>
                              <a:gd name="T61" fmla="*/ 621112 h 905253"/>
                              <a:gd name="T62" fmla="*/ 132531 w 754482"/>
                              <a:gd name="T63" fmla="*/ 593548 h 905253"/>
                              <a:gd name="T64" fmla="*/ 83626 w 754482"/>
                              <a:gd name="T65" fmla="*/ 541286 h 905253"/>
                              <a:gd name="T66" fmla="*/ 31322 w 754482"/>
                              <a:gd name="T67" fmla="*/ 536455 h 905253"/>
                              <a:gd name="T68" fmla="*/ 8573 w 754482"/>
                              <a:gd name="T69" fmla="*/ 581530 h 905253"/>
                              <a:gd name="T70" fmla="*/ 31436 w 754482"/>
                              <a:gd name="T71" fmla="*/ 502942 h 905253"/>
                              <a:gd name="T72" fmla="*/ 98833 w 754482"/>
                              <a:gd name="T73" fmla="*/ 531517 h 905253"/>
                              <a:gd name="T74" fmla="*/ 157940 w 754482"/>
                              <a:gd name="T75" fmla="*/ 587432 h 905253"/>
                              <a:gd name="T76" fmla="*/ 317940 w 754482"/>
                              <a:gd name="T77" fmla="*/ 586232 h 905253"/>
                              <a:gd name="T78" fmla="*/ 375452 w 754482"/>
                              <a:gd name="T79" fmla="*/ 567895 h 905253"/>
                              <a:gd name="T80" fmla="*/ 376455 w 754482"/>
                              <a:gd name="T81" fmla="*/ 478688 h 905253"/>
                              <a:gd name="T82" fmla="*/ 393289 w 754482"/>
                              <a:gd name="T83" fmla="*/ 328775 h 905253"/>
                              <a:gd name="T84" fmla="*/ 541411 w 754482"/>
                              <a:gd name="T85" fmla="*/ 18431 h 905253"/>
                              <a:gd name="T86" fmla="*/ 595498 w 754482"/>
                              <a:gd name="T87" fmla="*/ 4126 h 905253"/>
                              <a:gd name="T88" fmla="*/ 0 w 754482"/>
                              <a:gd name="T89" fmla="*/ 0 h 905253"/>
                              <a:gd name="T90" fmla="*/ 754482 w 754482"/>
                              <a:gd name="T91" fmla="*/ 905253 h 905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754482" h="905253">
                                <a:moveTo>
                                  <a:pt x="595498" y="4126"/>
                                </a:moveTo>
                                <a:cubicBezTo>
                                  <a:pt x="608165" y="8252"/>
                                  <a:pt x="615083" y="21145"/>
                                  <a:pt x="615083" y="42426"/>
                                </a:cubicBezTo>
                                <a:cubicBezTo>
                                  <a:pt x="615083" y="93035"/>
                                  <a:pt x="562543" y="192049"/>
                                  <a:pt x="482363" y="292548"/>
                                </a:cubicBezTo>
                                <a:cubicBezTo>
                                  <a:pt x="435324" y="351503"/>
                                  <a:pt x="400695" y="383432"/>
                                  <a:pt x="426227" y="344303"/>
                                </a:cubicBezTo>
                                <a:cubicBezTo>
                                  <a:pt x="432947" y="334005"/>
                                  <a:pt x="454922" y="303943"/>
                                  <a:pt x="475061" y="277498"/>
                                </a:cubicBezTo>
                                <a:cubicBezTo>
                                  <a:pt x="541471" y="190298"/>
                                  <a:pt x="602303" y="80567"/>
                                  <a:pt x="602303" y="47976"/>
                                </a:cubicBezTo>
                                <a:cubicBezTo>
                                  <a:pt x="602303" y="42087"/>
                                  <a:pt x="598509" y="32082"/>
                                  <a:pt x="593874" y="25743"/>
                                </a:cubicBezTo>
                                <a:cubicBezTo>
                                  <a:pt x="585789" y="14686"/>
                                  <a:pt x="584396" y="14752"/>
                                  <a:pt x="559704" y="27347"/>
                                </a:cubicBezTo>
                                <a:cubicBezTo>
                                  <a:pt x="533021" y="40960"/>
                                  <a:pt x="524599" y="51263"/>
                                  <a:pt x="489590" y="113119"/>
                                </a:cubicBezTo>
                                <a:cubicBezTo>
                                  <a:pt x="465475" y="155728"/>
                                  <a:pt x="412387" y="306543"/>
                                  <a:pt x="402838" y="359570"/>
                                </a:cubicBezTo>
                                <a:cubicBezTo>
                                  <a:pt x="393992" y="408684"/>
                                  <a:pt x="389372" y="530723"/>
                                  <a:pt x="395915" y="542415"/>
                                </a:cubicBezTo>
                                <a:cubicBezTo>
                                  <a:pt x="403200" y="555433"/>
                                  <a:pt x="410308" y="549487"/>
                                  <a:pt x="448084" y="498782"/>
                                </a:cubicBezTo>
                                <a:cubicBezTo>
                                  <a:pt x="474564" y="463239"/>
                                  <a:pt x="479444" y="452951"/>
                                  <a:pt x="473324" y="445577"/>
                                </a:cubicBezTo>
                                <a:cubicBezTo>
                                  <a:pt x="467384" y="438420"/>
                                  <a:pt x="467728" y="435173"/>
                                  <a:pt x="474910" y="430629"/>
                                </a:cubicBezTo>
                                <a:cubicBezTo>
                                  <a:pt x="488240" y="422193"/>
                                  <a:pt x="506453" y="423341"/>
                                  <a:pt x="506426" y="432615"/>
                                </a:cubicBezTo>
                                <a:cubicBezTo>
                                  <a:pt x="506394" y="443695"/>
                                  <a:pt x="482888" y="481821"/>
                                  <a:pt x="463131" y="502841"/>
                                </a:cubicBezTo>
                                <a:cubicBezTo>
                                  <a:pt x="444768" y="522374"/>
                                  <a:pt x="447125" y="531710"/>
                                  <a:pt x="467646" y="520727"/>
                                </a:cubicBezTo>
                                <a:cubicBezTo>
                                  <a:pt x="482815" y="512610"/>
                                  <a:pt x="479142" y="510808"/>
                                  <a:pt x="550227" y="561258"/>
                                </a:cubicBezTo>
                                <a:cubicBezTo>
                                  <a:pt x="584758" y="585765"/>
                                  <a:pt x="601005" y="601015"/>
                                  <a:pt x="596927" y="605093"/>
                                </a:cubicBezTo>
                                <a:cubicBezTo>
                                  <a:pt x="590676" y="611344"/>
                                  <a:pt x="557611" y="591820"/>
                                  <a:pt x="504420" y="550467"/>
                                </a:cubicBezTo>
                                <a:cubicBezTo>
                                  <a:pt x="480971" y="532236"/>
                                  <a:pt x="479028" y="531828"/>
                                  <a:pt x="454369" y="539966"/>
                                </a:cubicBezTo>
                                <a:cubicBezTo>
                                  <a:pt x="397146" y="558853"/>
                                  <a:pt x="296114" y="716734"/>
                                  <a:pt x="295726" y="787881"/>
                                </a:cubicBezTo>
                                <a:cubicBezTo>
                                  <a:pt x="295397" y="848092"/>
                                  <a:pt x="335967" y="869774"/>
                                  <a:pt x="437877" y="863847"/>
                                </a:cubicBezTo>
                                <a:cubicBezTo>
                                  <a:pt x="511439" y="859568"/>
                                  <a:pt x="591252" y="836626"/>
                                  <a:pt x="674192" y="795917"/>
                                </a:cubicBezTo>
                                <a:cubicBezTo>
                                  <a:pt x="734837" y="766151"/>
                                  <a:pt x="754482" y="762511"/>
                                  <a:pt x="718923" y="787629"/>
                                </a:cubicBezTo>
                                <a:cubicBezTo>
                                  <a:pt x="614926" y="861092"/>
                                  <a:pt x="419941" y="905253"/>
                                  <a:pt x="337270" y="874065"/>
                                </a:cubicBezTo>
                                <a:cubicBezTo>
                                  <a:pt x="291824" y="856921"/>
                                  <a:pt x="274142" y="829376"/>
                                  <a:pt x="278260" y="782141"/>
                                </a:cubicBezTo>
                                <a:cubicBezTo>
                                  <a:pt x="282291" y="735899"/>
                                  <a:pt x="302789" y="689335"/>
                                  <a:pt x="345027" y="630463"/>
                                </a:cubicBezTo>
                                <a:cubicBezTo>
                                  <a:pt x="363829" y="604258"/>
                                  <a:pt x="378254" y="581860"/>
                                  <a:pt x="377085" y="580690"/>
                                </a:cubicBezTo>
                                <a:cubicBezTo>
                                  <a:pt x="375915" y="579520"/>
                                  <a:pt x="360692" y="585269"/>
                                  <a:pt x="343255" y="593465"/>
                                </a:cubicBezTo>
                                <a:cubicBezTo>
                                  <a:pt x="296852" y="615276"/>
                                  <a:pt x="248435" y="624792"/>
                                  <a:pt x="202592" y="621112"/>
                                </a:cubicBezTo>
                                <a:cubicBezTo>
                                  <a:pt x="167710" y="618312"/>
                                  <a:pt x="158174" y="614560"/>
                                  <a:pt x="132531" y="593548"/>
                                </a:cubicBezTo>
                                <a:cubicBezTo>
                                  <a:pt x="116205" y="580171"/>
                                  <a:pt x="94199" y="556653"/>
                                  <a:pt x="83626" y="541286"/>
                                </a:cubicBezTo>
                                <a:cubicBezTo>
                                  <a:pt x="60594" y="507810"/>
                                  <a:pt x="40405" y="505946"/>
                                  <a:pt x="31322" y="536455"/>
                                </a:cubicBezTo>
                                <a:cubicBezTo>
                                  <a:pt x="20460" y="572936"/>
                                  <a:pt x="14327" y="585087"/>
                                  <a:pt x="8573" y="581530"/>
                                </a:cubicBezTo>
                                <a:cubicBezTo>
                                  <a:pt x="0" y="576232"/>
                                  <a:pt x="18590" y="512336"/>
                                  <a:pt x="31436" y="502942"/>
                                </a:cubicBezTo>
                                <a:cubicBezTo>
                                  <a:pt x="53741" y="486633"/>
                                  <a:pt x="69935" y="493499"/>
                                  <a:pt x="98833" y="531517"/>
                                </a:cubicBezTo>
                                <a:cubicBezTo>
                                  <a:pt x="114133" y="551647"/>
                                  <a:pt x="140730" y="576808"/>
                                  <a:pt x="157940" y="587432"/>
                                </a:cubicBezTo>
                                <a:cubicBezTo>
                                  <a:pt x="198016" y="612171"/>
                                  <a:pt x="237509" y="611874"/>
                                  <a:pt x="317940" y="586232"/>
                                </a:cubicBezTo>
                                <a:lnTo>
                                  <a:pt x="375452" y="567895"/>
                                </a:lnTo>
                                <a:lnTo>
                                  <a:pt x="376455" y="478688"/>
                                </a:lnTo>
                                <a:cubicBezTo>
                                  <a:pt x="377266" y="406644"/>
                                  <a:pt x="380505" y="377802"/>
                                  <a:pt x="393289" y="328775"/>
                                </a:cubicBezTo>
                                <a:cubicBezTo>
                                  <a:pt x="431997" y="180329"/>
                                  <a:pt x="496386" y="45424"/>
                                  <a:pt x="541411" y="18431"/>
                                </a:cubicBezTo>
                                <a:cubicBezTo>
                                  <a:pt x="564412" y="4642"/>
                                  <a:pt x="582830" y="0"/>
                                  <a:pt x="595498" y="41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D863" id="קבוצה 1" o:spid="_x0000_s1026" style="position:absolute;left:0;text-align:left;margin-left:0;margin-top:6.05pt;width:84.9pt;height:45pt;z-index:251658752;mso-position-horizontal:center;mso-position-horizontal-relative:margin" coordsize="9732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">
                <v:shape id="Shape 7" o:spid="_x0000_s1027" style="position:absolute;top:6006;width:1610;height:976;visibility:visible;mso-wrap-style:square;v-text-anchor:top" coordsize="161079,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" path="m9490,777v2369,2333,4594,13347,6051,30814c19995,84965,23222,84981,124174,32162v15816,-8276,30082,-13805,31701,-12290c161079,24740,122146,52413,81587,72675,41549,92676,13155,97613,5876,85834,,76327,946,10932,7097,1421,7895,187,8701,,9490,777xe" filled="f" stroked="f" strokeweight="0">
                  <v:stroke miterlimit="83231f" joinstyle="miter"/>
                  <v:path arrowok="t" o:connecttype="custom" o:connectlocs="95,8;119,31;141,141;155,316;200,850;232,850;1241,322;1399,239;1542,184;1558,199;1610,247;1221,524;815,727;415,927;131,976;59,858;0,763;9,109;71,14;79,2;87,0;95,8" o:connectangles="0,0,0,0,0,0,0,0,0,0,0,0,0,0,0,0,0,0,0,0,0,0" textboxrect="0,0,161079,97613"/>
                </v:shape>
                <v:shape id="Shape 8" o:spid="_x0000_s1028" style="position:absolute;left:1937;top:4233;width:1716;height:1604;visibility:visible;mso-wrap-style:square;v-text-anchor:top" coordsize="171657,16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" path="m170557,2164v1100,722,748,3229,-842,7371c166214,18661,30549,148368,15617,156867v-5198,2958,-11241,3588,-13429,1400c,156079,13875,140824,33021,124367,52167,107912,89399,73539,115758,47984,150906,13911,167260,,170557,2164xe" filled="f" stroked="f" strokeweight="0">
                  <v:stroke miterlimit="83231f" joinstyle="miter"/>
                  <v:path arrowok="t" o:connecttype="custom" o:connectlocs="1705,22;1716,29;1712,54;1697,95;1662,187;305,1483;156,1568;104,1598;44,1604;22,1582;0,1560;139,1408;330,1243;521,1079;894,735;1157,480;1509,139;1672,0;1705,22" o:connectangles="0,0,0,0,0,0,0,0,0,0,0,0,0,0,0,0,0,0,0" textboxrect="0,0,171657,160455"/>
                </v:shape>
                <v:shape id="Shape 9" o:spid="_x0000_s1029" style="position:absolute;left:5610;top:4176;width:488;height:1092;visibility:visible;mso-wrap-style:square;v-text-anchor:top" coordsize="48797,10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" path="m20991,937c34490,3750,48797,24985,48768,48360v-25,20655,-21058,60882,-31832,60882c8291,109242,9064,102876,20037,83681,33833,59546,32256,32052,16842,28021,4246,24728,,13190,8321,4869,12081,1109,16491,,20991,937xe" filled="f" stroked="f" strokeweight="0">
                  <v:stroke miterlimit="83231f" joinstyle="miter"/>
                  <v:path arrowok="t" o:connecttype="custom" o:connectlocs="210,9;345,37;488,250;488,483;487,690;277,1092;169,1092;83,1092;91,1028;200,836;338,595;323,320;168,280;42,247;0,132;83,49;121,11;165,0;210,9" o:connectangles="0,0,0,0,0,0,0,0,0,0,0,0,0,0,0,0,0,0,0" textboxrect="0,0,48797,109242"/>
                </v:shape>
                <v:shape id="Shape 10" o:spid="_x0000_s1030" style="position:absolute;left:2583;top:4182;width:250;height:575;visibility:visible;mso-wrap-style:square;v-text-anchor:top" coordsize="25027,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" path="m8877,180c13573,,18782,2545,20837,7955v4190,11030,-2016,49525,-7983,49525c8141,57480,,26620,,8754,,3265,4182,360,8877,180xe" filled="f" stroked="f" strokeweight="0">
                  <v:stroke miterlimit="83231f" joinstyle="miter"/>
                  <v:path arrowok="t" o:connecttype="custom" o:connectlocs="89,2;136,0;188,25;208,80;250,190;188,575;128,575;81,575;0,266;0,88;0,33;42,4;89,2" o:connectangles="0,0,0,0,0,0,0,0,0,0,0,0,0" textboxrect="0,0,25027,57480"/>
                </v:shape>
                <v:shape id="Shape 11" o:spid="_x0000_s1031" style="position:absolute;left:8532;top:3990;width:1200;height:1662;visibility:visible;mso-wrap-style:square;v-text-anchor:top" coordsize="120057,16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" path="m106487,30c120057,,115678,11043,80499,65570,61812,94534,40012,129014,32051,142194v-7959,13180,-17113,23963,-20340,23963c,166157,4162,157344,59227,65530,80826,29516,102094,40,106487,30xe" filled="f" stroked="f" strokeweight="0">
                  <v:stroke miterlimit="83231f" joinstyle="miter"/>
                  <v:path arrowok="t" o:connecttype="custom" o:connectlocs="1064,0;1200,0;1156,110;805,656;618,946;400,1290;320,1422;241,1554;149,1662;117,1662;0,1662;42,1574;592,655;808,295;1020,0;1064,0" o:connectangles="0,0,0,0,0,0,0,0,0,0,0,0,0,0,0,0" textboxrect="0,0,120057,166157"/>
                </v:shape>
                <v:shape id="Shape 12" o:spid="_x0000_s1032" style="position:absolute;left:8110;top:3858;width:991;height:1662;visibility:visible;mso-wrap-style:square;v-text-anchor:top" coordsize="99151,1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" path="m92361,989c96458,,99151,2680,99151,9341v,10221,-65858,123608,-80021,137772c,166243,9118,138547,38444,88449,54259,61431,67199,36971,67199,34090v,-2879,4477,-11625,9949,-19436c82763,6637,88264,1979,92361,989xe" filled="f" stroked="f" strokeweight="0">
                  <v:stroke miterlimit="83231f" joinstyle="miter"/>
                  <v:path arrowok="t" o:connecttype="custom" o:connectlocs="923,10;964,0;991,27;991,93;991,196;333,1329;191,1471;0,1662;91,1385;384,884;542,614;672,370;672,341;672,312;716,225;771,147;827,66;882,20;923,10" o:connectangles="0,0,0,0,0,0,0,0,0,0,0,0,0,0,0,0,0,0,0" textboxrect="0,0,99151,166243"/>
                </v:shape>
                <v:shape id="Shape 13" o:spid="_x0000_s1033" style="position:absolute;left:6481;top:3740;width:1292;height:1567;visibility:visible;mso-wrap-style:square;v-text-anchor:top" coordsize="129215,15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" path="m87266,468c91570,,95205,2005,105022,5737v24193,9198,20167,24429,-15559,58865c65841,87369,57511,100133,57511,113558v,20002,-20560,43156,-32028,36068c20517,146556,22713,140336,32408,130017,49807,111496,40925,95415,15935,100191,7170,101866,,100379,,96885,,85090,18905,74735,33673,78441,44604,81184,55494,75965,76396,57963,93545,43194,102630,30863,99773,26239,92738,14856,77884,17124,65613,31456,51913,47457,44731,47731,44731,32253v,-7157,8361,-16103,20768,-22219c77990,3876,82963,936,87266,468xe" filled="f" stroked="f" strokeweight="0">
                  <v:stroke miterlimit="83231f" joinstyle="miter"/>
                  <v:path arrowok="t" o:connecttype="custom" o:connectlocs="873,5;916,0;952,20;1050,57;1292,149;1252,302;895,646;658,874;575,1001;575,1135;575,1335;369,1567;255,1496;205,1465;227,1403;324,1300;498,1115;409,954;159,1002;72,1019;0,1004;0,969;0,851;189,747;337,784;446,812;555,760;764,580;935,432;1026,309;998,262;927,149;779,171;656,315;519,475;447,477;447,323;447,251;531,161;655,100;780,39;830,9;873,5" o:connectangles="0,0,0,0,0,0,0,0,0,0,0,0,0,0,0,0,0,0,0,0,0,0,0,0,0,0,0,0,0,0,0,0,0,0,0,0,0,0,0,0,0,0,0" textboxrect="0,0,129215,156714"/>
                </v:shape>
                <v:shape id="Shape 14" o:spid="_x0000_s1034" style="position:absolute;left:4874;top:3545;width:3844;height:3770;visibility:visible;mso-wrap-style:square;v-text-anchor:top" coordsize="384376,37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" path="m374545,30v5157,-30,9831,3036,9831,9223c384376,20513,290066,170690,259433,208210,201911,278662,146891,327013,99139,349076,39054,376837,5288,377040,2137,349660,,331077,9826,325438,16057,341673v5764,15022,33111,11351,79566,-10681c154405,303113,228536,225872,299108,118971,328925,73806,354556,32829,356067,27911v1512,-4918,4095,-13255,5742,-18527c363746,3186,369388,60,374545,30xe" filled="f" stroked="f" strokeweight="0">
                  <v:stroke miterlimit="83231f" joinstyle="miter"/>
                  <v:path arrowok="t" o:connecttype="custom" o:connectlocs="3746,0;3797,0;3844,31;3844,93;3844,205;2901,1707;2594,2082;2019,2786;1469,3270;991,3490;391,3768;53,3770;21,3496;0,3310;98,3254;161,3416;218,3567;492,3530;956,3310;1544,3031;2286,2258;2991,1190;3289,738;3546,328;3561,279;3576,230;3602,147;3618,94;3638,32;3694,1;3746,0" o:connectangles="0,0,0,0,0,0,0,0,0,0,0,0,0,0,0,0,0,0,0,0,0,0,0,0,0,0,0,0,0,0,0" textboxrect="0,0,384376,377040"/>
                </v:shape>
                <v:shape id="Shape 15" o:spid="_x0000_s1035" style="position:absolute;left:75;width:7545;height:9052;visibility:visible;mso-wrap-style:square;v-text-anchor:top" coordsize="754482,90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" path="m595498,4126v12667,4126,19585,17019,19585,38300c615083,93035,562543,192049,482363,292548v-47039,58955,-81668,90884,-56136,51755c432947,334005,454922,303943,475061,277498,541471,190298,602303,80567,602303,47976v,-5889,-3794,-15894,-8429,-22233c585789,14686,584396,14752,559704,27347v-26683,13613,-35105,23916,-70114,85772c465475,155728,412387,306543,402838,359570v-8846,49114,-13466,171153,-6923,182845c403200,555433,410308,549487,448084,498782v26480,-35543,31360,-45831,25240,-53205c467384,438420,467728,435173,474910,430629v13330,-8436,31543,-7288,31516,1986c506394,443695,482888,481821,463131,502841v-18363,19533,-16006,28869,4515,17886c482815,512610,479142,510808,550227,561258v34531,24507,50778,39757,46700,43835c590676,611344,557611,591820,504420,550467,480971,532236,479028,531828,454369,539966,397146,558853,296114,716734,295726,787881v-329,60211,40241,81893,142151,75966c511439,859568,591252,836626,674192,795917v60645,-29766,80290,-33406,44731,-8288c614926,861092,419941,905253,337270,874065,291824,856921,274142,829376,278260,782141v4031,-46242,24529,-92806,66767,-151678c363829,604258,378254,581860,377085,580690v-1170,-1170,-16393,4579,-33830,12775c296852,615276,248435,624792,202592,621112v-34882,-2800,-44418,-6552,-70061,-27564c116205,580171,94199,556653,83626,541286,60594,507810,40405,505946,31322,536455,20460,572936,14327,585087,8573,581530,,576232,18590,512336,31436,502942v22305,-16309,38499,-9443,67397,28575c114133,551647,140730,576808,157940,587432v40076,24739,79569,24442,160000,-1200l375452,567895r1003,-89207c377266,406644,380505,377802,393289,328775,431997,180329,496386,45424,541411,18431,564412,4642,582830,,595498,4126xe" filled="f" stroked="f" strokeweight="0">
                  <v:stroke miterlimit="83231f" joinstyle="miter"/>
                  <v:path arrowok="t" o:connecttype="custom" o:connectlocs="5955,41;6151,424;4824,2925;4262,3443;4751,2775;6023,480;5939,257;5597,273;4896,1131;4028,3595;3959,5424;4481,4988;4733,4456;4749,4306;5064,4326;4631,5028;4677,5207;5502,5612;5969,6051;5044,5504;4544,5399;2957,7878;4379,8638;6742,7959;7189,7876;3373,8740;2783,7821;3450,6304;3771,5807;3433,5934;2026,6211;1325,5935;836,5413;313,5364;86,5815;314,5029;988,5315;1579,5874;3179,5862;3755,5679;3765,4787;3933,3288;5414,184;5955,41" o:connectangles="0,0,0,0,0,0,0,0,0,0,0,0,0,0,0,0,0,0,0,0,0,0,0,0,0,0,0,0,0,0,0,0,0,0,0,0,0,0,0,0,0,0,0,0" textboxrect="0,0,754482,905253"/>
                </v:shape>
                <w10:wrap anchorx="margin"/>
              </v:group>
            </w:pict>
          </mc:Fallback>
        </mc:AlternateContent>
      </w:r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B5563">
        <w:rPr>
          <w:rFonts w:ascii="David" w:hAnsi="David" w:cs="David"/>
          <w:b/>
          <w:bCs/>
          <w:sz w:val="24"/>
          <w:szCs w:val="24"/>
          <w:rtl/>
        </w:rPr>
        <w:t>ד"ר גלית וונדר</w:t>
      </w:r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 xml:space="preserve">רופאה וטרינרית </w:t>
      </w:r>
      <w:proofErr w:type="spellStart"/>
      <w:r w:rsidRPr="00DB5563">
        <w:rPr>
          <w:rFonts w:ascii="David" w:hAnsi="David" w:cs="David"/>
          <w:sz w:val="24"/>
          <w:szCs w:val="24"/>
          <w:rtl/>
        </w:rPr>
        <w:t>רשותית</w:t>
      </w:r>
      <w:proofErr w:type="spellEnd"/>
    </w:p>
    <w:p w:rsidR="00C16940" w:rsidRPr="00DB5563" w:rsidRDefault="00C16940" w:rsidP="00194895">
      <w:pPr>
        <w:spacing w:before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DB5563">
        <w:rPr>
          <w:rFonts w:ascii="David" w:hAnsi="David" w:cs="David"/>
          <w:sz w:val="24"/>
          <w:szCs w:val="24"/>
          <w:rtl/>
        </w:rPr>
        <w:t>מ"א עמק יזרעאל</w:t>
      </w:r>
    </w:p>
    <w:p w:rsidR="003E1DB4" w:rsidRPr="00DB5563" w:rsidRDefault="003E1DB4" w:rsidP="00C16940">
      <w:pPr>
        <w:spacing w:before="0" w:line="360" w:lineRule="auto"/>
        <w:rPr>
          <w:rFonts w:ascii="David" w:hAnsi="David" w:cs="David"/>
          <w:sz w:val="24"/>
          <w:szCs w:val="24"/>
        </w:rPr>
      </w:pPr>
    </w:p>
    <w:sectPr w:rsidR="003E1DB4" w:rsidRPr="00DB5563" w:rsidSect="0064752D">
      <w:headerReference w:type="default" r:id="rId8"/>
      <w:footerReference w:type="default" r:id="rId9"/>
      <w:pgSz w:w="11906" w:h="16838"/>
      <w:pgMar w:top="1701" w:right="1588" w:bottom="1701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40" w:rsidRDefault="00C16940" w:rsidP="00DB61CD">
      <w:pPr>
        <w:spacing w:line="240" w:lineRule="auto"/>
      </w:pPr>
      <w:r>
        <w:separator/>
      </w:r>
    </w:p>
  </w:endnote>
  <w:endnote w:type="continuationSeparator" w:id="0">
    <w:p w:rsidR="00C16940" w:rsidRDefault="00C16940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4" name="תמונה 4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40" w:rsidRDefault="00C16940" w:rsidP="00DB61CD">
      <w:pPr>
        <w:spacing w:line="240" w:lineRule="auto"/>
      </w:pPr>
      <w:r>
        <w:separator/>
      </w:r>
    </w:p>
  </w:footnote>
  <w:footnote w:type="continuationSeparator" w:id="0">
    <w:p w:rsidR="00C16940" w:rsidRDefault="00C16940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Default="00E86076" w:rsidP="00E86076">
    <w:pPr>
      <w:pStyle w:val="a4"/>
      <w:jc w:val="center"/>
    </w:pPr>
    <w:r>
      <w:rPr>
        <w:noProof/>
      </w:rPr>
      <w:drawing>
        <wp:inline distT="0" distB="0" distL="0" distR="0">
          <wp:extent cx="725364" cy="999661"/>
          <wp:effectExtent l="0" t="0" r="0" b="0"/>
          <wp:docPr id="3" name="תמונה 3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0"/>
    <w:rsid w:val="0004381A"/>
    <w:rsid w:val="00194895"/>
    <w:rsid w:val="001E2444"/>
    <w:rsid w:val="00385C33"/>
    <w:rsid w:val="003E1DB4"/>
    <w:rsid w:val="0050454B"/>
    <w:rsid w:val="00522C4E"/>
    <w:rsid w:val="00533BFC"/>
    <w:rsid w:val="0064752D"/>
    <w:rsid w:val="006917AA"/>
    <w:rsid w:val="006C3990"/>
    <w:rsid w:val="006E7820"/>
    <w:rsid w:val="007158F4"/>
    <w:rsid w:val="00762C2F"/>
    <w:rsid w:val="008323A6"/>
    <w:rsid w:val="009D242C"/>
    <w:rsid w:val="00A15D81"/>
    <w:rsid w:val="00A45A66"/>
    <w:rsid w:val="00A610BB"/>
    <w:rsid w:val="00A73F71"/>
    <w:rsid w:val="00AC451C"/>
    <w:rsid w:val="00B244E5"/>
    <w:rsid w:val="00B67C63"/>
    <w:rsid w:val="00B85528"/>
    <w:rsid w:val="00BF4146"/>
    <w:rsid w:val="00C16940"/>
    <w:rsid w:val="00C27BB7"/>
    <w:rsid w:val="00C306C8"/>
    <w:rsid w:val="00CB2DD5"/>
    <w:rsid w:val="00D37A25"/>
    <w:rsid w:val="00D50B84"/>
    <w:rsid w:val="00DA7C10"/>
    <w:rsid w:val="00DB5563"/>
    <w:rsid w:val="00DB61CD"/>
    <w:rsid w:val="00DD69BA"/>
    <w:rsid w:val="00E86076"/>
    <w:rsid w:val="00F7720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243C4"/>
  <w15:docId w15:val="{D8AAFDFE-F5B8-48D9-B802-7CD8FCE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40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ch\Desktop\&#1491;&#1507;%20&#1500;&#1493;&#1490;&#1493;%20&#1502;&#1493;&#1506;&#1510;&#1492;%20&#1504;&#1490;&#1497;&#1513;%20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3BFF-3C76-4A6E-8D40-694FED2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 נגיש 2015</Template>
  <TotalTime>16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לילך עמיצור</dc:creator>
  <cp:lastModifiedBy>רחלי אבידוב</cp:lastModifiedBy>
  <cp:revision>3</cp:revision>
  <cp:lastPrinted>2015-09-01T09:34:00Z</cp:lastPrinted>
  <dcterms:created xsi:type="dcterms:W3CDTF">2018-08-28T08:29:00Z</dcterms:created>
  <dcterms:modified xsi:type="dcterms:W3CDTF">2018-08-28T09:01:00Z</dcterms:modified>
</cp:coreProperties>
</file>