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D6" w:rsidRDefault="006D5199" w:rsidP="001B51D6">
      <w:pPr>
        <w:bidi/>
        <w:rPr>
          <w:rtl/>
        </w:rPr>
      </w:pPr>
      <w:r>
        <w:rPr>
          <w:noProof/>
        </w:rPr>
        <w:drawing>
          <wp:inline distT="0" distB="0" distL="0" distR="0" wp14:anchorId="5FDB8595" wp14:editId="03A0886A">
            <wp:extent cx="5274310" cy="634365"/>
            <wp:effectExtent l="0" t="0" r="2540" b="0"/>
            <wp:docPr id="4" name="Picture 1" descr="C:\Users\limor\Pictures\2ועד מקומ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mor\Pictures\2ועד מקומ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F8" w:rsidRDefault="002432F8" w:rsidP="002432F8">
      <w:pPr>
        <w:bidi/>
        <w:spacing w:line="36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:rsidR="002432F8" w:rsidRPr="002432F8" w:rsidRDefault="002432F8" w:rsidP="002432F8">
      <w:pPr>
        <w:bidi/>
        <w:spacing w:line="360" w:lineRule="auto"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  <w:r w:rsidRPr="002432F8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>תשלום באמצעות כרטיס אשראי</w:t>
      </w:r>
      <w:r w:rsidR="00693952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693952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–</w:t>
      </w:r>
      <w:r w:rsidR="00693952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מנויי בריכה נהלל</w:t>
      </w:r>
    </w:p>
    <w:p w:rsidR="009D0645" w:rsidRDefault="009D0645" w:rsidP="002432F8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</w:p>
    <w:p w:rsidR="002432F8" w:rsidRPr="002432F8" w:rsidRDefault="002432F8" w:rsidP="009D0645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  <w:r w:rsidRPr="002432F8">
        <w:rPr>
          <w:rFonts w:ascii="Arial" w:eastAsia="Times New Roman" w:hAnsi="Arial" w:cs="David" w:hint="cs"/>
          <w:sz w:val="24"/>
          <w:szCs w:val="24"/>
          <w:rtl/>
        </w:rPr>
        <w:t xml:space="preserve">שם לקוח: </w:t>
      </w:r>
      <w:r w:rsidRPr="002432F8">
        <w:rPr>
          <w:rFonts w:ascii="Arial" w:eastAsia="Times New Roman" w:hAnsi="Arial" w:cs="David" w:hint="cs"/>
          <w:sz w:val="24"/>
          <w:szCs w:val="24"/>
          <w:rtl/>
        </w:rPr>
        <w:tab/>
        <w:t>___________________</w:t>
      </w:r>
      <w:r w:rsidR="009D064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>מספר תעודת זהות לקוח</w:t>
      </w:r>
      <w:r w:rsidRPr="002432F8">
        <w:rPr>
          <w:rFonts w:ascii="Arial" w:eastAsia="Times New Roman" w:hAnsi="Arial" w:cs="David" w:hint="cs"/>
          <w:sz w:val="24"/>
          <w:szCs w:val="24"/>
          <w:rtl/>
        </w:rPr>
        <w:t>:____________________</w:t>
      </w:r>
    </w:p>
    <w:p w:rsidR="002432F8" w:rsidRPr="002432F8" w:rsidRDefault="002432F8" w:rsidP="002432F8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</w:p>
    <w:p w:rsidR="002432F8" w:rsidRPr="002432F8" w:rsidRDefault="009D0645" w:rsidP="009D0645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  <w:r w:rsidRPr="002432F8">
        <w:rPr>
          <w:rFonts w:ascii="Arial" w:eastAsia="Times New Roman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561763</wp:posOffset>
                </wp:positionH>
                <wp:positionV relativeFrom="paragraph">
                  <wp:posOffset>114300</wp:posOffset>
                </wp:positionV>
                <wp:extent cx="942975" cy="0"/>
                <wp:effectExtent l="0" t="0" r="0" b="0"/>
                <wp:wrapNone/>
                <wp:docPr id="33" name="מחבר יש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E416A6" id="מחבר ישר 3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9pt" to="118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"/>
            </w:pict>
          </mc:Fallback>
        </mc:AlternateConten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>סוג כרטיס: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ab/>
        <w:t>ויזה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 /  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ab/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>אמריקן אקספרס</w:t>
      </w:r>
      <w:r w:rsidR="00A22DB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 /   </w:t>
      </w:r>
      <w:proofErr w:type="spellStart"/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>מאסטרכרד</w:t>
      </w:r>
      <w:proofErr w:type="spellEnd"/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ab/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ab/>
        <w:t>אחר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ab/>
      </w:r>
    </w:p>
    <w:p w:rsidR="00A22DB5" w:rsidRDefault="00A22DB5" w:rsidP="002432F8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</w:p>
    <w:p w:rsidR="002432F8" w:rsidRPr="002432F8" w:rsidRDefault="00A22DB5" w:rsidP="00A22DB5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מספר כרטיס:___  ___  ___  ___- ___  ___  ___  ___-___  ___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 xml:space="preserve">  </w:t>
      </w:r>
      <w:r>
        <w:rPr>
          <w:rFonts w:ascii="Arial" w:eastAsia="Times New Roman" w:hAnsi="Arial" w:cs="David" w:hint="cs"/>
          <w:sz w:val="24"/>
          <w:szCs w:val="24"/>
          <w:rtl/>
        </w:rPr>
        <w:t>___  ___ -___  ___  ___  ___</w: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 xml:space="preserve">                                                                                </w:t>
      </w:r>
    </w:p>
    <w:p w:rsidR="009D0645" w:rsidRDefault="009D0645" w:rsidP="009D0645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</w:p>
    <w:p w:rsidR="002432F8" w:rsidRPr="002432F8" w:rsidRDefault="009D0645" w:rsidP="009D0645">
      <w:pPr>
        <w:bidi/>
        <w:spacing w:line="480" w:lineRule="auto"/>
        <w:rPr>
          <w:rFonts w:ascii="Arial" w:eastAsia="Times New Roman" w:hAnsi="Arial" w:cs="David"/>
          <w:sz w:val="24"/>
          <w:szCs w:val="24"/>
          <w:rtl/>
        </w:rPr>
      </w:pPr>
      <w:r w:rsidRPr="002432F8">
        <w:rPr>
          <w:rFonts w:ascii="Arial" w:eastAsia="Times New Roman" w:hAnsi="Arial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745702</wp:posOffset>
                </wp:positionH>
                <wp:positionV relativeFrom="paragraph">
                  <wp:posOffset>145415</wp:posOffset>
                </wp:positionV>
                <wp:extent cx="1924050" cy="0"/>
                <wp:effectExtent l="0" t="0" r="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DBC2A7" id="מחבר ישר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1.45pt" to="210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"/>
            </w:pict>
          </mc:Fallback>
        </mc:AlternateContent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 xml:space="preserve">  3 ספרות אחרונות בגב הכרטיס :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___ ___ ___</w:t>
      </w:r>
      <w:r>
        <w:rPr>
          <w:rFonts w:ascii="Arial" w:eastAsia="Times New Roman" w:hAnsi="Arial" w:cs="David"/>
          <w:sz w:val="24"/>
          <w:szCs w:val="24"/>
          <w:rtl/>
        </w:rPr>
        <w:tab/>
      </w:r>
      <w:r>
        <w:rPr>
          <w:rFonts w:ascii="Arial" w:eastAsia="Times New Roman" w:hAnsi="Arial" w:cs="David"/>
          <w:sz w:val="24"/>
          <w:szCs w:val="24"/>
          <w:rtl/>
        </w:rPr>
        <w:tab/>
      </w:r>
      <w:r w:rsidR="002432F8" w:rsidRPr="002432F8">
        <w:rPr>
          <w:rFonts w:ascii="Arial" w:eastAsia="Times New Roman" w:hAnsi="Arial" w:cs="David" w:hint="cs"/>
          <w:sz w:val="24"/>
          <w:szCs w:val="24"/>
          <w:rtl/>
        </w:rPr>
        <w:t>בתוקף עד:</w:t>
      </w:r>
    </w:p>
    <w:p w:rsidR="002432F8" w:rsidRDefault="002432F8" w:rsidP="002432F8">
      <w:pPr>
        <w:bidi/>
        <w:spacing w:line="360" w:lineRule="auto"/>
        <w:rPr>
          <w:rFonts w:ascii="Arial" w:eastAsia="Times New Roman" w:hAnsi="Arial" w:cs="David"/>
          <w:sz w:val="18"/>
          <w:szCs w:val="18"/>
          <w:rtl/>
        </w:rPr>
      </w:pPr>
    </w:p>
    <w:p w:rsidR="009D0645" w:rsidRDefault="00B528DB" w:rsidP="009D0645">
      <w:p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305AC5">
        <w:rPr>
          <w:rFonts w:ascii="Arial" w:eastAsia="Times New Roman" w:hAnsi="Arial" w:cs="David" w:hint="cs"/>
          <w:sz w:val="24"/>
          <w:szCs w:val="24"/>
          <w:rtl/>
        </w:rPr>
        <w:t>אבקש לחייב אותי עבור</w:t>
      </w:r>
      <w:r w:rsidR="00305AC5" w:rsidRPr="00305AC5">
        <w:rPr>
          <w:rFonts w:ascii="Arial" w:eastAsia="Times New Roman" w:hAnsi="Arial" w:cs="David" w:hint="cs"/>
          <w:sz w:val="24"/>
          <w:szCs w:val="24"/>
          <w:rtl/>
        </w:rPr>
        <w:t xml:space="preserve"> מנוי לבריכה מסוג </w:t>
      </w:r>
      <w:r w:rsidR="00305AC5">
        <w:rPr>
          <w:rFonts w:ascii="Arial" w:eastAsia="Times New Roman" w:hAnsi="Arial" w:cs="David" w:hint="cs"/>
          <w:sz w:val="24"/>
          <w:szCs w:val="24"/>
          <w:rtl/>
        </w:rPr>
        <w:t>___________  במחיר ______________</w:t>
      </w:r>
    </w:p>
    <w:p w:rsidR="00305AC5" w:rsidRDefault="00305AC5" w:rsidP="00305AC5">
      <w:p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305AC5" w:rsidRPr="00305AC5" w:rsidRDefault="00305AC5" w:rsidP="00305AC5">
      <w:pPr>
        <w:bidi/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מחירי המנויים:</w:t>
      </w:r>
    </w:p>
    <w:p w:rsidR="009D0645" w:rsidRDefault="009D0645" w:rsidP="009D0645">
      <w:pPr>
        <w:bidi/>
        <w:spacing w:line="360" w:lineRule="auto"/>
        <w:rPr>
          <w:rFonts w:ascii="Arial" w:eastAsia="Times New Roman" w:hAnsi="Arial" w:cs="David"/>
          <w:sz w:val="18"/>
          <w:szCs w:val="18"/>
          <w:rtl/>
        </w:rPr>
      </w:pPr>
    </w:p>
    <w:tbl>
      <w:tblPr>
        <w:tblStyle w:val="a5"/>
        <w:bidiVisual/>
        <w:tblW w:w="0" w:type="auto"/>
        <w:tblInd w:w="509" w:type="dxa"/>
        <w:tblLook w:val="04A0" w:firstRow="1" w:lastRow="0" w:firstColumn="1" w:lastColumn="0" w:noHBand="0" w:noVBand="1"/>
      </w:tblPr>
      <w:tblGrid>
        <w:gridCol w:w="4962"/>
        <w:gridCol w:w="1417"/>
      </w:tblGrid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סוג מנוי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מחיר  בש"ח 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אזרח וותיק/ה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250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בודד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330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 xml:space="preserve">זוג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660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משפחתי זוג+1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880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משפחתי זוג+2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1100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משפחתי זוג+ 3 ומעלה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1300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כרטיסיה לאמצע השבוע למנויים בלבד (10 כניסות)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>100</w:t>
            </w:r>
          </w:p>
        </w:tc>
      </w:tr>
      <w:tr w:rsidR="00AC00DB" w:rsidRPr="00AC00DB" w:rsidTr="00174F05">
        <w:tc>
          <w:tcPr>
            <w:tcW w:w="4962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  <w:r w:rsidRPr="00AC00DB">
              <w:rPr>
                <w:rFonts w:ascii="David" w:hAnsi="David" w:cs="David"/>
                <w:sz w:val="24"/>
                <w:szCs w:val="24"/>
                <w:rtl/>
              </w:rPr>
              <w:t xml:space="preserve">בשבת </w:t>
            </w:r>
            <w:proofErr w:type="spellStart"/>
            <w:r w:rsidRPr="00AC00DB">
              <w:rPr>
                <w:rFonts w:ascii="David" w:hAnsi="David" w:cs="David"/>
                <w:sz w:val="24"/>
                <w:szCs w:val="24"/>
                <w:rtl/>
              </w:rPr>
              <w:t>יינוקבו</w:t>
            </w:r>
            <w:proofErr w:type="spellEnd"/>
            <w:r w:rsidRPr="00AC00DB">
              <w:rPr>
                <w:rFonts w:ascii="David" w:hAnsi="David" w:cs="David"/>
                <w:sz w:val="24"/>
                <w:szCs w:val="24"/>
                <w:rtl/>
              </w:rPr>
              <w:t xml:space="preserve"> 2 </w:t>
            </w:r>
            <w:proofErr w:type="spellStart"/>
            <w:r w:rsidRPr="00AC00DB">
              <w:rPr>
                <w:rFonts w:ascii="David" w:hAnsi="David" w:cs="David"/>
                <w:sz w:val="24"/>
                <w:szCs w:val="24"/>
                <w:rtl/>
              </w:rPr>
              <w:t>ניקובים</w:t>
            </w:r>
            <w:proofErr w:type="spellEnd"/>
            <w:r w:rsidRPr="00AC00DB">
              <w:rPr>
                <w:rFonts w:ascii="David" w:hAnsi="David" w:cs="David"/>
                <w:sz w:val="24"/>
                <w:szCs w:val="24"/>
                <w:rtl/>
              </w:rPr>
              <w:t xml:space="preserve"> בכרטיסיה</w:t>
            </w:r>
          </w:p>
        </w:tc>
        <w:tc>
          <w:tcPr>
            <w:tcW w:w="1417" w:type="dxa"/>
          </w:tcPr>
          <w:p w:rsidR="00AC00DB" w:rsidRPr="00AC00DB" w:rsidRDefault="00AC00DB" w:rsidP="00174F05">
            <w:pPr>
              <w:bidi/>
              <w:ind w:right="-709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:rsidR="009D0645" w:rsidRDefault="009D0645" w:rsidP="009D0645">
      <w:pPr>
        <w:bidi/>
        <w:spacing w:line="360" w:lineRule="auto"/>
        <w:rPr>
          <w:rFonts w:ascii="Arial" w:eastAsia="Times New Roman" w:hAnsi="Arial" w:cs="David"/>
          <w:sz w:val="18"/>
          <w:szCs w:val="18"/>
          <w:rtl/>
        </w:rPr>
      </w:pPr>
    </w:p>
    <w:p w:rsidR="002432F8" w:rsidRPr="002432F8" w:rsidRDefault="002432F8" w:rsidP="0024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ascii="Arial" w:eastAsia="Times New Roman" w:hAnsi="Arial" w:cs="David"/>
          <w:b/>
          <w:bCs/>
          <w:rtl/>
        </w:rPr>
      </w:pPr>
      <w:r w:rsidRPr="002432F8">
        <w:rPr>
          <w:rFonts w:ascii="Arial" w:eastAsia="Times New Roman" w:hAnsi="Arial" w:cs="David" w:hint="cs"/>
          <w:b/>
          <w:bCs/>
          <w:rtl/>
        </w:rPr>
        <w:t>לכבוד</w:t>
      </w:r>
      <w:r>
        <w:rPr>
          <w:rFonts w:ascii="Arial" w:eastAsia="Times New Roman" w:hAnsi="Arial" w:cs="David" w:hint="cs"/>
          <w:b/>
          <w:bCs/>
          <w:rtl/>
        </w:rPr>
        <w:t xml:space="preserve"> </w:t>
      </w:r>
      <w:r w:rsidR="009D0645">
        <w:rPr>
          <w:rFonts w:ascii="Arial" w:eastAsia="Times New Roman" w:hAnsi="Arial" w:cs="David" w:hint="cs"/>
          <w:b/>
          <w:bCs/>
          <w:rtl/>
        </w:rPr>
        <w:t>ועד מקומי נהלל</w:t>
      </w:r>
      <w:r w:rsidRPr="002432F8">
        <w:rPr>
          <w:rFonts w:ascii="Arial" w:eastAsia="Times New Roman" w:hAnsi="Arial" w:cs="David" w:hint="cs"/>
          <w:b/>
          <w:bCs/>
          <w:rtl/>
        </w:rPr>
        <w:t xml:space="preserve"> </w:t>
      </w:r>
    </w:p>
    <w:p w:rsidR="009D0645" w:rsidRDefault="002432F8" w:rsidP="009D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378" w:hanging="378"/>
        <w:jc w:val="both"/>
        <w:rPr>
          <w:rFonts w:ascii="Arial" w:eastAsia="Times New Roman" w:hAnsi="Arial" w:cs="David"/>
          <w:rtl/>
        </w:rPr>
      </w:pPr>
      <w:r w:rsidRPr="002432F8">
        <w:rPr>
          <w:rFonts w:ascii="Arial" w:eastAsia="Times New Roman" w:hAnsi="Arial" w:cs="David" w:hint="cs"/>
          <w:rtl/>
        </w:rPr>
        <w:t>1.</w:t>
      </w:r>
      <w:r w:rsidRPr="002432F8">
        <w:rPr>
          <w:rFonts w:ascii="Arial" w:eastAsia="Times New Roman" w:hAnsi="Arial" w:cs="David" w:hint="cs"/>
          <w:rtl/>
        </w:rPr>
        <w:tab/>
        <w:t xml:space="preserve">אני הח"מ נותן לכם בזאת </w:t>
      </w:r>
      <w:r w:rsidRPr="002432F8">
        <w:rPr>
          <w:rFonts w:ascii="Arial" w:eastAsia="Times New Roman" w:hAnsi="Arial" w:cs="David"/>
          <w:rtl/>
        </w:rPr>
        <w:t>הרשאה לחייב את</w:t>
      </w:r>
      <w:r w:rsidRPr="002432F8">
        <w:rPr>
          <w:rFonts w:ascii="Arial" w:eastAsia="Times New Roman" w:hAnsi="Arial" w:cs="David" w:hint="cs"/>
          <w:rtl/>
        </w:rPr>
        <w:t xml:space="preserve"> החשבון הנ"ל</w:t>
      </w:r>
      <w:r w:rsidR="009D0645">
        <w:rPr>
          <w:rFonts w:ascii="Arial" w:eastAsia="Times New Roman" w:hAnsi="Arial" w:cs="David" w:hint="cs"/>
          <w:rtl/>
        </w:rPr>
        <w:t xml:space="preserve"> באופן חד פעמי</w:t>
      </w:r>
      <w:r w:rsidR="00FB3FDF">
        <w:rPr>
          <w:rFonts w:ascii="Arial" w:eastAsia="Times New Roman" w:hAnsi="Arial" w:cs="David" w:hint="cs"/>
          <w:rtl/>
        </w:rPr>
        <w:t xml:space="preserve"> </w:t>
      </w:r>
      <w:r w:rsidRPr="002432F8">
        <w:rPr>
          <w:rFonts w:ascii="Arial" w:eastAsia="Times New Roman" w:hAnsi="Arial" w:cs="David" w:hint="cs"/>
          <w:rtl/>
        </w:rPr>
        <w:t xml:space="preserve">בסכומים שאני חב ו/או </w:t>
      </w:r>
      <w:proofErr w:type="spellStart"/>
      <w:r w:rsidRPr="002432F8">
        <w:rPr>
          <w:rFonts w:ascii="Arial" w:eastAsia="Times New Roman" w:hAnsi="Arial" w:cs="David" w:hint="cs"/>
          <w:rtl/>
        </w:rPr>
        <w:t>אחוב</w:t>
      </w:r>
      <w:proofErr w:type="spellEnd"/>
      <w:r w:rsidRPr="002432F8">
        <w:rPr>
          <w:rFonts w:ascii="Arial" w:eastAsia="Times New Roman" w:hAnsi="Arial" w:cs="David" w:hint="cs"/>
          <w:rtl/>
        </w:rPr>
        <w:t xml:space="preserve"> לכם בקשר עם </w:t>
      </w:r>
      <w:r w:rsidR="009D0645">
        <w:rPr>
          <w:rFonts w:ascii="Arial" w:eastAsia="Times New Roman" w:hAnsi="Arial" w:cs="David" w:hint="cs"/>
          <w:rtl/>
        </w:rPr>
        <w:t>מכירת מנוי לבריכה כפי שצוין לעיל.</w:t>
      </w:r>
    </w:p>
    <w:p w:rsidR="002432F8" w:rsidRPr="002432F8" w:rsidRDefault="009D0645" w:rsidP="009D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378" w:hanging="378"/>
        <w:jc w:val="both"/>
        <w:rPr>
          <w:rFonts w:ascii="Arial" w:eastAsia="Times New Roman" w:hAnsi="Arial" w:cs="David"/>
          <w:rtl/>
        </w:rPr>
      </w:pPr>
      <w:r w:rsidRPr="002432F8">
        <w:rPr>
          <w:rFonts w:ascii="Arial" w:eastAsia="Times New Roman" w:hAnsi="Arial" w:cs="David" w:hint="cs"/>
          <w:rtl/>
        </w:rPr>
        <w:t xml:space="preserve"> </w:t>
      </w:r>
      <w:r w:rsidR="002432F8" w:rsidRPr="002432F8">
        <w:rPr>
          <w:rFonts w:ascii="Arial" w:eastAsia="Times New Roman" w:hAnsi="Arial" w:cs="David" w:hint="cs"/>
          <w:rtl/>
        </w:rPr>
        <w:t>2.</w:t>
      </w:r>
      <w:r w:rsidR="002432F8" w:rsidRPr="002432F8">
        <w:rPr>
          <w:rFonts w:ascii="Arial" w:eastAsia="Times New Roman" w:hAnsi="Arial" w:cs="David" w:hint="cs"/>
          <w:rtl/>
        </w:rPr>
        <w:tab/>
        <w:t xml:space="preserve">כל חיוב שיעשה בהתאם להרשאה זו, יחשב כנעשה בידיעתי המלאה. </w:t>
      </w:r>
    </w:p>
    <w:p w:rsidR="002432F8" w:rsidRPr="002432F8" w:rsidRDefault="002432F8" w:rsidP="009D0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378" w:hanging="378"/>
        <w:jc w:val="both"/>
        <w:rPr>
          <w:rFonts w:ascii="Arial" w:eastAsia="Times New Roman" w:hAnsi="Arial" w:cs="David"/>
          <w:rtl/>
        </w:rPr>
      </w:pPr>
      <w:r w:rsidRPr="002432F8">
        <w:rPr>
          <w:rFonts w:ascii="Arial" w:eastAsia="Times New Roman" w:hAnsi="Arial" w:cs="David" w:hint="cs"/>
          <w:rtl/>
        </w:rPr>
        <w:t>3.</w:t>
      </w:r>
      <w:r w:rsidRPr="002432F8">
        <w:rPr>
          <w:rFonts w:ascii="Arial" w:eastAsia="Times New Roman" w:hAnsi="Arial" w:cs="David" w:hint="cs"/>
          <w:rtl/>
        </w:rPr>
        <w:tab/>
        <w:t xml:space="preserve">ברור לי כי בהרשאה זו אין לגרוע מאחריותי לתשלום כל סכום שאני חב ו/או </w:t>
      </w:r>
      <w:proofErr w:type="spellStart"/>
      <w:r w:rsidRPr="002432F8">
        <w:rPr>
          <w:rFonts w:ascii="Arial" w:eastAsia="Times New Roman" w:hAnsi="Arial" w:cs="David" w:hint="cs"/>
          <w:rtl/>
        </w:rPr>
        <w:t>אחוב</w:t>
      </w:r>
      <w:proofErr w:type="spellEnd"/>
      <w:r w:rsidRPr="002432F8">
        <w:rPr>
          <w:rFonts w:ascii="Arial" w:eastAsia="Times New Roman" w:hAnsi="Arial" w:cs="David" w:hint="cs"/>
          <w:rtl/>
        </w:rPr>
        <w:t xml:space="preserve"> לכם בקשר עם קבלת השירותים על ידכם ואשר הנני ערב אישית לתשלומו. </w:t>
      </w:r>
    </w:p>
    <w:p w:rsidR="002432F8" w:rsidRPr="002432F8" w:rsidRDefault="002432F8" w:rsidP="00243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ind w:left="378" w:hanging="378"/>
        <w:jc w:val="both"/>
        <w:rPr>
          <w:rFonts w:ascii="Arial" w:eastAsia="Times New Roman" w:hAnsi="Arial" w:cs="David"/>
          <w:sz w:val="24"/>
          <w:szCs w:val="24"/>
        </w:rPr>
      </w:pPr>
      <w:r w:rsidRPr="002432F8">
        <w:rPr>
          <w:rFonts w:ascii="Arial" w:eastAsia="Times New Roman" w:hAnsi="Arial" w:cs="David" w:hint="cs"/>
          <w:rtl/>
        </w:rPr>
        <w:t>6.</w:t>
      </w:r>
      <w:r w:rsidRPr="002432F8">
        <w:rPr>
          <w:rFonts w:ascii="Arial" w:eastAsia="Times New Roman" w:hAnsi="Arial" w:cs="David" w:hint="cs"/>
          <w:rtl/>
        </w:rPr>
        <w:tab/>
        <w:t>חתימה על תשלום באמצעות כרטיס אשראי תהווה הסכמה לכל האמור בטופס זה.</w:t>
      </w:r>
      <w:r w:rsidRPr="002432F8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</w:p>
    <w:p w:rsidR="002432F8" w:rsidRPr="002432F8" w:rsidRDefault="002432F8" w:rsidP="002432F8">
      <w:pPr>
        <w:tabs>
          <w:tab w:val="left" w:pos="198"/>
        </w:tabs>
        <w:bidi/>
        <w:spacing w:line="360" w:lineRule="auto"/>
        <w:jc w:val="center"/>
        <w:rPr>
          <w:rFonts w:ascii="Arial" w:eastAsia="Times New Roman" w:hAnsi="Arial" w:cs="David"/>
          <w:b/>
          <w:bCs/>
          <w:sz w:val="20"/>
          <w:szCs w:val="20"/>
          <w:rtl/>
        </w:rPr>
      </w:pPr>
    </w:p>
    <w:p w:rsidR="002432F8" w:rsidRDefault="002432F8" w:rsidP="002432F8">
      <w:pPr>
        <w:bidi/>
        <w:spacing w:line="360" w:lineRule="auto"/>
        <w:rPr>
          <w:rFonts w:ascii="Arial" w:eastAsia="Times New Roman" w:hAnsi="Arial" w:cs="David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XSpec="right" w:tblpY="243"/>
        <w:bidiVisual/>
        <w:tblW w:w="8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0"/>
        <w:gridCol w:w="895"/>
        <w:gridCol w:w="2988"/>
        <w:gridCol w:w="389"/>
        <w:gridCol w:w="2583"/>
      </w:tblGrid>
      <w:tr w:rsidR="00305AC5" w:rsidRPr="002432F8" w:rsidTr="00305AC5">
        <w:trPr>
          <w:trHeight w:val="171"/>
        </w:trPr>
        <w:tc>
          <w:tcPr>
            <w:tcW w:w="1940" w:type="dxa"/>
            <w:tcBorders>
              <w:top w:val="single" w:sz="4" w:space="0" w:color="auto"/>
            </w:tcBorders>
          </w:tcPr>
          <w:p w:rsidR="00305AC5" w:rsidRPr="002432F8" w:rsidRDefault="00305AC5" w:rsidP="00305AC5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432F8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95" w:type="dxa"/>
          </w:tcPr>
          <w:p w:rsidR="00305AC5" w:rsidRDefault="00305AC5" w:rsidP="00305AC5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305AC5" w:rsidRPr="002432F8" w:rsidRDefault="00305AC5" w:rsidP="00305AC5">
            <w:pPr>
              <w:bidi/>
              <w:spacing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9D0645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תעודת זהות בעל הכרטיס</w:t>
            </w:r>
          </w:p>
        </w:tc>
        <w:tc>
          <w:tcPr>
            <w:tcW w:w="389" w:type="dxa"/>
          </w:tcPr>
          <w:p w:rsidR="00305AC5" w:rsidRPr="002432F8" w:rsidRDefault="00305AC5" w:rsidP="00305AC5">
            <w:pPr>
              <w:bidi/>
              <w:spacing w:line="360" w:lineRule="auto"/>
              <w:jc w:val="center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305AC5" w:rsidRPr="002432F8" w:rsidRDefault="00305AC5" w:rsidP="00305AC5">
            <w:pPr>
              <w:bidi/>
              <w:spacing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432F8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חתימה וחותמת של בעל הכרטיס</w:t>
            </w:r>
          </w:p>
        </w:tc>
      </w:tr>
    </w:tbl>
    <w:p w:rsidR="009D0645" w:rsidRPr="002432F8" w:rsidRDefault="009D0645" w:rsidP="009D0645">
      <w:pPr>
        <w:bidi/>
        <w:spacing w:line="360" w:lineRule="auto"/>
        <w:rPr>
          <w:rFonts w:ascii="Arial" w:eastAsia="Times New Roman" w:hAnsi="Arial" w:cs="David"/>
          <w:sz w:val="28"/>
          <w:szCs w:val="28"/>
          <w:rtl/>
        </w:rPr>
      </w:pPr>
    </w:p>
    <w:p w:rsidR="00C969F0" w:rsidRPr="002432F8" w:rsidRDefault="00C969F0" w:rsidP="00305AC5">
      <w:pPr>
        <w:bidi/>
      </w:pPr>
    </w:p>
    <w:sectPr w:rsidR="00C969F0" w:rsidRPr="002432F8" w:rsidSect="00305AC5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BF7"/>
    <w:multiLevelType w:val="hybridMultilevel"/>
    <w:tmpl w:val="22DA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641CA"/>
    <w:multiLevelType w:val="hybridMultilevel"/>
    <w:tmpl w:val="5E508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3D"/>
    <w:rsid w:val="0001103D"/>
    <w:rsid w:val="00017E3C"/>
    <w:rsid w:val="000404A6"/>
    <w:rsid w:val="000414A0"/>
    <w:rsid w:val="00055609"/>
    <w:rsid w:val="0007745F"/>
    <w:rsid w:val="000870A9"/>
    <w:rsid w:val="0009592A"/>
    <w:rsid w:val="000A24E2"/>
    <w:rsid w:val="000D2DE4"/>
    <w:rsid w:val="000D6582"/>
    <w:rsid w:val="00120B9B"/>
    <w:rsid w:val="0017624E"/>
    <w:rsid w:val="00180B9D"/>
    <w:rsid w:val="00180F1A"/>
    <w:rsid w:val="0018464E"/>
    <w:rsid w:val="001B51D6"/>
    <w:rsid w:val="001E26AA"/>
    <w:rsid w:val="001F2A33"/>
    <w:rsid w:val="001F5751"/>
    <w:rsid w:val="00235EFB"/>
    <w:rsid w:val="002432F8"/>
    <w:rsid w:val="0029022A"/>
    <w:rsid w:val="00295929"/>
    <w:rsid w:val="002A0C13"/>
    <w:rsid w:val="002A3B8E"/>
    <w:rsid w:val="002D50B8"/>
    <w:rsid w:val="002F2BB9"/>
    <w:rsid w:val="00305AC5"/>
    <w:rsid w:val="00321F7B"/>
    <w:rsid w:val="00355B01"/>
    <w:rsid w:val="00365325"/>
    <w:rsid w:val="003E3C5F"/>
    <w:rsid w:val="003E79D9"/>
    <w:rsid w:val="003F0B31"/>
    <w:rsid w:val="00401C2F"/>
    <w:rsid w:val="00416662"/>
    <w:rsid w:val="00424E41"/>
    <w:rsid w:val="0045298A"/>
    <w:rsid w:val="00461AE3"/>
    <w:rsid w:val="00475DAA"/>
    <w:rsid w:val="00480C62"/>
    <w:rsid w:val="00483653"/>
    <w:rsid w:val="0048463E"/>
    <w:rsid w:val="004D0276"/>
    <w:rsid w:val="00516EE0"/>
    <w:rsid w:val="0052086C"/>
    <w:rsid w:val="00527589"/>
    <w:rsid w:val="005868D1"/>
    <w:rsid w:val="00596D53"/>
    <w:rsid w:val="005A2A47"/>
    <w:rsid w:val="005A5200"/>
    <w:rsid w:val="005B095C"/>
    <w:rsid w:val="005B4C06"/>
    <w:rsid w:val="005F4837"/>
    <w:rsid w:val="0060621E"/>
    <w:rsid w:val="00612499"/>
    <w:rsid w:val="00640EA6"/>
    <w:rsid w:val="00653BDD"/>
    <w:rsid w:val="006558CF"/>
    <w:rsid w:val="00693952"/>
    <w:rsid w:val="006C6C8B"/>
    <w:rsid w:val="006D5199"/>
    <w:rsid w:val="006F37A8"/>
    <w:rsid w:val="007829D6"/>
    <w:rsid w:val="007A48B5"/>
    <w:rsid w:val="007A61F4"/>
    <w:rsid w:val="00802C45"/>
    <w:rsid w:val="00837178"/>
    <w:rsid w:val="00842628"/>
    <w:rsid w:val="00861373"/>
    <w:rsid w:val="00874EA6"/>
    <w:rsid w:val="0088665F"/>
    <w:rsid w:val="00886F60"/>
    <w:rsid w:val="008B1085"/>
    <w:rsid w:val="008C419E"/>
    <w:rsid w:val="009016A9"/>
    <w:rsid w:val="009050B2"/>
    <w:rsid w:val="00917A3D"/>
    <w:rsid w:val="00917BBB"/>
    <w:rsid w:val="009D0645"/>
    <w:rsid w:val="00A001A9"/>
    <w:rsid w:val="00A13324"/>
    <w:rsid w:val="00A22DB5"/>
    <w:rsid w:val="00A75739"/>
    <w:rsid w:val="00A813F8"/>
    <w:rsid w:val="00AA60E0"/>
    <w:rsid w:val="00AC00DB"/>
    <w:rsid w:val="00B026E2"/>
    <w:rsid w:val="00B46CFB"/>
    <w:rsid w:val="00B472AB"/>
    <w:rsid w:val="00B47F26"/>
    <w:rsid w:val="00B528DB"/>
    <w:rsid w:val="00B544A5"/>
    <w:rsid w:val="00B63C68"/>
    <w:rsid w:val="00B706A9"/>
    <w:rsid w:val="00B7779C"/>
    <w:rsid w:val="00BC1299"/>
    <w:rsid w:val="00BE0ED9"/>
    <w:rsid w:val="00C213CD"/>
    <w:rsid w:val="00C34C59"/>
    <w:rsid w:val="00C659E0"/>
    <w:rsid w:val="00C969F0"/>
    <w:rsid w:val="00CA5F6D"/>
    <w:rsid w:val="00CF2047"/>
    <w:rsid w:val="00D02AD2"/>
    <w:rsid w:val="00D17FC0"/>
    <w:rsid w:val="00DF1CCE"/>
    <w:rsid w:val="00DF798B"/>
    <w:rsid w:val="00E16639"/>
    <w:rsid w:val="00E23FC5"/>
    <w:rsid w:val="00E47063"/>
    <w:rsid w:val="00EF5A5D"/>
    <w:rsid w:val="00F400D1"/>
    <w:rsid w:val="00F94C68"/>
    <w:rsid w:val="00FB3FDF"/>
    <w:rsid w:val="00FE2848"/>
    <w:rsid w:val="00FE3D94"/>
    <w:rsid w:val="00FE4D76"/>
    <w:rsid w:val="00FF162F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8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3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A13324"/>
  </w:style>
  <w:style w:type="paragraph" w:styleId="a7">
    <w:name w:val="List Paragraph"/>
    <w:basedOn w:val="a"/>
    <w:uiPriority w:val="34"/>
    <w:qFormat/>
    <w:rsid w:val="00527589"/>
    <w:pPr>
      <w:ind w:left="720"/>
      <w:contextualSpacing/>
    </w:pPr>
  </w:style>
  <w:style w:type="table" w:customStyle="1" w:styleId="1">
    <w:name w:val="רשת טבלה1"/>
    <w:basedOn w:val="a1"/>
    <w:next w:val="a5"/>
    <w:rsid w:val="002432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8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A3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0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A13324"/>
  </w:style>
  <w:style w:type="paragraph" w:styleId="a7">
    <w:name w:val="List Paragraph"/>
    <w:basedOn w:val="a"/>
    <w:uiPriority w:val="34"/>
    <w:qFormat/>
    <w:rsid w:val="00527589"/>
    <w:pPr>
      <w:ind w:left="720"/>
      <w:contextualSpacing/>
    </w:pPr>
  </w:style>
  <w:style w:type="table" w:customStyle="1" w:styleId="1">
    <w:name w:val="רשת טבלה1"/>
    <w:basedOn w:val="a1"/>
    <w:next w:val="a5"/>
    <w:rsid w:val="002432F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iR\Documents\&#1514;&#1489;&#1504;&#1497;&#1493;&#1514;%20&#1502;&#1493;&#1514;&#1488;&#1502;&#1493;&#1514;%20&#1488;&#1497;&#1513;&#1497;&#1514;%20&#1513;&#1500;%20Office\&#1500;&#1493;&#1490;&#1493;%20&#1488;&#1490;&#1493;&#1491;&#1492;%20&#1504;&#1492;&#1500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E4B7-0465-43BB-A75A-8388FF3E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אגודה נהלל</Template>
  <TotalTime>2</TotalTime>
  <Pages>1</Pages>
  <Words>201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RonyR</dc:creator>
  <cp:lastModifiedBy>מזכירות מושב נהלל - גל דוד</cp:lastModifiedBy>
  <cp:revision>3</cp:revision>
  <cp:lastPrinted>2018-03-13T09:44:00Z</cp:lastPrinted>
  <dcterms:created xsi:type="dcterms:W3CDTF">2018-05-17T05:23:00Z</dcterms:created>
  <dcterms:modified xsi:type="dcterms:W3CDTF">2018-05-17T05:26:00Z</dcterms:modified>
</cp:coreProperties>
</file>