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ED" w:rsidRDefault="00874EED" w:rsidP="00174801">
      <w:pPr>
        <w:spacing w:after="0" w:line="240" w:lineRule="auto"/>
        <w:rPr>
          <w:rFonts w:cs="David" w:hint="cs"/>
          <w:sz w:val="24"/>
          <w:rtl/>
        </w:rPr>
      </w:pPr>
    </w:p>
    <w:p w:rsidR="00D25DD7" w:rsidRDefault="00D25DD7" w:rsidP="00174801">
      <w:pPr>
        <w:spacing w:after="0" w:line="240" w:lineRule="auto"/>
        <w:rPr>
          <w:rFonts w:cs="David" w:hint="cs"/>
          <w:sz w:val="24"/>
          <w:rtl/>
        </w:rPr>
      </w:pPr>
    </w:p>
    <w:p w:rsidR="00D25DD7" w:rsidRDefault="00D25DD7" w:rsidP="00D25DD7">
      <w:pPr>
        <w:pStyle w:val="a9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‏כ</w:t>
      </w:r>
      <w:r>
        <w:rPr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ו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חשון</w:t>
      </w:r>
      <w:r>
        <w:rPr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</w:rPr>
        <w:t>תשע</w:t>
      </w:r>
      <w:r>
        <w:rPr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ה</w:t>
      </w:r>
    </w:p>
    <w:p w:rsidR="00D25DD7" w:rsidRDefault="00D25DD7" w:rsidP="00D25DD7">
      <w:pPr>
        <w:pStyle w:val="a9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‏</w:t>
      </w:r>
      <w:r>
        <w:rPr>
          <w:sz w:val="28"/>
          <w:szCs w:val="28"/>
          <w:rtl/>
        </w:rPr>
        <w:t xml:space="preserve">19 </w:t>
      </w:r>
      <w:r>
        <w:rPr>
          <w:rFonts w:hint="cs"/>
          <w:sz w:val="28"/>
          <w:szCs w:val="28"/>
          <w:rtl/>
        </w:rPr>
        <w:t>נובמבר</w:t>
      </w:r>
      <w:r>
        <w:rPr>
          <w:sz w:val="28"/>
          <w:szCs w:val="28"/>
          <w:rtl/>
        </w:rPr>
        <w:t>, 2014</w:t>
      </w:r>
      <w:r>
        <w:rPr>
          <w:rFonts w:hint="cs"/>
          <w:sz w:val="28"/>
          <w:szCs w:val="28"/>
          <w:rtl/>
        </w:rPr>
        <w:t xml:space="preserve"> </w:t>
      </w:r>
    </w:p>
    <w:p w:rsidR="00D25DD7" w:rsidRDefault="00D25DD7" w:rsidP="00D25DD7">
      <w:pPr>
        <w:pStyle w:val="a9"/>
        <w:rPr>
          <w:rFonts w:hint="cs"/>
          <w:sz w:val="28"/>
          <w:szCs w:val="28"/>
          <w:rtl/>
        </w:rPr>
      </w:pPr>
    </w:p>
    <w:p w:rsidR="00D25DD7" w:rsidRPr="00DF3C7C" w:rsidRDefault="00D25DD7" w:rsidP="00D25DD7">
      <w:pPr>
        <w:pStyle w:val="a9"/>
        <w:rPr>
          <w:rFonts w:hint="cs"/>
          <w:sz w:val="28"/>
          <w:szCs w:val="28"/>
          <w:rtl/>
        </w:rPr>
      </w:pPr>
      <w:r w:rsidRPr="00DF3C7C">
        <w:rPr>
          <w:rFonts w:hint="cs"/>
          <w:sz w:val="28"/>
          <w:szCs w:val="28"/>
          <w:rtl/>
        </w:rPr>
        <w:t>לכבוד:</w:t>
      </w:r>
    </w:p>
    <w:p w:rsidR="00D25DD7" w:rsidRPr="00DF3C7C" w:rsidRDefault="00D25DD7" w:rsidP="00D25DD7">
      <w:pPr>
        <w:pStyle w:val="a9"/>
        <w:rPr>
          <w:rFonts w:hint="cs"/>
          <w:b/>
          <w:bCs/>
          <w:sz w:val="28"/>
          <w:szCs w:val="28"/>
          <w:u w:val="single"/>
          <w:rtl/>
        </w:rPr>
      </w:pPr>
      <w:r w:rsidRPr="00DF3C7C">
        <w:rPr>
          <w:rFonts w:hint="cs"/>
          <w:b/>
          <w:bCs/>
          <w:sz w:val="28"/>
          <w:szCs w:val="28"/>
          <w:u w:val="single"/>
          <w:rtl/>
        </w:rPr>
        <w:t>מזכיר הישוב</w:t>
      </w:r>
    </w:p>
    <w:p w:rsidR="00D25DD7" w:rsidRDefault="00D25DD7" w:rsidP="00D25DD7">
      <w:pPr>
        <w:rPr>
          <w:rFonts w:hint="cs"/>
          <w:sz w:val="24"/>
          <w:szCs w:val="24"/>
          <w:rtl/>
        </w:rPr>
      </w:pPr>
    </w:p>
    <w:p w:rsidR="00D25DD7" w:rsidRPr="00DF3C7C" w:rsidRDefault="00D25DD7" w:rsidP="00D25DD7">
      <w:pPr>
        <w:rPr>
          <w:rFonts w:hint="cs"/>
          <w:b/>
          <w:bCs/>
          <w:sz w:val="24"/>
          <w:szCs w:val="24"/>
          <w:rtl/>
        </w:rPr>
      </w:pPr>
      <w:r w:rsidRPr="00DF3C7C">
        <w:rPr>
          <w:rFonts w:hint="cs"/>
          <w:b/>
          <w:bCs/>
          <w:sz w:val="24"/>
          <w:szCs w:val="24"/>
          <w:rtl/>
        </w:rPr>
        <w:t>שלום רב,</w:t>
      </w:r>
    </w:p>
    <w:p w:rsidR="00D25DD7" w:rsidRDefault="00D25DD7" w:rsidP="00D25DD7">
      <w:pPr>
        <w:rPr>
          <w:rFonts w:hint="cs"/>
          <w:sz w:val="24"/>
          <w:szCs w:val="24"/>
          <w:rtl/>
        </w:rPr>
      </w:pPr>
    </w:p>
    <w:p w:rsidR="00D25DD7" w:rsidRPr="00DF3C7C" w:rsidRDefault="00D25DD7" w:rsidP="00D25DD7">
      <w:pPr>
        <w:pStyle w:val="a9"/>
        <w:rPr>
          <w:rFonts w:hint="cs"/>
          <w:b/>
          <w:bCs/>
          <w:sz w:val="24"/>
          <w:szCs w:val="24"/>
          <w:highlight w:val="yellow"/>
          <w:rtl/>
        </w:rPr>
      </w:pPr>
      <w:r w:rsidRPr="00DF257C">
        <w:rPr>
          <w:rFonts w:hint="cs"/>
          <w:sz w:val="24"/>
          <w:szCs w:val="24"/>
          <w:rtl/>
        </w:rPr>
        <w:t xml:space="preserve">הנדון: </w:t>
      </w:r>
      <w:r w:rsidRPr="00DF3C7C">
        <w:rPr>
          <w:rFonts w:hint="cs"/>
          <w:b/>
          <w:bCs/>
          <w:sz w:val="24"/>
          <w:szCs w:val="24"/>
          <w:highlight w:val="yellow"/>
          <w:u w:val="single"/>
          <w:rtl/>
        </w:rPr>
        <w:t>דוח הפרת הוראות החוק להסדרת הפיקוח על כלבים לחודש אוקטובר 14</w:t>
      </w:r>
      <w:r w:rsidRPr="00DF3C7C">
        <w:rPr>
          <w:rFonts w:hint="cs"/>
          <w:b/>
          <w:bCs/>
          <w:sz w:val="24"/>
          <w:szCs w:val="24"/>
          <w:highlight w:val="yellow"/>
          <w:rtl/>
        </w:rPr>
        <w:t xml:space="preserve"> </w:t>
      </w:r>
    </w:p>
    <w:p w:rsidR="00D25DD7" w:rsidRPr="00DF3C7C" w:rsidRDefault="00D25DD7" w:rsidP="00D25DD7">
      <w:pPr>
        <w:pStyle w:val="a9"/>
        <w:rPr>
          <w:rFonts w:hint="cs"/>
          <w:b/>
          <w:bCs/>
          <w:sz w:val="24"/>
          <w:szCs w:val="24"/>
          <w:u w:val="single"/>
          <w:rtl/>
        </w:rPr>
      </w:pPr>
      <w:r w:rsidRPr="00DF3C7C">
        <w:rPr>
          <w:rFonts w:hint="cs"/>
          <w:b/>
          <w:bCs/>
          <w:sz w:val="24"/>
          <w:szCs w:val="24"/>
          <w:highlight w:val="yellow"/>
          <w:rtl/>
        </w:rPr>
        <w:t xml:space="preserve">         </w:t>
      </w:r>
      <w:r w:rsidRPr="00DF3C7C">
        <w:rPr>
          <w:rFonts w:hint="cs"/>
          <w:b/>
          <w:bCs/>
          <w:sz w:val="24"/>
          <w:szCs w:val="24"/>
          <w:highlight w:val="yellow"/>
          <w:u w:val="single"/>
          <w:rtl/>
        </w:rPr>
        <w:t>כולל כלבים משובבים ולא משובבים.</w:t>
      </w:r>
    </w:p>
    <w:p w:rsidR="00D25DD7" w:rsidRPr="00DF3C7C" w:rsidRDefault="00D25DD7" w:rsidP="00D25DD7">
      <w:pPr>
        <w:pStyle w:val="a9"/>
        <w:rPr>
          <w:rFonts w:hint="cs"/>
          <w:b/>
          <w:bCs/>
          <w:sz w:val="24"/>
          <w:szCs w:val="24"/>
          <w:rtl/>
        </w:rPr>
      </w:pPr>
    </w:p>
    <w:p w:rsidR="00D25DD7" w:rsidRDefault="00D25DD7" w:rsidP="00D25DD7">
      <w:pPr>
        <w:pStyle w:val="a9"/>
        <w:rPr>
          <w:rFonts w:hint="cs"/>
          <w:sz w:val="24"/>
          <w:szCs w:val="24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602"/>
        <w:gridCol w:w="2977"/>
      </w:tblGrid>
      <w:tr w:rsidR="00D25DD7" w:rsidTr="00BF486C">
        <w:tc>
          <w:tcPr>
            <w:tcW w:w="2602" w:type="dxa"/>
          </w:tcPr>
          <w:p w:rsidR="00D25DD7" w:rsidRPr="00DF3C7C" w:rsidRDefault="00D25DD7" w:rsidP="00BF486C">
            <w:pPr>
              <w:pStyle w:val="a9"/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DF3C7C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שם הישוב</w:t>
            </w:r>
          </w:p>
        </w:tc>
        <w:tc>
          <w:tcPr>
            <w:tcW w:w="2977" w:type="dxa"/>
          </w:tcPr>
          <w:p w:rsidR="00D25DD7" w:rsidRPr="00DF3C7C" w:rsidRDefault="00D25DD7" w:rsidP="00BF486C">
            <w:pPr>
              <w:pStyle w:val="a9"/>
              <w:rPr>
                <w:b/>
                <w:bCs/>
                <w:sz w:val="32"/>
                <w:szCs w:val="32"/>
                <w:highlight w:val="yellow"/>
                <w:rtl/>
              </w:rPr>
            </w:pPr>
            <w:r w:rsidRPr="00DF3C7C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מספר לכידות</w:t>
            </w:r>
          </w:p>
        </w:tc>
      </w:tr>
      <w:tr w:rsidR="00D25DD7" w:rsidTr="00BF486C">
        <w:tc>
          <w:tcPr>
            <w:tcW w:w="2602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תל עדשים</w:t>
            </w:r>
          </w:p>
        </w:tc>
        <w:tc>
          <w:tcPr>
            <w:tcW w:w="2977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D25DD7" w:rsidTr="00BF486C">
        <w:tc>
          <w:tcPr>
            <w:tcW w:w="2602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proofErr w:type="spellStart"/>
            <w:r w:rsidRPr="00DF3C7C">
              <w:rPr>
                <w:rFonts w:hint="cs"/>
                <w:sz w:val="28"/>
                <w:szCs w:val="28"/>
                <w:rtl/>
              </w:rPr>
              <w:t>שימשית</w:t>
            </w:r>
            <w:proofErr w:type="spellEnd"/>
          </w:p>
        </w:tc>
        <w:tc>
          <w:tcPr>
            <w:tcW w:w="2977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D25DD7" w:rsidTr="00BF486C">
        <w:tc>
          <w:tcPr>
            <w:tcW w:w="2602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נהלל</w:t>
            </w:r>
          </w:p>
        </w:tc>
        <w:tc>
          <w:tcPr>
            <w:tcW w:w="2977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14</w:t>
            </w:r>
          </w:p>
        </w:tc>
      </w:tr>
      <w:tr w:rsidR="00D25DD7" w:rsidTr="00BF486C">
        <w:tc>
          <w:tcPr>
            <w:tcW w:w="2602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עין- דור</w:t>
            </w:r>
          </w:p>
        </w:tc>
        <w:tc>
          <w:tcPr>
            <w:tcW w:w="2977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 xml:space="preserve">1 </w:t>
            </w:r>
            <w:r w:rsidRPr="00DF3C7C">
              <w:rPr>
                <w:sz w:val="28"/>
                <w:szCs w:val="28"/>
                <w:rtl/>
              </w:rPr>
              <w:t>–</w:t>
            </w:r>
            <w:r w:rsidRPr="00DF3C7C">
              <w:rPr>
                <w:rFonts w:hint="cs"/>
                <w:sz w:val="28"/>
                <w:szCs w:val="28"/>
                <w:rtl/>
              </w:rPr>
              <w:t>נשיכת חתול , 4</w:t>
            </w:r>
          </w:p>
        </w:tc>
      </w:tr>
      <w:tr w:rsidR="00D25DD7" w:rsidTr="00BF486C">
        <w:tc>
          <w:tcPr>
            <w:tcW w:w="2602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תמרת</w:t>
            </w:r>
          </w:p>
        </w:tc>
        <w:tc>
          <w:tcPr>
            <w:tcW w:w="2977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D25DD7" w:rsidTr="00BF486C">
        <w:tc>
          <w:tcPr>
            <w:tcW w:w="2602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כפר-יהושע</w:t>
            </w:r>
          </w:p>
        </w:tc>
        <w:tc>
          <w:tcPr>
            <w:tcW w:w="2977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D25DD7" w:rsidTr="00BF486C">
        <w:tc>
          <w:tcPr>
            <w:tcW w:w="2602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גבעת-אלה</w:t>
            </w:r>
          </w:p>
        </w:tc>
        <w:tc>
          <w:tcPr>
            <w:tcW w:w="2977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D25DD7" w:rsidTr="00BF486C">
        <w:tc>
          <w:tcPr>
            <w:tcW w:w="2602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אלון-הגליל</w:t>
            </w:r>
          </w:p>
        </w:tc>
        <w:tc>
          <w:tcPr>
            <w:tcW w:w="2977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 xml:space="preserve">3 </w:t>
            </w:r>
            <w:r w:rsidRPr="00DF3C7C">
              <w:rPr>
                <w:sz w:val="28"/>
                <w:szCs w:val="28"/>
                <w:rtl/>
              </w:rPr>
              <w:t>–</w:t>
            </w:r>
            <w:r w:rsidRPr="00DF3C7C">
              <w:rPr>
                <w:rFonts w:hint="cs"/>
                <w:sz w:val="28"/>
                <w:szCs w:val="28"/>
                <w:rtl/>
              </w:rPr>
              <w:t>חתולים משוטטים, 2</w:t>
            </w:r>
          </w:p>
        </w:tc>
      </w:tr>
      <w:tr w:rsidR="00D25DD7" w:rsidTr="00BF486C">
        <w:tc>
          <w:tcPr>
            <w:tcW w:w="2602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ציפורי</w:t>
            </w:r>
          </w:p>
        </w:tc>
        <w:tc>
          <w:tcPr>
            <w:tcW w:w="2977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D25DD7" w:rsidTr="00BF486C">
        <w:tc>
          <w:tcPr>
            <w:tcW w:w="2602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הושעיה</w:t>
            </w:r>
          </w:p>
        </w:tc>
        <w:tc>
          <w:tcPr>
            <w:tcW w:w="2977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D25DD7" w:rsidTr="00BF486C">
        <w:tc>
          <w:tcPr>
            <w:tcW w:w="2602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חנתון</w:t>
            </w:r>
          </w:p>
        </w:tc>
        <w:tc>
          <w:tcPr>
            <w:tcW w:w="2977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D25DD7" w:rsidTr="00BF486C">
        <w:tc>
          <w:tcPr>
            <w:tcW w:w="2602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proofErr w:type="spellStart"/>
            <w:r w:rsidRPr="00DF3C7C">
              <w:rPr>
                <w:rFonts w:hint="cs"/>
                <w:sz w:val="28"/>
                <w:szCs w:val="28"/>
                <w:rtl/>
              </w:rPr>
              <w:t>ק.גזית</w:t>
            </w:r>
            <w:proofErr w:type="spellEnd"/>
          </w:p>
        </w:tc>
        <w:tc>
          <w:tcPr>
            <w:tcW w:w="2977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D25DD7" w:rsidTr="00BF486C">
        <w:tc>
          <w:tcPr>
            <w:tcW w:w="2602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כפר-החורש</w:t>
            </w:r>
          </w:p>
        </w:tc>
        <w:tc>
          <w:tcPr>
            <w:tcW w:w="2977" w:type="dxa"/>
          </w:tcPr>
          <w:p w:rsidR="00D25DD7" w:rsidRPr="00DF3C7C" w:rsidRDefault="00D25DD7" w:rsidP="00BF486C">
            <w:pPr>
              <w:pStyle w:val="a9"/>
              <w:rPr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D25DD7" w:rsidTr="00BF486C">
        <w:tc>
          <w:tcPr>
            <w:tcW w:w="2602" w:type="dxa"/>
          </w:tcPr>
          <w:p w:rsidR="00D25DD7" w:rsidRPr="00DF3C7C" w:rsidRDefault="00D25DD7" w:rsidP="00BF486C">
            <w:pPr>
              <w:pStyle w:val="a9"/>
              <w:rPr>
                <w:rFonts w:hint="cs"/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הסוללים</w:t>
            </w:r>
          </w:p>
        </w:tc>
        <w:tc>
          <w:tcPr>
            <w:tcW w:w="2977" w:type="dxa"/>
          </w:tcPr>
          <w:p w:rsidR="00D25DD7" w:rsidRPr="00DF3C7C" w:rsidRDefault="00D25DD7" w:rsidP="00BF486C">
            <w:pPr>
              <w:pStyle w:val="a9"/>
              <w:rPr>
                <w:rFonts w:hint="cs"/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D25DD7" w:rsidTr="00BF486C">
        <w:tc>
          <w:tcPr>
            <w:tcW w:w="2602" w:type="dxa"/>
          </w:tcPr>
          <w:p w:rsidR="00D25DD7" w:rsidRPr="00DF3C7C" w:rsidRDefault="00D25DD7" w:rsidP="00BF486C">
            <w:pPr>
              <w:pStyle w:val="a9"/>
              <w:rPr>
                <w:rFonts w:hint="cs"/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אלוני-אבא</w:t>
            </w:r>
          </w:p>
        </w:tc>
        <w:tc>
          <w:tcPr>
            <w:tcW w:w="2977" w:type="dxa"/>
          </w:tcPr>
          <w:p w:rsidR="00D25DD7" w:rsidRPr="00DF3C7C" w:rsidRDefault="00D25DD7" w:rsidP="00BF486C">
            <w:pPr>
              <w:pStyle w:val="a9"/>
              <w:rPr>
                <w:rFonts w:hint="cs"/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D25DD7" w:rsidTr="00BF486C">
        <w:tc>
          <w:tcPr>
            <w:tcW w:w="2602" w:type="dxa"/>
          </w:tcPr>
          <w:p w:rsidR="00D25DD7" w:rsidRPr="00DF3C7C" w:rsidRDefault="00D25DD7" w:rsidP="00BF486C">
            <w:pPr>
              <w:pStyle w:val="a9"/>
              <w:rPr>
                <w:rFonts w:hint="cs"/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בית לחם הגלילית</w:t>
            </w:r>
          </w:p>
        </w:tc>
        <w:tc>
          <w:tcPr>
            <w:tcW w:w="2977" w:type="dxa"/>
          </w:tcPr>
          <w:p w:rsidR="00D25DD7" w:rsidRPr="00DF3C7C" w:rsidRDefault="00D25DD7" w:rsidP="00BF486C">
            <w:pPr>
              <w:pStyle w:val="a9"/>
              <w:rPr>
                <w:rFonts w:hint="cs"/>
                <w:sz w:val="28"/>
                <w:szCs w:val="28"/>
                <w:rtl/>
              </w:rPr>
            </w:pPr>
            <w:r w:rsidRPr="00DF3C7C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D25DD7" w:rsidTr="00BF486C">
        <w:tc>
          <w:tcPr>
            <w:tcW w:w="2602" w:type="dxa"/>
          </w:tcPr>
          <w:p w:rsidR="00D25DD7" w:rsidRPr="00DF3C7C" w:rsidRDefault="00D25DD7" w:rsidP="00BF486C">
            <w:pPr>
              <w:pStyle w:val="a9"/>
              <w:rPr>
                <w:rFonts w:hint="cs"/>
                <w:sz w:val="32"/>
                <w:szCs w:val="32"/>
                <w:rtl/>
              </w:rPr>
            </w:pPr>
            <w:r w:rsidRPr="00DF3C7C">
              <w:rPr>
                <w:rFonts w:hint="cs"/>
                <w:sz w:val="32"/>
                <w:szCs w:val="32"/>
                <w:highlight w:val="yellow"/>
                <w:rtl/>
              </w:rPr>
              <w:t>סה"כ</w:t>
            </w:r>
          </w:p>
        </w:tc>
        <w:tc>
          <w:tcPr>
            <w:tcW w:w="2977" w:type="dxa"/>
          </w:tcPr>
          <w:p w:rsidR="00D25DD7" w:rsidRPr="008404AE" w:rsidRDefault="00D25DD7" w:rsidP="00BF486C">
            <w:pPr>
              <w:pStyle w:val="a9"/>
              <w:rPr>
                <w:rFonts w:hint="cs"/>
                <w:sz w:val="32"/>
                <w:szCs w:val="32"/>
                <w:rtl/>
              </w:rPr>
            </w:pPr>
            <w:r w:rsidRPr="008404AE">
              <w:rPr>
                <w:rFonts w:hint="cs"/>
                <w:sz w:val="32"/>
                <w:szCs w:val="32"/>
                <w:highlight w:val="yellow"/>
                <w:rtl/>
              </w:rPr>
              <w:t>68</w:t>
            </w:r>
          </w:p>
        </w:tc>
      </w:tr>
    </w:tbl>
    <w:p w:rsidR="00D25DD7" w:rsidRDefault="00D25DD7" w:rsidP="00D25DD7">
      <w:pPr>
        <w:pStyle w:val="a9"/>
        <w:rPr>
          <w:rFonts w:hint="cs"/>
          <w:sz w:val="24"/>
          <w:szCs w:val="24"/>
          <w:rtl/>
        </w:rPr>
      </w:pPr>
    </w:p>
    <w:p w:rsidR="00D25DD7" w:rsidRDefault="00D25DD7" w:rsidP="00D25DD7">
      <w:pPr>
        <w:pStyle w:val="a9"/>
        <w:rPr>
          <w:rFonts w:hint="cs"/>
          <w:sz w:val="24"/>
          <w:szCs w:val="24"/>
          <w:rtl/>
        </w:rPr>
      </w:pPr>
    </w:p>
    <w:p w:rsidR="00D25DD7" w:rsidRDefault="00D25DD7" w:rsidP="00D25DD7">
      <w:pPr>
        <w:pStyle w:val="a9"/>
        <w:rPr>
          <w:rFonts w:hint="cs"/>
          <w:sz w:val="24"/>
          <w:szCs w:val="24"/>
          <w:rtl/>
        </w:rPr>
      </w:pPr>
    </w:p>
    <w:p w:rsidR="00D25DD7" w:rsidRDefault="00D25DD7" w:rsidP="00D25DD7">
      <w:pPr>
        <w:pStyle w:val="a9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בברכה,</w:t>
      </w:r>
    </w:p>
    <w:p w:rsidR="00D25DD7" w:rsidRPr="002F3F34" w:rsidRDefault="00D25DD7" w:rsidP="00D25DD7">
      <w:pPr>
        <w:pStyle w:val="a9"/>
        <w:rPr>
          <w:rFonts w:hint="cs"/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</w:t>
      </w:r>
      <w:r w:rsidRPr="002F3F34">
        <w:rPr>
          <w:rFonts w:hint="cs"/>
          <w:b/>
          <w:bCs/>
          <w:sz w:val="24"/>
          <w:szCs w:val="24"/>
          <w:rtl/>
        </w:rPr>
        <w:t>ד"ר תאיס גרשמן</w:t>
      </w:r>
    </w:p>
    <w:p w:rsidR="00D25DD7" w:rsidRPr="002F3F34" w:rsidRDefault="00D25DD7" w:rsidP="00D25DD7">
      <w:pPr>
        <w:pStyle w:val="a9"/>
        <w:rPr>
          <w:rFonts w:hint="cs"/>
          <w:b/>
          <w:bCs/>
          <w:sz w:val="24"/>
          <w:szCs w:val="24"/>
          <w:rtl/>
        </w:rPr>
      </w:pPr>
      <w:r w:rsidRPr="002F3F34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רופאה וטרינרית </w:t>
      </w:r>
      <w:proofErr w:type="spellStart"/>
      <w:r w:rsidRPr="002F3F34">
        <w:rPr>
          <w:rFonts w:hint="cs"/>
          <w:b/>
          <w:bCs/>
          <w:sz w:val="24"/>
          <w:szCs w:val="24"/>
          <w:rtl/>
        </w:rPr>
        <w:t>רשותית</w:t>
      </w:r>
      <w:proofErr w:type="spellEnd"/>
    </w:p>
    <w:p w:rsidR="00D25DD7" w:rsidRPr="002F3F34" w:rsidRDefault="00D25DD7" w:rsidP="00D25DD7">
      <w:pPr>
        <w:pStyle w:val="a9"/>
        <w:rPr>
          <w:rFonts w:hint="cs"/>
          <w:b/>
          <w:bCs/>
          <w:sz w:val="24"/>
          <w:szCs w:val="24"/>
          <w:rtl/>
        </w:rPr>
      </w:pPr>
    </w:p>
    <w:p w:rsidR="00D25DD7" w:rsidRPr="002F3F34" w:rsidRDefault="00D25DD7" w:rsidP="00D25DD7">
      <w:pPr>
        <w:pStyle w:val="a9"/>
        <w:rPr>
          <w:rFonts w:hint="cs"/>
          <w:b/>
          <w:bCs/>
          <w:sz w:val="24"/>
          <w:szCs w:val="24"/>
          <w:u w:val="single"/>
          <w:rtl/>
        </w:rPr>
      </w:pPr>
      <w:r w:rsidRPr="002F3F34">
        <w:rPr>
          <w:rFonts w:hint="cs"/>
          <w:b/>
          <w:bCs/>
          <w:sz w:val="24"/>
          <w:szCs w:val="24"/>
          <w:u w:val="single"/>
          <w:rtl/>
        </w:rPr>
        <w:t>העתקים:</w:t>
      </w:r>
    </w:p>
    <w:p w:rsidR="00D25DD7" w:rsidRDefault="00D25DD7" w:rsidP="00D25DD7">
      <w:pPr>
        <w:pStyle w:val="a9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דן תנחומא-מנכ"ל המועצה</w:t>
      </w:r>
    </w:p>
    <w:p w:rsidR="00D25DD7" w:rsidRDefault="00D25DD7" w:rsidP="00D25DD7">
      <w:pPr>
        <w:pStyle w:val="a9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אסף אליה- מנהל אגף איכות הסביבה.</w:t>
      </w:r>
    </w:p>
    <w:p w:rsidR="00D25DD7" w:rsidRPr="00DF257C" w:rsidRDefault="00D25DD7" w:rsidP="00D25DD7">
      <w:pPr>
        <w:pStyle w:val="a9"/>
        <w:rPr>
          <w:sz w:val="24"/>
          <w:szCs w:val="24"/>
        </w:rPr>
      </w:pPr>
    </w:p>
    <w:p w:rsidR="00D25DD7" w:rsidRPr="00D25DD7" w:rsidRDefault="00D25DD7" w:rsidP="00174801">
      <w:pPr>
        <w:spacing w:after="0" w:line="240" w:lineRule="auto"/>
        <w:rPr>
          <w:rFonts w:cs="David"/>
          <w:sz w:val="24"/>
          <w:rtl/>
        </w:rPr>
      </w:pPr>
    </w:p>
    <w:p w:rsidR="00CE795E" w:rsidRDefault="00CE795E" w:rsidP="00174801">
      <w:pPr>
        <w:spacing w:after="0" w:line="240" w:lineRule="auto"/>
        <w:rPr>
          <w:rFonts w:cs="David"/>
          <w:sz w:val="24"/>
          <w:rtl/>
        </w:rPr>
      </w:pPr>
    </w:p>
    <w:p w:rsidR="00CE795E" w:rsidRDefault="00CE795E" w:rsidP="00174801">
      <w:pPr>
        <w:spacing w:after="0" w:line="240" w:lineRule="auto"/>
        <w:rPr>
          <w:rFonts w:cs="David"/>
          <w:sz w:val="24"/>
          <w:rtl/>
        </w:rPr>
      </w:pPr>
    </w:p>
    <w:p w:rsidR="00CE795E" w:rsidRPr="00D517AC" w:rsidRDefault="00CE795E" w:rsidP="00174801">
      <w:pPr>
        <w:spacing w:after="0" w:line="240" w:lineRule="auto"/>
        <w:rPr>
          <w:rFonts w:cs="David"/>
          <w:sz w:val="24"/>
        </w:rPr>
      </w:pPr>
    </w:p>
    <w:sectPr w:rsidR="00CE795E" w:rsidRPr="00D517AC" w:rsidSect="006F2337">
      <w:headerReference w:type="default" r:id="rId7"/>
      <w:footerReference w:type="default" r:id="rId8"/>
      <w:pgSz w:w="11906" w:h="16838"/>
      <w:pgMar w:top="1662" w:right="1474" w:bottom="1276" w:left="147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2C" w:rsidRDefault="00DE732C" w:rsidP="000404FF">
      <w:pPr>
        <w:spacing w:after="0" w:line="240" w:lineRule="auto"/>
      </w:pPr>
      <w:r>
        <w:separator/>
      </w:r>
    </w:p>
  </w:endnote>
  <w:endnote w:type="continuationSeparator" w:id="0">
    <w:p w:rsidR="00DE732C" w:rsidRDefault="00DE732C" w:rsidP="0004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FF" w:rsidRDefault="00A53368" w:rsidP="000404FF">
    <w:pPr>
      <w:pStyle w:val="a5"/>
      <w:ind w:left="-851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-181721</wp:posOffset>
          </wp:positionV>
          <wp:extent cx="7177689" cy="730361"/>
          <wp:effectExtent l="0" t="0" r="0" b="0"/>
          <wp:wrapNone/>
          <wp:docPr id="3" name="תמונה 3" descr="C:\Users\moran\AppData\Local\Microsoft\Windows\Temporary Internet Files\Content.Word\ma izrae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an\AppData\Local\Microsoft\Windows\Temporary Internet Files\Content.Word\ma izrae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689" cy="730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2C" w:rsidRDefault="00DE732C" w:rsidP="000404FF">
      <w:pPr>
        <w:spacing w:after="0" w:line="240" w:lineRule="auto"/>
      </w:pPr>
      <w:r>
        <w:separator/>
      </w:r>
    </w:p>
  </w:footnote>
  <w:footnote w:type="continuationSeparator" w:id="0">
    <w:p w:rsidR="00DE732C" w:rsidRDefault="00DE732C" w:rsidP="0004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FF" w:rsidRDefault="00A53368" w:rsidP="000404FF">
    <w:pPr>
      <w:pStyle w:val="a3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-412115</wp:posOffset>
          </wp:positionV>
          <wp:extent cx="7010400" cy="1136314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עליון חד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136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D7"/>
    <w:rsid w:val="000404FF"/>
    <w:rsid w:val="00093661"/>
    <w:rsid w:val="000A0215"/>
    <w:rsid w:val="00174801"/>
    <w:rsid w:val="00435FA3"/>
    <w:rsid w:val="004B3792"/>
    <w:rsid w:val="0051302C"/>
    <w:rsid w:val="0055584D"/>
    <w:rsid w:val="005A455B"/>
    <w:rsid w:val="005D1FB0"/>
    <w:rsid w:val="00672AA3"/>
    <w:rsid w:val="006D080A"/>
    <w:rsid w:val="006F2337"/>
    <w:rsid w:val="00716CC0"/>
    <w:rsid w:val="0073254A"/>
    <w:rsid w:val="007A6A96"/>
    <w:rsid w:val="008344D2"/>
    <w:rsid w:val="00874EED"/>
    <w:rsid w:val="008F3761"/>
    <w:rsid w:val="00924F73"/>
    <w:rsid w:val="00946C17"/>
    <w:rsid w:val="009878DB"/>
    <w:rsid w:val="009B7FB6"/>
    <w:rsid w:val="009C257A"/>
    <w:rsid w:val="00A53368"/>
    <w:rsid w:val="00A8670A"/>
    <w:rsid w:val="00A87D70"/>
    <w:rsid w:val="00B0677F"/>
    <w:rsid w:val="00B17FD2"/>
    <w:rsid w:val="00B55A84"/>
    <w:rsid w:val="00C7310E"/>
    <w:rsid w:val="00CE795E"/>
    <w:rsid w:val="00D02835"/>
    <w:rsid w:val="00D25DD7"/>
    <w:rsid w:val="00D517AC"/>
    <w:rsid w:val="00D97768"/>
    <w:rsid w:val="00DE732C"/>
    <w:rsid w:val="00E2365D"/>
    <w:rsid w:val="00F14179"/>
    <w:rsid w:val="00F15D90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7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0677F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Cs/>
      <w:color w:val="365F91" w:themeColor="accent1" w:themeShade="BF"/>
      <w:sz w:val="24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4FF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Cs w:val="24"/>
    </w:rPr>
  </w:style>
  <w:style w:type="character" w:customStyle="1" w:styleId="a4">
    <w:name w:val="כותרת עליונה תו"/>
    <w:basedOn w:val="a0"/>
    <w:link w:val="a3"/>
    <w:uiPriority w:val="99"/>
    <w:rsid w:val="000404FF"/>
  </w:style>
  <w:style w:type="paragraph" w:styleId="a5">
    <w:name w:val="footer"/>
    <w:basedOn w:val="a"/>
    <w:link w:val="a6"/>
    <w:uiPriority w:val="99"/>
    <w:unhideWhenUsed/>
    <w:rsid w:val="000404FF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Cs w:val="24"/>
    </w:rPr>
  </w:style>
  <w:style w:type="character" w:customStyle="1" w:styleId="a6">
    <w:name w:val="כותרת תחתונה תו"/>
    <w:basedOn w:val="a0"/>
    <w:link w:val="a5"/>
    <w:uiPriority w:val="99"/>
    <w:rsid w:val="000404FF"/>
  </w:style>
  <w:style w:type="paragraph" w:styleId="a7">
    <w:name w:val="Balloon Text"/>
    <w:basedOn w:val="a"/>
    <w:link w:val="a8"/>
    <w:uiPriority w:val="99"/>
    <w:semiHidden/>
    <w:unhideWhenUsed/>
    <w:rsid w:val="0004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404F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924F73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B0677F"/>
    <w:rPr>
      <w:rFonts w:ascii="Arial" w:eastAsiaTheme="majorEastAsia" w:hAnsi="Arial"/>
      <w:bCs/>
      <w:color w:val="365F91" w:themeColor="accent1" w:themeShade="BF"/>
      <w:sz w:val="24"/>
      <w:szCs w:val="32"/>
      <w:u w:val="single"/>
    </w:rPr>
  </w:style>
  <w:style w:type="paragraph" w:styleId="a9">
    <w:name w:val="No Spacing"/>
    <w:uiPriority w:val="1"/>
    <w:qFormat/>
    <w:rsid w:val="00D25DD7"/>
    <w:pPr>
      <w:bidi/>
    </w:pPr>
    <w:rPr>
      <w:rFonts w:asciiTheme="minorHAnsi" w:eastAsiaTheme="minorHAnsi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D25DD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7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0677F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Cs/>
      <w:color w:val="365F91" w:themeColor="accent1" w:themeShade="BF"/>
      <w:sz w:val="24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4FF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Cs w:val="24"/>
    </w:rPr>
  </w:style>
  <w:style w:type="character" w:customStyle="1" w:styleId="a4">
    <w:name w:val="כותרת עליונה תו"/>
    <w:basedOn w:val="a0"/>
    <w:link w:val="a3"/>
    <w:uiPriority w:val="99"/>
    <w:rsid w:val="000404FF"/>
  </w:style>
  <w:style w:type="paragraph" w:styleId="a5">
    <w:name w:val="footer"/>
    <w:basedOn w:val="a"/>
    <w:link w:val="a6"/>
    <w:uiPriority w:val="99"/>
    <w:unhideWhenUsed/>
    <w:rsid w:val="000404FF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Cs w:val="24"/>
    </w:rPr>
  </w:style>
  <w:style w:type="character" w:customStyle="1" w:styleId="a6">
    <w:name w:val="כותרת תחתונה תו"/>
    <w:basedOn w:val="a0"/>
    <w:link w:val="a5"/>
    <w:uiPriority w:val="99"/>
    <w:rsid w:val="000404FF"/>
  </w:style>
  <w:style w:type="paragraph" w:styleId="a7">
    <w:name w:val="Balloon Text"/>
    <w:basedOn w:val="a"/>
    <w:link w:val="a8"/>
    <w:uiPriority w:val="99"/>
    <w:semiHidden/>
    <w:unhideWhenUsed/>
    <w:rsid w:val="0004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404F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924F73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B0677F"/>
    <w:rPr>
      <w:rFonts w:ascii="Arial" w:eastAsiaTheme="majorEastAsia" w:hAnsi="Arial"/>
      <w:bCs/>
      <w:color w:val="365F91" w:themeColor="accent1" w:themeShade="BF"/>
      <w:sz w:val="24"/>
      <w:szCs w:val="32"/>
      <w:u w:val="single"/>
    </w:rPr>
  </w:style>
  <w:style w:type="paragraph" w:styleId="a9">
    <w:name w:val="No Spacing"/>
    <w:uiPriority w:val="1"/>
    <w:qFormat/>
    <w:rsid w:val="00D25DD7"/>
    <w:pPr>
      <w:bidi/>
    </w:pPr>
    <w:rPr>
      <w:rFonts w:asciiTheme="minorHAnsi" w:eastAsiaTheme="minorHAnsi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D25DD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\Desktop\&#1491;&#1507;%20&#1500;&#1493;&#1490;&#1493;%20&#1502;&#1493;&#1506;&#1510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מועצה</Template>
  <TotalTime>3</TotalTime>
  <Pages>1</Pages>
  <Words>162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מוא"ז עמק יזרעאל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מירי מלכה</dc:creator>
  <cp:lastModifiedBy>מירי מלכה</cp:lastModifiedBy>
  <cp:revision>1</cp:revision>
  <cp:lastPrinted>2010-04-22T10:06:00Z</cp:lastPrinted>
  <dcterms:created xsi:type="dcterms:W3CDTF">2014-11-19T09:13:00Z</dcterms:created>
  <dcterms:modified xsi:type="dcterms:W3CDTF">2014-11-19T09:16:00Z</dcterms:modified>
</cp:coreProperties>
</file>