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B" w:rsidRDefault="00FF29FB" w:rsidP="00F930B0">
      <w:pPr>
        <w:bidi/>
        <w:jc w:val="right"/>
        <w:rPr>
          <w:rFonts w:cs="Monotype Hadassah"/>
          <w:b/>
          <w:bCs/>
          <w:sz w:val="20"/>
          <w:szCs w:val="20"/>
          <w:rtl/>
        </w:rPr>
      </w:pPr>
    </w:p>
    <w:p w:rsidR="00870D7B" w:rsidRDefault="00870D7B" w:rsidP="00870D7B">
      <w:r>
        <w:rPr>
          <w:noProof/>
        </w:rPr>
        <w:drawing>
          <wp:inline distT="0" distB="0" distL="0" distR="0">
            <wp:extent cx="5271770" cy="643890"/>
            <wp:effectExtent l="0" t="0" r="5080" b="3810"/>
            <wp:docPr id="2" name="תמונה 2" descr="U:\Azilit\My Documents\NAHALAL A4 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U:\Azilit\My Documents\NAHALAL A4 RA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2E" w:rsidRDefault="0018742E" w:rsidP="0018742E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6C48B0" w:rsidRDefault="006C48B0" w:rsidP="00DA3D9A">
      <w:pPr>
        <w:bidi/>
        <w:spacing w:line="360" w:lineRule="auto"/>
        <w:ind w:left="720" w:right="-284" w:firstLine="720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           </w:t>
      </w:r>
      <w:r w:rsidR="00DB0AD8"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טופס  עדכון  פרטי  צרכן  מים</w:t>
      </w:r>
      <w:r w:rsidR="00FF29FB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FF29FB"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  <w:t>–</w:t>
      </w:r>
      <w:r w:rsidR="0012306F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E46362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11/2017</w:t>
      </w:r>
    </w:p>
    <w:p w:rsidR="00DB0AD8" w:rsidRPr="007B023D" w:rsidRDefault="00A972BB" w:rsidP="006C48B0">
      <w:pPr>
        <w:bidi/>
        <w:spacing w:line="360" w:lineRule="auto"/>
        <w:ind w:left="720" w:right="-284" w:firstLine="720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 </w:t>
      </w:r>
    </w:p>
    <w:p w:rsidR="006C48B0" w:rsidRDefault="006C48B0" w:rsidP="00DA3D9A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בהמשך להודעתכם</w:t>
      </w:r>
      <w:r w:rsidR="00FF29FB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</w:t>
      </w:r>
      <w:r w:rsidR="00B92582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</w:t>
      </w:r>
      <w:r w:rsidR="00FF29FB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עדכון הפרטים:</w:t>
      </w:r>
    </w:p>
    <w:p w:rsidR="006C48B0" w:rsidRPr="007B023D" w:rsidRDefault="006C48B0" w:rsidP="006C48B0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737761" w:rsidRDefault="00DB0AD8" w:rsidP="00E46362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שם הצרכן: </w:t>
      </w:r>
      <w:r w:rsidR="00A972BB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</w:t>
      </w:r>
      <w:r w:rsidR="000A242F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737761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737761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737761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DA3D9A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משק /בית</w:t>
      </w:r>
      <w:r w:rsidR="00737761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A972BB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</w:t>
      </w:r>
      <w:r w:rsidR="00737761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6C48B0" w:rsidRDefault="0018742E" w:rsidP="009420A9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שמות הדיירים בדירות הקשורות לשעון הצרכן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</w:t>
      </w:r>
      <w:r w:rsidR="002A770A">
        <w:rPr>
          <w:rFonts w:ascii="Calibri" w:eastAsia="Calibri" w:hAnsi="Calibri" w:cs="Monotype Hadassah"/>
          <w:b/>
          <w:bCs/>
          <w:sz w:val="20"/>
          <w:szCs w:val="20"/>
        </w:rPr>
        <w:t xml:space="preserve"> </w:t>
      </w:r>
      <w:r w:rsidR="002A770A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שלנו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ואשר </w:t>
      </w:r>
      <w:r w:rsidR="006C48B0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כתובת המגורים המופיעה בתעודת הזהות שלהם היא נהלל.</w:t>
      </w:r>
      <w:r w:rsidR="009420A9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</w:t>
      </w:r>
    </w:p>
    <w:p w:rsidR="009420A9" w:rsidRDefault="009420A9" w:rsidP="009420A9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(במידה ולשעון המים מחוברות מספר דירות </w:t>
      </w:r>
      <w:proofErr w:type="spellStart"/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מצויין</w:t>
      </w:r>
      <w:proofErr w:type="spellEnd"/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כל שם מול מספר דירה).</w:t>
      </w:r>
    </w:p>
    <w:p w:rsidR="009416D9" w:rsidRDefault="009416D9" w:rsidP="009416D9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066"/>
        <w:gridCol w:w="2189"/>
        <w:gridCol w:w="2111"/>
        <w:gridCol w:w="2162"/>
      </w:tblGrid>
      <w:tr w:rsidR="009420A9" w:rsidTr="009420A9">
        <w:tc>
          <w:tcPr>
            <w:tcW w:w="2066" w:type="dxa"/>
          </w:tcPr>
          <w:p w:rsidR="009420A9" w:rsidRPr="008D776E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דירה מספר</w:t>
            </w:r>
          </w:p>
        </w:tc>
        <w:tc>
          <w:tcPr>
            <w:tcW w:w="2189" w:type="dxa"/>
          </w:tcPr>
          <w:p w:rsidR="009420A9" w:rsidRPr="008D776E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משפחה</w:t>
            </w:r>
          </w:p>
        </w:tc>
        <w:tc>
          <w:tcPr>
            <w:tcW w:w="2111" w:type="dxa"/>
          </w:tcPr>
          <w:p w:rsidR="009420A9" w:rsidRPr="008D776E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פרטי</w:t>
            </w:r>
          </w:p>
        </w:tc>
        <w:tc>
          <w:tcPr>
            <w:tcW w:w="2162" w:type="dxa"/>
          </w:tcPr>
          <w:p w:rsidR="009420A9" w:rsidRPr="008D776E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מספר תעודת זהות</w:t>
            </w: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3" w:type="dxa"/>
            <w:gridSpan w:val="2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9420A9" w:rsidTr="009420A9">
        <w:tc>
          <w:tcPr>
            <w:tcW w:w="2066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9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1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</w:tcPr>
          <w:p w:rsidR="009420A9" w:rsidRDefault="009420A9" w:rsidP="0018742E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:rsidR="0018742E" w:rsidRDefault="0018742E" w:rsidP="0018742E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0A242F" w:rsidRPr="007B023D" w:rsidRDefault="000A242F" w:rsidP="000A242F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0A242F" w:rsidRPr="007B023D" w:rsidRDefault="000A242F" w:rsidP="000A242F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ה צ ה ר ה</w:t>
      </w:r>
    </w:p>
    <w:p w:rsidR="00DB0AD8" w:rsidRPr="007B023D" w:rsidRDefault="00DB0AD8" w:rsidP="00DA2228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DB0AD8" w:rsidRPr="007B023D" w:rsidRDefault="00DB0AD8" w:rsidP="00CA5F3A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אני  </w:t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..........................................</w:t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>מ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ס' ת.ז. </w:t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...............................</w:t>
      </w:r>
    </w:p>
    <w:p w:rsidR="00DB0AD8" w:rsidRPr="007B023D" w:rsidRDefault="00DB0AD8" w:rsidP="000A242F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מצהיר בזה כי כל הפרטים דלעיל נכונים.</w:t>
      </w:r>
    </w:p>
    <w:p w:rsidR="00FF29FB" w:rsidRDefault="00FF29FB" w:rsidP="0046796D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:rsidR="00737761" w:rsidRDefault="00DB0AD8" w:rsidP="00FF29FB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חתימת המצהיר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 xml:space="preserve">           תאריך</w:t>
      </w:r>
      <w:r w:rsidR="009A2E7C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:</w:t>
      </w:r>
      <w:r w:rsidR="00CA5F3A"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.................................</w:t>
      </w:r>
    </w:p>
    <w:p w:rsidR="00DB0AD8" w:rsidRPr="007B023D" w:rsidRDefault="00CA5F3A" w:rsidP="00737761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........................................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:rsidR="00DB0AD8" w:rsidRPr="007B023D" w:rsidRDefault="00DB0AD8" w:rsidP="00DB0AD8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sectPr w:rsidR="00DB0AD8" w:rsidRPr="007B023D" w:rsidSect="00737761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7E8"/>
    <w:multiLevelType w:val="hybridMultilevel"/>
    <w:tmpl w:val="249E1220"/>
    <w:lvl w:ilvl="0" w:tplc="865AA9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4EDD"/>
    <w:multiLevelType w:val="hybridMultilevel"/>
    <w:tmpl w:val="85080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81606"/>
    <w:multiLevelType w:val="hybridMultilevel"/>
    <w:tmpl w:val="74D6B2F4"/>
    <w:lvl w:ilvl="0" w:tplc="5B5C53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6B0B"/>
    <w:multiLevelType w:val="hybridMultilevel"/>
    <w:tmpl w:val="06681852"/>
    <w:lvl w:ilvl="0" w:tplc="B7EC78F6">
      <w:start w:val="40"/>
      <w:numFmt w:val="bullet"/>
      <w:lvlText w:val="-"/>
      <w:lvlJc w:val="left"/>
      <w:pPr>
        <w:ind w:left="3960" w:hanging="360"/>
      </w:pPr>
      <w:rPr>
        <w:rFonts w:asciiTheme="minorHAnsi" w:eastAsiaTheme="minorHAnsi" w:hAnsiTheme="minorHAnsi" w:cs="Monotype Hadassah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F6C551B"/>
    <w:multiLevelType w:val="hybridMultilevel"/>
    <w:tmpl w:val="AB94C20E"/>
    <w:lvl w:ilvl="0" w:tplc="233C4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0722"/>
    <w:multiLevelType w:val="hybridMultilevel"/>
    <w:tmpl w:val="2FA2B54E"/>
    <w:lvl w:ilvl="0" w:tplc="B4E0822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notype Hadass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E0"/>
    <w:rsid w:val="00084026"/>
    <w:rsid w:val="000A242F"/>
    <w:rsid w:val="000C1069"/>
    <w:rsid w:val="0012306F"/>
    <w:rsid w:val="00133551"/>
    <w:rsid w:val="00145A4A"/>
    <w:rsid w:val="00167707"/>
    <w:rsid w:val="00180F1A"/>
    <w:rsid w:val="0018742E"/>
    <w:rsid w:val="001A0E6B"/>
    <w:rsid w:val="002476F9"/>
    <w:rsid w:val="00281D05"/>
    <w:rsid w:val="0028317A"/>
    <w:rsid w:val="002A770A"/>
    <w:rsid w:val="002E5A4C"/>
    <w:rsid w:val="002F54D4"/>
    <w:rsid w:val="00315354"/>
    <w:rsid w:val="003346FD"/>
    <w:rsid w:val="0035488C"/>
    <w:rsid w:val="003809BC"/>
    <w:rsid w:val="00404722"/>
    <w:rsid w:val="004107F6"/>
    <w:rsid w:val="00444C6F"/>
    <w:rsid w:val="004537EC"/>
    <w:rsid w:val="00461AE3"/>
    <w:rsid w:val="0046796D"/>
    <w:rsid w:val="00476BBE"/>
    <w:rsid w:val="004B1254"/>
    <w:rsid w:val="004D484D"/>
    <w:rsid w:val="004F056E"/>
    <w:rsid w:val="0050771F"/>
    <w:rsid w:val="00512EF1"/>
    <w:rsid w:val="005135C1"/>
    <w:rsid w:val="00554CDF"/>
    <w:rsid w:val="00584CE0"/>
    <w:rsid w:val="005C2EBB"/>
    <w:rsid w:val="005E7203"/>
    <w:rsid w:val="0060647E"/>
    <w:rsid w:val="00683C59"/>
    <w:rsid w:val="006B6848"/>
    <w:rsid w:val="006C48B0"/>
    <w:rsid w:val="00737761"/>
    <w:rsid w:val="00743D07"/>
    <w:rsid w:val="007770DD"/>
    <w:rsid w:val="007910B6"/>
    <w:rsid w:val="007B023D"/>
    <w:rsid w:val="007E4560"/>
    <w:rsid w:val="007E7964"/>
    <w:rsid w:val="00813E79"/>
    <w:rsid w:val="00817AE2"/>
    <w:rsid w:val="00826A51"/>
    <w:rsid w:val="00841F34"/>
    <w:rsid w:val="00870D7B"/>
    <w:rsid w:val="008955C5"/>
    <w:rsid w:val="008D776E"/>
    <w:rsid w:val="008E4D64"/>
    <w:rsid w:val="008E75E0"/>
    <w:rsid w:val="0090592F"/>
    <w:rsid w:val="009416D9"/>
    <w:rsid w:val="009420A9"/>
    <w:rsid w:val="009A2E7C"/>
    <w:rsid w:val="009A3818"/>
    <w:rsid w:val="00A225FE"/>
    <w:rsid w:val="00A51F3C"/>
    <w:rsid w:val="00A62384"/>
    <w:rsid w:val="00A83DD7"/>
    <w:rsid w:val="00A972BB"/>
    <w:rsid w:val="00AA390D"/>
    <w:rsid w:val="00B0389A"/>
    <w:rsid w:val="00B07245"/>
    <w:rsid w:val="00B206DC"/>
    <w:rsid w:val="00B60166"/>
    <w:rsid w:val="00B63C8B"/>
    <w:rsid w:val="00B92582"/>
    <w:rsid w:val="00BA011E"/>
    <w:rsid w:val="00BA12D5"/>
    <w:rsid w:val="00BE0EAD"/>
    <w:rsid w:val="00BE642B"/>
    <w:rsid w:val="00C33003"/>
    <w:rsid w:val="00C87534"/>
    <w:rsid w:val="00C966D8"/>
    <w:rsid w:val="00CA5F3A"/>
    <w:rsid w:val="00D34787"/>
    <w:rsid w:val="00D37D7B"/>
    <w:rsid w:val="00D751C6"/>
    <w:rsid w:val="00DA2228"/>
    <w:rsid w:val="00DA3D9A"/>
    <w:rsid w:val="00DB0AD8"/>
    <w:rsid w:val="00DD11F5"/>
    <w:rsid w:val="00DF0F8E"/>
    <w:rsid w:val="00E03D96"/>
    <w:rsid w:val="00E05D30"/>
    <w:rsid w:val="00E44AC2"/>
    <w:rsid w:val="00E46362"/>
    <w:rsid w:val="00E668A2"/>
    <w:rsid w:val="00E7506F"/>
    <w:rsid w:val="00E82DEE"/>
    <w:rsid w:val="00E96F2D"/>
    <w:rsid w:val="00EC7530"/>
    <w:rsid w:val="00F379B2"/>
    <w:rsid w:val="00F76F7A"/>
    <w:rsid w:val="00F930B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3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1F3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40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3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1F3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40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Microsoft\Windows\Temporary%20Internet%20Files\Content.Outlook\1RGV8TRV\&#1495;&#1493;&#1494;&#1512;%20&#1502;&#1497;&#1501;%20&#1488;%2010%202012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A398-F310-476D-8CD2-E839AF5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חוזר מים א 10 2012 (2)</Template>
  <TotalTime>82</TotalTime>
  <Pages>1</Pages>
  <Words>116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אצילית אבירן - מזכירות מושב נהלל</dc:creator>
  <cp:lastModifiedBy>מזכירות מושב נהלל - גל דוד</cp:lastModifiedBy>
  <cp:revision>4</cp:revision>
  <cp:lastPrinted>2017-10-18T11:37:00Z</cp:lastPrinted>
  <dcterms:created xsi:type="dcterms:W3CDTF">2017-10-18T11:30:00Z</dcterms:created>
  <dcterms:modified xsi:type="dcterms:W3CDTF">2017-10-18T12:54:00Z</dcterms:modified>
</cp:coreProperties>
</file>