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0B" w:rsidRPr="001445D0" w:rsidRDefault="00DC200B" w:rsidP="00D628BC">
      <w:pPr>
        <w:rPr>
          <w:rFonts w:asciiTheme="minorBidi" w:hAnsiTheme="minorBidi" w:cstheme="minorBidi" w:hint="cs"/>
          <w:rtl/>
        </w:rPr>
      </w:pPr>
    </w:p>
    <w:p w:rsidR="00D628BC" w:rsidRPr="001445D0" w:rsidRDefault="00D628BC" w:rsidP="00D628BC">
      <w:pPr>
        <w:rPr>
          <w:rFonts w:asciiTheme="minorBidi" w:hAnsiTheme="minorBidi" w:cstheme="minorBidi"/>
          <w:rtl/>
        </w:rPr>
      </w:pPr>
    </w:p>
    <w:p w:rsidR="005F166E" w:rsidRPr="001445D0" w:rsidRDefault="005F166E" w:rsidP="005F166E">
      <w:pPr>
        <w:jc w:val="right"/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fldChar w:fldCharType="begin"/>
      </w:r>
      <w:r w:rsidRPr="001445D0">
        <w:rPr>
          <w:rFonts w:asciiTheme="minorBidi" w:hAnsiTheme="minorBidi" w:cstheme="minorBidi"/>
          <w:rtl/>
        </w:rPr>
        <w:instrText xml:space="preserve"> </w:instrText>
      </w:r>
      <w:r w:rsidRPr="001445D0">
        <w:rPr>
          <w:rFonts w:asciiTheme="minorBidi" w:hAnsiTheme="minorBidi" w:cstheme="minorBidi"/>
        </w:rPr>
        <w:instrText>DATE   \* MERGEFORMAT</w:instrText>
      </w:r>
      <w:r w:rsidRPr="001445D0">
        <w:rPr>
          <w:rFonts w:asciiTheme="minorBidi" w:hAnsiTheme="minorBidi" w:cstheme="minorBidi"/>
          <w:rtl/>
        </w:rPr>
        <w:instrText xml:space="preserve"> </w:instrText>
      </w:r>
      <w:r w:rsidRPr="001445D0">
        <w:rPr>
          <w:rFonts w:asciiTheme="minorBidi" w:hAnsiTheme="minorBidi" w:cstheme="minorBidi"/>
          <w:rtl/>
        </w:rPr>
        <w:fldChar w:fldCharType="separate"/>
      </w:r>
      <w:r w:rsidR="006A5B06">
        <w:rPr>
          <w:rFonts w:asciiTheme="minorBidi" w:hAnsiTheme="minorBidi" w:cstheme="minorBidi"/>
          <w:noProof/>
          <w:rtl/>
        </w:rPr>
        <w:t>‏25/02/2018</w:t>
      </w:r>
      <w:r w:rsidRPr="001445D0">
        <w:rPr>
          <w:rFonts w:asciiTheme="minorBidi" w:hAnsiTheme="minorBidi" w:cstheme="minorBidi"/>
          <w:rtl/>
        </w:rPr>
        <w:fldChar w:fldCharType="end"/>
      </w:r>
    </w:p>
    <w:p w:rsidR="005F166E" w:rsidRPr="001445D0" w:rsidRDefault="004C163D" w:rsidP="005F166E">
      <w:pPr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ז' ב</w:t>
      </w:r>
      <w:r w:rsidR="005F166E" w:rsidRPr="001445D0">
        <w:rPr>
          <w:rFonts w:asciiTheme="minorBidi" w:hAnsiTheme="minorBidi" w:cstheme="minorBidi"/>
          <w:rtl/>
        </w:rPr>
        <w:t>אדר תשע"ח</w:t>
      </w:r>
    </w:p>
    <w:p w:rsidR="00D628BC" w:rsidRPr="001445D0" w:rsidRDefault="00D628BC" w:rsidP="00D628BC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>לכבוד</w:t>
      </w:r>
    </w:p>
    <w:p w:rsidR="00D628BC" w:rsidRPr="001445D0" w:rsidRDefault="001410E8" w:rsidP="000C2DF3">
      <w:pPr>
        <w:rPr>
          <w:rFonts w:asciiTheme="minorBidi" w:hAnsiTheme="minorBidi" w:cstheme="minorBidi"/>
          <w:u w:val="single"/>
          <w:rtl/>
        </w:rPr>
      </w:pPr>
      <w:r w:rsidRPr="001445D0">
        <w:rPr>
          <w:rFonts w:asciiTheme="minorBidi" w:hAnsiTheme="minorBidi" w:cstheme="minorBidi"/>
          <w:u w:val="single"/>
          <w:rtl/>
        </w:rPr>
        <w:t>תושבי</w:t>
      </w:r>
      <w:r w:rsidR="00D628BC" w:rsidRPr="001445D0">
        <w:rPr>
          <w:rFonts w:asciiTheme="minorBidi" w:hAnsiTheme="minorBidi" w:cstheme="minorBidi"/>
          <w:u w:val="single"/>
          <w:rtl/>
        </w:rPr>
        <w:t xml:space="preserve"> </w:t>
      </w:r>
      <w:r w:rsidR="000C2DF3">
        <w:rPr>
          <w:rFonts w:asciiTheme="minorBidi" w:hAnsiTheme="minorBidi" w:cstheme="minorBidi" w:hint="cs"/>
          <w:u w:val="single"/>
          <w:rtl/>
        </w:rPr>
        <w:t>נהלל</w:t>
      </w:r>
    </w:p>
    <w:p w:rsidR="00D628BC" w:rsidRPr="001445D0" w:rsidRDefault="00D628BC" w:rsidP="00D628BC">
      <w:pPr>
        <w:rPr>
          <w:rFonts w:asciiTheme="minorBidi" w:hAnsiTheme="minorBidi" w:cstheme="minorBidi"/>
          <w:u w:val="single"/>
          <w:rtl/>
        </w:rPr>
      </w:pPr>
    </w:p>
    <w:p w:rsidR="00D628BC" w:rsidRPr="001445D0" w:rsidRDefault="00D628BC" w:rsidP="00D628BC">
      <w:pPr>
        <w:rPr>
          <w:rFonts w:asciiTheme="minorBidi" w:hAnsiTheme="minorBidi" w:cstheme="minorBidi"/>
          <w:u w:val="single"/>
          <w:rtl/>
        </w:rPr>
      </w:pPr>
    </w:p>
    <w:p w:rsidR="00D628BC" w:rsidRPr="001445D0" w:rsidRDefault="005E2FF9" w:rsidP="00890F79">
      <w:pPr>
        <w:jc w:val="center"/>
        <w:rPr>
          <w:rFonts w:asciiTheme="minorBidi" w:hAnsiTheme="minorBidi" w:cstheme="minorBidi"/>
          <w:sz w:val="28"/>
          <w:szCs w:val="28"/>
          <w:rtl/>
        </w:rPr>
      </w:pPr>
      <w:r w:rsidRPr="001445D0">
        <w:rPr>
          <w:rFonts w:asciiTheme="minorBidi" w:hAnsiTheme="minorBidi" w:cstheme="minorBidi"/>
          <w:sz w:val="28"/>
          <w:szCs w:val="28"/>
          <w:rtl/>
        </w:rPr>
        <w:t xml:space="preserve">ניסוי פיילוט לבקרה ולביעור הצמח </w:t>
      </w:r>
      <w:r w:rsidR="00E95D72" w:rsidRPr="001445D0">
        <w:rPr>
          <w:rFonts w:asciiTheme="minorBidi" w:hAnsiTheme="minorBidi" w:cstheme="minorBidi"/>
          <w:sz w:val="28"/>
          <w:szCs w:val="28"/>
          <w:rtl/>
        </w:rPr>
        <w:t xml:space="preserve">הפולש </w:t>
      </w:r>
      <w:r w:rsidR="00890F79" w:rsidRPr="001445D0">
        <w:rPr>
          <w:rFonts w:asciiTheme="minorBidi" w:hAnsiTheme="minorBidi" w:cstheme="minorBidi"/>
          <w:sz w:val="28"/>
          <w:szCs w:val="28"/>
          <w:rtl/>
        </w:rPr>
        <w:t>פרתניון אפיל (</w:t>
      </w:r>
      <w:r w:rsidR="001103C5">
        <w:rPr>
          <w:rFonts w:asciiTheme="minorBidi" w:hAnsiTheme="minorBidi" w:cstheme="minorBidi" w:hint="cs"/>
          <w:sz w:val="28"/>
          <w:szCs w:val="28"/>
          <w:rtl/>
        </w:rPr>
        <w:t>משפ' ה</w:t>
      </w:r>
      <w:r w:rsidR="00890F79" w:rsidRPr="001445D0">
        <w:rPr>
          <w:rFonts w:asciiTheme="minorBidi" w:hAnsiTheme="minorBidi" w:cstheme="minorBidi"/>
          <w:sz w:val="28"/>
          <w:szCs w:val="28"/>
          <w:rtl/>
        </w:rPr>
        <w:t xml:space="preserve">מורכבים) </w:t>
      </w:r>
    </w:p>
    <w:p w:rsidR="00D628BC" w:rsidRPr="001445D0" w:rsidRDefault="00D628BC" w:rsidP="00D628BC">
      <w:pPr>
        <w:rPr>
          <w:rFonts w:asciiTheme="minorBidi" w:hAnsiTheme="minorBidi" w:cstheme="minorBidi"/>
          <w:u w:val="single"/>
          <w:rtl/>
        </w:rPr>
      </w:pPr>
    </w:p>
    <w:p w:rsidR="005043EB" w:rsidRPr="001445D0" w:rsidRDefault="005043EB" w:rsidP="00F0063B">
      <w:pPr>
        <w:rPr>
          <w:rFonts w:asciiTheme="minorBidi" w:hAnsiTheme="minorBidi" w:cstheme="minorBidi"/>
          <w:b/>
          <w:bCs/>
          <w:rtl/>
        </w:rPr>
      </w:pPr>
    </w:p>
    <w:p w:rsidR="00AF34E5" w:rsidRPr="001445D0" w:rsidRDefault="008218E3" w:rsidP="00F0063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445D0">
        <w:rPr>
          <w:rFonts w:asciiTheme="minorBidi" w:hAnsiTheme="minorBidi" w:cstheme="minorBidi"/>
          <w:b/>
          <w:bCs/>
          <w:sz w:val="28"/>
          <w:szCs w:val="28"/>
          <w:rtl/>
        </w:rPr>
        <w:t>כללי</w:t>
      </w:r>
    </w:p>
    <w:p w:rsidR="00D628BC" w:rsidRPr="001445D0" w:rsidRDefault="003963E7" w:rsidP="00623A67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 xml:space="preserve">לצמח </w:t>
      </w:r>
      <w:r w:rsidR="00D92171" w:rsidRPr="001445D0">
        <w:rPr>
          <w:rFonts w:asciiTheme="minorBidi" w:hAnsiTheme="minorBidi" w:cstheme="minorBidi"/>
          <w:rtl/>
        </w:rPr>
        <w:t>פרתניון אפיל</w:t>
      </w:r>
      <w:r w:rsidRPr="001445D0">
        <w:rPr>
          <w:rFonts w:asciiTheme="minorBidi" w:hAnsiTheme="minorBidi" w:cstheme="minorBidi"/>
          <w:rtl/>
        </w:rPr>
        <w:t xml:space="preserve"> השפעה מזיקה על בריאות האדם </w:t>
      </w:r>
      <w:r w:rsidR="00623A67">
        <w:rPr>
          <w:rFonts w:asciiTheme="minorBidi" w:hAnsiTheme="minorBidi" w:cstheme="minorBidi" w:hint="cs"/>
          <w:rtl/>
        </w:rPr>
        <w:t>וחיות המשק</w:t>
      </w:r>
      <w:r w:rsidRPr="001445D0">
        <w:rPr>
          <w:rFonts w:asciiTheme="minorBidi" w:hAnsiTheme="minorBidi" w:cstheme="minorBidi"/>
          <w:rtl/>
        </w:rPr>
        <w:t xml:space="preserve">, </w:t>
      </w:r>
      <w:r w:rsidR="00CA59A5" w:rsidRPr="001445D0">
        <w:rPr>
          <w:rFonts w:asciiTheme="minorBidi" w:hAnsiTheme="minorBidi" w:cstheme="minorBidi"/>
          <w:rtl/>
        </w:rPr>
        <w:t xml:space="preserve">הוא </w:t>
      </w:r>
      <w:r w:rsidRPr="001445D0">
        <w:rPr>
          <w:rFonts w:asciiTheme="minorBidi" w:hAnsiTheme="minorBidi" w:cstheme="minorBidi"/>
          <w:rtl/>
        </w:rPr>
        <w:t xml:space="preserve">גורם לפחיתה </w:t>
      </w:r>
      <w:r w:rsidR="00CA59A5" w:rsidRPr="001445D0">
        <w:rPr>
          <w:rFonts w:asciiTheme="minorBidi" w:hAnsiTheme="minorBidi" w:cstheme="minorBidi"/>
          <w:rtl/>
        </w:rPr>
        <w:t>ביבולים</w:t>
      </w:r>
      <w:r w:rsidRPr="001445D0">
        <w:rPr>
          <w:rFonts w:asciiTheme="minorBidi" w:hAnsiTheme="minorBidi" w:cstheme="minorBidi"/>
          <w:rtl/>
        </w:rPr>
        <w:t xml:space="preserve"> חקלאיים</w:t>
      </w:r>
      <w:r w:rsidR="00FF2127" w:rsidRPr="001445D0">
        <w:rPr>
          <w:rFonts w:asciiTheme="minorBidi" w:hAnsiTheme="minorBidi" w:cstheme="minorBidi"/>
          <w:rtl/>
        </w:rPr>
        <w:t>, דוחק צמחיה טבעית</w:t>
      </w:r>
      <w:r w:rsidRPr="001445D0">
        <w:rPr>
          <w:rFonts w:asciiTheme="minorBidi" w:hAnsiTheme="minorBidi" w:cstheme="minorBidi"/>
          <w:rtl/>
        </w:rPr>
        <w:t xml:space="preserve"> ומהווה חסם סחר.</w:t>
      </w:r>
    </w:p>
    <w:p w:rsidR="00E95D72" w:rsidRPr="001445D0" w:rsidRDefault="00E95D72" w:rsidP="000C2DF3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 xml:space="preserve">עקב חשיבות הנושא הוחלט לבצע ניסוי </w:t>
      </w:r>
      <w:r w:rsidR="00311487" w:rsidRPr="001445D0">
        <w:rPr>
          <w:rFonts w:asciiTheme="minorBidi" w:hAnsiTheme="minorBidi" w:cstheme="minorBidi"/>
          <w:rtl/>
        </w:rPr>
        <w:t>הדברה י</w:t>
      </w:r>
      <w:r w:rsidR="00213DA6" w:rsidRPr="001445D0">
        <w:rPr>
          <w:rFonts w:asciiTheme="minorBidi" w:hAnsiTheme="minorBidi" w:cstheme="minorBidi"/>
          <w:rtl/>
        </w:rPr>
        <w:t>י</w:t>
      </w:r>
      <w:r w:rsidR="00311487" w:rsidRPr="001445D0">
        <w:rPr>
          <w:rFonts w:asciiTheme="minorBidi" w:hAnsiTheme="minorBidi" w:cstheme="minorBidi"/>
          <w:rtl/>
        </w:rPr>
        <w:t xml:space="preserve">חודי </w:t>
      </w:r>
      <w:r w:rsidRPr="006A5B06">
        <w:rPr>
          <w:rFonts w:asciiTheme="minorBidi" w:hAnsiTheme="minorBidi" w:cstheme="minorBidi"/>
          <w:u w:val="single"/>
          <w:rtl/>
        </w:rPr>
        <w:t xml:space="preserve">במימון וביצוע </w:t>
      </w:r>
      <w:r w:rsidR="005A5425" w:rsidRPr="006A5B06">
        <w:rPr>
          <w:rFonts w:asciiTheme="minorBidi" w:hAnsiTheme="minorBidi" w:cstheme="minorBidi" w:hint="cs"/>
          <w:u w:val="single"/>
          <w:rtl/>
        </w:rPr>
        <w:t>מלאים</w:t>
      </w:r>
      <w:r w:rsidR="005A5425">
        <w:rPr>
          <w:rFonts w:asciiTheme="minorBidi" w:hAnsiTheme="minorBidi" w:cstheme="minorBidi" w:hint="cs"/>
          <w:rtl/>
        </w:rPr>
        <w:t xml:space="preserve"> </w:t>
      </w:r>
      <w:r w:rsidR="00991B72">
        <w:rPr>
          <w:rFonts w:asciiTheme="minorBidi" w:hAnsiTheme="minorBidi" w:cstheme="minorBidi" w:hint="cs"/>
          <w:rtl/>
        </w:rPr>
        <w:t>של</w:t>
      </w:r>
      <w:r w:rsidR="005A5425">
        <w:rPr>
          <w:rFonts w:asciiTheme="minorBidi" w:hAnsiTheme="minorBidi" w:cstheme="minorBidi" w:hint="cs"/>
          <w:rtl/>
        </w:rPr>
        <w:t xml:space="preserve"> </w:t>
      </w:r>
      <w:r w:rsidRPr="001445D0">
        <w:rPr>
          <w:rFonts w:asciiTheme="minorBidi" w:hAnsiTheme="minorBidi" w:cstheme="minorBidi"/>
          <w:rtl/>
        </w:rPr>
        <w:t>משרד החקלאות</w:t>
      </w:r>
      <w:r w:rsidR="005A5425">
        <w:rPr>
          <w:rFonts w:asciiTheme="minorBidi" w:hAnsiTheme="minorBidi" w:cstheme="minorBidi" w:hint="cs"/>
          <w:rtl/>
        </w:rPr>
        <w:t>.</w:t>
      </w:r>
      <w:r w:rsidRPr="001445D0">
        <w:rPr>
          <w:rFonts w:asciiTheme="minorBidi" w:hAnsiTheme="minorBidi" w:cstheme="minorBidi"/>
          <w:rtl/>
        </w:rPr>
        <w:t xml:space="preserve"> </w:t>
      </w:r>
      <w:r w:rsidR="00526AC5" w:rsidRPr="001445D0">
        <w:rPr>
          <w:rFonts w:asciiTheme="minorBidi" w:hAnsiTheme="minorBidi" w:cstheme="minorBidi"/>
          <w:rtl/>
        </w:rPr>
        <w:t xml:space="preserve">אזור </w:t>
      </w:r>
      <w:r w:rsidR="00B251A9">
        <w:rPr>
          <w:rFonts w:asciiTheme="minorBidi" w:hAnsiTheme="minorBidi" w:cstheme="minorBidi" w:hint="cs"/>
          <w:rtl/>
        </w:rPr>
        <w:t xml:space="preserve">המושב </w:t>
      </w:r>
      <w:r w:rsidR="000C2DF3">
        <w:rPr>
          <w:rFonts w:asciiTheme="minorBidi" w:hAnsiTheme="minorBidi" w:cstheme="minorBidi" w:hint="cs"/>
          <w:rtl/>
        </w:rPr>
        <w:t>נהלל</w:t>
      </w:r>
      <w:r w:rsidR="005A5425">
        <w:rPr>
          <w:rFonts w:asciiTheme="minorBidi" w:hAnsiTheme="minorBidi" w:cstheme="minorBidi" w:hint="cs"/>
          <w:rtl/>
        </w:rPr>
        <w:t xml:space="preserve"> נבחר למטרה זו ואנו </w:t>
      </w:r>
      <w:r w:rsidR="00991B72">
        <w:rPr>
          <w:rFonts w:asciiTheme="minorBidi" w:hAnsiTheme="minorBidi" w:cstheme="minorBidi" w:hint="cs"/>
          <w:rtl/>
        </w:rPr>
        <w:t>מקווים ו</w:t>
      </w:r>
      <w:r w:rsidR="005A5425">
        <w:rPr>
          <w:rFonts w:asciiTheme="minorBidi" w:hAnsiTheme="minorBidi" w:cstheme="minorBidi" w:hint="cs"/>
          <w:rtl/>
        </w:rPr>
        <w:t>מצפים לשיתוף פעולה וסיוע</w:t>
      </w:r>
      <w:r w:rsidR="006A5B06">
        <w:rPr>
          <w:rFonts w:asciiTheme="minorBidi" w:hAnsiTheme="minorBidi" w:cstheme="minorBidi" w:hint="cs"/>
          <w:rtl/>
        </w:rPr>
        <w:t xml:space="preserve"> מכל התושבים</w:t>
      </w:r>
      <w:r w:rsidRPr="001445D0">
        <w:rPr>
          <w:rFonts w:asciiTheme="minorBidi" w:hAnsiTheme="minorBidi" w:cstheme="minorBidi"/>
          <w:rtl/>
        </w:rPr>
        <w:t>.</w:t>
      </w:r>
    </w:p>
    <w:p w:rsidR="00D2281C" w:rsidRPr="001445D0" w:rsidRDefault="00D2281C" w:rsidP="00D2281C">
      <w:pPr>
        <w:rPr>
          <w:rFonts w:asciiTheme="minorBidi" w:hAnsiTheme="minorBidi" w:cstheme="minorBidi"/>
          <w:rtl/>
        </w:rPr>
      </w:pPr>
    </w:p>
    <w:p w:rsidR="00F06C92" w:rsidRPr="001445D0" w:rsidRDefault="00F06C92" w:rsidP="00D628B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445D0">
        <w:rPr>
          <w:rFonts w:asciiTheme="minorBidi" w:hAnsiTheme="minorBidi" w:cstheme="minorBidi"/>
          <w:b/>
          <w:bCs/>
          <w:sz w:val="28"/>
          <w:szCs w:val="28"/>
          <w:rtl/>
        </w:rPr>
        <w:t>ביעור ובקרה</w:t>
      </w:r>
    </w:p>
    <w:p w:rsidR="00385D1E" w:rsidRPr="001445D0" w:rsidRDefault="00385D1E" w:rsidP="00385D1E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>מחזור חיים</w:t>
      </w:r>
      <w:r w:rsidR="00D235AE" w:rsidRPr="001445D0">
        <w:rPr>
          <w:rFonts w:asciiTheme="minorBidi" w:hAnsiTheme="minorBidi" w:cstheme="minorBidi"/>
          <w:rtl/>
        </w:rPr>
        <w:t xml:space="preserve"> של הצמח</w:t>
      </w:r>
      <w:r w:rsidRPr="001445D0">
        <w:rPr>
          <w:rFonts w:asciiTheme="minorBidi" w:hAnsiTheme="minorBidi" w:cstheme="minorBidi"/>
          <w:rtl/>
        </w:rPr>
        <w:t>: ממרץ עד אוקטובר. בתנאים אופט</w:t>
      </w:r>
      <w:r w:rsidR="002627CC" w:rsidRPr="001445D0">
        <w:rPr>
          <w:rFonts w:asciiTheme="minorBidi" w:hAnsiTheme="minorBidi" w:cstheme="minorBidi"/>
          <w:rtl/>
        </w:rPr>
        <w:t>י</w:t>
      </w:r>
      <w:r w:rsidRPr="001445D0">
        <w:rPr>
          <w:rFonts w:asciiTheme="minorBidi" w:hAnsiTheme="minorBidi" w:cstheme="minorBidi"/>
          <w:rtl/>
        </w:rPr>
        <w:t>מליים נצפה מופע דו שנתי.</w:t>
      </w:r>
    </w:p>
    <w:p w:rsidR="00121A35" w:rsidRPr="001445D0" w:rsidRDefault="00F06C92" w:rsidP="00017D02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 xml:space="preserve">הוכח  שהדברה </w:t>
      </w:r>
      <w:r w:rsidR="00887529" w:rsidRPr="001445D0">
        <w:rPr>
          <w:rFonts w:asciiTheme="minorBidi" w:hAnsiTheme="minorBidi" w:cstheme="minorBidi"/>
          <w:rtl/>
        </w:rPr>
        <w:t xml:space="preserve">כימית </w:t>
      </w:r>
      <w:r w:rsidRPr="001445D0">
        <w:rPr>
          <w:rFonts w:asciiTheme="minorBidi" w:hAnsiTheme="minorBidi" w:cstheme="minorBidi"/>
          <w:rtl/>
        </w:rPr>
        <w:t>רב שנתית של</w:t>
      </w:r>
      <w:r w:rsidR="004A3A20" w:rsidRPr="001445D0">
        <w:rPr>
          <w:rFonts w:asciiTheme="minorBidi" w:hAnsiTheme="minorBidi" w:cstheme="minorBidi"/>
          <w:rtl/>
        </w:rPr>
        <w:t xml:space="preserve"> </w:t>
      </w:r>
      <w:r w:rsidRPr="001445D0">
        <w:rPr>
          <w:rFonts w:asciiTheme="minorBidi" w:hAnsiTheme="minorBidi" w:cstheme="minorBidi"/>
          <w:rtl/>
        </w:rPr>
        <w:t xml:space="preserve">הפרתניון </w:t>
      </w:r>
      <w:r w:rsidR="001E2370" w:rsidRPr="001445D0">
        <w:rPr>
          <w:rFonts w:asciiTheme="minorBidi" w:hAnsiTheme="minorBidi" w:cstheme="minorBidi"/>
          <w:rtl/>
        </w:rPr>
        <w:t xml:space="preserve">האפיל </w:t>
      </w:r>
      <w:r w:rsidRPr="001445D0">
        <w:rPr>
          <w:rFonts w:asciiTheme="minorBidi" w:hAnsiTheme="minorBidi" w:cstheme="minorBidi"/>
          <w:rtl/>
        </w:rPr>
        <w:t xml:space="preserve">לפני שלב </w:t>
      </w:r>
      <w:r w:rsidR="004A3A20" w:rsidRPr="001445D0">
        <w:rPr>
          <w:rFonts w:asciiTheme="minorBidi" w:hAnsiTheme="minorBidi" w:cstheme="minorBidi"/>
          <w:rtl/>
        </w:rPr>
        <w:t>הבשלת</w:t>
      </w:r>
      <w:r w:rsidRPr="001445D0">
        <w:rPr>
          <w:rFonts w:asciiTheme="minorBidi" w:hAnsiTheme="minorBidi" w:cstheme="minorBidi"/>
          <w:rtl/>
        </w:rPr>
        <w:t xml:space="preserve"> הזרעים יעילה </w:t>
      </w:r>
      <w:r w:rsidR="00B462A0" w:rsidRPr="001445D0">
        <w:rPr>
          <w:rFonts w:asciiTheme="minorBidi" w:hAnsiTheme="minorBidi" w:cstheme="minorBidi"/>
          <w:rtl/>
        </w:rPr>
        <w:t>(</w:t>
      </w:r>
      <w:r w:rsidR="005F166E" w:rsidRPr="001445D0">
        <w:rPr>
          <w:rFonts w:asciiTheme="minorBidi" w:hAnsiTheme="minorBidi" w:cstheme="minorBidi"/>
          <w:rtl/>
        </w:rPr>
        <w:t xml:space="preserve">ישנה </w:t>
      </w:r>
      <w:r w:rsidR="00B462A0" w:rsidRPr="001445D0">
        <w:rPr>
          <w:rFonts w:asciiTheme="minorBidi" w:hAnsiTheme="minorBidi" w:cstheme="minorBidi"/>
          <w:rtl/>
        </w:rPr>
        <w:t>עדיפות ל</w:t>
      </w:r>
      <w:r w:rsidR="0057096F" w:rsidRPr="001445D0">
        <w:rPr>
          <w:rFonts w:asciiTheme="minorBidi" w:hAnsiTheme="minorBidi" w:cstheme="minorBidi"/>
          <w:rtl/>
        </w:rPr>
        <w:t>שלבי צמיחה מוקדמים</w:t>
      </w:r>
      <w:r w:rsidR="00B462A0" w:rsidRPr="001445D0">
        <w:rPr>
          <w:rFonts w:asciiTheme="minorBidi" w:hAnsiTheme="minorBidi" w:cstheme="minorBidi"/>
          <w:rtl/>
        </w:rPr>
        <w:t>)</w:t>
      </w:r>
      <w:r w:rsidR="0057096F" w:rsidRPr="001445D0">
        <w:rPr>
          <w:rFonts w:asciiTheme="minorBidi" w:hAnsiTheme="minorBidi" w:cstheme="minorBidi"/>
          <w:rtl/>
        </w:rPr>
        <w:t>.</w:t>
      </w:r>
      <w:r w:rsidR="00121A35" w:rsidRPr="001445D0">
        <w:rPr>
          <w:rFonts w:asciiTheme="minorBidi" w:hAnsiTheme="minorBidi" w:cstheme="minorBidi"/>
          <w:rtl/>
        </w:rPr>
        <w:t xml:space="preserve"> </w:t>
      </w:r>
    </w:p>
    <w:p w:rsidR="00887529" w:rsidRPr="001445D0" w:rsidRDefault="00887529" w:rsidP="00D21995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>בניסויים מ</w:t>
      </w:r>
      <w:r w:rsidR="0033202F" w:rsidRPr="001445D0">
        <w:rPr>
          <w:rFonts w:asciiTheme="minorBidi" w:hAnsiTheme="minorBidi" w:cstheme="minorBidi"/>
          <w:rtl/>
        </w:rPr>
        <w:t>ו</w:t>
      </w:r>
      <w:r w:rsidRPr="001445D0">
        <w:rPr>
          <w:rFonts w:asciiTheme="minorBidi" w:hAnsiTheme="minorBidi" w:cstheme="minorBidi"/>
          <w:rtl/>
        </w:rPr>
        <w:t xml:space="preserve">קדמים </w:t>
      </w:r>
      <w:r w:rsidR="001E2370" w:rsidRPr="001445D0">
        <w:rPr>
          <w:rFonts w:asciiTheme="minorBidi" w:hAnsiTheme="minorBidi" w:cstheme="minorBidi"/>
          <w:rtl/>
        </w:rPr>
        <w:t>נבחר</w:t>
      </w:r>
      <w:r w:rsidRPr="001445D0">
        <w:rPr>
          <w:rFonts w:asciiTheme="minorBidi" w:hAnsiTheme="minorBidi" w:cstheme="minorBidi"/>
          <w:rtl/>
        </w:rPr>
        <w:t xml:space="preserve"> </w:t>
      </w:r>
      <w:r w:rsidR="00D21995" w:rsidRPr="001445D0">
        <w:rPr>
          <w:rFonts w:asciiTheme="minorBidi" w:hAnsiTheme="minorBidi" w:cstheme="minorBidi"/>
          <w:rtl/>
        </w:rPr>
        <w:t xml:space="preserve">למטרה זו </w:t>
      </w:r>
      <w:r w:rsidRPr="001445D0">
        <w:rPr>
          <w:rFonts w:asciiTheme="minorBidi" w:hAnsiTheme="minorBidi" w:cstheme="minorBidi"/>
          <w:rtl/>
        </w:rPr>
        <w:t>קוטל העשבים "בסטה".</w:t>
      </w:r>
      <w:r w:rsidR="001E2370" w:rsidRPr="001445D0">
        <w:rPr>
          <w:rFonts w:asciiTheme="minorBidi" w:hAnsiTheme="minorBidi" w:cstheme="minorBidi"/>
          <w:rtl/>
        </w:rPr>
        <w:t xml:space="preserve"> </w:t>
      </w:r>
    </w:p>
    <w:p w:rsidR="009F1EC6" w:rsidRPr="001445D0" w:rsidRDefault="009F1EC6" w:rsidP="006C7FC1">
      <w:pPr>
        <w:rPr>
          <w:rFonts w:asciiTheme="minorBidi" w:hAnsiTheme="minorBidi" w:cstheme="minorBidi"/>
          <w:rtl/>
        </w:rPr>
      </w:pPr>
    </w:p>
    <w:p w:rsidR="003963E7" w:rsidRPr="001445D0" w:rsidRDefault="009F1EC6" w:rsidP="00E1300C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 xml:space="preserve">בחודש הקרוב יגיע </w:t>
      </w:r>
      <w:r w:rsidR="006C7FC1" w:rsidRPr="001445D0">
        <w:rPr>
          <w:rFonts w:asciiTheme="minorBidi" w:hAnsiTheme="minorBidi" w:cstheme="minorBidi"/>
          <w:rtl/>
        </w:rPr>
        <w:t xml:space="preserve">צוות </w:t>
      </w:r>
      <w:r w:rsidRPr="001445D0">
        <w:rPr>
          <w:rFonts w:asciiTheme="minorBidi" w:hAnsiTheme="minorBidi" w:cstheme="minorBidi"/>
          <w:rtl/>
        </w:rPr>
        <w:t xml:space="preserve">מקצועי </w:t>
      </w:r>
      <w:r w:rsidR="00C83ED0" w:rsidRPr="001445D0">
        <w:rPr>
          <w:rFonts w:asciiTheme="minorBidi" w:hAnsiTheme="minorBidi" w:cstheme="minorBidi"/>
          <w:rtl/>
        </w:rPr>
        <w:t xml:space="preserve">ומיומן </w:t>
      </w:r>
      <w:r w:rsidR="006C7FC1" w:rsidRPr="001445D0">
        <w:rPr>
          <w:rFonts w:asciiTheme="minorBidi" w:hAnsiTheme="minorBidi" w:cstheme="minorBidi"/>
          <w:rtl/>
        </w:rPr>
        <w:t>ל</w:t>
      </w:r>
      <w:r w:rsidRPr="001445D0">
        <w:rPr>
          <w:rFonts w:asciiTheme="minorBidi" w:hAnsiTheme="minorBidi" w:cstheme="minorBidi"/>
          <w:rtl/>
        </w:rPr>
        <w:t>טיפול ב</w:t>
      </w:r>
      <w:r w:rsidR="00C83ED0" w:rsidRPr="001445D0">
        <w:rPr>
          <w:rFonts w:asciiTheme="minorBidi" w:hAnsiTheme="minorBidi" w:cstheme="minorBidi"/>
          <w:rtl/>
        </w:rPr>
        <w:t xml:space="preserve">מוקדים </w:t>
      </w:r>
      <w:r w:rsidR="00E1300C">
        <w:rPr>
          <w:rFonts w:asciiTheme="minorBidi" w:hAnsiTheme="minorBidi" w:cstheme="minorBidi" w:hint="cs"/>
          <w:rtl/>
        </w:rPr>
        <w:t>מדווחים</w:t>
      </w:r>
      <w:r w:rsidR="00C83ED0" w:rsidRPr="001445D0">
        <w:rPr>
          <w:rFonts w:asciiTheme="minorBidi" w:hAnsiTheme="minorBidi" w:cstheme="minorBidi"/>
          <w:rtl/>
        </w:rPr>
        <w:t xml:space="preserve"> של פרתניון</w:t>
      </w:r>
      <w:r w:rsidR="00F43B15" w:rsidRPr="001445D0">
        <w:rPr>
          <w:rFonts w:asciiTheme="minorBidi" w:hAnsiTheme="minorBidi" w:cstheme="minorBidi"/>
          <w:rtl/>
        </w:rPr>
        <w:t xml:space="preserve"> אפיל</w:t>
      </w:r>
      <w:r w:rsidR="00363F88" w:rsidRPr="001445D0">
        <w:rPr>
          <w:rFonts w:asciiTheme="minorBidi" w:hAnsiTheme="minorBidi" w:cstheme="minorBidi"/>
          <w:rtl/>
        </w:rPr>
        <w:t xml:space="preserve"> בישוב</w:t>
      </w:r>
      <w:r w:rsidR="00775251" w:rsidRPr="001445D0">
        <w:rPr>
          <w:rFonts w:asciiTheme="minorBidi" w:hAnsiTheme="minorBidi" w:cstheme="minorBidi"/>
          <w:rtl/>
        </w:rPr>
        <w:t xml:space="preserve"> ובשטחים החקלאיים סביבו</w:t>
      </w:r>
      <w:r w:rsidR="00C83ED0" w:rsidRPr="001445D0">
        <w:rPr>
          <w:rFonts w:asciiTheme="minorBidi" w:hAnsiTheme="minorBidi" w:cstheme="minorBidi"/>
          <w:rtl/>
        </w:rPr>
        <w:t xml:space="preserve">. </w:t>
      </w:r>
      <w:r w:rsidR="00F0063B" w:rsidRPr="001445D0">
        <w:rPr>
          <w:rFonts w:asciiTheme="minorBidi" w:hAnsiTheme="minorBidi" w:cstheme="minorBidi"/>
          <w:rtl/>
        </w:rPr>
        <w:br/>
      </w:r>
      <w:r w:rsidR="00C83ED0" w:rsidRPr="001445D0">
        <w:rPr>
          <w:rFonts w:asciiTheme="minorBidi" w:hAnsiTheme="minorBidi" w:cstheme="minorBidi"/>
          <w:rtl/>
        </w:rPr>
        <w:t xml:space="preserve">יבוצע </w:t>
      </w:r>
      <w:r w:rsidR="006C7FC1" w:rsidRPr="001445D0">
        <w:rPr>
          <w:rFonts w:asciiTheme="minorBidi" w:hAnsiTheme="minorBidi" w:cstheme="minorBidi"/>
          <w:rtl/>
        </w:rPr>
        <w:t xml:space="preserve">ריסוס מצומצם וממוקד </w:t>
      </w:r>
      <w:r w:rsidRPr="001445D0">
        <w:rPr>
          <w:rFonts w:asciiTheme="minorBidi" w:hAnsiTheme="minorBidi" w:cstheme="minorBidi"/>
          <w:rtl/>
        </w:rPr>
        <w:t xml:space="preserve">ככל האפשר </w:t>
      </w:r>
      <w:r w:rsidR="006C7FC1" w:rsidRPr="001445D0">
        <w:rPr>
          <w:rFonts w:asciiTheme="minorBidi" w:hAnsiTheme="minorBidi" w:cstheme="minorBidi"/>
          <w:rtl/>
        </w:rPr>
        <w:t xml:space="preserve">תוך הקפדה על  אמצעי הזהירות הנדרשים. </w:t>
      </w:r>
    </w:p>
    <w:p w:rsidR="00F06C92" w:rsidRDefault="00D14609" w:rsidP="003963E7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>מועד הריסוס יתואם מראש עם נציג היישוב</w:t>
      </w:r>
    </w:p>
    <w:p w:rsidR="00FC5C8B" w:rsidRPr="001445D0" w:rsidRDefault="00FC5C8B" w:rsidP="003963E7">
      <w:pPr>
        <w:rPr>
          <w:rFonts w:asciiTheme="minorBidi" w:hAnsiTheme="minorBidi" w:cstheme="minorBidi"/>
          <w:rtl/>
        </w:rPr>
      </w:pPr>
      <w:bookmarkStart w:id="0" w:name="_GoBack"/>
      <w:bookmarkEnd w:id="0"/>
    </w:p>
    <w:p w:rsidR="00441C2B" w:rsidRPr="001445D0" w:rsidRDefault="00606CAB" w:rsidP="009C480A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117475</wp:posOffset>
                </wp:positionV>
                <wp:extent cx="5153660" cy="1866900"/>
                <wp:effectExtent l="0" t="0" r="27940" b="19050"/>
                <wp:wrapTight wrapText="bothSides">
                  <wp:wrapPolygon edited="0">
                    <wp:start x="798" y="0"/>
                    <wp:lineTo x="0" y="1102"/>
                    <wp:lineTo x="0" y="19616"/>
                    <wp:lineTo x="399" y="21159"/>
                    <wp:lineTo x="719" y="21600"/>
                    <wp:lineTo x="20919" y="21600"/>
                    <wp:lineTo x="21238" y="21159"/>
                    <wp:lineTo x="21637" y="19616"/>
                    <wp:lineTo x="21637" y="1102"/>
                    <wp:lineTo x="20839" y="0"/>
                    <wp:lineTo x="798" y="0"/>
                  </wp:wrapPolygon>
                </wp:wrapTight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1866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2B" w:rsidRPr="00606CAB" w:rsidRDefault="00441C2B" w:rsidP="009942B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06CA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איך תוכל לסייע להצלחת הביעור?</w:t>
                            </w:r>
                          </w:p>
                          <w:p w:rsidR="00441C2B" w:rsidRPr="00606CAB" w:rsidRDefault="00441C2B" w:rsidP="009942B3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דווח לנו על כל מוקד (מייל וברקוד בדף המידע)</w:t>
                            </w:r>
                          </w:p>
                          <w:p w:rsidR="00441C2B" w:rsidRPr="00606CAB" w:rsidRDefault="00441C2B" w:rsidP="009942B3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אתר את נתיבי ההפצה </w:t>
                            </w:r>
                          </w:p>
                          <w:p w:rsidR="00441C2B" w:rsidRPr="00606CAB" w:rsidRDefault="00441C2B" w:rsidP="009C480A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מנע </w:t>
                            </w:r>
                            <w:r w:rsidR="00977D71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את 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המשך </w:t>
                            </w:r>
                            <w:r w:rsidR="00BF6E24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הפצה</w:t>
                            </w:r>
                            <w:r w:rsidR="00CA27F6"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116FD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בעזרת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F166E"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9C480A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העברת קרקע וצמחים מאזור נגוע (מזון לבע"ח), רע</w:t>
                            </w:r>
                            <w:r w:rsidR="0037086F"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יה ומעבר בע"ח, כלי עבודה</w:t>
                            </w:r>
                            <w:r w:rsidR="009C480A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C480A" w:rsidRPr="00606CAB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מאולחים ובמיוחד כלי רכב</w:t>
                            </w:r>
                          </w:p>
                          <w:p w:rsidR="00441C2B" w:rsidRPr="00606CAB" w:rsidRDefault="00441C2B" w:rsidP="009942B3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ניתן לעקור </w:t>
                            </w:r>
                            <w:r w:rsidR="008F790A"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פרטים</w:t>
                            </w:r>
                            <w:r w:rsidRPr="00606CAB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בודדים לפני שיצרו זרעים (הצמח אלרגני: יש להגן על האזורים החשופים)</w:t>
                            </w:r>
                          </w:p>
                          <w:p w:rsidR="00441C2B" w:rsidRDefault="00441C2B" w:rsidP="009942B3">
                            <w:pPr>
                              <w:rPr>
                                <w:rtl/>
                              </w:rPr>
                            </w:pPr>
                          </w:p>
                          <w:p w:rsidR="00441C2B" w:rsidRPr="00441C2B" w:rsidRDefault="00441C2B" w:rsidP="009942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6" style="position:absolute;left:0;text-align:left;margin-left:22.5pt;margin-top:9.25pt;width:405.8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" fillcolor="#f5b5a7 [1304]" strokecolor="#826600 [1604]" strokeweight="1pt">
                <v:stroke joinstyle="miter"/>
                <v:textbox>
                  <w:txbxContent>
                    <w:p w:rsidR="00441C2B" w:rsidRPr="00606CAB" w:rsidRDefault="00441C2B" w:rsidP="009942B3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06CAB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rtl/>
                        </w:rPr>
                        <w:t>איך תוכל לסייע להצלחת הביעור?</w:t>
                      </w:r>
                    </w:p>
                    <w:p w:rsidR="00441C2B" w:rsidRPr="00606CAB" w:rsidRDefault="00441C2B" w:rsidP="009942B3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דווח לנו על כל מוקד (מייל וברקוד בדף המידע)</w:t>
                      </w:r>
                    </w:p>
                    <w:p w:rsidR="00441C2B" w:rsidRPr="00606CAB" w:rsidRDefault="00441C2B" w:rsidP="009942B3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אתר את נתיבי ההפצה </w:t>
                      </w:r>
                    </w:p>
                    <w:p w:rsidR="00441C2B" w:rsidRPr="00606CAB" w:rsidRDefault="00441C2B" w:rsidP="009C480A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מנע </w:t>
                      </w:r>
                      <w:r w:rsidR="00977D71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את 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המשך </w:t>
                      </w:r>
                      <w:r w:rsidR="00BF6E24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>ה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הפצה</w:t>
                      </w:r>
                      <w:r w:rsidR="00CA27F6"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116FD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>בעזרת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F166E"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 w:rsidR="009C480A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העברת קרקע וצמחים מאזור נגוע (מזון לבע"ח), רע</w:t>
                      </w:r>
                      <w:r w:rsidR="0037086F"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י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יה ומעבר בע"ח, כלי עבודה</w:t>
                      </w:r>
                      <w:r w:rsidR="009C480A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C480A" w:rsidRPr="00606CAB">
                        <w:rPr>
                          <w:rFonts w:asciiTheme="minorBidi" w:hAnsiTheme="minorBidi" w:cs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מאולחים ובמיוחד כלי רכב</w:t>
                      </w:r>
                    </w:p>
                    <w:p w:rsidR="00441C2B" w:rsidRPr="00606CAB" w:rsidRDefault="00441C2B" w:rsidP="009942B3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ניתן לעקור </w:t>
                      </w:r>
                      <w:r w:rsidR="008F790A"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פרטים</w:t>
                      </w:r>
                      <w:r w:rsidRPr="00606CAB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בודדים לפני שיצרו זרעים (הצמח אלרגני: יש להגן על האזורים החשופים)</w:t>
                      </w:r>
                    </w:p>
                    <w:p w:rsidR="00441C2B" w:rsidRDefault="00441C2B" w:rsidP="009942B3">
                      <w:pPr>
                        <w:rPr>
                          <w:rtl/>
                        </w:rPr>
                      </w:pPr>
                    </w:p>
                    <w:p w:rsidR="00441C2B" w:rsidRPr="00441C2B" w:rsidRDefault="00441C2B" w:rsidP="009942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5F166E" w:rsidRPr="001445D0" w:rsidRDefault="005F166E" w:rsidP="00441C2B">
      <w:pPr>
        <w:rPr>
          <w:rFonts w:asciiTheme="minorBidi" w:hAnsiTheme="minorBidi" w:cstheme="minorBidi"/>
          <w:rtl/>
        </w:rPr>
      </w:pPr>
    </w:p>
    <w:p w:rsidR="00FC5C8B" w:rsidRDefault="00FC5C8B" w:rsidP="00441C2B">
      <w:pPr>
        <w:rPr>
          <w:rFonts w:asciiTheme="minorBidi" w:hAnsiTheme="minorBidi" w:cstheme="minorBidi"/>
          <w:rtl/>
        </w:rPr>
      </w:pPr>
    </w:p>
    <w:p w:rsidR="00441C2B" w:rsidRPr="001445D0" w:rsidRDefault="00441C2B" w:rsidP="00441C2B">
      <w:pPr>
        <w:rPr>
          <w:rFonts w:asciiTheme="minorBidi" w:hAnsiTheme="minorBidi" w:cstheme="minorBidi"/>
          <w:rtl/>
        </w:rPr>
      </w:pPr>
      <w:r w:rsidRPr="001445D0">
        <w:rPr>
          <w:rFonts w:asciiTheme="minorBidi" w:hAnsiTheme="minorBidi" w:cstheme="minorBidi"/>
          <w:rtl/>
        </w:rPr>
        <w:t>מצורף דף דיווח תמציתי על הצמח הפולש המזיק פרתניון אפיל: נגע הסגר במדינת ישראל.</w:t>
      </w:r>
    </w:p>
    <w:sectPr w:rsidR="00441C2B" w:rsidRPr="001445D0">
      <w:headerReference w:type="default" r:id="rId7"/>
      <w:pgSz w:w="11906" w:h="16838"/>
      <w:pgMar w:top="1440" w:right="1800" w:bottom="1440" w:left="1800" w:header="708" w:footer="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8F" w:rsidRDefault="008B3C8F">
      <w:r>
        <w:separator/>
      </w:r>
    </w:p>
  </w:endnote>
  <w:endnote w:type="continuationSeparator" w:id="0">
    <w:p w:rsidR="008B3C8F" w:rsidRDefault="008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8F" w:rsidRDefault="008B3C8F">
      <w:r>
        <w:separator/>
      </w:r>
    </w:p>
  </w:footnote>
  <w:footnote w:type="continuationSeparator" w:id="0">
    <w:p w:rsidR="008B3C8F" w:rsidRDefault="008B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E" w:rsidRDefault="00D628BC">
    <w:pPr>
      <w:pStyle w:val="a3"/>
      <w:tabs>
        <w:tab w:val="clear" w:pos="4153"/>
      </w:tabs>
      <w:jc w:val="center"/>
      <w:rPr>
        <w:rFonts w:cs="David"/>
        <w:b/>
        <w:bCs/>
        <w:color w:val="339933"/>
        <w:spacing w:val="20"/>
        <w:szCs w:val="52"/>
        <w:rtl/>
      </w:rPr>
    </w:pPr>
    <w:r>
      <w:rPr>
        <w:rFonts w:cs="David"/>
        <w:b/>
        <w:bCs/>
        <w:noProof/>
        <w:color w:val="339933"/>
        <w:szCs w:val="28"/>
        <w:rtl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274320</wp:posOffset>
              </wp:positionH>
              <wp:positionV relativeFrom="paragraph">
                <wp:posOffset>-91440</wp:posOffset>
              </wp:positionV>
              <wp:extent cx="7040880" cy="9923780"/>
              <wp:effectExtent l="17145" t="3810" r="9525" b="1651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923780"/>
                        <a:chOff x="432" y="576"/>
                        <a:chExt cx="11088" cy="15840"/>
                      </a:xfrm>
                    </wpg:grpSpPr>
                    <wpg:grpSp>
                      <wpg:cNvPr id="2" name="Group 17"/>
                      <wpg:cNvGrpSpPr>
                        <a:grpSpLocks/>
                      </wpg:cNvGrpSpPr>
                      <wpg:grpSpPr bwMode="auto">
                        <a:xfrm>
                          <a:off x="432" y="1872"/>
                          <a:ext cx="11088" cy="14544"/>
                          <a:chOff x="432" y="1872"/>
                          <a:chExt cx="11088" cy="14544"/>
                        </a:xfrm>
                      </wpg:grpSpPr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2" y="2016"/>
                            <a:ext cx="11088" cy="14400"/>
                          </a:xfrm>
                          <a:prstGeom prst="roundRect">
                            <a:avLst>
                              <a:gd name="adj" fmla="val 3273"/>
                            </a:avLst>
                          </a:pr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04" y="1872"/>
                            <a:ext cx="864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20" descr="Logo without approved for ex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4" y="576"/>
                          <a:ext cx="1518" cy="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48D49" id="Group 16" o:spid="_x0000_s1026" style="position:absolute;left:0;text-align:left;margin-left:21.6pt;margin-top:-7.2pt;width:554.4pt;height:781.4pt;z-index:-251658752;mso-position-horizontal-relative:page" coordorigin="432,576" coordsize="11088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f/Q3+Pfuvde9+691737r3Xvfuvd&#10;e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" o:allowincell="f">
              <v:group id="Group 17" o:spid="_x0000_s1027" style="position:absolute;left:432;top:1872;width:11088;height:14544" coordorigin="432,1872" coordsize="11088,1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oundrect id="AutoShape 18" o:spid="_x0000_s1028" style="position:absolute;left:432;top:2016;width:11088;height:14400;visibility:visible;mso-wrap-style:square;v-text-anchor:top" arcsize="21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vor0A&#10;AADaAAAADwAAAGRycy9kb3ducmV2LnhtbESPwQrCMBBE74L/EFbwpokKItUoIgiCeLCKXpdmbYvN&#10;pjRR698bQfA4zMwbZrFqbSWe1PjSsYbRUIEgzpwpOddwPm0HMxA+IBusHJOGN3lYLbudBSbGvfhI&#10;zzTkIkLYJ6ihCKFOpPRZQRb90NXE0bu5xmKIssmlafAV4baSY6Wm0mLJcaHAmjYFZff0YTWocTq9&#10;lu1pUmO6Px9m/k6XoLTu99r1HESgNvzDv/bOaJjA90q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Hvor0AAADaAAAADwAAAAAAAAAAAAAAAACYAgAAZHJzL2Rvd25yZXYu&#10;eG1sUEsFBgAAAAAEAAQA9QAAAIIDAAAAAA==&#10;" filled="f" strokecolor="green" strokeweight="1.25pt"/>
                <v:rect id="Rectangle 19" o:spid="_x0000_s1029" style="position:absolute;left:2304;top:1872;width:864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NksMA&#10;AADaAAAADwAAAGRycy9kb3ducmV2LnhtbESP3WoCMRSE7wu+QziCdzWrSCurUWSxxYtC688DHJLj&#10;7urmZNnEuL69KRR6OczMN8xy3dtGROp87VjBZJyBINbO1FwqOB0/XucgfEA22DgmBQ/ysF4NXpaY&#10;G3fnPcVDKEWCsM9RQRVCm0vpdUUW/di1xMk7u85iSLIrpenwnuC2kdMse5MWa04LFbZUVKSvh5tV&#10;cPv8edfb3eYy+dJlvy3iN8UiKjUa9psFiEB9+A//tXdGwQx+r6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NksMAAADaAAAADwAAAAAAAAAAAAAAAACYAgAAZHJzL2Rv&#10;d25yZXYueG1sUEsFBgAAAAAEAAQA9QAAAIgDAAAAAA==&#10;" stroked="f" strokecolor="green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alt="Logo without approved for export" style="position:absolute;left:9504;top:576;width:1518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kDrAAAAA2gAAAA8AAABkcnMvZG93bnJldi54bWxEj92KwjAUhO8XfIdwhL1bUwV3pRqliIJe&#10;+vMAx+Y0LTYnJUm1vv1GWNjLYWa+YVabwbbiQT40jhVMJxkI4tLpho2C62X/tQARIrLG1jEpeFGA&#10;zXr0scJcuyef6HGORiQIhxwV1DF2uZShrMlimLiOOHmV8xZjkt5I7fGZ4LaVsyz7lhYbTgs1drSt&#10;qbyfe6ugLy5VNT3dnDNVf9wVzc/e9F6pz/FQLEFEGuJ/+K990Arm8L6Sbo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tiQOsAAAADaAAAADwAAAAAAAAAAAAAAAACfAgAA&#10;ZHJzL2Rvd25yZXYueG1sUEsFBgAAAAAEAAQA9wAAAIwDAAAAAA==&#10;">
                <v:imagedata r:id="rId2" o:title="Logo without approved for export"/>
              </v:shape>
              <w10:wrap anchorx="page"/>
            </v:group>
          </w:pict>
        </mc:Fallback>
      </mc:AlternateContent>
    </w:r>
    <w:r w:rsidR="00A90AAE">
      <w:rPr>
        <w:rFonts w:cs="David"/>
        <w:b/>
        <w:bCs/>
        <w:color w:val="339933"/>
        <w:spacing w:val="20"/>
        <w:szCs w:val="52"/>
        <w:rtl/>
      </w:rPr>
      <w:t>מדינת ישראל</w:t>
    </w:r>
  </w:p>
  <w:p w:rsidR="00A90AAE" w:rsidRDefault="00A90AAE">
    <w:pPr>
      <w:pStyle w:val="a3"/>
      <w:tabs>
        <w:tab w:val="clear" w:pos="4153"/>
      </w:tabs>
      <w:jc w:val="center"/>
      <w:rPr>
        <w:rFonts w:cs="David"/>
        <w:b/>
        <w:bCs/>
        <w:color w:val="339933"/>
        <w:spacing w:val="20"/>
        <w:szCs w:val="28"/>
        <w:rtl/>
      </w:rPr>
    </w:pPr>
  </w:p>
  <w:p w:rsidR="00A90AAE" w:rsidRDefault="00A90AAE">
    <w:pPr>
      <w:pStyle w:val="a3"/>
      <w:tabs>
        <w:tab w:val="clear" w:pos="4153"/>
      </w:tabs>
      <w:spacing w:line="360" w:lineRule="auto"/>
      <w:jc w:val="center"/>
      <w:rPr>
        <w:rFonts w:cs="David"/>
        <w:color w:val="339933"/>
        <w:szCs w:val="28"/>
        <w:rtl/>
      </w:rPr>
    </w:pPr>
    <w:r>
      <w:rPr>
        <w:rFonts w:cs="David"/>
        <w:b/>
        <w:bCs/>
        <w:color w:val="339933"/>
        <w:szCs w:val="28"/>
        <w:rtl/>
      </w:rPr>
      <w:t>משרד החקלאות ופיתוח הכפר</w:t>
    </w:r>
    <w:r>
      <w:rPr>
        <w:rFonts w:cs="David"/>
        <w:color w:val="339933"/>
        <w:szCs w:val="28"/>
        <w:rtl/>
      </w:rPr>
      <w:t xml:space="preserve"> </w:t>
    </w:r>
    <w:r>
      <w:rPr>
        <w:rFonts w:cs="David"/>
        <w:b/>
        <w:bCs/>
        <w:color w:val="339933"/>
        <w:szCs w:val="28"/>
        <w:rtl/>
      </w:rPr>
      <w:t>–</w:t>
    </w:r>
    <w:r>
      <w:rPr>
        <w:rFonts w:cs="David"/>
        <w:color w:val="339933"/>
        <w:szCs w:val="28"/>
        <w:rtl/>
      </w:rPr>
      <w:t xml:space="preserve"> השרותים להגנת הצומח ולביקורת</w:t>
    </w:r>
  </w:p>
  <w:p w:rsidR="00A90AAE" w:rsidRDefault="00A90AAE">
    <w:pPr>
      <w:pStyle w:val="a3"/>
      <w:tabs>
        <w:tab w:val="clear" w:pos="4153"/>
      </w:tabs>
      <w:spacing w:line="360" w:lineRule="auto"/>
      <w:jc w:val="center"/>
      <w:rPr>
        <w:rFonts w:cs="David"/>
        <w:color w:val="339933"/>
        <w:rtl/>
      </w:rPr>
    </w:pPr>
    <w:r>
      <w:rPr>
        <w:rFonts w:cs="David"/>
        <w:color w:val="339933"/>
        <w:rtl/>
      </w:rPr>
      <w:t>הקריה החקלאית ת.ד. 78,  בית דגן  50250   טל. 96815</w:t>
    </w:r>
    <w:r>
      <w:rPr>
        <w:rFonts w:cs="David" w:hint="cs"/>
        <w:color w:val="339933"/>
        <w:rtl/>
      </w:rPr>
      <w:t>00-03</w:t>
    </w:r>
    <w:r>
      <w:rPr>
        <w:rFonts w:cs="David"/>
        <w:color w:val="339933"/>
        <w:rtl/>
      </w:rPr>
      <w:t xml:space="preserve">  פקס. 9</w:t>
    </w:r>
    <w:r>
      <w:rPr>
        <w:rFonts w:cs="David" w:hint="cs"/>
        <w:color w:val="339933"/>
        <w:rtl/>
      </w:rPr>
      <w:t>603005-03</w:t>
    </w:r>
  </w:p>
  <w:p w:rsidR="00EF0C9C" w:rsidRDefault="00903070" w:rsidP="00AB72B0">
    <w:pPr>
      <w:pStyle w:val="a3"/>
      <w:tabs>
        <w:tab w:val="clear" w:pos="4153"/>
      </w:tabs>
      <w:spacing w:line="360" w:lineRule="auto"/>
      <w:jc w:val="center"/>
      <w:rPr>
        <w:rFonts w:cs="David"/>
        <w:color w:val="339933"/>
        <w:rtl/>
      </w:rPr>
    </w:pPr>
    <w:r>
      <w:rPr>
        <w:rFonts w:cs="David" w:hint="cs"/>
        <w:color w:val="339933"/>
        <w:rtl/>
      </w:rPr>
      <w:t xml:space="preserve">מכון וולקני, </w:t>
    </w:r>
    <w:r w:rsidR="00EF0C9C">
      <w:rPr>
        <w:rFonts w:cs="David" w:hint="cs"/>
        <w:color w:val="339933"/>
        <w:rtl/>
      </w:rPr>
      <w:t xml:space="preserve">המחלקה </w:t>
    </w:r>
    <w:r w:rsidR="00AB72B0">
      <w:rPr>
        <w:rFonts w:cs="David" w:hint="cs"/>
        <w:color w:val="339933"/>
        <w:rtl/>
      </w:rPr>
      <w:t>לחקר</w:t>
    </w:r>
    <w:r w:rsidR="00EF0C9C">
      <w:rPr>
        <w:rFonts w:cs="David" w:hint="cs"/>
        <w:color w:val="339933"/>
        <w:rtl/>
      </w:rPr>
      <w:t xml:space="preserve"> עשבים </w:t>
    </w:r>
    <w:r w:rsidR="00EF0C9C">
      <w:rPr>
        <w:rFonts w:cs="David"/>
        <w:color w:val="339933"/>
        <w:rtl/>
      </w:rPr>
      <w:t>–</w:t>
    </w:r>
    <w:r w:rsidR="00EF0C9C">
      <w:rPr>
        <w:rFonts w:cs="David" w:hint="cs"/>
        <w:color w:val="339933"/>
        <w:rtl/>
      </w:rPr>
      <w:t xml:space="preserve"> </w:t>
    </w:r>
    <w:r w:rsidR="002D0879">
      <w:rPr>
        <w:rFonts w:cs="David" w:hint="cs"/>
        <w:color w:val="339933"/>
        <w:rtl/>
      </w:rPr>
      <w:t xml:space="preserve">תחנת </w:t>
    </w:r>
    <w:r w:rsidR="00EF0C9C">
      <w:rPr>
        <w:rFonts w:cs="David" w:hint="cs"/>
        <w:color w:val="339933"/>
        <w:rtl/>
      </w:rPr>
      <w:t>נווה יער</w:t>
    </w:r>
    <w:r w:rsidR="00AB72B0">
      <w:rPr>
        <w:rFonts w:cs="David" w:hint="cs"/>
        <w:color w:val="339933"/>
        <w:rtl/>
      </w:rPr>
      <w:t xml:space="preserve"> </w:t>
    </w:r>
  </w:p>
  <w:p w:rsidR="00A90AAE" w:rsidRDefault="00A90AAE">
    <w:pPr>
      <w:pStyle w:val="a3"/>
      <w:tabs>
        <w:tab w:val="clear" w:pos="4153"/>
      </w:tabs>
      <w:jc w:val="center"/>
      <w:rPr>
        <w:rFonts w:cs="David"/>
        <w:color w:val="008000"/>
      </w:rPr>
    </w:pPr>
  </w:p>
  <w:p w:rsidR="00A90AAE" w:rsidRDefault="00A90AAE" w:rsidP="006840B0">
    <w:pPr>
      <w:pStyle w:val="a3"/>
      <w:tabs>
        <w:tab w:val="clear" w:pos="4153"/>
        <w:tab w:val="center" w:pos="7586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39C"/>
    <w:multiLevelType w:val="hybridMultilevel"/>
    <w:tmpl w:val="FA4001CA"/>
    <w:lvl w:ilvl="0" w:tplc="41E6930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2B3"/>
    <w:multiLevelType w:val="hybridMultilevel"/>
    <w:tmpl w:val="0E5E8EB6"/>
    <w:lvl w:ilvl="0" w:tplc="BC6868F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28A"/>
    <w:multiLevelType w:val="hybridMultilevel"/>
    <w:tmpl w:val="3A484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38C5"/>
    <w:multiLevelType w:val="hybridMultilevel"/>
    <w:tmpl w:val="C826EF2A"/>
    <w:lvl w:ilvl="0" w:tplc="648E2E9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C"/>
    <w:rsid w:val="00017D02"/>
    <w:rsid w:val="0002552C"/>
    <w:rsid w:val="00036004"/>
    <w:rsid w:val="00043F89"/>
    <w:rsid w:val="0005614E"/>
    <w:rsid w:val="000647D4"/>
    <w:rsid w:val="00070B44"/>
    <w:rsid w:val="000C2DF3"/>
    <w:rsid w:val="000C5FD6"/>
    <w:rsid w:val="000E3C51"/>
    <w:rsid w:val="001031B7"/>
    <w:rsid w:val="001103C5"/>
    <w:rsid w:val="00121A35"/>
    <w:rsid w:val="001410E8"/>
    <w:rsid w:val="001445D0"/>
    <w:rsid w:val="00174F00"/>
    <w:rsid w:val="00196522"/>
    <w:rsid w:val="001977F8"/>
    <w:rsid w:val="001E0FBD"/>
    <w:rsid w:val="001E2370"/>
    <w:rsid w:val="00213DA6"/>
    <w:rsid w:val="00250B44"/>
    <w:rsid w:val="002627CC"/>
    <w:rsid w:val="002A35D4"/>
    <w:rsid w:val="002B76EE"/>
    <w:rsid w:val="002D0879"/>
    <w:rsid w:val="002F2993"/>
    <w:rsid w:val="0030325C"/>
    <w:rsid w:val="00311487"/>
    <w:rsid w:val="0033202F"/>
    <w:rsid w:val="00333AFE"/>
    <w:rsid w:val="003466D5"/>
    <w:rsid w:val="0035379C"/>
    <w:rsid w:val="00363F88"/>
    <w:rsid w:val="0037086F"/>
    <w:rsid w:val="00385D1E"/>
    <w:rsid w:val="00391DCD"/>
    <w:rsid w:val="003935AD"/>
    <w:rsid w:val="003963E7"/>
    <w:rsid w:val="003D067E"/>
    <w:rsid w:val="003F6AB4"/>
    <w:rsid w:val="003F75DA"/>
    <w:rsid w:val="004116FD"/>
    <w:rsid w:val="00441C2B"/>
    <w:rsid w:val="00490C58"/>
    <w:rsid w:val="00496B4B"/>
    <w:rsid w:val="004A3A20"/>
    <w:rsid w:val="004B3E95"/>
    <w:rsid w:val="004C163D"/>
    <w:rsid w:val="004D338B"/>
    <w:rsid w:val="005043EB"/>
    <w:rsid w:val="00504454"/>
    <w:rsid w:val="005055B8"/>
    <w:rsid w:val="00526AC5"/>
    <w:rsid w:val="005352A9"/>
    <w:rsid w:val="0057096F"/>
    <w:rsid w:val="00571E76"/>
    <w:rsid w:val="005A4F49"/>
    <w:rsid w:val="005A5425"/>
    <w:rsid w:val="005B1D28"/>
    <w:rsid w:val="005E2FF9"/>
    <w:rsid w:val="005E6EB1"/>
    <w:rsid w:val="005F166E"/>
    <w:rsid w:val="00606CAB"/>
    <w:rsid w:val="00617065"/>
    <w:rsid w:val="00623A67"/>
    <w:rsid w:val="0064190D"/>
    <w:rsid w:val="00645825"/>
    <w:rsid w:val="00656459"/>
    <w:rsid w:val="00676F0B"/>
    <w:rsid w:val="006840B0"/>
    <w:rsid w:val="006841A1"/>
    <w:rsid w:val="006919B8"/>
    <w:rsid w:val="006A2553"/>
    <w:rsid w:val="006A5B06"/>
    <w:rsid w:val="006C5893"/>
    <w:rsid w:val="006C7FC1"/>
    <w:rsid w:val="00753B4A"/>
    <w:rsid w:val="00775251"/>
    <w:rsid w:val="00782919"/>
    <w:rsid w:val="0079419C"/>
    <w:rsid w:val="007A002D"/>
    <w:rsid w:val="007A7554"/>
    <w:rsid w:val="007B55C2"/>
    <w:rsid w:val="007D7572"/>
    <w:rsid w:val="00820872"/>
    <w:rsid w:val="008218E3"/>
    <w:rsid w:val="008338ED"/>
    <w:rsid w:val="008458FD"/>
    <w:rsid w:val="008743D6"/>
    <w:rsid w:val="00887529"/>
    <w:rsid w:val="00890F79"/>
    <w:rsid w:val="008A6883"/>
    <w:rsid w:val="008B3C8F"/>
    <w:rsid w:val="008C1871"/>
    <w:rsid w:val="008C7DA5"/>
    <w:rsid w:val="008F790A"/>
    <w:rsid w:val="00901FC5"/>
    <w:rsid w:val="00903070"/>
    <w:rsid w:val="009159E2"/>
    <w:rsid w:val="009419B4"/>
    <w:rsid w:val="00961208"/>
    <w:rsid w:val="009628F5"/>
    <w:rsid w:val="0097676A"/>
    <w:rsid w:val="00977D71"/>
    <w:rsid w:val="00991B72"/>
    <w:rsid w:val="009942B3"/>
    <w:rsid w:val="009C480A"/>
    <w:rsid w:val="009F1EC6"/>
    <w:rsid w:val="00A07DB9"/>
    <w:rsid w:val="00A62834"/>
    <w:rsid w:val="00A90AAE"/>
    <w:rsid w:val="00AB72B0"/>
    <w:rsid w:val="00AF34E5"/>
    <w:rsid w:val="00B122E0"/>
    <w:rsid w:val="00B1439B"/>
    <w:rsid w:val="00B251A9"/>
    <w:rsid w:val="00B462A0"/>
    <w:rsid w:val="00B83753"/>
    <w:rsid w:val="00BB7C14"/>
    <w:rsid w:val="00BF15AF"/>
    <w:rsid w:val="00BF6E24"/>
    <w:rsid w:val="00C4605C"/>
    <w:rsid w:val="00C80A57"/>
    <w:rsid w:val="00C83ED0"/>
    <w:rsid w:val="00C8641B"/>
    <w:rsid w:val="00C87E0F"/>
    <w:rsid w:val="00CA27F6"/>
    <w:rsid w:val="00CA59A5"/>
    <w:rsid w:val="00CB2074"/>
    <w:rsid w:val="00CC743C"/>
    <w:rsid w:val="00CD6E11"/>
    <w:rsid w:val="00D1383D"/>
    <w:rsid w:val="00D14609"/>
    <w:rsid w:val="00D21995"/>
    <w:rsid w:val="00D2281C"/>
    <w:rsid w:val="00D235AE"/>
    <w:rsid w:val="00D27F4C"/>
    <w:rsid w:val="00D37784"/>
    <w:rsid w:val="00D37BFE"/>
    <w:rsid w:val="00D4647C"/>
    <w:rsid w:val="00D51005"/>
    <w:rsid w:val="00D628BC"/>
    <w:rsid w:val="00D7765D"/>
    <w:rsid w:val="00D92171"/>
    <w:rsid w:val="00DB3B9B"/>
    <w:rsid w:val="00DC200B"/>
    <w:rsid w:val="00DD2716"/>
    <w:rsid w:val="00DF7C05"/>
    <w:rsid w:val="00E1300C"/>
    <w:rsid w:val="00E415A1"/>
    <w:rsid w:val="00E561CC"/>
    <w:rsid w:val="00E95D72"/>
    <w:rsid w:val="00EB2DF3"/>
    <w:rsid w:val="00EE669F"/>
    <w:rsid w:val="00EF0C9C"/>
    <w:rsid w:val="00F0063B"/>
    <w:rsid w:val="00F06C92"/>
    <w:rsid w:val="00F163DA"/>
    <w:rsid w:val="00F43B15"/>
    <w:rsid w:val="00F9650D"/>
    <w:rsid w:val="00FC5C8B"/>
    <w:rsid w:val="00FC69F5"/>
    <w:rsid w:val="00FD13DD"/>
    <w:rsid w:val="00FE1B38"/>
    <w:rsid w:val="00FE2E23"/>
    <w:rsid w:val="00FF2127"/>
    <w:rsid w:val="00FF6006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93F4E-2B65-4ADF-A0EE-585F9AE6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0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840B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5">
    <w:name w:val="כותרת תחתונה תו"/>
    <w:link w:val="a4"/>
    <w:uiPriority w:val="99"/>
    <w:rsid w:val="003466D5"/>
    <w:rPr>
      <w:sz w:val="24"/>
      <w:szCs w:val="24"/>
    </w:rPr>
  </w:style>
  <w:style w:type="character" w:customStyle="1" w:styleId="search">
    <w:name w:val="search"/>
    <w:rsid w:val="0005614E"/>
  </w:style>
  <w:style w:type="paragraph" w:styleId="a7">
    <w:name w:val="Balloon Text"/>
    <w:basedOn w:val="a"/>
    <w:link w:val="a8"/>
    <w:rsid w:val="004116FD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rsid w:val="004116F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c\Documents\&#1514;&#1489;&#1504;&#1497;&#1493;&#1514;%20&#1502;&#1493;&#1514;&#1488;&#1502;&#1493;&#1514;%20&#1488;&#1497;&#1513;&#1497;&#1514;%20&#1513;&#1500;%20Office\&#1500;&#1493;&#1490;&#1493;%20&#1502;&#1513;&#1512;&#1491;%20-%20&#1506;&#1489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צהו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משרד - עברית.dot</Template>
  <TotalTime>19</TotalTime>
  <Pages>1</Pages>
  <Words>164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987</CharactersWithSpaces>
  <SharedDoc>false</SharedDoc>
  <HLinks>
    <vt:vector size="36" baseType="variant">
      <vt:variant>
        <vt:i4>1703940</vt:i4>
      </vt:variant>
      <vt:variant>
        <vt:i4>15</vt:i4>
      </vt:variant>
      <vt:variant>
        <vt:i4>0</vt:i4>
      </vt:variant>
      <vt:variant>
        <vt:i4>5</vt:i4>
      </vt:variant>
      <vt:variant>
        <vt:lpwstr>http://www.kalanit.org.il/ambrosia-grayi/</vt:lpwstr>
      </vt:variant>
      <vt:variant>
        <vt:lpwstr/>
      </vt:variant>
      <vt:variant>
        <vt:i4>4587578</vt:i4>
      </vt:variant>
      <vt:variant>
        <vt:i4>12</vt:i4>
      </vt:variant>
      <vt:variant>
        <vt:i4>0</vt:i4>
      </vt:variant>
      <vt:variant>
        <vt:i4>5</vt:i4>
      </vt:variant>
      <vt:variant>
        <vt:lpwstr>http://www.sviva.gov.il/subjectsEnv/NatureBiodiversity/Invasive_Species/Ambrosia/Pages/default.aspx</vt:lpwstr>
      </vt:variant>
      <vt:variant>
        <vt:lpwstr/>
      </vt:variant>
      <vt:variant>
        <vt:i4>7995516</vt:i4>
      </vt:variant>
      <vt:variant>
        <vt:i4>9</vt:i4>
      </vt:variant>
      <vt:variant>
        <vt:i4>0</vt:i4>
      </vt:variant>
      <vt:variant>
        <vt:i4>5</vt:i4>
      </vt:variant>
      <vt:variant>
        <vt:lpwstr>http://www.ag.uiuc.edu/~vista/abstracts/aWEEDS.html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mailto:omerk@npa.org.il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mailto:daniellac@moag.gov.il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mailto:camals@moag.gov.il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דניאלה כפרי [Daniella Cafri]</dc:creator>
  <cp:keywords/>
  <dc:description/>
  <cp:lastModifiedBy>דניאלה כפרי [Daniella Cafri]</cp:lastModifiedBy>
  <cp:revision>7</cp:revision>
  <cp:lastPrinted>2018-02-22T12:15:00Z</cp:lastPrinted>
  <dcterms:created xsi:type="dcterms:W3CDTF">2018-02-25T07:02:00Z</dcterms:created>
  <dcterms:modified xsi:type="dcterms:W3CDTF">2018-02-25T07:28:00Z</dcterms:modified>
</cp:coreProperties>
</file>